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6" w:rsidRPr="003D61B5" w:rsidRDefault="003F5266" w:rsidP="00296085">
      <w:pPr>
        <w:pBdr>
          <w:top w:val="thinThickMediumGap" w:sz="2" w:space="1" w:color="C00000"/>
          <w:left w:val="thinThickMediumGap" w:sz="2" w:space="4" w:color="C00000"/>
          <w:bottom w:val="thickThinMediumGap" w:sz="2" w:space="1" w:color="C00000"/>
          <w:right w:val="thickThinMediumGap" w:sz="2" w:space="4" w:color="C00000"/>
        </w:pBdr>
        <w:spacing w:after="0" w:line="240" w:lineRule="auto"/>
        <w:jc w:val="center"/>
        <w:rPr>
          <w:rFonts w:ascii="Times New Roman" w:hAnsi="Times New Roman"/>
          <w:b/>
          <w:bCs/>
          <w:color w:val="33CCCC"/>
          <w:sz w:val="24"/>
          <w:szCs w:val="24"/>
        </w:rPr>
      </w:pPr>
      <w:r w:rsidRPr="003D61B5">
        <w:rPr>
          <w:rFonts w:ascii="Times New Roman" w:hAnsi="Times New Roman"/>
          <w:b/>
          <w:bCs/>
          <w:color w:val="33CCCC"/>
          <w:sz w:val="24"/>
          <w:szCs w:val="24"/>
        </w:rPr>
        <w:t xml:space="preserve">Совместная деятельность взрослого </w:t>
      </w:r>
    </w:p>
    <w:p w:rsidR="003F5266" w:rsidRPr="003D61B5" w:rsidRDefault="003F5266" w:rsidP="00296085">
      <w:pPr>
        <w:pBdr>
          <w:top w:val="thinThickMediumGap" w:sz="2" w:space="1" w:color="C00000"/>
          <w:left w:val="thinThickMediumGap" w:sz="2" w:space="4" w:color="C00000"/>
          <w:bottom w:val="thickThinMediumGap" w:sz="2" w:space="1" w:color="C00000"/>
          <w:right w:val="thickThinMediumGap" w:sz="2" w:space="4" w:color="C00000"/>
        </w:pBdr>
        <w:spacing w:after="0" w:line="240" w:lineRule="auto"/>
        <w:jc w:val="center"/>
        <w:rPr>
          <w:rFonts w:ascii="Times New Roman" w:hAnsi="Times New Roman"/>
          <w:b/>
          <w:bCs/>
          <w:color w:val="33CCCC"/>
          <w:sz w:val="24"/>
          <w:szCs w:val="24"/>
        </w:rPr>
      </w:pPr>
      <w:r w:rsidRPr="003D61B5">
        <w:rPr>
          <w:rFonts w:ascii="Times New Roman" w:hAnsi="Times New Roman"/>
          <w:b/>
          <w:bCs/>
          <w:color w:val="33CCCC"/>
          <w:sz w:val="24"/>
          <w:szCs w:val="24"/>
        </w:rPr>
        <w:t xml:space="preserve">  с детьми:</w:t>
      </w:r>
    </w:p>
    <w:p w:rsidR="003F5266" w:rsidRPr="000D1457" w:rsidRDefault="003F5266" w:rsidP="004E46D1">
      <w:pPr>
        <w:spacing w:after="0"/>
        <w:jc w:val="center"/>
        <w:rPr>
          <w:rFonts w:ascii="Times New Roman" w:hAnsi="Times New Roman"/>
        </w:rPr>
      </w:pPr>
      <w:r w:rsidRPr="000D1457">
        <w:rPr>
          <w:rFonts w:ascii="Times New Roman" w:hAnsi="Times New Roman"/>
          <w:b/>
          <w:bCs/>
          <w:i/>
          <w:sz w:val="24"/>
          <w:szCs w:val="24"/>
        </w:rPr>
        <w:t>К теме: «Государственный флаг России»</w:t>
      </w:r>
      <w:r w:rsidRPr="000D1457">
        <w:rPr>
          <w:rFonts w:ascii="Times New Roman" w:hAnsi="Times New Roman"/>
        </w:rPr>
        <w:t xml:space="preserve"> </w:t>
      </w:r>
      <w:r w:rsidRPr="00C835A1">
        <w:rPr>
          <w:rFonts w:ascii="Times New Roman" w:hAnsi="Times New Roman"/>
          <w:noProof/>
        </w:rPr>
        <w:pict>
          <v:shape id="Рисунок 16" o:spid="_x0000_i1026" type="#_x0000_t75" alt="http://im0-tub-ru.yandex.net/i?id=420371896-39-72&amp;n=21" style="width:47.25pt;height:36pt;visibility:visible" o:bordertopcolor="black" o:borderleftcolor="black" o:borderbottomcolor="black" o:borderrightcolor="black">
            <v:imagedata r:id="rId5" o:title="" croptop="5243f" cropbottom="38885f" cropleft="22719f" cropright="23010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1. Рассмотрите с ребенком изображение Российского флага и ответьте на вопросы:</w:t>
      </w:r>
    </w:p>
    <w:p w:rsidR="003F5266" w:rsidRPr="000D1457" w:rsidRDefault="003F5266" w:rsidP="00E23577">
      <w:pPr>
        <w:tabs>
          <w:tab w:val="num" w:pos="284"/>
        </w:tabs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Какого цвета полосы на флаге России?</w:t>
      </w:r>
    </w:p>
    <w:p w:rsidR="003F5266" w:rsidRPr="000D1457" w:rsidRDefault="003F5266" w:rsidP="00E23577">
      <w:pPr>
        <w:tabs>
          <w:tab w:val="num" w:pos="284"/>
        </w:tabs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Какие предметы белого, красного, синего цвета ты знаешь?</w:t>
      </w:r>
    </w:p>
    <w:p w:rsidR="003F5266" w:rsidRPr="000D1457" w:rsidRDefault="003F5266" w:rsidP="00E23577">
      <w:pPr>
        <w:tabs>
          <w:tab w:val="num" w:pos="284"/>
        </w:tabs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 xml:space="preserve"> Белый - … Синий - …  Красный – ...</w:t>
      </w:r>
    </w:p>
    <w:p w:rsidR="003F5266" w:rsidRPr="000D1457" w:rsidRDefault="003F5266" w:rsidP="00E23577">
      <w:pPr>
        <w:tabs>
          <w:tab w:val="num" w:pos="284"/>
        </w:tabs>
        <w:spacing w:after="0"/>
        <w:ind w:left="142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Какое значение имеет красный, синий, белый цвет?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2. Попробуйте вместе с детьми вспомнить, где можно встретить изображение Государственного флага Российской Федерации?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3. Поиграйте с детьми в игру «Над – под – между».</w:t>
      </w:r>
    </w:p>
    <w:p w:rsidR="003F5266" w:rsidRPr="000D1457" w:rsidRDefault="003F5266" w:rsidP="004E46D1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Какая полоса в российском флаге:</w:t>
      </w:r>
    </w:p>
    <w:p w:rsidR="003F5266" w:rsidRPr="000D1457" w:rsidRDefault="003F5266" w:rsidP="004E46D1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 xml:space="preserve">Первая сверху? Вторая снизу? Над синей? 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Под синей?  Между красной и белой и т.д.</w:t>
      </w:r>
    </w:p>
    <w:p w:rsidR="003F5266" w:rsidRPr="000D1457" w:rsidRDefault="003F5266" w:rsidP="00296085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Раскрасьте флаг России.</w:t>
      </w:r>
    </w:p>
    <w:p w:rsidR="003F5266" w:rsidRPr="000D1457" w:rsidRDefault="003F5266" w:rsidP="00F429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D1457">
        <w:rPr>
          <w:rFonts w:ascii="Times New Roman" w:hAnsi="Times New Roman"/>
          <w:b/>
          <w:bCs/>
          <w:i/>
          <w:sz w:val="24"/>
          <w:szCs w:val="24"/>
        </w:rPr>
        <w:t>К теме: «Государственный гимн России»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 xml:space="preserve">  Ответь на следующие вопросы: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В каких случаях исполняется гимн России?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Какие слова вызывают чувство гордости за Родину?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Россия названа в тексте гимна: державой, страной, Отчизна. Как бы ты расположил эти слова по мере возрастания торжественности их звучания?</w:t>
      </w:r>
    </w:p>
    <w:p w:rsidR="003F5266" w:rsidRPr="000D1457" w:rsidRDefault="003F5266" w:rsidP="00E23577">
      <w:p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Выучите первый куплет Гимна наизусть.</w:t>
      </w:r>
    </w:p>
    <w:p w:rsidR="003F5266" w:rsidRPr="000D1457" w:rsidRDefault="003F5266" w:rsidP="004E46D1">
      <w:pPr>
        <w:spacing w:after="0"/>
        <w:ind w:left="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D1457">
        <w:rPr>
          <w:rFonts w:ascii="Times New Roman" w:hAnsi="Times New Roman"/>
          <w:b/>
          <w:bCs/>
          <w:i/>
          <w:sz w:val="24"/>
          <w:szCs w:val="24"/>
        </w:rPr>
        <w:t>К теме: «Государственный герб России»</w:t>
      </w:r>
      <w:r w:rsidRPr="000D1457">
        <w:rPr>
          <w:rFonts w:ascii="Times New Roman" w:hAnsi="Times New Roman"/>
          <w:b/>
          <w:bCs/>
        </w:rPr>
        <w:t xml:space="preserve"> </w:t>
      </w:r>
    </w:p>
    <w:p w:rsidR="003F5266" w:rsidRPr="000D1457" w:rsidRDefault="003F5266" w:rsidP="004E46D1">
      <w:pPr>
        <w:spacing w:after="0"/>
        <w:ind w:left="426"/>
        <w:jc w:val="center"/>
        <w:rPr>
          <w:rFonts w:ascii="Times New Roman" w:hAnsi="Times New Roman"/>
        </w:rPr>
      </w:pPr>
      <w:r w:rsidRPr="00C835A1">
        <w:rPr>
          <w:rFonts w:ascii="Times New Roman" w:hAnsi="Times New Roman"/>
          <w:b/>
          <w:noProof/>
        </w:rPr>
        <w:pict>
          <v:shape id="_x0000_i1027" type="#_x0000_t75" alt="http://im0-tub-ru.yandex.net/i?id=420371896-39-72&amp;n=21" style="width:40.5pt;height:40.5pt;visibility:visible">
            <v:imagedata r:id="rId5" o:title="" croptop="32331f" cropleft="43982f"/>
          </v:shape>
        </w:pict>
      </w:r>
      <w:r w:rsidRPr="000D145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F5266" w:rsidRPr="000D1457" w:rsidRDefault="003F5266" w:rsidP="00E23577">
      <w:pPr>
        <w:spacing w:after="0"/>
        <w:ind w:left="426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Кто изображен на гербе России?</w:t>
      </w:r>
      <w:r w:rsidRPr="000D1457">
        <w:rPr>
          <w:rFonts w:ascii="Times New Roman" w:hAnsi="Times New Roman"/>
          <w:b/>
          <w:bCs/>
        </w:rPr>
        <w:t xml:space="preserve"> </w:t>
      </w:r>
    </w:p>
    <w:p w:rsidR="003F5266" w:rsidRPr="000D1457" w:rsidRDefault="003F5266" w:rsidP="00E23577">
      <w:pPr>
        <w:spacing w:after="0"/>
        <w:ind w:left="426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Очертания какого старинного доспеха напоминает герб?</w:t>
      </w:r>
    </w:p>
    <w:p w:rsidR="003F5266" w:rsidRPr="000D1457" w:rsidRDefault="003F5266" w:rsidP="00E23577">
      <w:pPr>
        <w:spacing w:after="0"/>
        <w:ind w:left="426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Что ты знаешь об орле? Подбери слова, которые наиболее точно характеризуют эту птицу.</w:t>
      </w:r>
    </w:p>
    <w:p w:rsidR="003F5266" w:rsidRPr="000D1457" w:rsidRDefault="003F5266" w:rsidP="00E23577">
      <w:pPr>
        <w:spacing w:after="0"/>
        <w:ind w:left="426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Раскрась герб России.</w:t>
      </w:r>
    </w:p>
    <w:p w:rsidR="003F5266" w:rsidRPr="000D1457" w:rsidRDefault="003F5266" w:rsidP="00E23577">
      <w:pPr>
        <w:spacing w:after="0"/>
        <w:ind w:left="426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- Составь рассказ о гербе России по плану:</w:t>
      </w:r>
    </w:p>
    <w:p w:rsidR="003F5266" w:rsidRPr="000D1457" w:rsidRDefault="003F5266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Герб какого государства изображен на картинке?</w:t>
      </w:r>
    </w:p>
    <w:p w:rsidR="003F5266" w:rsidRPr="000D1457" w:rsidRDefault="003F5266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Какую форму имеет герб России?</w:t>
      </w:r>
    </w:p>
    <w:p w:rsidR="003F5266" w:rsidRPr="000D1457" w:rsidRDefault="003F5266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Что расположено в центре герба и почему?</w:t>
      </w:r>
    </w:p>
    <w:p w:rsidR="003F5266" w:rsidRPr="000D1457" w:rsidRDefault="003F5266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Где можно увидеть герб России?</w:t>
      </w:r>
    </w:p>
    <w:p w:rsidR="003F5266" w:rsidRPr="000D1457" w:rsidRDefault="003F5266" w:rsidP="00E23577">
      <w:pPr>
        <w:spacing w:after="0"/>
        <w:ind w:left="426"/>
        <w:jc w:val="both"/>
        <w:rPr>
          <w:rFonts w:ascii="Times New Roman" w:hAnsi="Times New Roman"/>
        </w:rPr>
      </w:pPr>
    </w:p>
    <w:p w:rsidR="003F5266" w:rsidRPr="000D1457" w:rsidRDefault="003F5266" w:rsidP="00F429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D1457">
        <w:rPr>
          <w:rFonts w:ascii="Times New Roman" w:hAnsi="Times New Roman"/>
          <w:b/>
          <w:bCs/>
          <w:i/>
          <w:sz w:val="24"/>
          <w:szCs w:val="24"/>
        </w:rPr>
        <w:t>К теме: «Вооруженные силы России: эмблемы и символы»</w:t>
      </w:r>
    </w:p>
    <w:p w:rsidR="003F5266" w:rsidRPr="000D1457" w:rsidRDefault="003F5266" w:rsidP="00F4293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Еще раз спросите у ребенка, кто такие защитники Отечества; кого поздравляют в этот день.</w:t>
      </w:r>
    </w:p>
    <w:p w:rsidR="003F5266" w:rsidRPr="000D1457" w:rsidRDefault="003F5266" w:rsidP="00F4293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Рассмотрите помещенные в газетах и журналах фотографии, имеющие отношение к Армии.</w:t>
      </w:r>
    </w:p>
    <w:p w:rsidR="003F5266" w:rsidRPr="000D1457" w:rsidRDefault="003F5266" w:rsidP="000D145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0D1457">
        <w:rPr>
          <w:rFonts w:ascii="Times New Roman" w:hAnsi="Times New Roman"/>
        </w:rPr>
        <w:t>Рассмотрите с ребенком эмблемы разных родов войск, иллюстрации с изображением воной техники, расскажите ему о военных профессиях.</w:t>
      </w:r>
    </w:p>
    <w:p w:rsidR="003F5266" w:rsidRPr="000D1457" w:rsidRDefault="003F5266" w:rsidP="000D1457">
      <w:pPr>
        <w:spacing w:after="0"/>
        <w:jc w:val="both"/>
        <w:rPr>
          <w:rFonts w:ascii="Times New Roman" w:hAnsi="Times New Roman"/>
        </w:rPr>
      </w:pPr>
    </w:p>
    <w:p w:rsidR="003F5266" w:rsidRPr="000D1457" w:rsidRDefault="003F5266" w:rsidP="000D1457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pict>
          <v:rect id="_x0000_s1026" style="position:absolute;left:0;text-align:left;margin-left:47.2pt;margin-top:6.65pt;width:92.25pt;height:61.5pt;z-index:251658240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26">
              <w:txbxContent>
                <w:p w:rsidR="003F5266" w:rsidRPr="002E50C6" w:rsidRDefault="003F5266" w:rsidP="002E50C6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</w:pPr>
                  <w:r w:rsidRPr="002E50C6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  <w:t>Мы-будущее России</w:t>
                  </w:r>
                  <w:r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  <w:t xml:space="preserve"> !</w:t>
                  </w:r>
                </w:p>
              </w:txbxContent>
            </v:textbox>
          </v:rect>
        </w:pict>
      </w:r>
    </w:p>
    <w:p w:rsidR="003F5266" w:rsidRPr="000D1457" w:rsidRDefault="003F5266" w:rsidP="000D1457">
      <w:pPr>
        <w:spacing w:after="0"/>
        <w:jc w:val="both"/>
        <w:rPr>
          <w:rFonts w:ascii="Times New Roman" w:hAnsi="Times New Roman"/>
        </w:rPr>
      </w:pPr>
    </w:p>
    <w:p w:rsidR="003F5266" w:rsidRDefault="003F5266" w:rsidP="000D1457">
      <w:pPr>
        <w:spacing w:after="0"/>
        <w:jc w:val="both"/>
        <w:rPr>
          <w:rFonts w:ascii="Times New Roman" w:hAnsi="Times New Roman"/>
        </w:rPr>
      </w:pPr>
    </w:p>
    <w:p w:rsidR="003F5266" w:rsidRPr="00C368B3" w:rsidRDefault="003F5266" w:rsidP="000D1457">
      <w:pPr>
        <w:spacing w:after="0"/>
        <w:jc w:val="both"/>
        <w:rPr>
          <w:rFonts w:ascii="Times New Roman" w:hAnsi="Times New Roman"/>
        </w:rPr>
      </w:pPr>
    </w:p>
    <w:p w:rsidR="003F5266" w:rsidRPr="00C368B3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/>
        </w:rPr>
      </w:pPr>
    </w:p>
    <w:p w:rsidR="003F5266" w:rsidRPr="00C368B3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/>
        </w:rPr>
      </w:pPr>
    </w:p>
    <w:p w:rsidR="003F5266" w:rsidRDefault="003F5266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b/>
          <w:sz w:val="28"/>
          <w:szCs w:val="28"/>
        </w:rPr>
      </w:pPr>
      <w:r w:rsidRPr="00C368B3">
        <w:rPr>
          <w:rFonts w:ascii="Times New Roman" w:hAnsi="Times New Roman"/>
          <w:b/>
          <w:sz w:val="36"/>
          <w:szCs w:val="36"/>
        </w:rPr>
        <w:t>НРАВСТВЕННО</w:t>
      </w:r>
      <w:r w:rsidRPr="00C368B3">
        <w:rPr>
          <w:rFonts w:ascii="Edwardian Script ITC" w:hAnsi="Edwardian Script ITC"/>
          <w:b/>
          <w:sz w:val="36"/>
          <w:szCs w:val="36"/>
        </w:rPr>
        <w:t>-</w:t>
      </w:r>
      <w:r w:rsidRPr="000D1457">
        <w:rPr>
          <w:rFonts w:ascii="Times New Roman" w:hAnsi="Times New Roman"/>
          <w:b/>
          <w:sz w:val="32"/>
          <w:szCs w:val="32"/>
        </w:rPr>
        <w:t>ПАТРИОТИЧЕСКОЕ</w:t>
      </w:r>
      <w:r w:rsidRPr="000D1457">
        <w:rPr>
          <w:rFonts w:ascii="Edwardian Script ITC" w:hAnsi="Edwardian Script ITC"/>
          <w:b/>
          <w:sz w:val="32"/>
          <w:szCs w:val="32"/>
        </w:rPr>
        <w:t xml:space="preserve"> </w:t>
      </w:r>
      <w:r w:rsidRPr="00C368B3">
        <w:rPr>
          <w:rFonts w:ascii="Times New Roman" w:hAnsi="Times New Roman"/>
          <w:b/>
          <w:sz w:val="32"/>
          <w:szCs w:val="32"/>
        </w:rPr>
        <w:t>ВОСПИТАНИЕ</w:t>
      </w:r>
      <w:r w:rsidRPr="00C368B3">
        <w:rPr>
          <w:rFonts w:ascii="Edwardian Script ITC" w:hAnsi="Edwardian Script ITC"/>
          <w:b/>
          <w:sz w:val="32"/>
          <w:szCs w:val="32"/>
        </w:rPr>
        <w:t xml:space="preserve"> </w:t>
      </w:r>
      <w:r w:rsidRPr="00C368B3">
        <w:rPr>
          <w:rFonts w:ascii="Times New Roman" w:hAnsi="Times New Roman"/>
          <w:b/>
          <w:sz w:val="28"/>
          <w:szCs w:val="28"/>
        </w:rPr>
        <w:t>ДОШКОЛЬНИКОВ</w:t>
      </w:r>
    </w:p>
    <w:p w:rsidR="003F5266" w:rsidRPr="007E5033" w:rsidRDefault="003F5266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3F5266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</w:rPr>
      </w:pPr>
    </w:p>
    <w:p w:rsidR="003F5266" w:rsidRPr="00295D4C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</w:rPr>
      </w:pPr>
      <w:r w:rsidRPr="00295D4C">
        <w:rPr>
          <w:rFonts w:ascii="Times New Roman" w:hAnsi="Times New Roman"/>
        </w:rPr>
        <w:object w:dxaOrig="3717" w:dyaOrig="3979">
          <v:shape id="_x0000_i1028" type="#_x0000_t75" style="width:186pt;height:198.75pt" o:ole="">
            <v:imagedata r:id="rId6" o:title=""/>
          </v:shape>
          <o:OLEObject Type="Embed" ProgID="Word.Document.8" ShapeID="_x0000_i1028" DrawAspect="Content" ObjectID="_1423215672" r:id="rId7">
            <o:FieldCodes>\s</o:FieldCodes>
          </o:OLEObject>
        </w:object>
      </w:r>
    </w:p>
    <w:p w:rsidR="003F5266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/>
        </w:rPr>
      </w:pPr>
    </w:p>
    <w:p w:rsidR="003F5266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</w:p>
    <w:p w:rsidR="003F5266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Аймурзина С.А.   (2011 год)</w:t>
      </w:r>
    </w:p>
    <w:p w:rsidR="003F5266" w:rsidRPr="00295D4C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№63 «Машенька»</w:t>
      </w:r>
    </w:p>
    <w:p w:rsidR="003F5266" w:rsidRPr="00295D4C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F5266" w:rsidRPr="00295D4C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5266" w:rsidRPr="00295D4C" w:rsidRDefault="003F526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F5266" w:rsidRPr="00295D4C" w:rsidRDefault="003F5266" w:rsidP="00295D4C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/>
          <w:sz w:val="36"/>
          <w:szCs w:val="36"/>
        </w:rPr>
      </w:pPr>
    </w:p>
    <w:p w:rsidR="003F5266" w:rsidRPr="000D1457" w:rsidRDefault="003F5266" w:rsidP="00C368B3">
      <w:pPr>
        <w:spacing w:after="0" w:line="240" w:lineRule="auto"/>
        <w:ind w:right="119"/>
        <w:jc w:val="both"/>
        <w:textAlignment w:val="top"/>
        <w:rPr>
          <w:rFonts w:ascii="Times New Roman" w:hAnsi="Times New Roman"/>
          <w:b/>
        </w:rPr>
      </w:pPr>
      <w:r w:rsidRPr="00A46C08">
        <w:rPr>
          <w:rFonts w:ascii="Times New Roman" w:hAnsi="Times New Roman"/>
          <w:b/>
        </w:rPr>
        <w:t xml:space="preserve">      </w:t>
      </w:r>
    </w:p>
    <w:p w:rsidR="003F5266" w:rsidRPr="00295D4C" w:rsidRDefault="003F5266" w:rsidP="00C368B3">
      <w:pPr>
        <w:spacing w:after="0" w:line="240" w:lineRule="auto"/>
        <w:ind w:right="119"/>
        <w:jc w:val="both"/>
        <w:textAlignment w:val="top"/>
        <w:rPr>
          <w:rFonts w:ascii="Times New Roman" w:hAnsi="Times New Roman"/>
          <w:b/>
        </w:rPr>
      </w:pPr>
    </w:p>
    <w:p w:rsidR="003F5266" w:rsidRPr="000D1457" w:rsidRDefault="003F5266" w:rsidP="00C368B3">
      <w:pPr>
        <w:spacing w:after="0" w:line="240" w:lineRule="auto"/>
        <w:ind w:right="119"/>
        <w:jc w:val="both"/>
        <w:textAlignment w:val="top"/>
        <w:rPr>
          <w:rFonts w:ascii="Times New Roman" w:hAnsi="Times New Roman"/>
          <w:b/>
        </w:rPr>
      </w:pPr>
      <w:r w:rsidRPr="00A46C08">
        <w:rPr>
          <w:rFonts w:ascii="Times New Roman" w:hAnsi="Times New Roman"/>
          <w:b/>
          <w:i/>
          <w:color w:val="C00000"/>
        </w:rPr>
        <w:t>Е</w:t>
      </w:r>
      <w:r w:rsidRPr="00A46C08">
        <w:rPr>
          <w:rFonts w:ascii="Times New Roman" w:hAnsi="Times New Roman"/>
          <w:b/>
        </w:rPr>
        <w:t>с</w:t>
      </w:r>
      <w:r w:rsidRPr="00F4293F">
        <w:rPr>
          <w:rFonts w:ascii="Times New Roman" w:hAnsi="Times New Roman"/>
        </w:rPr>
        <w:t>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</w:t>
      </w:r>
      <w:r>
        <w:rPr>
          <w:rFonts w:ascii="Times New Roman" w:hAnsi="Times New Roman"/>
        </w:rPr>
        <w:t>игом, он приобрел эмоциональный опыт.</w:t>
      </w:r>
    </w:p>
    <w:p w:rsidR="003F5266" w:rsidRPr="007C5B2B" w:rsidRDefault="003F5266" w:rsidP="00C368B3">
      <w:pPr>
        <w:spacing w:after="0" w:line="240" w:lineRule="auto"/>
        <w:ind w:right="11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4293F">
        <w:rPr>
          <w:rFonts w:ascii="Times New Roman" w:hAnsi="Times New Roman"/>
        </w:rPr>
        <w:t>Тем самым будут построены пути для ассоциаций эмоционального характера, а это является основой, фундаментом более глубоких чувств,</w:t>
      </w:r>
      <w:r w:rsidRPr="007C5B2B">
        <w:rPr>
          <w:rFonts w:ascii="Times New Roman" w:hAnsi="Times New Roman"/>
        </w:rPr>
        <w:t xml:space="preserve"> условием полноценного развития </w:t>
      </w:r>
      <w:r>
        <w:rPr>
          <w:rFonts w:ascii="Times New Roman" w:hAnsi="Times New Roman"/>
        </w:rPr>
        <w:t>человека.</w:t>
      </w:r>
      <w:r>
        <w:rPr>
          <w:rFonts w:ascii="Times New Roman" w:hAnsi="Times New Roman"/>
        </w:rPr>
        <w:br/>
        <w:t>        </w:t>
      </w:r>
      <w:r w:rsidRPr="00F4293F">
        <w:rPr>
          <w:rFonts w:ascii="Times New Roman" w:hAnsi="Times New Roman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3F5266" w:rsidRPr="00352BFF" w:rsidRDefault="003F5266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before="240" w:line="240" w:lineRule="auto"/>
        <w:ind w:right="120"/>
        <w:jc w:val="center"/>
        <w:textAlignment w:val="top"/>
        <w:rPr>
          <w:rFonts w:ascii="Times New Roman" w:hAnsi="Times New Roman"/>
          <w:b/>
          <w:color w:val="C00000"/>
          <w:sz w:val="28"/>
          <w:szCs w:val="28"/>
        </w:rPr>
      </w:pPr>
      <w:r w:rsidRPr="003D61B5">
        <w:rPr>
          <w:rFonts w:ascii="Times New Roman" w:hAnsi="Times New Roman"/>
          <w:b/>
          <w:color w:val="33CCCC"/>
          <w:sz w:val="28"/>
          <w:szCs w:val="28"/>
        </w:rPr>
        <w:t>Задачи нравственно-патриотического воспитания</w:t>
      </w:r>
      <w:r w:rsidRPr="00352BFF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3F5266" w:rsidRPr="00352BFF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noProof/>
        </w:rPr>
      </w:pPr>
      <w:r w:rsidRPr="00352BFF">
        <w:rPr>
          <w:rFonts w:ascii="Times New Roman" w:hAnsi="Times New Roman"/>
        </w:rPr>
        <w:t>воспитание у ребенка любви и привязанности к своей семье, дому, детскому саду, улице, городу;</w:t>
      </w:r>
    </w:p>
    <w:p w:rsidR="003F5266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>формирование бережного отношения к природе и всему живому;</w:t>
      </w:r>
      <w:r w:rsidRPr="00352BFF">
        <w:rPr>
          <w:rFonts w:ascii="Times New Roman" w:hAnsi="Times New Roman"/>
        </w:rPr>
        <w:br/>
        <w:t xml:space="preserve"> воспитание уважения к труду;</w:t>
      </w:r>
    </w:p>
    <w:p w:rsidR="003F5266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>развитие интереса к русским традициям и промыслам;</w:t>
      </w:r>
    </w:p>
    <w:p w:rsidR="003F5266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>формирование элементарных знаний о правах человека;</w:t>
      </w:r>
    </w:p>
    <w:p w:rsidR="003F5266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 xml:space="preserve"> расширение представлений о городах России;</w:t>
      </w:r>
    </w:p>
    <w:p w:rsidR="003F5266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>знакомство детей с символами государства (герб, флаг, гимн);</w:t>
      </w:r>
    </w:p>
    <w:p w:rsidR="003F5266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 xml:space="preserve"> развитие чувства ответственности и </w:t>
      </w:r>
      <w:r>
        <w:rPr>
          <w:rFonts w:ascii="Times New Roman" w:hAnsi="Times New Roman"/>
        </w:rPr>
        <w:t>гордости за достижения страны;</w:t>
      </w:r>
    </w:p>
    <w:p w:rsidR="003F5266" w:rsidRPr="00352BFF" w:rsidRDefault="003F5266" w:rsidP="00C36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352BFF">
        <w:rPr>
          <w:rFonts w:ascii="Times New Roman" w:hAnsi="Times New Roman"/>
        </w:rPr>
        <w:t xml:space="preserve"> формирование толерантности, чувства уважения к другим народам, их традициям.</w:t>
      </w:r>
    </w:p>
    <w:p w:rsidR="003F5266" w:rsidRPr="007C5B2B" w:rsidRDefault="003F5266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before="240" w:line="240" w:lineRule="auto"/>
        <w:ind w:left="450" w:right="10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D61B5">
        <w:rPr>
          <w:rFonts w:ascii="Times New Roman" w:hAnsi="Times New Roman"/>
          <w:b/>
          <w:color w:val="33CCCC"/>
          <w:sz w:val="28"/>
          <w:szCs w:val="28"/>
        </w:rPr>
        <w:t>Советы родителям</w:t>
      </w:r>
      <w:r w:rsidRPr="007C5B2B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3F5266" w:rsidRPr="00813158" w:rsidRDefault="003F5266" w:rsidP="00C368B3">
      <w:pPr>
        <w:spacing w:before="240" w:line="240" w:lineRule="auto"/>
        <w:ind w:right="105"/>
        <w:jc w:val="center"/>
        <w:rPr>
          <w:rFonts w:ascii="Blackadder ITC" w:hAnsi="Blackadder ITC"/>
          <w:b/>
          <w:color w:val="C00000"/>
          <w:sz w:val="24"/>
          <w:szCs w:val="24"/>
        </w:rPr>
      </w:pPr>
      <w:r w:rsidRPr="00C835A1">
        <w:rPr>
          <w:b/>
          <w:noProof/>
          <w:color w:val="C00000"/>
          <w:sz w:val="24"/>
          <w:szCs w:val="24"/>
        </w:rPr>
        <w:pict>
          <v:shape id="Рисунок 10" o:spid="_x0000_i1037" type="#_x0000_t75" alt="http://romashka.ucoz.ro/semja.jpg" style="width:108pt;height:87.75pt;visibility:visible">
            <v:imagedata r:id="rId8" o:title="" croptop="5648f" cropbottom="6501f"/>
          </v:shape>
        </w:pict>
      </w:r>
    </w:p>
    <w:p w:rsidR="003F5266" w:rsidRPr="00F4293F" w:rsidRDefault="003F5266" w:rsidP="00C368B3">
      <w:pPr>
        <w:numPr>
          <w:ilvl w:val="0"/>
          <w:numId w:val="13"/>
        </w:numPr>
        <w:spacing w:before="240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>Обращайте внимание ребенка на красоту родного города</w:t>
      </w:r>
      <w:r>
        <w:rPr>
          <w:rFonts w:ascii="Times New Roman" w:hAnsi="Times New Roman"/>
        </w:rPr>
        <w:t>.</w:t>
      </w:r>
      <w:r w:rsidRPr="00C76F99">
        <w:rPr>
          <w:rFonts w:ascii="Times New Roman" w:hAnsi="Times New Roman"/>
        </w:rPr>
        <w:t xml:space="preserve">     </w:t>
      </w:r>
    </w:p>
    <w:p w:rsidR="003F5266" w:rsidRPr="00F4293F" w:rsidRDefault="003F5266" w:rsidP="00C368B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>Во время прогулки расскажите, что находится на вашей улице, поговорите о значении каждого объекта.</w:t>
      </w:r>
      <w:r w:rsidRPr="00C76F99">
        <w:rPr>
          <w:noProof/>
        </w:rPr>
        <w:t xml:space="preserve"> </w:t>
      </w:r>
      <w:r w:rsidRPr="00C76F99">
        <w:rPr>
          <w:rFonts w:ascii="Times New Roman" w:hAnsi="Times New Roman"/>
        </w:rPr>
        <w:t xml:space="preserve">               </w:t>
      </w:r>
    </w:p>
    <w:p w:rsidR="003F5266" w:rsidRPr="00F4293F" w:rsidRDefault="003F5266" w:rsidP="00C368B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 xml:space="preserve">Дайте представление о работе </w:t>
      </w:r>
      <w:r>
        <w:rPr>
          <w:rFonts w:ascii="Times New Roman" w:hAnsi="Times New Roman"/>
        </w:rPr>
        <w:t xml:space="preserve">общественных учреждений: почты, </w:t>
      </w:r>
      <w:r w:rsidRPr="00F4293F">
        <w:rPr>
          <w:rFonts w:ascii="Times New Roman" w:hAnsi="Times New Roman"/>
        </w:rPr>
        <w:t>магазина, библиотеки и т.д. Понаблюдайте за работой сотрудников этих учреждений, отметьте ценность их труда.</w:t>
      </w:r>
    </w:p>
    <w:p w:rsidR="003F5266" w:rsidRPr="00F4293F" w:rsidRDefault="003F5266" w:rsidP="00C368B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>Вместе с ребенком принимайте участие в труде по благоустройству и озеленению своего двора.</w:t>
      </w:r>
    </w:p>
    <w:p w:rsidR="003F5266" w:rsidRPr="00F4293F" w:rsidRDefault="003F5266" w:rsidP="00C368B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>Расширяйте собственный кругозор</w:t>
      </w:r>
    </w:p>
    <w:p w:rsidR="003F5266" w:rsidRPr="00F4293F" w:rsidRDefault="003F5266" w:rsidP="00C368B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>Учите ребенка правильно оценивать свои поступки и поступки других людей.</w:t>
      </w:r>
    </w:p>
    <w:p w:rsidR="003F5266" w:rsidRDefault="003F5266" w:rsidP="00C368B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>Читайте ему книги о родине, ее героях, о традициях, культуре своего народа</w:t>
      </w:r>
    </w:p>
    <w:p w:rsidR="003F5266" w:rsidRPr="007E5033" w:rsidRDefault="003F5266" w:rsidP="007E5033">
      <w:pPr>
        <w:numPr>
          <w:ilvl w:val="0"/>
          <w:numId w:val="13"/>
        </w:numPr>
        <w:spacing w:before="100" w:beforeAutospacing="1" w:line="240" w:lineRule="auto"/>
        <w:ind w:right="105"/>
        <w:rPr>
          <w:rFonts w:ascii="Times New Roman" w:hAnsi="Times New Roman"/>
        </w:rPr>
      </w:pPr>
      <w:r w:rsidRPr="00F4293F">
        <w:rPr>
          <w:rFonts w:ascii="Times New Roman" w:hAnsi="Times New Roman"/>
        </w:rPr>
        <w:t xml:space="preserve">Поощряйте ребенка за стремление поддерживать порядок, примерное </w:t>
      </w:r>
      <w:r w:rsidRPr="00C76F99">
        <w:rPr>
          <w:rFonts w:ascii="Times New Roman" w:hAnsi="Times New Roman"/>
        </w:rPr>
        <w:t>поведение в общественных местах</w:t>
      </w:r>
      <w:r w:rsidRPr="00352B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3F5266" w:rsidRPr="003D61B5" w:rsidRDefault="003F5266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after="0" w:line="240" w:lineRule="auto"/>
        <w:ind w:right="105"/>
        <w:jc w:val="center"/>
        <w:rPr>
          <w:rFonts w:ascii="Times New Roman" w:hAnsi="Times New Roman"/>
          <w:b/>
          <w:iCs/>
          <w:color w:val="33CCCC"/>
          <w:sz w:val="28"/>
          <w:szCs w:val="28"/>
        </w:rPr>
      </w:pPr>
      <w:r w:rsidRPr="003D61B5">
        <w:rPr>
          <w:rFonts w:ascii="Times New Roman" w:hAnsi="Times New Roman"/>
          <w:b/>
          <w:iCs/>
          <w:color w:val="33CCCC"/>
          <w:sz w:val="28"/>
          <w:szCs w:val="28"/>
        </w:rPr>
        <w:t>Какие сведения и понятия</w:t>
      </w:r>
    </w:p>
    <w:p w:rsidR="003F5266" w:rsidRPr="003D61B5" w:rsidRDefault="003F5266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after="0" w:line="240" w:lineRule="auto"/>
        <w:ind w:right="105"/>
        <w:jc w:val="center"/>
        <w:rPr>
          <w:rFonts w:ascii="Times New Roman" w:hAnsi="Times New Roman"/>
          <w:b/>
          <w:iCs/>
          <w:color w:val="33CCCC"/>
          <w:sz w:val="28"/>
          <w:szCs w:val="28"/>
        </w:rPr>
      </w:pPr>
      <w:r w:rsidRPr="003D61B5">
        <w:rPr>
          <w:rFonts w:ascii="Times New Roman" w:hAnsi="Times New Roman"/>
          <w:b/>
          <w:iCs/>
          <w:color w:val="33CCCC"/>
          <w:sz w:val="28"/>
          <w:szCs w:val="28"/>
        </w:rPr>
        <w:t xml:space="preserve"> о родном городе способны усвоить дети?</w:t>
      </w:r>
    </w:p>
    <w:p w:rsidR="003F5266" w:rsidRPr="007C5B2B" w:rsidRDefault="003F5266" w:rsidP="00C368B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rPr>
          <w:rFonts w:ascii="Times New Roman" w:hAnsi="Times New Roman"/>
          <w:color w:val="000000"/>
        </w:rPr>
      </w:pPr>
      <w:r w:rsidRPr="007C5B2B">
        <w:rPr>
          <w:rFonts w:ascii="Times New Roman" w:hAnsi="Times New Roman"/>
          <w:color w:val="000000"/>
        </w:rPr>
        <w:t>Четырехлетний ребенок должен знать название своей улицы и той, на которой находится детский сад.</w:t>
      </w:r>
    </w:p>
    <w:p w:rsidR="003F5266" w:rsidRPr="007C5B2B" w:rsidRDefault="003F5266" w:rsidP="00C368B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rPr>
          <w:rFonts w:ascii="Times New Roman" w:hAnsi="Times New Roman"/>
          <w:color w:val="000000"/>
        </w:rPr>
      </w:pPr>
      <w:r w:rsidRPr="007C5B2B">
        <w:rPr>
          <w:rFonts w:ascii="Times New Roman" w:hAnsi="Times New Roman"/>
          <w:color w:val="000000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3F5266" w:rsidRDefault="003F5266" w:rsidP="00C368B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hAnsi="Times New Roman"/>
          <w:color w:val="000000"/>
        </w:rPr>
      </w:pPr>
      <w:r w:rsidRPr="007C5B2B">
        <w:rPr>
          <w:rFonts w:ascii="Times New Roman" w:hAnsi="Times New Roman"/>
          <w:color w:val="000000"/>
        </w:rPr>
        <w:t>Диапазон объектов, с которыми знакомят старших дошкольников.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3F5266" w:rsidRPr="00C368B3" w:rsidRDefault="003F5266" w:rsidP="007E5033">
      <w:pPr>
        <w:shd w:val="clear" w:color="auto" w:fill="FFFFFF"/>
        <w:spacing w:before="100" w:beforeAutospacing="1" w:line="240" w:lineRule="auto"/>
        <w:ind w:left="426"/>
        <w:jc w:val="center"/>
        <w:rPr>
          <w:rFonts w:ascii="Times New Roman" w:hAnsi="Times New Roman"/>
          <w:color w:val="000000"/>
        </w:rPr>
      </w:pPr>
      <w:r w:rsidRPr="00C835A1">
        <w:rPr>
          <w:rFonts w:ascii="Times New Roman" w:hAnsi="Times New Roman"/>
          <w:noProof/>
          <w:color w:val="000000"/>
        </w:rPr>
        <w:pict>
          <v:shape id="_x0000_i1049" type="#_x0000_t75" alt="http://im6-tub-ru.yandex.net/i?id=135982685-26-72&amp;n=21" style="width:89.25pt;height:42.75pt;visibility:visible" o:bordertopcolor="#002060" o:borderleftcolor="#002060" o:borderbottomcolor="#002060" o:borderrightcolor="#002060">
            <v:imagedata r:id="rId9" o:title="" croptop="19137f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sectPr w:rsidR="003F5266" w:rsidRPr="00C368B3" w:rsidSect="00296085">
      <w:pgSz w:w="16838" w:h="11906" w:orient="landscape"/>
      <w:pgMar w:top="680" w:right="720" w:bottom="720" w:left="720" w:header="709" w:footer="709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dwardian Script ITC">
    <w:altName w:val="Arabic Typesetting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Blackadder ITC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>
    <w:nsid w:val="15187038"/>
    <w:multiLevelType w:val="multilevel"/>
    <w:tmpl w:val="C1E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2350"/>
    <w:multiLevelType w:val="multilevel"/>
    <w:tmpl w:val="F1225A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016E"/>
    <w:multiLevelType w:val="multilevel"/>
    <w:tmpl w:val="07E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993128"/>
    <w:multiLevelType w:val="multilevel"/>
    <w:tmpl w:val="355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0BB1"/>
    <w:multiLevelType w:val="hybridMultilevel"/>
    <w:tmpl w:val="8396ACD8"/>
    <w:lvl w:ilvl="0" w:tplc="EC1EDD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41FE6"/>
    <w:multiLevelType w:val="multilevel"/>
    <w:tmpl w:val="E48E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060673"/>
    <w:multiLevelType w:val="multilevel"/>
    <w:tmpl w:val="15582D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6C25066"/>
    <w:multiLevelType w:val="multilevel"/>
    <w:tmpl w:val="47A60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8F708E"/>
    <w:multiLevelType w:val="multilevel"/>
    <w:tmpl w:val="A11C1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D627F0"/>
    <w:multiLevelType w:val="multilevel"/>
    <w:tmpl w:val="8E0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247E34"/>
    <w:multiLevelType w:val="multilevel"/>
    <w:tmpl w:val="BE5EAF9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1611580"/>
    <w:multiLevelType w:val="multilevel"/>
    <w:tmpl w:val="F37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C7B46"/>
    <w:multiLevelType w:val="multilevel"/>
    <w:tmpl w:val="F50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097411"/>
    <w:multiLevelType w:val="multilevel"/>
    <w:tmpl w:val="04B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1F45AF"/>
    <w:multiLevelType w:val="multilevel"/>
    <w:tmpl w:val="C1AC6F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93F"/>
    <w:rsid w:val="000031F7"/>
    <w:rsid w:val="000B018F"/>
    <w:rsid w:val="000B4EF1"/>
    <w:rsid w:val="000D1457"/>
    <w:rsid w:val="000D4260"/>
    <w:rsid w:val="00232B01"/>
    <w:rsid w:val="002565DF"/>
    <w:rsid w:val="00295D4C"/>
    <w:rsid w:val="00296085"/>
    <w:rsid w:val="002B0238"/>
    <w:rsid w:val="002E50C6"/>
    <w:rsid w:val="00352BFF"/>
    <w:rsid w:val="003D61B5"/>
    <w:rsid w:val="003E718B"/>
    <w:rsid w:val="003F5266"/>
    <w:rsid w:val="00404136"/>
    <w:rsid w:val="004158CF"/>
    <w:rsid w:val="004E46D1"/>
    <w:rsid w:val="005F0F9B"/>
    <w:rsid w:val="005F23BA"/>
    <w:rsid w:val="00607DD9"/>
    <w:rsid w:val="006F6EF1"/>
    <w:rsid w:val="00784A0B"/>
    <w:rsid w:val="007C5B2B"/>
    <w:rsid w:val="007E5033"/>
    <w:rsid w:val="007E58D4"/>
    <w:rsid w:val="0081049D"/>
    <w:rsid w:val="00810C83"/>
    <w:rsid w:val="00813158"/>
    <w:rsid w:val="009D324C"/>
    <w:rsid w:val="00A37D18"/>
    <w:rsid w:val="00A46C08"/>
    <w:rsid w:val="00B7359A"/>
    <w:rsid w:val="00C368B3"/>
    <w:rsid w:val="00C76F99"/>
    <w:rsid w:val="00C835A1"/>
    <w:rsid w:val="00E23577"/>
    <w:rsid w:val="00EA269C"/>
    <w:rsid w:val="00F4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93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42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429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734</Words>
  <Characters>4185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2013-01-23T03:21:00Z</cp:lastPrinted>
  <dcterms:created xsi:type="dcterms:W3CDTF">2013-01-22T14:01:00Z</dcterms:created>
  <dcterms:modified xsi:type="dcterms:W3CDTF">2013-02-24T09:55:00Z</dcterms:modified>
</cp:coreProperties>
</file>