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5B" w:rsidRPr="00DC6B4E" w:rsidRDefault="00BA1F5B" w:rsidP="001F2EBD">
      <w:pPr>
        <w:tabs>
          <w:tab w:val="left" w:pos="3555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rect id="_x0000_s1026" style="position:absolute;left:0;text-align:left;margin-left:-45pt;margin-top:-18pt;width:522pt;height:755.85pt;z-index:251658240" strokeweight="7pt">
            <v:fill opacity="0"/>
            <v:stroke linestyle="thickBetweenThin"/>
          </v:rect>
        </w:pict>
      </w:r>
      <w:r w:rsidRPr="00DC6B4E">
        <w:rPr>
          <w:rFonts w:ascii="Times New Roman" w:hAnsi="Times New Roman"/>
          <w:sz w:val="32"/>
          <w:szCs w:val="32"/>
        </w:rPr>
        <w:t>Ямало-ненецкий автономный округ</w:t>
      </w:r>
    </w:p>
    <w:p w:rsidR="00BA1F5B" w:rsidRPr="00DC6B4E" w:rsidRDefault="00BA1F5B" w:rsidP="001F2EBD">
      <w:pPr>
        <w:tabs>
          <w:tab w:val="left" w:pos="3555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C6B4E">
        <w:rPr>
          <w:rFonts w:ascii="Times New Roman" w:hAnsi="Times New Roman"/>
          <w:sz w:val="32"/>
          <w:szCs w:val="32"/>
        </w:rPr>
        <w:t>Департамент образования Пуровского района</w:t>
      </w:r>
    </w:p>
    <w:p w:rsidR="00BA1F5B" w:rsidRPr="00DC6B4E" w:rsidRDefault="00BA1F5B" w:rsidP="001F2EBD">
      <w:pPr>
        <w:tabs>
          <w:tab w:val="left" w:pos="3555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C6B4E">
        <w:rPr>
          <w:rFonts w:ascii="Times New Roman" w:hAnsi="Times New Roman"/>
          <w:sz w:val="32"/>
          <w:szCs w:val="32"/>
        </w:rPr>
        <w:t>МКДОУ «ЦРР- детский сад «Белоснежка»</w:t>
      </w:r>
    </w:p>
    <w:p w:rsidR="00BA1F5B" w:rsidRPr="00DC6B4E" w:rsidRDefault="00BA1F5B" w:rsidP="001F2EB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A1F5B" w:rsidRPr="00DC6B4E" w:rsidRDefault="00BA1F5B" w:rsidP="00E328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1F5B" w:rsidRPr="00DC6B4E" w:rsidRDefault="00BA1F5B" w:rsidP="00E328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1F5B" w:rsidRPr="00DC6B4E" w:rsidRDefault="00BA1F5B" w:rsidP="001F2E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F5B" w:rsidRPr="00DC6B4E" w:rsidRDefault="00BA1F5B" w:rsidP="001F2E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F5B" w:rsidRPr="00DC6B4E" w:rsidRDefault="00BA1F5B" w:rsidP="001F2EBD">
      <w:pPr>
        <w:spacing w:line="240" w:lineRule="auto"/>
        <w:jc w:val="center"/>
        <w:rPr>
          <w:rFonts w:ascii="Times New Roman" w:hAnsi="Times New Roman"/>
          <w:b/>
          <w:i/>
          <w:caps/>
          <w:sz w:val="40"/>
          <w:szCs w:val="40"/>
        </w:rPr>
      </w:pPr>
      <w:r w:rsidRPr="00DC6B4E">
        <w:rPr>
          <w:rFonts w:ascii="Times New Roman" w:hAnsi="Times New Roman"/>
          <w:b/>
          <w:i/>
          <w:caps/>
          <w:sz w:val="40"/>
          <w:szCs w:val="40"/>
        </w:rPr>
        <w:t>Практикум для родителей «И драчун,</w:t>
      </w:r>
    </w:p>
    <w:p w:rsidR="00BA1F5B" w:rsidRPr="00DC6B4E" w:rsidRDefault="00BA1F5B" w:rsidP="001F2EBD">
      <w:pPr>
        <w:spacing w:line="240" w:lineRule="auto"/>
        <w:jc w:val="center"/>
        <w:rPr>
          <w:rFonts w:ascii="Times New Roman" w:hAnsi="Times New Roman"/>
          <w:b/>
          <w:i/>
          <w:caps/>
          <w:sz w:val="40"/>
          <w:szCs w:val="40"/>
        </w:rPr>
      </w:pPr>
      <w:r w:rsidRPr="00DC6B4E">
        <w:rPr>
          <w:rFonts w:ascii="Times New Roman" w:hAnsi="Times New Roman"/>
          <w:b/>
          <w:i/>
          <w:caps/>
          <w:sz w:val="40"/>
          <w:szCs w:val="40"/>
        </w:rPr>
        <w:t>и забияка, и еще не знаю кто…»</w:t>
      </w:r>
    </w:p>
    <w:p w:rsidR="00BA1F5B" w:rsidRPr="00DC6B4E" w:rsidRDefault="00BA1F5B" w:rsidP="001F2EBD">
      <w:pPr>
        <w:spacing w:line="240" w:lineRule="auto"/>
        <w:jc w:val="center"/>
        <w:rPr>
          <w:rFonts w:ascii="Times New Roman" w:hAnsi="Times New Roman"/>
          <w:b/>
          <w:i/>
          <w:caps/>
          <w:sz w:val="40"/>
          <w:szCs w:val="40"/>
        </w:rPr>
      </w:pPr>
    </w:p>
    <w:p w:rsidR="00BA1F5B" w:rsidRPr="00DC6B4E" w:rsidRDefault="00BA1F5B" w:rsidP="001F2EBD">
      <w:pPr>
        <w:spacing w:line="240" w:lineRule="auto"/>
        <w:jc w:val="center"/>
        <w:rPr>
          <w:rFonts w:ascii="Times New Roman" w:hAnsi="Times New Roman"/>
          <w:b/>
          <w:i/>
          <w:caps/>
          <w:sz w:val="40"/>
          <w:szCs w:val="40"/>
        </w:rPr>
      </w:pPr>
    </w:p>
    <w:p w:rsidR="00BA1F5B" w:rsidRPr="00DC6B4E" w:rsidRDefault="00BA1F5B" w:rsidP="001F2E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F5B" w:rsidRPr="00DC6B4E" w:rsidRDefault="00BA1F5B" w:rsidP="001F2E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F5B" w:rsidRPr="00DC6B4E" w:rsidRDefault="00BA1F5B" w:rsidP="001F2E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F5B" w:rsidRPr="00DC6B4E" w:rsidRDefault="00BA1F5B" w:rsidP="001F2EBD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6B4E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</w:t>
      </w:r>
    </w:p>
    <w:p w:rsidR="00BA1F5B" w:rsidRPr="00DC6B4E" w:rsidRDefault="00BA1F5B" w:rsidP="001F2EBD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</w:p>
    <w:p w:rsidR="00BA1F5B" w:rsidRPr="00DC6B4E" w:rsidRDefault="00BA1F5B" w:rsidP="001F2EBD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</w:p>
    <w:p w:rsidR="00BA1F5B" w:rsidRPr="00DC6B4E" w:rsidRDefault="00BA1F5B" w:rsidP="001F2EBD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6B4E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Разработали: </w:t>
      </w:r>
    </w:p>
    <w:p w:rsidR="00BA1F5B" w:rsidRPr="00DC6B4E" w:rsidRDefault="00BA1F5B" w:rsidP="001F2EBD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6B4E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педагоги-психологи</w:t>
      </w:r>
    </w:p>
    <w:p w:rsidR="00BA1F5B" w:rsidRPr="00DC6B4E" w:rsidRDefault="00BA1F5B" w:rsidP="001F2EBD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6B4E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Репина О.Н., Киселева Н.В.</w:t>
      </w:r>
    </w:p>
    <w:p w:rsidR="00BA1F5B" w:rsidRPr="00DC6B4E" w:rsidRDefault="00BA1F5B" w:rsidP="001F2EBD">
      <w:pPr>
        <w:rPr>
          <w:rFonts w:ascii="Times New Roman" w:hAnsi="Times New Roman"/>
          <w:b/>
          <w:sz w:val="32"/>
          <w:szCs w:val="32"/>
        </w:rPr>
      </w:pPr>
    </w:p>
    <w:p w:rsidR="00BA1F5B" w:rsidRPr="00DC6B4E" w:rsidRDefault="00BA1F5B" w:rsidP="001F2EBD">
      <w:pPr>
        <w:rPr>
          <w:rFonts w:ascii="Times New Roman" w:hAnsi="Times New Roman"/>
          <w:sz w:val="32"/>
          <w:szCs w:val="32"/>
        </w:rPr>
      </w:pPr>
    </w:p>
    <w:p w:rsidR="00BA1F5B" w:rsidRPr="00DC6B4E" w:rsidRDefault="00BA1F5B" w:rsidP="001F2EBD">
      <w:pPr>
        <w:rPr>
          <w:rFonts w:ascii="Times New Roman" w:hAnsi="Times New Roman"/>
          <w:sz w:val="32"/>
          <w:szCs w:val="32"/>
        </w:rPr>
      </w:pPr>
    </w:p>
    <w:p w:rsidR="00BA1F5B" w:rsidRPr="00DC6B4E" w:rsidRDefault="00BA1F5B" w:rsidP="00350E4E">
      <w:pPr>
        <w:jc w:val="center"/>
        <w:rPr>
          <w:rFonts w:ascii="Times New Roman" w:hAnsi="Times New Roman"/>
          <w:sz w:val="28"/>
          <w:szCs w:val="28"/>
        </w:rPr>
      </w:pPr>
      <w:r w:rsidRPr="00DC6B4E">
        <w:rPr>
          <w:rFonts w:ascii="Times New Roman" w:hAnsi="Times New Roman"/>
          <w:sz w:val="28"/>
          <w:szCs w:val="28"/>
        </w:rPr>
        <w:t>Пурпе-1, 2012г.</w:t>
      </w:r>
    </w:p>
    <w:p w:rsidR="00BA1F5B" w:rsidRPr="00350E4E" w:rsidRDefault="00BA1F5B" w:rsidP="00350E4E">
      <w:pPr>
        <w:jc w:val="center"/>
        <w:rPr>
          <w:rFonts w:ascii="Times New Roman" w:hAnsi="Times New Roman"/>
          <w:color w:val="000080"/>
          <w:sz w:val="28"/>
          <w:szCs w:val="28"/>
        </w:rPr>
      </w:pPr>
      <w:r w:rsidRPr="00E32861">
        <w:rPr>
          <w:rFonts w:ascii="Times New Roman" w:hAnsi="Times New Roman"/>
          <w:b/>
          <w:i/>
          <w:sz w:val="28"/>
          <w:szCs w:val="28"/>
        </w:rPr>
        <w:t>Ход мероприятия</w:t>
      </w:r>
    </w:p>
    <w:p w:rsidR="00BA1F5B" w:rsidRDefault="00BA1F5B" w:rsidP="00560F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Здравствуйте дорогие родители! Мы Вас очень рады видеть и собрались мы здесь для того чтобы поговорить об очень важной и распространенной теме: </w:t>
      </w:r>
      <w:r w:rsidRPr="00560FB7">
        <w:rPr>
          <w:rFonts w:ascii="Times New Roman" w:hAnsi="Times New Roman"/>
          <w:b/>
          <w:i/>
          <w:sz w:val="28"/>
          <w:szCs w:val="28"/>
        </w:rPr>
        <w:t>«Детская агрессия».</w:t>
      </w:r>
      <w:r>
        <w:rPr>
          <w:rFonts w:ascii="Times New Roman" w:hAnsi="Times New Roman"/>
          <w:sz w:val="28"/>
          <w:szCs w:val="28"/>
        </w:rPr>
        <w:t xml:space="preserve">  Ведь ни для кого не является секретом, что агрессивное поведение ребенка  это актуальная проблема на сегодняшний день. </w:t>
      </w:r>
    </w:p>
    <w:p w:rsidR="00BA1F5B" w:rsidRDefault="00BA1F5B" w:rsidP="00560F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Хочется начать с того</w:t>
      </w:r>
      <w:r w:rsidRPr="0078562D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что а</w:t>
      </w:r>
      <w:r w:rsidRPr="00954CC4">
        <w:rPr>
          <w:rFonts w:ascii="Times New Roman" w:hAnsi="Times New Roman"/>
          <w:sz w:val="28"/>
          <w:szCs w:val="28"/>
        </w:rPr>
        <w:t>грессия, к сожалению, окружает нас и наших детей.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B23F7">
        <w:rPr>
          <w:rFonts w:ascii="Times New Roman" w:hAnsi="Times New Roman"/>
          <w:sz w:val="28"/>
          <w:szCs w:val="28"/>
        </w:rPr>
        <w:t>лой, агрессивный ребёнок, драчун и забияка – большое родительское огорчение, угроза благополучию детск</w:t>
      </w:r>
      <w:r>
        <w:rPr>
          <w:rFonts w:ascii="Times New Roman" w:hAnsi="Times New Roman"/>
          <w:sz w:val="28"/>
          <w:szCs w:val="28"/>
        </w:rPr>
        <w:t xml:space="preserve">ого коллектива, </w:t>
      </w:r>
      <w:r w:rsidRPr="00FB23F7">
        <w:rPr>
          <w:rFonts w:ascii="Times New Roman" w:hAnsi="Times New Roman"/>
          <w:sz w:val="28"/>
          <w:szCs w:val="28"/>
        </w:rPr>
        <w:t>но и несчастное существо, которое никто не понимает, не хочет приласкать и пожалеть.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A1F5B" w:rsidRDefault="00BA1F5B" w:rsidP="00560F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562D">
        <w:rPr>
          <w:rFonts w:ascii="Times New Roman" w:hAnsi="Times New Roman"/>
          <w:b/>
          <w:i/>
          <w:sz w:val="28"/>
          <w:szCs w:val="28"/>
        </w:rPr>
        <w:t xml:space="preserve">         Детская агрессивность</w:t>
      </w:r>
      <w:r w:rsidRPr="00FB23F7">
        <w:rPr>
          <w:rFonts w:ascii="Times New Roman" w:hAnsi="Times New Roman"/>
          <w:sz w:val="28"/>
          <w:szCs w:val="28"/>
        </w:rPr>
        <w:t xml:space="preserve"> – признак внутреннего эмоционального неблагополучия, комплекс негативных переживаний, один из неадекватных способов психологической защиты.</w:t>
      </w:r>
    </w:p>
    <w:p w:rsidR="00BA1F5B" w:rsidRPr="001508E4" w:rsidRDefault="00BA1F5B" w:rsidP="00560F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23F7">
        <w:rPr>
          <w:rFonts w:ascii="Times New Roman" w:hAnsi="Times New Roman"/>
          <w:sz w:val="28"/>
          <w:szCs w:val="28"/>
        </w:rPr>
        <w:t>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чётко улавливают настроения окружающих. Поэтому родителям не стоит при ребёнке допускать обсуждение неприятностей, смотреть передачи про катастрофы и фильмы, про убийство и безысходность, оценивать отрицательно поступки других, укорять и угрожать расправой обидчикам. Подобные проявления своего недовольства и обиды являются не лучшим примером для подражания и бумерангом могут вернуться в семью в "исполнении" ребёнка. Взрослые не должны удивляться, почему их ребёнок слово в слово повторяет их ругательные выражения, находится в позиции постоянного сопротивления и неприятия окружающих его людей и событий.</w:t>
      </w:r>
    </w:p>
    <w:p w:rsidR="00BA1F5B" w:rsidRDefault="00BA1F5B" w:rsidP="00DC6B4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60FB7">
        <w:rPr>
          <w:rFonts w:ascii="Times New Roman" w:hAnsi="Times New Roman"/>
          <w:b/>
          <w:sz w:val="28"/>
          <w:szCs w:val="28"/>
        </w:rPr>
        <w:t>"Что такое агрессивность"</w:t>
      </w:r>
    </w:p>
    <w:p w:rsidR="00BA1F5B" w:rsidRPr="001508E4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78562D">
        <w:rPr>
          <w:rFonts w:ascii="Times New Roman" w:hAnsi="Times New Roman"/>
          <w:b/>
          <w:i/>
          <w:sz w:val="28"/>
          <w:szCs w:val="28"/>
        </w:rPr>
        <w:t>Агрессивное поведение</w:t>
      </w:r>
      <w:r w:rsidRPr="001508E4">
        <w:rPr>
          <w:rFonts w:ascii="Times New Roman" w:hAnsi="Times New Roman"/>
          <w:sz w:val="28"/>
          <w:szCs w:val="28"/>
        </w:rPr>
        <w:t xml:space="preserve"> - одно из самых распространённых нарушений среди детей дошкольного возраста, так как это наиболее быстрый и эффективный способ достижения цели.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C6B4E">
        <w:rPr>
          <w:rFonts w:ascii="Times New Roman" w:hAnsi="Times New Roman"/>
          <w:i/>
          <w:sz w:val="28"/>
          <w:szCs w:val="28"/>
        </w:rPr>
        <w:t>(слайд</w:t>
      </w:r>
      <w:r>
        <w:rPr>
          <w:rFonts w:ascii="Times New Roman" w:hAnsi="Times New Roman"/>
          <w:i/>
          <w:sz w:val="28"/>
          <w:szCs w:val="28"/>
        </w:rPr>
        <w:t>№</w:t>
      </w:r>
      <w:r w:rsidRPr="00DC6B4E">
        <w:rPr>
          <w:rFonts w:ascii="Times New Roman" w:hAnsi="Times New Roman"/>
          <w:i/>
          <w:sz w:val="28"/>
          <w:szCs w:val="28"/>
        </w:rPr>
        <w:t xml:space="preserve"> 2)</w:t>
      </w:r>
    </w:p>
    <w:p w:rsidR="00BA1F5B" w:rsidRPr="00DC6B4E" w:rsidRDefault="00BA1F5B" w:rsidP="00105D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562D">
        <w:rPr>
          <w:rFonts w:ascii="Times New Roman" w:hAnsi="Times New Roman"/>
          <w:b/>
          <w:i/>
          <w:sz w:val="28"/>
          <w:szCs w:val="28"/>
        </w:rPr>
        <w:t xml:space="preserve">            Агрессия</w:t>
      </w:r>
      <w:r w:rsidRPr="001508E4">
        <w:rPr>
          <w:rFonts w:ascii="Times New Roman" w:hAnsi="Times New Roman"/>
          <w:sz w:val="28"/>
          <w:szCs w:val="28"/>
        </w:rPr>
        <w:t xml:space="preserve"> - это действие человека, противоречащее нормам и правилам поведения и наносящее вред объекту нападения одушевлённому или нет, приносящее физический или моральный ущерб либо вызывающий психологический дискомфорт. (Может быть направлена на человека, а может на животное, предметы и т.д</w:t>
      </w:r>
      <w:r w:rsidRPr="00DC6B4E">
        <w:rPr>
          <w:rFonts w:ascii="Times New Roman" w:hAnsi="Times New Roman"/>
          <w:i/>
          <w:sz w:val="28"/>
          <w:szCs w:val="28"/>
        </w:rPr>
        <w:t>.)                                                               (слайд</w:t>
      </w:r>
      <w:r>
        <w:rPr>
          <w:rFonts w:ascii="Times New Roman" w:hAnsi="Times New Roman"/>
          <w:i/>
          <w:sz w:val="28"/>
          <w:szCs w:val="28"/>
        </w:rPr>
        <w:t>№</w:t>
      </w:r>
      <w:r w:rsidRPr="00DC6B4E">
        <w:rPr>
          <w:rFonts w:ascii="Times New Roman" w:hAnsi="Times New Roman"/>
          <w:i/>
          <w:sz w:val="28"/>
          <w:szCs w:val="28"/>
        </w:rPr>
        <w:t xml:space="preserve"> 3)</w:t>
      </w:r>
    </w:p>
    <w:p w:rsidR="00BA1F5B" w:rsidRDefault="00BA1F5B" w:rsidP="008C3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Pr="001508E4">
        <w:rPr>
          <w:rFonts w:ascii="Times New Roman" w:hAnsi="Times New Roman"/>
          <w:sz w:val="28"/>
          <w:szCs w:val="28"/>
        </w:rPr>
        <w:t xml:space="preserve">уществуют два вида агрессии </w:t>
      </w:r>
      <w:r>
        <w:rPr>
          <w:rFonts w:ascii="Times New Roman" w:hAnsi="Times New Roman"/>
          <w:sz w:val="28"/>
          <w:szCs w:val="28"/>
        </w:rPr>
        <w:t>–</w:t>
      </w:r>
      <w:r w:rsidRPr="0015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78562D">
        <w:rPr>
          <w:rFonts w:ascii="Times New Roman" w:hAnsi="Times New Roman"/>
          <w:b/>
          <w:i/>
          <w:sz w:val="28"/>
          <w:szCs w:val="28"/>
        </w:rPr>
        <w:t>доброкачественная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15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8562D">
        <w:rPr>
          <w:rFonts w:ascii="Times New Roman" w:hAnsi="Times New Roman"/>
          <w:b/>
          <w:i/>
          <w:sz w:val="28"/>
          <w:szCs w:val="28"/>
        </w:rPr>
        <w:t>«злокачественная»</w:t>
      </w:r>
      <w:r w:rsidRPr="001508E4">
        <w:rPr>
          <w:rFonts w:ascii="Times New Roman" w:hAnsi="Times New Roman"/>
          <w:sz w:val="28"/>
          <w:szCs w:val="28"/>
        </w:rPr>
        <w:t>. Первая появляется в момент опасности и носит оборонительный характер. Как только опасность исчезает, затухает и данная форма агрессии. "Злокачественная" агрессия представляет собой жёсткость и деструктивность, бывает спонтанной и связанной со свойствами личности человека.</w:t>
      </w:r>
    </w:p>
    <w:p w:rsidR="00BA1F5B" w:rsidRPr="00F52814" w:rsidRDefault="00BA1F5B" w:rsidP="008C3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2814">
        <w:rPr>
          <w:rFonts w:ascii="Times New Roman" w:hAnsi="Times New Roman"/>
          <w:sz w:val="28"/>
          <w:szCs w:val="28"/>
        </w:rPr>
        <w:t>Психологи отмечают, что существуют две формы агрессии.</w:t>
      </w:r>
    </w:p>
    <w:p w:rsidR="00BA1F5B" w:rsidRPr="008C3AB4" w:rsidRDefault="00BA1F5B" w:rsidP="008C3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 </w:t>
      </w:r>
      <w:r w:rsidRPr="008C3AB4">
        <w:rPr>
          <w:rFonts w:ascii="Times New Roman" w:hAnsi="Times New Roman"/>
          <w:b/>
          <w:i/>
          <w:sz w:val="28"/>
          <w:szCs w:val="28"/>
        </w:rPr>
        <w:t>Доброкачественная агрессия</w:t>
      </w:r>
      <w:r w:rsidRPr="008C3AB4">
        <w:rPr>
          <w:rFonts w:ascii="Times New Roman" w:hAnsi="Times New Roman"/>
          <w:sz w:val="28"/>
          <w:szCs w:val="28"/>
        </w:rPr>
        <w:t xml:space="preserve"> - это настойчивое, невраждебное, садозащитное поведение. Оно проявляется в момент опасности и носит оборонительный характер. Как только опасность устранена, исчезает и проявление этой формы агрессии. Доброкачественная агрессия может обнаруживаться с первых месяцев жизни ребенка. Этот вид агрессии необходим для нормальной адаптации малыша к окружающей среде, помогает ему познавать мир, самоутверждаться. </w:t>
      </w:r>
    </w:p>
    <w:p w:rsidR="00BA1F5B" w:rsidRPr="008C3AB4" w:rsidRDefault="00BA1F5B" w:rsidP="008C3AB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(пример</w:t>
      </w:r>
      <w:r w:rsidRPr="008C3AB4">
        <w:rPr>
          <w:rFonts w:ascii="Times New Roman" w:hAnsi="Times New Roman"/>
          <w:i/>
          <w:sz w:val="28"/>
          <w:szCs w:val="28"/>
        </w:rPr>
        <w:t>)</w:t>
      </w:r>
    </w:p>
    <w:p w:rsidR="00BA1F5B" w:rsidRPr="008C3AB4" w:rsidRDefault="00BA1F5B" w:rsidP="008C3AB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Юля</w:t>
      </w:r>
      <w:r w:rsidRPr="008C3AB4">
        <w:rPr>
          <w:rFonts w:ascii="Times New Roman" w:hAnsi="Times New Roman"/>
          <w:i/>
          <w:sz w:val="28"/>
          <w:szCs w:val="28"/>
        </w:rPr>
        <w:t xml:space="preserve"> катается на трехколесном велосипеде. К н</w:t>
      </w:r>
      <w:r>
        <w:rPr>
          <w:rFonts w:ascii="Times New Roman" w:hAnsi="Times New Roman"/>
          <w:i/>
          <w:sz w:val="28"/>
          <w:szCs w:val="28"/>
        </w:rPr>
        <w:t>ей подходит Денис</w:t>
      </w:r>
      <w:r w:rsidRPr="008C3AB4">
        <w:rPr>
          <w:rFonts w:ascii="Times New Roman" w:hAnsi="Times New Roman"/>
          <w:i/>
          <w:sz w:val="28"/>
          <w:szCs w:val="28"/>
        </w:rPr>
        <w:t xml:space="preserve"> и пытается столкнуть ее, вырывает руль, встает на дороге, не дает возможности ехать дальше. Юля изо всех сил старается оторвать руки Дениса от руля и при этом без конца повторяет: «Не дам, не дам, не дам...». </w:t>
      </w:r>
    </w:p>
    <w:p w:rsidR="00BA1F5B" w:rsidRPr="00F52814" w:rsidRDefault="00BA1F5B" w:rsidP="008C3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2814">
        <w:rPr>
          <w:rFonts w:ascii="Times New Roman" w:hAnsi="Times New Roman"/>
          <w:sz w:val="28"/>
          <w:szCs w:val="28"/>
        </w:rPr>
        <w:t>И Юля, и Денис настроены враждебно по отношению друг к другу, оба испытывают дискомфорт, однако гнев Юли - это реакция самозащиты, а у Дениса - неудовольствие от того, что его желание покататься на велосипеде не может быть реализовано.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C6B4E">
        <w:rPr>
          <w:rFonts w:ascii="Times New Roman" w:hAnsi="Times New Roman"/>
          <w:i/>
          <w:sz w:val="28"/>
          <w:szCs w:val="28"/>
        </w:rPr>
        <w:t>(слайд №4)</w:t>
      </w:r>
    </w:p>
    <w:p w:rsidR="00BA1F5B" w:rsidRDefault="00BA1F5B" w:rsidP="008C3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        </w:t>
      </w:r>
      <w:r w:rsidRPr="00350E4E">
        <w:rPr>
          <w:rFonts w:ascii="Times New Roman" w:hAnsi="Times New Roman"/>
          <w:b/>
          <w:i/>
          <w:sz w:val="28"/>
          <w:szCs w:val="28"/>
        </w:rPr>
        <w:t xml:space="preserve">Злокачественная агрессия </w:t>
      </w:r>
      <w:r w:rsidRPr="00F52814">
        <w:rPr>
          <w:rFonts w:ascii="Times New Roman" w:hAnsi="Times New Roman"/>
          <w:sz w:val="28"/>
          <w:szCs w:val="28"/>
        </w:rPr>
        <w:t>- это враждебное, злобное поведение, которое причиняет боль другим людям. Конечно, гнев, ярость, желание отомстить тоже могут быть средством самозащиты, но они, тем не менее приносят страдание и боль окружающим. Злокачественная агрессия может возникнуть спонтанно. Эта форма агрессии не проявляется сразу после рождения, она активизируется в случае причинения ребенку боли или каких-либо неприятных переживаний, ощущений. Иногда же мы можем заметить, что ребенок получает удовольствие от того, что причиняет боль другому.</w:t>
      </w:r>
    </w:p>
    <w:p w:rsidR="00BA1F5B" w:rsidRPr="00DC6B4E" w:rsidRDefault="00BA1F5B" w:rsidP="008C3AB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6B4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(слайд №5)</w:t>
      </w:r>
    </w:p>
    <w:p w:rsidR="00BA1F5B" w:rsidRDefault="00BA1F5B" w:rsidP="008C3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2814">
        <w:rPr>
          <w:rFonts w:ascii="Times New Roman" w:hAnsi="Times New Roman"/>
          <w:sz w:val="28"/>
          <w:szCs w:val="28"/>
        </w:rPr>
        <w:t xml:space="preserve">Помимо доброкачественной и злокачественной психологи выделяют </w:t>
      </w:r>
      <w:r w:rsidRPr="008C3AB4">
        <w:rPr>
          <w:rFonts w:ascii="Times New Roman" w:hAnsi="Times New Roman"/>
          <w:b/>
          <w:i/>
          <w:sz w:val="28"/>
          <w:szCs w:val="28"/>
        </w:rPr>
        <w:t>физическую и вербальную агрессию</w:t>
      </w:r>
      <w:r w:rsidRPr="00F52814">
        <w:rPr>
          <w:rFonts w:ascii="Times New Roman" w:hAnsi="Times New Roman"/>
          <w:sz w:val="28"/>
          <w:szCs w:val="28"/>
        </w:rPr>
        <w:t>.</w:t>
      </w:r>
    </w:p>
    <w:p w:rsidR="00BA1F5B" w:rsidRPr="00F52814" w:rsidRDefault="00BA1F5B" w:rsidP="008C3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2814">
        <w:rPr>
          <w:rFonts w:ascii="Times New Roman" w:hAnsi="Times New Roman"/>
          <w:sz w:val="28"/>
          <w:szCs w:val="28"/>
        </w:rPr>
        <w:t xml:space="preserve">При </w:t>
      </w:r>
      <w:r w:rsidRPr="008C3AB4">
        <w:rPr>
          <w:rFonts w:ascii="Times New Roman" w:hAnsi="Times New Roman"/>
          <w:b/>
          <w:i/>
          <w:sz w:val="28"/>
          <w:szCs w:val="28"/>
        </w:rPr>
        <w:t>физической агрессии ребенок</w:t>
      </w:r>
      <w:r w:rsidRPr="00F52814">
        <w:rPr>
          <w:rFonts w:ascii="Times New Roman" w:hAnsi="Times New Roman"/>
          <w:sz w:val="28"/>
          <w:szCs w:val="28"/>
        </w:rPr>
        <w:t xml:space="preserve"> бросает в других предметы, кусает, бьет, толкает, щипает кого-то (взрослых, детей, животных).</w:t>
      </w:r>
    </w:p>
    <w:p w:rsidR="00BA1F5B" w:rsidRDefault="00BA1F5B" w:rsidP="008C3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2814">
        <w:rPr>
          <w:rFonts w:ascii="Times New Roman" w:hAnsi="Times New Roman"/>
          <w:sz w:val="28"/>
          <w:szCs w:val="28"/>
        </w:rPr>
        <w:t xml:space="preserve">При </w:t>
      </w:r>
      <w:r w:rsidRPr="008C3AB4">
        <w:rPr>
          <w:rFonts w:ascii="Times New Roman" w:hAnsi="Times New Roman"/>
          <w:b/>
          <w:i/>
          <w:sz w:val="28"/>
          <w:szCs w:val="28"/>
        </w:rPr>
        <w:t>вербальной агрессии ребенок</w:t>
      </w:r>
      <w:r w:rsidRPr="00F52814">
        <w:rPr>
          <w:rFonts w:ascii="Times New Roman" w:hAnsi="Times New Roman"/>
          <w:sz w:val="28"/>
          <w:szCs w:val="28"/>
        </w:rPr>
        <w:t xml:space="preserve"> обзывает детей, взрослых, яростно спорит, выкрикивает какие-либо обидные слова, фразы, иногда повторяя какую-нибудь угрозу много раз подряд.</w:t>
      </w:r>
    </w:p>
    <w:p w:rsidR="00BA1F5B" w:rsidRDefault="00BA1F5B" w:rsidP="00007A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007A57">
        <w:rPr>
          <w:rFonts w:ascii="Times New Roman" w:hAnsi="Times New Roman"/>
          <w:sz w:val="28"/>
          <w:szCs w:val="28"/>
        </w:rPr>
        <w:t>Хочется отметить, что</w:t>
      </w:r>
      <w:r w:rsidRPr="00F52814">
        <w:rPr>
          <w:rFonts w:ascii="Times New Roman" w:hAnsi="Times New Roman"/>
          <w:sz w:val="28"/>
          <w:szCs w:val="28"/>
        </w:rPr>
        <w:t xml:space="preserve"> агрессивный ребенок, как и любой другой, тоже нуждается в ласке и помощи взрослых, потому что агрессия - </w:t>
      </w:r>
      <w:r>
        <w:rPr>
          <w:rFonts w:ascii="Times New Roman" w:hAnsi="Times New Roman"/>
          <w:sz w:val="28"/>
          <w:szCs w:val="28"/>
        </w:rPr>
        <w:t>это</w:t>
      </w:r>
      <w:r w:rsidRPr="00F52814">
        <w:rPr>
          <w:rFonts w:ascii="Times New Roman" w:hAnsi="Times New Roman"/>
          <w:sz w:val="28"/>
          <w:szCs w:val="28"/>
        </w:rPr>
        <w:t xml:space="preserve"> прежде всего отражение внутреннего дискомфорта, неумения адекватно реагировать на происходящие вокруг события.</w:t>
      </w:r>
    </w:p>
    <w:p w:rsidR="00BA1F5B" w:rsidRDefault="00BA1F5B" w:rsidP="00007A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2814">
        <w:rPr>
          <w:rFonts w:ascii="Times New Roman" w:hAnsi="Times New Roman"/>
          <w:sz w:val="28"/>
          <w:szCs w:val="28"/>
        </w:rPr>
        <w:t>Агрессивный ребенок очень часто ощущает себя отверженным, никому не нужным. Неправильный стиль воспитания родителей, будь то жестокое обращение или безучастное отношение, вселяют в душу ребенка чувство, что его не любят. Иногда ребенок просто ищет способы привлечь внимание взрослых и сверстников, а как это сделать, не знает.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C6B4E">
        <w:rPr>
          <w:rFonts w:ascii="Times New Roman" w:hAnsi="Times New Roman"/>
          <w:i/>
          <w:sz w:val="28"/>
          <w:szCs w:val="28"/>
        </w:rPr>
        <w:t xml:space="preserve">  (слайд №6)</w:t>
      </w:r>
    </w:p>
    <w:p w:rsidR="00BA1F5B" w:rsidRPr="00F52814" w:rsidRDefault="00BA1F5B" w:rsidP="00007A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2814">
        <w:rPr>
          <w:rFonts w:ascii="Times New Roman" w:hAnsi="Times New Roman"/>
          <w:sz w:val="28"/>
          <w:szCs w:val="28"/>
        </w:rPr>
        <w:t>Вот как описывает Н. Л. Кряжева поведение агрессивного ребенка: «Агрессивный ребенок, используя любую возможность, чтобы толкать, бить, ломать, стремится разозлить маму, воспитателя, сверстников. Он не успокаивается до тех пор, пока взрослые не взорвутся, а дети не вступят в драку. Нам, родителям и воспитателям, не всегда понятно, чего добивается ребенок и почему он это делает, если заранее знает, что со стороны детей может получить отпор, а со стороны взрослых - наказание. А ведь в действительности это порой лишь отчаянная попытка завоевать свое "место под солнцем". Ребенок не имеет представления, как другим способом можно бороться за выживание в этом странном и жестоком мире».</w:t>
      </w:r>
    </w:p>
    <w:p w:rsidR="00BA1F5B" w:rsidRPr="001508E4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Ну а сейчас дорогие родители предлагаем приступить к практической части нашего практикума. </w:t>
      </w:r>
    </w:p>
    <w:p w:rsidR="00BA1F5B" w:rsidRPr="00007A57" w:rsidRDefault="00BA1F5B" w:rsidP="00007A5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07A57">
        <w:rPr>
          <w:rFonts w:ascii="Times New Roman" w:hAnsi="Times New Roman"/>
          <w:b/>
          <w:i/>
          <w:sz w:val="28"/>
          <w:szCs w:val="28"/>
        </w:rPr>
        <w:t>Упражнение "Портрет агрессивного ребёнка"</w:t>
      </w:r>
    </w:p>
    <w:p w:rsidR="00BA1F5B" w:rsidRDefault="00BA1F5B" w:rsidP="00007A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Необходимо разделиться на 2 группы. Каждой</w:t>
      </w:r>
      <w:r w:rsidRPr="00C24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группе выдаётся карточка </w:t>
      </w:r>
      <w:r w:rsidRPr="0096115F">
        <w:rPr>
          <w:rFonts w:ascii="Times New Roman" w:hAnsi="Times New Roman"/>
          <w:i/>
          <w:sz w:val="28"/>
          <w:szCs w:val="28"/>
        </w:rPr>
        <w:t>(Приложение 1)</w:t>
      </w:r>
      <w:r w:rsidRPr="001508E4">
        <w:rPr>
          <w:rFonts w:ascii="Times New Roman" w:hAnsi="Times New Roman"/>
          <w:sz w:val="28"/>
          <w:szCs w:val="28"/>
        </w:rPr>
        <w:t xml:space="preserve"> участники совместно выбирают черты, свойственные агрессивному ребёнку, затем проводится обсуждение</w:t>
      </w:r>
      <w:r>
        <w:rPr>
          <w:rFonts w:ascii="Times New Roman" w:hAnsi="Times New Roman"/>
          <w:sz w:val="28"/>
          <w:szCs w:val="28"/>
        </w:rPr>
        <w:t>.</w:t>
      </w:r>
    </w:p>
    <w:p w:rsidR="00BA1F5B" w:rsidRPr="0096115F" w:rsidRDefault="00BA1F5B" w:rsidP="0096115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6115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96115F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A1F5B" w:rsidRPr="00DC6B4E" w:rsidRDefault="00BA1F5B" w:rsidP="0096115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A1F5B" w:rsidRPr="00DC6B4E" w:rsidRDefault="00BA1F5B" w:rsidP="00007A5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6B4E">
        <w:rPr>
          <w:rFonts w:ascii="Times New Roman" w:hAnsi="Times New Roman"/>
          <w:b/>
          <w:color w:val="000000"/>
          <w:sz w:val="28"/>
          <w:szCs w:val="28"/>
        </w:rPr>
        <w:t xml:space="preserve">Характерные особенности ребёнка </w:t>
      </w:r>
    </w:p>
    <w:p w:rsidR="00BA1F5B" w:rsidRPr="00A93BB8" w:rsidRDefault="00BA1F5B" w:rsidP="00007A5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6"/>
        <w:gridCol w:w="4615"/>
      </w:tblGrid>
      <w:tr w:rsidR="00BA1F5B" w:rsidRPr="006948D3" w:rsidTr="00786618">
        <w:tc>
          <w:tcPr>
            <w:tcW w:w="0" w:type="auto"/>
          </w:tcPr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Слишком говорлив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Отказывается от коллективной игры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Чрезмерно подвижен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Имеет высокие требования к себе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Не понимает чувств и переживаний других людей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Ощущает себя отверженным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Имеет низкую самооценку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Часто ругается со взрослыми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Создаёт конфликтные ситуации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Отстаёт в развитии речи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Чрезмерно подозрителен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Вертится на месте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Постоянно контролирует своё поведение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Чрезмерно беспокоится по поводу каких – либо событий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Сваливает вину на других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Беспокоен в движениях</w:t>
            </w:r>
          </w:p>
          <w:p w:rsidR="00BA1F5B" w:rsidRDefault="00BA1F5B" w:rsidP="00007A5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Часто спорит со взрослыми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Суетлив</w:t>
            </w:r>
          </w:p>
          <w:p w:rsidR="00BA1F5B" w:rsidRPr="00A93BB8" w:rsidRDefault="00BA1F5B" w:rsidP="00786618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Любит заниматься головоломками, мозаиками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Часто теряет контроль над собой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Отказывается выполнять просьбы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Импульсивен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Часто дерётся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Имеет отсутствующий взгляд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Часто предчувствует плохое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Самокритичен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Не может адекватно оценить своё поведение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Имеет мускульное напряжение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Опасается вступить в новую деятельность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Часто специально раздражает взрослых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Задаёт много вопросов, но редко дожидается ответов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Робко здоровается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Мало и беспокойно спит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Толкает, ломает, рушит всё кругом</w:t>
            </w:r>
          </w:p>
          <w:p w:rsidR="00BA1F5B" w:rsidRPr="00A93BB8" w:rsidRDefault="00BA1F5B" w:rsidP="00007A57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3BB8">
              <w:rPr>
                <w:rFonts w:ascii="Times New Roman" w:hAnsi="Times New Roman"/>
                <w:sz w:val="24"/>
                <w:szCs w:val="24"/>
              </w:rPr>
              <w:t>Чувствует себя беспомощным</w:t>
            </w:r>
          </w:p>
        </w:tc>
      </w:tr>
    </w:tbl>
    <w:p w:rsidR="00BA1F5B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1F5B" w:rsidRDefault="00BA1F5B" w:rsidP="009611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Ну а сейчас попросим вас заполнить анкету на выявление степени агрессивного поведения вашего ребенка</w:t>
      </w:r>
      <w:r w:rsidRPr="001508E4">
        <w:rPr>
          <w:rFonts w:ascii="Times New Roman" w:hAnsi="Times New Roman"/>
          <w:sz w:val="28"/>
          <w:szCs w:val="28"/>
        </w:rPr>
        <w:t xml:space="preserve"> </w:t>
      </w:r>
      <w:r w:rsidRPr="0096115F">
        <w:rPr>
          <w:rFonts w:ascii="Times New Roman" w:hAnsi="Times New Roman"/>
          <w:b/>
          <w:i/>
          <w:sz w:val="28"/>
          <w:szCs w:val="28"/>
        </w:rPr>
        <w:t>"Признаки агрессивности"</w:t>
      </w:r>
      <w:r w:rsidRPr="001508E4">
        <w:rPr>
          <w:rFonts w:ascii="Times New Roman" w:hAnsi="Times New Roman"/>
          <w:sz w:val="28"/>
          <w:szCs w:val="28"/>
        </w:rPr>
        <w:t xml:space="preserve"> </w:t>
      </w:r>
    </w:p>
    <w:p w:rsidR="00BA1F5B" w:rsidRPr="0096115F" w:rsidRDefault="00BA1F5B" w:rsidP="0096115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6115F">
        <w:rPr>
          <w:rFonts w:ascii="Times New Roman" w:hAnsi="Times New Roman"/>
          <w:i/>
          <w:sz w:val="28"/>
          <w:szCs w:val="28"/>
        </w:rPr>
        <w:t>(Приложение 2)</w:t>
      </w:r>
    </w:p>
    <w:p w:rsidR="00BA1F5B" w:rsidRPr="00DC6B4E" w:rsidRDefault="00BA1F5B" w:rsidP="009611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6B4E">
        <w:rPr>
          <w:rFonts w:ascii="Times New Roman" w:hAnsi="Times New Roman"/>
          <w:b/>
          <w:sz w:val="28"/>
          <w:szCs w:val="28"/>
        </w:rPr>
        <w:t xml:space="preserve">«Признаки агрессивности» </w:t>
      </w:r>
    </w:p>
    <w:p w:rsidR="00BA1F5B" w:rsidRPr="00DC6B4E" w:rsidRDefault="00BA1F5B" w:rsidP="009611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4"/>
        <w:gridCol w:w="502"/>
        <w:gridCol w:w="628"/>
        <w:gridCol w:w="3287"/>
        <w:gridCol w:w="502"/>
        <w:gridCol w:w="628"/>
      </w:tblGrid>
      <w:tr w:rsidR="00BA1F5B" w:rsidRPr="006948D3" w:rsidTr="00786618">
        <w:tc>
          <w:tcPr>
            <w:tcW w:w="2153" w:type="pct"/>
          </w:tcPr>
          <w:p w:rsidR="00BA1F5B" w:rsidRDefault="00BA1F5B" w:rsidP="007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Ребёнок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Ребёнок 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96115F">
            <w:pPr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Временами кажется, что в него вселился злой дух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 ответ на обычные распоряжения стремится сделать всё наоборот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96115F">
            <w:pPr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не может промолчать, когда чем- то недоволен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Часто не по возрасту ворчлив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96115F">
            <w:pPr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кто – то причиняет ему зло, он обязательно старается отплатить тем же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Воспринимает себя как самостоятельного и решительного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Иногда ему безо всякой причины хочется выругаться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Любит быть первым, командовать, подчинять себе других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Бывает, что он с удовольствием ломает игрушки, что – то разбивает, потрошит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Неудачи вызывают у него сильное раздражение, желание найти виноватых.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Иногда он так настаивает на чём-то, что окружающие теряют терпение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Легко ссорится, вступает в драку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Он не прочь подразнить животных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Старается общаться с младшими и физически более слабыми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Переспорить его трудно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У него нередки приступы мрачной раздражительности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Очень сердится, когда ему кажется, что над ним подшучивают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Не считается со сверстниками, не уступает и не делится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2153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Иногда у него вспыхивает желание сделать что – то плохое, шокирующее окружающих</w:t>
            </w:r>
          </w:p>
        </w:tc>
        <w:tc>
          <w:tcPr>
            <w:tcW w:w="25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Уверен, что любое задание выполнит лучше всех</w:t>
            </w:r>
          </w:p>
        </w:tc>
        <w:tc>
          <w:tcPr>
            <w:tcW w:w="249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F5B" w:rsidRDefault="00BA1F5B" w:rsidP="009611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A1F5B" w:rsidRPr="001508E4" w:rsidRDefault="00BA1F5B" w:rsidP="009611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508E4">
        <w:rPr>
          <w:rFonts w:ascii="Times New Roman" w:hAnsi="Times New Roman"/>
          <w:sz w:val="28"/>
          <w:szCs w:val="28"/>
        </w:rPr>
        <w:t>Если у вас получилось 15-20 положительных ответов, то ваш ребёнок с высокой степенью агрессивности; если 7-14 - со средней степенью, если 1-6 - с низкой степенью агрессивности</w:t>
      </w:r>
      <w:r>
        <w:rPr>
          <w:rFonts w:ascii="Times New Roman" w:hAnsi="Times New Roman"/>
          <w:sz w:val="28"/>
          <w:szCs w:val="28"/>
        </w:rPr>
        <w:t>.</w:t>
      </w:r>
      <w:r w:rsidRPr="001508E4">
        <w:rPr>
          <w:rFonts w:ascii="Times New Roman" w:hAnsi="Times New Roman"/>
          <w:sz w:val="28"/>
          <w:szCs w:val="28"/>
        </w:rPr>
        <w:t xml:space="preserve"> </w:t>
      </w:r>
    </w:p>
    <w:p w:rsidR="00BA1F5B" w:rsidRDefault="00BA1F5B" w:rsidP="004661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Сейчас попробуем выявить критерии агрессивного поведения ребенка, если они, конечно же, имеются. </w:t>
      </w:r>
    </w:p>
    <w:p w:rsidR="00BA1F5B" w:rsidRPr="001508E4" w:rsidRDefault="00BA1F5B" w:rsidP="004661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508E4">
        <w:rPr>
          <w:rFonts w:ascii="Times New Roman" w:hAnsi="Times New Roman"/>
          <w:sz w:val="28"/>
          <w:szCs w:val="28"/>
        </w:rPr>
        <w:t xml:space="preserve">Если 4 из 8 критериев часто проявляются у ребёнка в течение не менее 6 месяцев, то можно предположить, что ребёнок является агрессивным. </w:t>
      </w:r>
    </w:p>
    <w:p w:rsidR="00BA1F5B" w:rsidRPr="001508E4" w:rsidRDefault="00BA1F5B" w:rsidP="009611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B" w:rsidRPr="0096115F" w:rsidRDefault="00BA1F5B" w:rsidP="0096115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6115F">
        <w:rPr>
          <w:rFonts w:ascii="Times New Roman" w:hAnsi="Times New Roman"/>
          <w:i/>
          <w:sz w:val="28"/>
          <w:szCs w:val="28"/>
        </w:rPr>
        <w:t>(Приложение 3)</w:t>
      </w:r>
    </w:p>
    <w:p w:rsidR="00BA1F5B" w:rsidRPr="00DC6B4E" w:rsidRDefault="00BA1F5B" w:rsidP="009611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6B4E">
        <w:rPr>
          <w:rFonts w:ascii="Times New Roman" w:hAnsi="Times New Roman"/>
          <w:b/>
          <w:sz w:val="28"/>
          <w:szCs w:val="28"/>
        </w:rPr>
        <w:t xml:space="preserve">« Критерии выявления агрессивного ребёнка» </w:t>
      </w:r>
    </w:p>
    <w:p w:rsidR="00BA1F5B" w:rsidRPr="00DC6B4E" w:rsidRDefault="00BA1F5B" w:rsidP="009611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5"/>
        <w:gridCol w:w="857"/>
        <w:gridCol w:w="849"/>
      </w:tblGrid>
      <w:tr w:rsidR="00BA1F5B" w:rsidRPr="006948D3" w:rsidTr="00786618">
        <w:tc>
          <w:tcPr>
            <w:tcW w:w="4181" w:type="pct"/>
          </w:tcPr>
          <w:p w:rsidR="00BA1F5B" w:rsidRDefault="00BA1F5B" w:rsidP="007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Ребёнок</w:t>
            </w:r>
          </w:p>
        </w:tc>
        <w:tc>
          <w:tcPr>
            <w:tcW w:w="41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Часто </w:t>
            </w:r>
          </w:p>
        </w:tc>
        <w:tc>
          <w:tcPr>
            <w:tcW w:w="407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Редко </w:t>
            </w:r>
          </w:p>
        </w:tc>
      </w:tr>
      <w:tr w:rsidR="00BA1F5B" w:rsidRPr="006948D3" w:rsidTr="00786618">
        <w:tc>
          <w:tcPr>
            <w:tcW w:w="4181" w:type="pct"/>
          </w:tcPr>
          <w:p w:rsidR="00BA1F5B" w:rsidRDefault="00BA1F5B" w:rsidP="007866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Спорит, ругается со взрослыми</w:t>
            </w:r>
          </w:p>
        </w:tc>
        <w:tc>
          <w:tcPr>
            <w:tcW w:w="41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4181" w:type="pct"/>
          </w:tcPr>
          <w:p w:rsidR="00BA1F5B" w:rsidRDefault="00BA1F5B" w:rsidP="0078661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Теряет контроль над собой</w:t>
            </w:r>
          </w:p>
        </w:tc>
        <w:tc>
          <w:tcPr>
            <w:tcW w:w="41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4181" w:type="pct"/>
          </w:tcPr>
          <w:p w:rsidR="00BA1F5B" w:rsidRDefault="00BA1F5B" w:rsidP="0078661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Завистлив, мстителен</w:t>
            </w:r>
          </w:p>
        </w:tc>
        <w:tc>
          <w:tcPr>
            <w:tcW w:w="41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418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Сердится и отказывается что-либо делать</w:t>
            </w:r>
          </w:p>
        </w:tc>
        <w:tc>
          <w:tcPr>
            <w:tcW w:w="41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418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Специально раздражает людей</w:t>
            </w:r>
          </w:p>
        </w:tc>
        <w:tc>
          <w:tcPr>
            <w:tcW w:w="41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418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Отказывается подчиниться правилам</w:t>
            </w:r>
          </w:p>
        </w:tc>
        <w:tc>
          <w:tcPr>
            <w:tcW w:w="41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418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Чувствителен, очень быстро реагирует на различные действия окружающих (детей и взрослых), которые нередко раздражают его.</w:t>
            </w:r>
          </w:p>
        </w:tc>
        <w:tc>
          <w:tcPr>
            <w:tcW w:w="41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5B" w:rsidRPr="006948D3" w:rsidTr="00786618">
        <w:tc>
          <w:tcPr>
            <w:tcW w:w="418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Винит других в своих ошибках</w:t>
            </w:r>
          </w:p>
        </w:tc>
        <w:tc>
          <w:tcPr>
            <w:tcW w:w="411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A1F5B" w:rsidRDefault="00BA1F5B" w:rsidP="007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F5B" w:rsidRDefault="00BA1F5B" w:rsidP="009611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F5B" w:rsidRPr="0078562D" w:rsidRDefault="00BA1F5B" w:rsidP="009611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8562D">
        <w:rPr>
          <w:rFonts w:ascii="Times New Roman" w:hAnsi="Times New Roman"/>
          <w:sz w:val="28"/>
          <w:szCs w:val="28"/>
        </w:rPr>
        <w:t xml:space="preserve"> Сейчас давайте поговорим о там,  как можно помочь агрессивному ребенку</w:t>
      </w:r>
      <w:r>
        <w:rPr>
          <w:rFonts w:ascii="Times New Roman" w:hAnsi="Times New Roman"/>
          <w:sz w:val="28"/>
          <w:szCs w:val="28"/>
        </w:rPr>
        <w:t>.</w:t>
      </w:r>
    </w:p>
    <w:p w:rsidR="00BA1F5B" w:rsidRPr="00DC6B4E" w:rsidRDefault="00BA1F5B" w:rsidP="00DC6B4E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66175">
        <w:rPr>
          <w:rFonts w:ascii="Times New Roman" w:hAnsi="Times New Roman"/>
          <w:b/>
          <w:sz w:val="28"/>
          <w:szCs w:val="28"/>
        </w:rPr>
        <w:t>"Как помочь агрессивному ребёнку"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C6B4E">
        <w:rPr>
          <w:rFonts w:ascii="Times New Roman" w:hAnsi="Times New Roman"/>
          <w:i/>
          <w:sz w:val="28"/>
          <w:szCs w:val="28"/>
        </w:rPr>
        <w:t>(слайд №7)</w:t>
      </w:r>
    </w:p>
    <w:p w:rsidR="00BA1F5B" w:rsidRDefault="00BA1F5B" w:rsidP="00011A1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508E4">
        <w:rPr>
          <w:rFonts w:ascii="Times New Roman" w:hAnsi="Times New Roman"/>
          <w:sz w:val="28"/>
          <w:szCs w:val="28"/>
        </w:rPr>
        <w:t>Установить чёткий запрет на агрессивное пове</w:t>
      </w:r>
      <w:r>
        <w:rPr>
          <w:rFonts w:ascii="Times New Roman" w:hAnsi="Times New Roman"/>
          <w:sz w:val="28"/>
          <w:szCs w:val="28"/>
        </w:rPr>
        <w:t>дение, систематически напоминайте</w:t>
      </w:r>
      <w:r w:rsidRPr="001508E4">
        <w:rPr>
          <w:rFonts w:ascii="Times New Roman" w:hAnsi="Times New Roman"/>
          <w:sz w:val="28"/>
          <w:szCs w:val="28"/>
        </w:rPr>
        <w:t xml:space="preserve"> о нём</w:t>
      </w:r>
      <w:r>
        <w:rPr>
          <w:rFonts w:ascii="Times New Roman" w:hAnsi="Times New Roman"/>
          <w:sz w:val="28"/>
          <w:szCs w:val="28"/>
        </w:rPr>
        <w:t>. Обучайте</w:t>
      </w:r>
      <w:r w:rsidRPr="001508E4">
        <w:rPr>
          <w:rFonts w:ascii="Times New Roman" w:hAnsi="Times New Roman"/>
          <w:sz w:val="28"/>
          <w:szCs w:val="28"/>
        </w:rPr>
        <w:t xml:space="preserve"> детей способам выражения гнева в приемлемой форме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08E4">
        <w:rPr>
          <w:rFonts w:ascii="Times New Roman" w:hAnsi="Times New Roman"/>
          <w:sz w:val="28"/>
          <w:szCs w:val="28"/>
        </w:rPr>
        <w:t xml:space="preserve">Существует </w:t>
      </w:r>
      <w:r w:rsidRPr="00011A1B">
        <w:rPr>
          <w:rFonts w:ascii="Times New Roman" w:hAnsi="Times New Roman"/>
          <w:b/>
          <w:i/>
          <w:sz w:val="28"/>
          <w:szCs w:val="28"/>
        </w:rPr>
        <w:t>4 основных способа выражения гнева: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08E4">
        <w:rPr>
          <w:rFonts w:ascii="Times New Roman" w:hAnsi="Times New Roman"/>
          <w:sz w:val="28"/>
          <w:szCs w:val="28"/>
        </w:rPr>
        <w:t xml:space="preserve">Прямо </w:t>
      </w:r>
      <w:r w:rsidRPr="00507BC1">
        <w:rPr>
          <w:rFonts w:ascii="Times New Roman" w:hAnsi="Times New Roman"/>
          <w:i/>
          <w:sz w:val="28"/>
          <w:szCs w:val="28"/>
        </w:rPr>
        <w:t>(вербально или невербально)</w:t>
      </w:r>
      <w:r w:rsidRPr="001508E4">
        <w:rPr>
          <w:rFonts w:ascii="Times New Roman" w:hAnsi="Times New Roman"/>
          <w:sz w:val="28"/>
          <w:szCs w:val="28"/>
        </w:rPr>
        <w:t xml:space="preserve"> выразить свои чувства, при этом давая выход отрицательным эмоциям.</w:t>
      </w:r>
    </w:p>
    <w:p w:rsidR="00BA1F5B" w:rsidRPr="001508E4" w:rsidRDefault="00BA1F5B" w:rsidP="00011A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508E4">
        <w:rPr>
          <w:rFonts w:ascii="Times New Roman" w:hAnsi="Times New Roman"/>
          <w:sz w:val="28"/>
          <w:szCs w:val="28"/>
        </w:rPr>
        <w:t>Сдерживать свой гнев "загоняя" его внутрь. В этом случае накапливающиеся отрицательные чувства и эмоции будут способствовать возникновению стресса.</w:t>
      </w:r>
    </w:p>
    <w:p w:rsidR="00BA1F5B" w:rsidRPr="001508E4" w:rsidRDefault="00BA1F5B" w:rsidP="00011A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508E4">
        <w:rPr>
          <w:rFonts w:ascii="Times New Roman" w:hAnsi="Times New Roman"/>
          <w:sz w:val="28"/>
          <w:szCs w:val="28"/>
        </w:rPr>
        <w:t>Задерживать негативную эмоцию до момента её наступления, не давая ей возможности развиться, при этом пытаться выяснить причину гнева и устранить её в кратчайший срок.</w:t>
      </w:r>
    </w:p>
    <w:p w:rsidR="00BA1F5B" w:rsidRPr="001508E4" w:rsidRDefault="00BA1F5B" w:rsidP="00011A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08E4">
        <w:rPr>
          <w:rFonts w:ascii="Times New Roman" w:hAnsi="Times New Roman"/>
          <w:sz w:val="28"/>
          <w:szCs w:val="28"/>
        </w:rPr>
        <w:t xml:space="preserve"> Приемлемыми формами выражения гнева являются - прямое заявление о своих чувствах и выражение гнева в косвенной форме с помощью игры.</w:t>
      </w:r>
    </w:p>
    <w:p w:rsidR="00BA1F5B" w:rsidRPr="001508E4" w:rsidRDefault="00BA1F5B" w:rsidP="00011A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08E4">
        <w:rPr>
          <w:rFonts w:ascii="Times New Roman" w:hAnsi="Times New Roman"/>
          <w:sz w:val="28"/>
          <w:szCs w:val="28"/>
        </w:rPr>
        <w:t>Обучение детей приёмам саморегуляции, умению владеть собой в различных ситуациях</w:t>
      </w:r>
    </w:p>
    <w:p w:rsidR="00BA1F5B" w:rsidRPr="001508E4" w:rsidRDefault="00BA1F5B" w:rsidP="00011A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Хочется отметить, что часто</w:t>
      </w:r>
      <w:r w:rsidRPr="001508E4">
        <w:rPr>
          <w:rFonts w:ascii="Times New Roman" w:hAnsi="Times New Roman"/>
          <w:sz w:val="28"/>
          <w:szCs w:val="28"/>
        </w:rPr>
        <w:t xml:space="preserve"> агрессивным детям свойственны мышечные зажимы, особенно в области лица и кистей рук. Для таких детей очень полезны релаксационные упражнения. Например, в карман можно положить знак "стоп". Как только ребёнка начнут одолевать незваные мысли и желания он достанет этот знак и </w:t>
      </w:r>
      <w:r>
        <w:rPr>
          <w:rFonts w:ascii="Times New Roman" w:hAnsi="Times New Roman"/>
          <w:sz w:val="28"/>
          <w:szCs w:val="28"/>
        </w:rPr>
        <w:t>мысленно или в слух произнесёт «стоп»</w:t>
      </w:r>
      <w:r w:rsidRPr="001508E4">
        <w:rPr>
          <w:rFonts w:ascii="Times New Roman" w:hAnsi="Times New Roman"/>
          <w:sz w:val="28"/>
          <w:szCs w:val="28"/>
        </w:rPr>
        <w:t>. чтобы этот приём начал действовать нужна многодневная тренировка.</w:t>
      </w:r>
    </w:p>
    <w:p w:rsidR="00BA1F5B" w:rsidRPr="001508E4" w:rsidRDefault="00BA1F5B" w:rsidP="00011A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8E4">
        <w:rPr>
          <w:rFonts w:ascii="Times New Roman" w:hAnsi="Times New Roman"/>
          <w:sz w:val="28"/>
          <w:szCs w:val="28"/>
        </w:rPr>
        <w:t>6. Отработка навыков общения в возможных конфликтных ситуациях.</w:t>
      </w:r>
    </w:p>
    <w:p w:rsidR="00BA1F5B" w:rsidRPr="001508E4" w:rsidRDefault="00BA1F5B" w:rsidP="00955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508E4">
        <w:rPr>
          <w:rFonts w:ascii="Times New Roman" w:hAnsi="Times New Roman"/>
          <w:sz w:val="28"/>
          <w:szCs w:val="28"/>
        </w:rPr>
        <w:t>Агрессивные дети иногда проявляют агрессию лишь потому, что не умеют выразить свои чувства словами или другим способом. Задача взрослого - научит выходить из конфликтных ситуаций приемлемым способом, например с помощью ролевой игры</w:t>
      </w:r>
      <w:r>
        <w:rPr>
          <w:rFonts w:ascii="Times New Roman" w:hAnsi="Times New Roman"/>
          <w:sz w:val="28"/>
          <w:szCs w:val="28"/>
        </w:rPr>
        <w:t>.</w:t>
      </w:r>
    </w:p>
    <w:p w:rsidR="00BA1F5B" w:rsidRPr="001508E4" w:rsidRDefault="00BA1F5B" w:rsidP="00955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Необходимо формировать такое</w:t>
      </w:r>
      <w:r w:rsidRPr="001508E4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Pr="001508E4">
        <w:rPr>
          <w:rFonts w:ascii="Times New Roman" w:hAnsi="Times New Roman"/>
          <w:sz w:val="28"/>
          <w:szCs w:val="28"/>
        </w:rPr>
        <w:t>, как эмпатия, доверие к людям и т.д.</w:t>
      </w:r>
    </w:p>
    <w:p w:rsidR="00BA1F5B" w:rsidRDefault="00BA1F5B" w:rsidP="00955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955C1F">
        <w:rPr>
          <w:rFonts w:ascii="Times New Roman" w:hAnsi="Times New Roman"/>
          <w:b/>
          <w:i/>
          <w:sz w:val="28"/>
          <w:szCs w:val="28"/>
        </w:rPr>
        <w:t>Эмпатия</w:t>
      </w:r>
      <w:r w:rsidRPr="001508E4">
        <w:rPr>
          <w:rFonts w:ascii="Times New Roman" w:hAnsi="Times New Roman"/>
          <w:sz w:val="28"/>
          <w:szCs w:val="28"/>
        </w:rPr>
        <w:t xml:space="preserve"> - способность сопереживать другим людям. Считается, что развить эмпатию и формировать другие качества личности можно в процессе совместного чтения с ребёнком. Обсуждая прочитанное, взрослый поощряет выражение ребёнком своих чувств. Очень полезно сочинять с ребёнком сказки, истории, где герои разными способами решают конфликтные ситуации.</w:t>
      </w:r>
    </w:p>
    <w:p w:rsidR="00BA1F5B" w:rsidRPr="00DC6B4E" w:rsidRDefault="00BA1F5B" w:rsidP="00955C1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C6B4E">
        <w:rPr>
          <w:rFonts w:ascii="Times New Roman" w:hAnsi="Times New Roman"/>
          <w:i/>
          <w:sz w:val="28"/>
          <w:szCs w:val="28"/>
        </w:rPr>
        <w:t xml:space="preserve"> (слайд №8)</w:t>
      </w:r>
    </w:p>
    <w:p w:rsidR="00BA1F5B" w:rsidRPr="00955C1F" w:rsidRDefault="00BA1F5B" w:rsidP="00955C1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5C1F">
        <w:rPr>
          <w:rFonts w:ascii="Times New Roman" w:hAnsi="Times New Roman"/>
          <w:b/>
          <w:i/>
          <w:sz w:val="28"/>
          <w:szCs w:val="28"/>
        </w:rPr>
        <w:t>Существуют нейтральные способы модификация поведения.</w:t>
      </w:r>
    </w:p>
    <w:p w:rsidR="00BA1F5B" w:rsidRPr="001508E4" w:rsidRDefault="00BA1F5B" w:rsidP="00955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</w:t>
      </w:r>
      <w:r w:rsidRPr="001508E4">
        <w:rPr>
          <w:rFonts w:ascii="Times New Roman" w:hAnsi="Times New Roman"/>
          <w:sz w:val="28"/>
          <w:szCs w:val="28"/>
        </w:rPr>
        <w:t>а хорошее поведение ребёнок получает поощрение, за плохое - наказание или лишение привилегий. Однако этот метод не стоит использовать слишком часто, иначе родители получат вполне законный вопрос - а что мне за это будет?. Поощрения должны быть небольшими, не на перёд (будешь себя вести хорошо, к лету купим велосипед), а в тот же момент, который поощряем, и нечастыми.</w:t>
      </w:r>
    </w:p>
    <w:p w:rsidR="00BA1F5B" w:rsidRDefault="00BA1F5B" w:rsidP="00955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</w:t>
      </w:r>
      <w:r w:rsidRPr="001508E4">
        <w:rPr>
          <w:rFonts w:ascii="Times New Roman" w:hAnsi="Times New Roman"/>
          <w:sz w:val="28"/>
          <w:szCs w:val="28"/>
        </w:rPr>
        <w:t>учшим гарантом хорошего самообладания и адекватного поведения детей является умение родителей владеть собой. Многие взрослые сами не умеют этого делать, а значит, не могут требовать подобного от своих детей.</w:t>
      </w:r>
    </w:p>
    <w:p w:rsidR="00BA1F5B" w:rsidRPr="001508E4" w:rsidRDefault="00BA1F5B" w:rsidP="00955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Сейчас вам хотим раздать памятки с общими рекомендациями</w:t>
      </w:r>
      <w:r w:rsidRPr="00955C1F">
        <w:rPr>
          <w:rFonts w:ascii="Times New Roman" w:hAnsi="Times New Roman"/>
          <w:sz w:val="28"/>
          <w:szCs w:val="28"/>
        </w:rPr>
        <w:t xml:space="preserve"> </w:t>
      </w:r>
      <w:r w:rsidRPr="001508E4">
        <w:rPr>
          <w:rFonts w:ascii="Times New Roman" w:hAnsi="Times New Roman"/>
          <w:sz w:val="28"/>
          <w:szCs w:val="28"/>
        </w:rPr>
        <w:t>как избавляться от собственного гнева</w:t>
      </w:r>
      <w:r>
        <w:rPr>
          <w:rFonts w:ascii="Times New Roman" w:hAnsi="Times New Roman"/>
          <w:sz w:val="28"/>
          <w:szCs w:val="28"/>
        </w:rPr>
        <w:t xml:space="preserve">.                        </w:t>
      </w:r>
      <w:r w:rsidRPr="00955C1F">
        <w:rPr>
          <w:rFonts w:ascii="Times New Roman" w:hAnsi="Times New Roman"/>
          <w:i/>
          <w:sz w:val="28"/>
          <w:szCs w:val="28"/>
        </w:rPr>
        <w:t>(раздача памяток)</w:t>
      </w:r>
    </w:p>
    <w:p w:rsidR="00BA1F5B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Ну а сейчас давайте вспомним детство и вместе немного поиграем.</w:t>
      </w:r>
    </w:p>
    <w:p w:rsidR="00BA1F5B" w:rsidRDefault="00BA1F5B" w:rsidP="003951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F5B" w:rsidRPr="0039516B" w:rsidRDefault="00BA1F5B" w:rsidP="0039516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516B">
        <w:rPr>
          <w:rFonts w:ascii="Times New Roman" w:hAnsi="Times New Roman"/>
          <w:b/>
          <w:i/>
          <w:sz w:val="28"/>
          <w:szCs w:val="28"/>
        </w:rPr>
        <w:t>Игровое упражнение "Пальцы добрые, пальцы злые"</w:t>
      </w:r>
    </w:p>
    <w:p w:rsidR="00BA1F5B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 w:rsidRPr="0039516B">
        <w:rPr>
          <w:rFonts w:ascii="Times New Roman" w:hAnsi="Times New Roman"/>
          <w:b/>
          <w:sz w:val="28"/>
          <w:szCs w:val="28"/>
        </w:rPr>
        <w:t xml:space="preserve">       Цель:</w:t>
      </w:r>
      <w:r w:rsidRPr="001508E4">
        <w:rPr>
          <w:rFonts w:ascii="Times New Roman" w:hAnsi="Times New Roman"/>
          <w:sz w:val="28"/>
          <w:szCs w:val="28"/>
        </w:rPr>
        <w:t xml:space="preserve"> Игра хорошо развивает мелкую моторику, даёт возможность выявить особенности общения ребёнка, помогает ощутить возможности своего тела, новые способы налаживания контакта, преодолеть боязнь физического контакта, развивает эмоциональную сферу, коммуник</w:t>
      </w:r>
      <w:r>
        <w:rPr>
          <w:rFonts w:ascii="Times New Roman" w:hAnsi="Times New Roman"/>
          <w:sz w:val="28"/>
          <w:szCs w:val="28"/>
        </w:rPr>
        <w:t xml:space="preserve">ативные навыки. </w:t>
      </w:r>
    </w:p>
    <w:p w:rsidR="00BA1F5B" w:rsidRDefault="00BA1F5B" w:rsidP="003951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508E4">
        <w:rPr>
          <w:rFonts w:ascii="Times New Roman" w:hAnsi="Times New Roman"/>
          <w:sz w:val="28"/>
          <w:szCs w:val="28"/>
        </w:rPr>
        <w:t>Представьте, что ваши пальчики - добрые кошечки, злые мышки, добрые волчата, злые зайчата и т.д. на правой руке пальчики превратились в добрых волчат, а на левой в злых мышат. Им надо поговорить друг с другом, познакомиться, поиграть, поссориться и т.д. если хорошо получается можно познакомиться с ручками других детей, мамы или папы.</w:t>
      </w:r>
    </w:p>
    <w:p w:rsidR="00BA1F5B" w:rsidRPr="0039516B" w:rsidRDefault="00BA1F5B" w:rsidP="003951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Дома с ребенком вы можете самостоятельно выполнять игровые упражнения. Например:</w:t>
      </w:r>
    </w:p>
    <w:p w:rsidR="00BA1F5B" w:rsidRPr="0039516B" w:rsidRDefault="00BA1F5B" w:rsidP="0039516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516B">
        <w:rPr>
          <w:rFonts w:ascii="Times New Roman" w:hAnsi="Times New Roman"/>
          <w:b/>
          <w:i/>
          <w:sz w:val="28"/>
          <w:szCs w:val="28"/>
        </w:rPr>
        <w:t>Игровое упражнение "Говори!"</w:t>
      </w:r>
    </w:p>
    <w:p w:rsidR="00BA1F5B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516B">
        <w:rPr>
          <w:rFonts w:ascii="Times New Roman" w:hAnsi="Times New Roman"/>
          <w:b/>
          <w:sz w:val="28"/>
          <w:szCs w:val="28"/>
        </w:rPr>
        <w:t>Цель:</w:t>
      </w:r>
      <w:r w:rsidRPr="001508E4">
        <w:rPr>
          <w:rFonts w:ascii="Times New Roman" w:hAnsi="Times New Roman"/>
          <w:sz w:val="28"/>
          <w:szCs w:val="28"/>
        </w:rPr>
        <w:t xml:space="preserve"> развитие внимания, произвольности, так как детям сложно управлять своими чувствами и поведением. </w:t>
      </w:r>
    </w:p>
    <w:p w:rsidR="00BA1F5B" w:rsidRPr="001508E4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 w:rsidRPr="001508E4">
        <w:rPr>
          <w:rFonts w:ascii="Times New Roman" w:hAnsi="Times New Roman"/>
          <w:sz w:val="28"/>
          <w:szCs w:val="28"/>
        </w:rPr>
        <w:t xml:space="preserve">Взрослый бросает мяч и задаёт вопрос. Ребёнок должен поймать мяч, а ответить только после разрешения "Говори!" </w:t>
      </w:r>
    </w:p>
    <w:p w:rsidR="00BA1F5B" w:rsidRPr="001508E4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 w:rsidRPr="001508E4">
        <w:rPr>
          <w:rFonts w:ascii="Times New Roman" w:hAnsi="Times New Roman"/>
          <w:sz w:val="28"/>
          <w:szCs w:val="28"/>
        </w:rPr>
        <w:t>Какие времена года ты знаешь?...Говори!</w:t>
      </w:r>
    </w:p>
    <w:p w:rsidR="00BA1F5B" w:rsidRPr="001508E4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 w:rsidRPr="001508E4">
        <w:rPr>
          <w:rFonts w:ascii="Times New Roman" w:hAnsi="Times New Roman"/>
          <w:sz w:val="28"/>
          <w:szCs w:val="28"/>
        </w:rPr>
        <w:t>Какой сегодня день недели?...Говори</w:t>
      </w:r>
    </w:p>
    <w:p w:rsidR="00BA1F5B" w:rsidRPr="001508E4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 w:rsidRPr="001508E4">
        <w:rPr>
          <w:rFonts w:ascii="Times New Roman" w:hAnsi="Times New Roman"/>
          <w:sz w:val="28"/>
          <w:szCs w:val="28"/>
        </w:rPr>
        <w:t>Сколько дней в недели? :Говори!</w:t>
      </w:r>
    </w:p>
    <w:p w:rsidR="00BA1F5B" w:rsidRPr="001508E4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 w:rsidRPr="001508E4">
        <w:rPr>
          <w:rFonts w:ascii="Times New Roman" w:hAnsi="Times New Roman"/>
          <w:sz w:val="28"/>
          <w:szCs w:val="28"/>
        </w:rPr>
        <w:t>Какого цвета платье у Маши? :Говори!</w:t>
      </w:r>
    </w:p>
    <w:p w:rsidR="00BA1F5B" w:rsidRPr="001508E4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 w:rsidRPr="001508E4">
        <w:rPr>
          <w:rFonts w:ascii="Times New Roman" w:hAnsi="Times New Roman"/>
          <w:sz w:val="28"/>
          <w:szCs w:val="28"/>
        </w:rPr>
        <w:t>Какого цвета твой стул?...Говори!</w:t>
      </w:r>
    </w:p>
    <w:p w:rsidR="00BA1F5B" w:rsidRPr="001508E4" w:rsidRDefault="00BA1F5B" w:rsidP="00AF3D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Давайте поиграем в игру, которую вы сможете проводить со своими детьми дома. Если вы будете ее выполнять, то можно</w:t>
      </w:r>
      <w:r w:rsidRPr="00AF3DCE">
        <w:rPr>
          <w:rFonts w:ascii="Times New Roman" w:hAnsi="Times New Roman"/>
          <w:sz w:val="28"/>
          <w:szCs w:val="28"/>
        </w:rPr>
        <w:t xml:space="preserve"> </w:t>
      </w:r>
      <w:r w:rsidRPr="001508E4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предварительно</w:t>
      </w:r>
      <w:r w:rsidRPr="001508E4">
        <w:rPr>
          <w:rFonts w:ascii="Times New Roman" w:hAnsi="Times New Roman"/>
          <w:sz w:val="28"/>
          <w:szCs w:val="28"/>
        </w:rPr>
        <w:t xml:space="preserve"> беседу, что люди обижаются на обидные слова и начинают тоже обзываться.</w:t>
      </w:r>
    </w:p>
    <w:p w:rsidR="00BA1F5B" w:rsidRPr="0039516B" w:rsidRDefault="00BA1F5B" w:rsidP="0039516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516B">
        <w:rPr>
          <w:rFonts w:ascii="Times New Roman" w:hAnsi="Times New Roman"/>
          <w:b/>
          <w:i/>
          <w:sz w:val="28"/>
          <w:szCs w:val="28"/>
        </w:rPr>
        <w:t>Игровое упражнение "Обзывалки"</w:t>
      </w:r>
    </w:p>
    <w:p w:rsidR="00BA1F5B" w:rsidRDefault="00BA1F5B" w:rsidP="001508E4">
      <w:pPr>
        <w:spacing w:line="240" w:lineRule="auto"/>
        <w:rPr>
          <w:rFonts w:ascii="Times New Roman" w:hAnsi="Times New Roman"/>
          <w:sz w:val="28"/>
          <w:szCs w:val="28"/>
        </w:rPr>
      </w:pPr>
      <w:r w:rsidRPr="0039516B">
        <w:rPr>
          <w:rFonts w:ascii="Times New Roman" w:hAnsi="Times New Roman"/>
          <w:b/>
          <w:sz w:val="28"/>
          <w:szCs w:val="28"/>
        </w:rPr>
        <w:t xml:space="preserve">         Цель</w:t>
      </w:r>
      <w:r w:rsidRPr="001508E4">
        <w:rPr>
          <w:rFonts w:ascii="Times New Roman" w:hAnsi="Times New Roman"/>
          <w:sz w:val="28"/>
          <w:szCs w:val="28"/>
        </w:rPr>
        <w:t>: развитие коммуникативных навыков, снятие отриц</w:t>
      </w:r>
      <w:r>
        <w:rPr>
          <w:rFonts w:ascii="Times New Roman" w:hAnsi="Times New Roman"/>
          <w:sz w:val="28"/>
          <w:szCs w:val="28"/>
        </w:rPr>
        <w:t>ательных эмоций.</w:t>
      </w:r>
    </w:p>
    <w:p w:rsidR="00BA1F5B" w:rsidRPr="001508E4" w:rsidRDefault="00BA1F5B" w:rsidP="00AF3D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Необходимо передавать</w:t>
      </w:r>
      <w:r w:rsidRPr="001508E4">
        <w:rPr>
          <w:rFonts w:ascii="Times New Roman" w:hAnsi="Times New Roman"/>
          <w:sz w:val="28"/>
          <w:szCs w:val="28"/>
        </w:rPr>
        <w:t xml:space="preserve"> по кругу мячик обзывать друг друга необидными словами, например названиями овощей и фруктов, при этом обязательно называть имя того к кому обращаешься и даёшь мячик : "А ты Лёшка-картошка", "А ты - Иришка-редиска". Мячик передавать</w:t>
      </w:r>
      <w:r>
        <w:rPr>
          <w:rFonts w:ascii="Times New Roman" w:hAnsi="Times New Roman"/>
          <w:sz w:val="28"/>
          <w:szCs w:val="28"/>
        </w:rPr>
        <w:t xml:space="preserve"> нужно</w:t>
      </w:r>
      <w:r w:rsidRPr="001508E4">
        <w:rPr>
          <w:rFonts w:ascii="Times New Roman" w:hAnsi="Times New Roman"/>
          <w:sz w:val="28"/>
          <w:szCs w:val="28"/>
        </w:rPr>
        <w:t xml:space="preserve"> быстро, долго не задумываться.</w:t>
      </w:r>
    </w:p>
    <w:p w:rsidR="00BA1F5B" w:rsidRPr="001508E4" w:rsidRDefault="00BA1F5B" w:rsidP="00AF3D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8E4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о предупреждаем, что на обзывалки нельзя обижаться. Завершать</w:t>
      </w:r>
      <w:r w:rsidRPr="001508E4">
        <w:rPr>
          <w:rFonts w:ascii="Times New Roman" w:hAnsi="Times New Roman"/>
          <w:sz w:val="28"/>
          <w:szCs w:val="28"/>
        </w:rPr>
        <w:t xml:space="preserve"> игру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1508E4">
        <w:rPr>
          <w:rFonts w:ascii="Times New Roman" w:hAnsi="Times New Roman"/>
          <w:sz w:val="28"/>
          <w:szCs w:val="28"/>
        </w:rPr>
        <w:t>хорошими словами: "А ты, Маринка - картинка", "А ты, Антошка - солнышко"</w:t>
      </w:r>
    </w:p>
    <w:p w:rsidR="00BA1F5B" w:rsidRDefault="00BA1F5B" w:rsidP="008666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F5B" w:rsidRDefault="00BA1F5B" w:rsidP="0086661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6617">
        <w:rPr>
          <w:rFonts w:ascii="Times New Roman" w:hAnsi="Times New Roman"/>
          <w:b/>
          <w:i/>
          <w:sz w:val="28"/>
          <w:szCs w:val="28"/>
        </w:rPr>
        <w:t>Упражнение "Работа с гневом"</w:t>
      </w:r>
    </w:p>
    <w:p w:rsidR="00BA1F5B" w:rsidRPr="001508E4" w:rsidRDefault="00BA1F5B" w:rsidP="00507BC1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1508E4">
        <w:rPr>
          <w:rFonts w:ascii="Times New Roman" w:hAnsi="Times New Roman"/>
          <w:sz w:val="28"/>
          <w:szCs w:val="28"/>
        </w:rPr>
        <w:t>Группа делится на 2-3 подгруппы. Каждой выдаётся список выражения гнева. Обсуждают 5 минут, затем в кругу выбирают наиболее приемлемые способы общения с детьми. Список можно уточнить и дополнить.</w:t>
      </w:r>
    </w:p>
    <w:p w:rsidR="00BA1F5B" w:rsidRPr="00866617" w:rsidRDefault="00BA1F5B" w:rsidP="0086661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1F5B" w:rsidRPr="00866617" w:rsidRDefault="00BA1F5B" w:rsidP="00866617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(Приложение 4</w:t>
      </w:r>
      <w:r w:rsidRPr="00866617">
        <w:rPr>
          <w:rFonts w:ascii="Times New Roman" w:hAnsi="Times New Roman"/>
          <w:i/>
          <w:sz w:val="28"/>
          <w:szCs w:val="28"/>
        </w:rPr>
        <w:t>)</w:t>
      </w:r>
    </w:p>
    <w:p w:rsidR="00BA1F5B" w:rsidRDefault="00BA1F5B" w:rsidP="008666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5B" w:rsidRPr="00DC6B4E" w:rsidRDefault="00BA1F5B" w:rsidP="00866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4E">
        <w:rPr>
          <w:rFonts w:ascii="Times New Roman" w:hAnsi="Times New Roman"/>
          <w:b/>
          <w:sz w:val="28"/>
          <w:szCs w:val="28"/>
        </w:rPr>
        <w:t xml:space="preserve">Способы выражения (выплёскивания) гнева </w:t>
      </w:r>
    </w:p>
    <w:p w:rsidR="00BA1F5B" w:rsidRDefault="00BA1F5B" w:rsidP="0086661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Громко спеть любимую песню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Пометать дротики в мишень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«стаканчик для криков» высказать все свои отрицательные эмоции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Налить в ванну воды, запустить в неё несколько игрушек и бомбить их мячиком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Пускать мыльные пузыри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Устроить «бой» с боксёрской грушей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Полить цветы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Устроить соревнования «Кто громче крикнет», «Кто выше прыгнет», «Кто быстрее пробежит»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Скомкать несколько листов бумаги, а затем выбросить.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Быстрыми движениями нарисовать обидчика а затем зачиркать его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Слепить из пластилина фигурку обидчика а затем сломать её.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Подраться с подушкой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Порвать лист бумаги в мелкие куски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Поколотить стол надувным молотком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Потопать ногами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Высказать свои чувства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Попросить помощи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Смыть дурные чувства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Надуть злостью шарик</w:t>
      </w:r>
    </w:p>
    <w:p w:rsidR="00BA1F5B" w:rsidRDefault="00BA1F5B" w:rsidP="008666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Сплясать «буйный» танец</w:t>
      </w:r>
    </w:p>
    <w:p w:rsidR="00BA1F5B" w:rsidRDefault="00BA1F5B" w:rsidP="008666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A1F5B" w:rsidRPr="001508E4" w:rsidRDefault="00BA1F5B" w:rsidP="001F2E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Наш практикум дорогие родители подошел к концу и хочется услышать от вас, чем была полезна для вас эта встреча, а для этого я попрошу вас встать в круг и передавать мяч. </w:t>
      </w:r>
      <w:r w:rsidRPr="001508E4">
        <w:rPr>
          <w:rFonts w:ascii="Times New Roman" w:hAnsi="Times New Roman"/>
          <w:sz w:val="28"/>
          <w:szCs w:val="28"/>
        </w:rPr>
        <w:t>Какие конкретные приёмы вы будете использовать.</w:t>
      </w:r>
    </w:p>
    <w:p w:rsidR="00BA1F5B" w:rsidRDefault="00BA1F5B" w:rsidP="008666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Завершить сегодняшнюю встречу хочется</w:t>
      </w:r>
      <w:r w:rsidRPr="00F61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мудрой притчей </w:t>
      </w:r>
      <w:r w:rsidRPr="006D3C81">
        <w:rPr>
          <w:rFonts w:ascii="Times New Roman" w:hAnsi="Times New Roman"/>
          <w:sz w:val="28"/>
          <w:szCs w:val="28"/>
        </w:rPr>
        <w:t>о двух волках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</w:t>
      </w:r>
      <w:r w:rsidRPr="00DC6B4E">
        <w:rPr>
          <w:rFonts w:ascii="Times New Roman" w:hAnsi="Times New Roman"/>
          <w:i/>
          <w:sz w:val="28"/>
          <w:szCs w:val="28"/>
        </w:rPr>
        <w:t>(слайд №9)</w:t>
      </w:r>
    </w:p>
    <w:p w:rsidR="00BA1F5B" w:rsidRDefault="00BA1F5B" w:rsidP="001F2E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3C81">
        <w:rPr>
          <w:rFonts w:ascii="Times New Roman" w:hAnsi="Times New Roman"/>
          <w:sz w:val="28"/>
          <w:szCs w:val="28"/>
        </w:rPr>
        <w:t>Когда-то давно старый индеец открыл своему внуку одну жизненную истину.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C81">
        <w:rPr>
          <w:rFonts w:ascii="Times New Roman" w:hAnsi="Times New Roman"/>
          <w:sz w:val="28"/>
          <w:szCs w:val="28"/>
        </w:rPr>
        <w:t xml:space="preserve">В каждом человеке идёт борьба, очень похожая на борьбу двух волков. Один волк представляет зло - зависть, ревность, сожаление, эгоизм, амбиции, ложь…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C81">
        <w:rPr>
          <w:rFonts w:ascii="Times New Roman" w:hAnsi="Times New Roman"/>
          <w:sz w:val="28"/>
          <w:szCs w:val="28"/>
        </w:rPr>
        <w:t>Другой волк представляет добро – мир, любовь, надежду, истину, доброту, верность…</w:t>
      </w:r>
    </w:p>
    <w:p w:rsidR="00BA1F5B" w:rsidRPr="006D3C81" w:rsidRDefault="00BA1F5B" w:rsidP="001F2E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3C81">
        <w:rPr>
          <w:rFonts w:ascii="Times New Roman" w:hAnsi="Times New Roman"/>
          <w:sz w:val="28"/>
          <w:szCs w:val="28"/>
        </w:rPr>
        <w:t xml:space="preserve"> Маленький индеец, тронутый до глубины души словами дедушки, задумался, а потом спросил:</w:t>
      </w:r>
    </w:p>
    <w:p w:rsidR="00BA1F5B" w:rsidRDefault="00BA1F5B" w:rsidP="001F2E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D3C81">
        <w:rPr>
          <w:rFonts w:ascii="Times New Roman" w:hAnsi="Times New Roman"/>
          <w:sz w:val="28"/>
          <w:szCs w:val="28"/>
        </w:rPr>
        <w:t>- А какой волк в конце побеждает?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C81">
        <w:rPr>
          <w:rFonts w:ascii="Times New Roman" w:hAnsi="Times New Roman"/>
          <w:sz w:val="28"/>
          <w:szCs w:val="28"/>
        </w:rPr>
        <w:t>Старый индеец едва заметно улыбнулся и ответил:</w:t>
      </w:r>
    </w:p>
    <w:p w:rsidR="00BA1F5B" w:rsidRPr="006D3C81" w:rsidRDefault="00BA1F5B" w:rsidP="001F2E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D3C81">
        <w:rPr>
          <w:rFonts w:ascii="Times New Roman" w:hAnsi="Times New Roman"/>
          <w:sz w:val="28"/>
          <w:szCs w:val="28"/>
        </w:rPr>
        <w:t>- Всегда побеждает тот волк, которого ты кормишь.</w:t>
      </w:r>
    </w:p>
    <w:p w:rsidR="00BA1F5B" w:rsidRDefault="00BA1F5B" w:rsidP="001F2E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3C81">
        <w:rPr>
          <w:rFonts w:ascii="Times New Roman" w:hAnsi="Times New Roman"/>
          <w:sz w:val="28"/>
          <w:szCs w:val="28"/>
        </w:rPr>
        <w:t xml:space="preserve"> Когда читаешь эту притчу, вспоминается поговорка: «Что посеешь, то и пожнёшь». Конечно детское дошкольное учреждение делает всё возможное, чтобы дети росли в добре, мире и развивались согласно современным тенденциям образования…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C81">
        <w:rPr>
          <w:rFonts w:ascii="Times New Roman" w:hAnsi="Times New Roman"/>
          <w:sz w:val="28"/>
          <w:szCs w:val="28"/>
        </w:rPr>
        <w:t>Но помните, уважаемые родители, социум вокруг ребёнка складывается помимо детского сада из семьи,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образования, </w:t>
      </w:r>
      <w:r w:rsidRPr="006D3C81">
        <w:rPr>
          <w:rFonts w:ascii="Times New Roman" w:hAnsi="Times New Roman"/>
          <w:sz w:val="28"/>
          <w:szCs w:val="28"/>
        </w:rPr>
        <w:t>интернета, детской площадки и др. Задумайтесь, какую информацию черпает для себя ваш малыш из этого окружения и как она может повлиять на формирование личности вашего чада.</w:t>
      </w:r>
    </w:p>
    <w:p w:rsidR="00BA1F5B" w:rsidRPr="001F2EBD" w:rsidRDefault="00BA1F5B" w:rsidP="001F2EB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EBD">
        <w:rPr>
          <w:rFonts w:ascii="Times New Roman" w:hAnsi="Times New Roman"/>
          <w:b/>
          <w:i/>
          <w:sz w:val="28"/>
          <w:szCs w:val="28"/>
        </w:rPr>
        <w:t>Счастья,</w:t>
      </w:r>
      <w:r>
        <w:rPr>
          <w:rFonts w:ascii="Times New Roman" w:hAnsi="Times New Roman"/>
          <w:b/>
          <w:i/>
          <w:sz w:val="28"/>
          <w:szCs w:val="28"/>
        </w:rPr>
        <w:t xml:space="preserve"> любви,</w:t>
      </w:r>
      <w:r w:rsidRPr="001F2EBD">
        <w:rPr>
          <w:rFonts w:ascii="Times New Roman" w:hAnsi="Times New Roman"/>
          <w:b/>
          <w:i/>
          <w:sz w:val="28"/>
          <w:szCs w:val="28"/>
        </w:rPr>
        <w:t xml:space="preserve"> понимания Вам и вашим детям!</w:t>
      </w:r>
    </w:p>
    <w:p w:rsidR="00BA1F5B" w:rsidRDefault="00BA1F5B" w:rsidP="00866617">
      <w:pPr>
        <w:rPr>
          <w:rFonts w:ascii="Times New Roman" w:hAnsi="Times New Roman"/>
          <w:sz w:val="28"/>
          <w:szCs w:val="28"/>
        </w:rPr>
      </w:pPr>
    </w:p>
    <w:p w:rsidR="00BA1F5B" w:rsidRPr="00866617" w:rsidRDefault="00BA1F5B" w:rsidP="00866617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BA1F5B" w:rsidRPr="00866617" w:rsidSect="00C7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5B" w:rsidRDefault="00BA1F5B" w:rsidP="00507BC1">
      <w:pPr>
        <w:spacing w:after="0" w:line="240" w:lineRule="auto"/>
      </w:pPr>
      <w:r>
        <w:separator/>
      </w:r>
    </w:p>
  </w:endnote>
  <w:endnote w:type="continuationSeparator" w:id="1">
    <w:p w:rsidR="00BA1F5B" w:rsidRDefault="00BA1F5B" w:rsidP="0050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5B" w:rsidRDefault="00BA1F5B" w:rsidP="00507BC1">
      <w:pPr>
        <w:spacing w:after="0" w:line="240" w:lineRule="auto"/>
      </w:pPr>
      <w:r>
        <w:separator/>
      </w:r>
    </w:p>
  </w:footnote>
  <w:footnote w:type="continuationSeparator" w:id="1">
    <w:p w:rsidR="00BA1F5B" w:rsidRDefault="00BA1F5B" w:rsidP="0050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55E"/>
    <w:multiLevelType w:val="hybridMultilevel"/>
    <w:tmpl w:val="CE2A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43DF9"/>
    <w:multiLevelType w:val="hybridMultilevel"/>
    <w:tmpl w:val="77325360"/>
    <w:lvl w:ilvl="0" w:tplc="27D67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673DC2"/>
    <w:multiLevelType w:val="hybridMultilevel"/>
    <w:tmpl w:val="D6F2B5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6B1A7B"/>
    <w:multiLevelType w:val="hybridMultilevel"/>
    <w:tmpl w:val="09AEC8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98D705E"/>
    <w:multiLevelType w:val="hybridMultilevel"/>
    <w:tmpl w:val="F43E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E4"/>
    <w:rsid w:val="00007A57"/>
    <w:rsid w:val="00011A1B"/>
    <w:rsid w:val="00105D16"/>
    <w:rsid w:val="001508E4"/>
    <w:rsid w:val="001F2EBD"/>
    <w:rsid w:val="002E2789"/>
    <w:rsid w:val="002E6160"/>
    <w:rsid w:val="00350E4E"/>
    <w:rsid w:val="00375924"/>
    <w:rsid w:val="0039516B"/>
    <w:rsid w:val="00466175"/>
    <w:rsid w:val="00471A8E"/>
    <w:rsid w:val="00507BC1"/>
    <w:rsid w:val="00560FB7"/>
    <w:rsid w:val="0062604D"/>
    <w:rsid w:val="0066139B"/>
    <w:rsid w:val="006948D3"/>
    <w:rsid w:val="006D3C81"/>
    <w:rsid w:val="00755C10"/>
    <w:rsid w:val="0078562D"/>
    <w:rsid w:val="00786618"/>
    <w:rsid w:val="007B27E0"/>
    <w:rsid w:val="007D132E"/>
    <w:rsid w:val="00800BC7"/>
    <w:rsid w:val="00866617"/>
    <w:rsid w:val="008A5204"/>
    <w:rsid w:val="008C3AB4"/>
    <w:rsid w:val="0090559A"/>
    <w:rsid w:val="00954CC4"/>
    <w:rsid w:val="00955C1F"/>
    <w:rsid w:val="0096115F"/>
    <w:rsid w:val="00A50494"/>
    <w:rsid w:val="00A53005"/>
    <w:rsid w:val="00A93BB8"/>
    <w:rsid w:val="00AF3DCE"/>
    <w:rsid w:val="00BA1F5B"/>
    <w:rsid w:val="00BB41FC"/>
    <w:rsid w:val="00C139D7"/>
    <w:rsid w:val="00C2443A"/>
    <w:rsid w:val="00C365DA"/>
    <w:rsid w:val="00C74CAE"/>
    <w:rsid w:val="00D35039"/>
    <w:rsid w:val="00D55562"/>
    <w:rsid w:val="00DC6B4E"/>
    <w:rsid w:val="00E32861"/>
    <w:rsid w:val="00E36613"/>
    <w:rsid w:val="00F52814"/>
    <w:rsid w:val="00F61157"/>
    <w:rsid w:val="00FB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3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7BC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0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7B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10</Pages>
  <Words>2708</Words>
  <Characters>15437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9</cp:revision>
  <cp:lastPrinted>2012-01-29T07:29:00Z</cp:lastPrinted>
  <dcterms:created xsi:type="dcterms:W3CDTF">2012-01-27T16:07:00Z</dcterms:created>
  <dcterms:modified xsi:type="dcterms:W3CDTF">2012-01-29T07:36:00Z</dcterms:modified>
</cp:coreProperties>
</file>