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65" w:rsidRPr="00F823DB" w:rsidRDefault="000A3765" w:rsidP="00F82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3DB">
        <w:rPr>
          <w:rFonts w:ascii="Times New Roman" w:hAnsi="Times New Roman" w:cs="Times New Roman"/>
          <w:b/>
          <w:bCs/>
          <w:sz w:val="24"/>
          <w:szCs w:val="24"/>
        </w:rPr>
        <w:t>Конспект интегрированного занятия  о здоровье   в подготовительной группе.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Интеграция образовательных областей: «Познание», «Коммуникация», «Художественное творчество», «Физическая культура».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Виды детской деятельности: коммуникативная, познавательная, продуктивная, двигательная.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Задачи: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Образовательная: </w:t>
      </w:r>
      <w:r w:rsidRPr="00F823DB">
        <w:rPr>
          <w:rFonts w:ascii="Times New Roman" w:hAnsi="Times New Roman" w:cs="Times New Roman"/>
          <w:sz w:val="24"/>
          <w:szCs w:val="24"/>
        </w:rPr>
        <w:t xml:space="preserve">Уточнить представление детей о здоровье человека и его составляющем 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b/>
          <w:bCs/>
          <w:sz w:val="24"/>
          <w:szCs w:val="24"/>
        </w:rPr>
        <w:t>Развивающая</w:t>
      </w:r>
      <w:r w:rsidRPr="00F823DB">
        <w:rPr>
          <w:rFonts w:ascii="Times New Roman" w:hAnsi="Times New Roman" w:cs="Times New Roman"/>
          <w:sz w:val="24"/>
          <w:szCs w:val="24"/>
        </w:rPr>
        <w:t xml:space="preserve"> :развивать логическое мышление, речевую  активность, и точность движения.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r w:rsidRPr="00F823DB">
        <w:rPr>
          <w:rFonts w:ascii="Times New Roman" w:hAnsi="Times New Roman" w:cs="Times New Roman"/>
          <w:sz w:val="24"/>
          <w:szCs w:val="24"/>
        </w:rPr>
        <w:t xml:space="preserve"> : любознательность, и интерес  к здоровому образу жизни.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Вызвать интерес  в составление  коллективной работы (газеты о здоровье)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</w:t>
      </w:r>
      <w:r w:rsidRPr="00F823DB">
        <w:rPr>
          <w:rFonts w:ascii="Times New Roman" w:hAnsi="Times New Roman" w:cs="Times New Roman"/>
          <w:sz w:val="24"/>
          <w:szCs w:val="24"/>
        </w:rPr>
        <w:t>:( гуашь, кисть, салфетки, вырезки  из журналов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 xml:space="preserve">клей)компьютерная  установка  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3DB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Воспитатель: Ребята, сегодня мы собрались с вами, чтобы поговорить о здоровье. На какое слово похоже слово «здоровье»? Правильно, слово «здоровье» похоже на слово «здравствуй». Когда люди здороваются, они желают друг другу здоровья. Давайте поздороваемся и мы.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Воспитатель предлагает детям встать в круг.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Коммуникативная игра «Здравствуй!»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Кому бы вы хотели пожелать здоровья? Ответы детей.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Воспитатель: А как это сделать без слов, при помощи рук?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Дети показывают: (рукопожатием, объятиями, похлопыванием по плечу)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Дети встают в круг и поочерёдно  произнося фразу, называя имя ребёнка.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Молодцы! вы теперь пожелали здоровья и себе  и своему другу.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Дети садятся  на стульчики.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(использование экрана для рассказывания)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Воспитатель: Расскажу я вам старую легенду: «Давным-давно, на горе Олимп жили-были мудрецы .Стало им скучно, и решили они создать человека и заселить планету Земля. Стали решать, каким должен быть человек.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 xml:space="preserve"> Один из мудрецов сказал: «Человек должен быть сильным», другой сказал: «Человек должен быть здоровым», третий сказал: «Человек должен быть умным». Но один из богов сказал так: «Если все это будет у человека, он будет подобен нам».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– за высокие горы. А один из богов сказал: «Здоровье надо спрятать??? (в самого человека)». Так и живёт с давних времён человек, пытаясь найти своё здоровье. Да вот не каждый может найти и сберечь бесценный дар богов.(мифология древней Греции)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Вопрос: Ребята, а вы чувствуете себя здоровыми? Послушайте себя. Что значит быть здоровым? (ответы детей)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 xml:space="preserve">На экране появляется  солнышко  с лучами  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Воспитатель: Я открою вам маленький секрет. Наше здоровье можно сравнить с солнышком, у которого много лучиков. Эти лучики живут в каждой клеточке вашего организма. . Первый лучик вашего здоровья – это сила.(открывается лучик СИЛА)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Воспитатель: Давайте проверим, много ли силы в ваших руках. Какие у вас крепкие мышцы. Самые сильные мышцы у (имя ребенка), посмотрите, ребята! Расскажи нам, пожалуйста, что ты делаешь, чтобы твои руки были сильными?(занимаюсь спортом ,делаю зарядку)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Воспитатель: Молодец! Значит чтобы быть сильными  нужно заниматься спортом .А какой спорт вы знаете?(ответы детей)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А чтобы нам  открыть второй лучик давайте  мы посмотрим и уберем картинку с деятельностью которая  лишняя(дети смотрят на слайд, выполняют задание на исключение четвертого)(остается только спорт)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На слайде появляется солнышко  с лучиком СПОРТ.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Теперь мы с вами  знаем что  нам для здоровья  нужен  спорт и сила.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А теперь вы все вместе покажите как вы тренируете мышцы своего тела(выбегайте и вставайте в круг)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Кто зарядкой занимается,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Тот здоровья набирается!(выполняют физкультурные  упражнения под музыку)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Воспитатель: Молодцы! Теперь я знаю точно что вы  у меня сильные и спортивные.  Скажите   а что нам  еще нужно чтоб  мы росли  здоровыми?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 xml:space="preserve">Чем  мы должны питаться?(ответы детей) 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Правильно! Мы должны есть здоровую пищу с витаминами.(детям так же предлагается игра на исключение четвертого)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Появляется солнце с новым лучиком ВИТАМИНЫ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Воспитатель: Вы просто молодцы!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А вот посмотрите сюда :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 xml:space="preserve">Вопрос: Что там лежит? Сейчас мы увидим, кто там прячется! «Один, два, три  невидимка из бутылочки беги» - опускайте бутылочка  в воду. 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 xml:space="preserve">Вопрос: Что за невидимка сидел в стаканчике?(ответ детей  воздух) 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 xml:space="preserve"> Без дыханья жизни нет, без дыханья меркнет свет.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 xml:space="preserve"> Дышат птицы и цветы, дышим он, и я, и ты.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 xml:space="preserve">Давайте проверим, так ли это. 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 xml:space="preserve"> Опыт: Попробуйте глубоко вздохнуть, закройте ладошкой рот и нос.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 xml:space="preserve"> И не дышите.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 xml:space="preserve">Почему не смогли долго находиться без воздуха? Что вы  почувствовали?(ответы детей) 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Воспитатель: Правильно! Это каждая клеточка вашего организма взбунтовалась – пришлите, пожалуйста, воздух, а то мы погибнем.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Нам нужно дышать, и дышать мы должны правильно (носом, показать)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(открывается  лучик  КИСЛОРОД- содержится  в  воздухе )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Значит для нашего здоровья важно еще и правильно дышать чистым воздухом.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Воспитатель: Ребята как вы думаете  а что еще нам нужно для нашего здоровья ?Если мы занимаемся спортом, питаемся правильно, дышим правильно чистым воздухом?(…)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Наверно нам нужно еще и закаляться? Посмотрите(идет обсуждение картинок на экране)и открывается лучик ЗАКАЛИВАНИЕ.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Ну а следующий лучик   мы откроем  с помощью  одного мудрого закона: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ЧИСТО ЖИТЬ- ЗДОРОВЫМ БЫТЬ!(лучик  ГИГИЕНА)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 xml:space="preserve"> Посмотрите, солнышко улыбается, радуется за вас, потому что мы нашли, куда боги спрятали наше здоровье . Значит здоровье - оказывается спрятано и во мне, и в тебе в каждом из нас. Молодцы, я была уверена, что вы сможете найти место, где спрятано Здоровье! Теперь вы знаете что нужно чтобы быть физически здоровым?(ответы детей)Молодцы!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DB">
        <w:rPr>
          <w:rFonts w:ascii="Times New Roman" w:hAnsi="Times New Roman" w:cs="Times New Roman"/>
          <w:sz w:val="24"/>
          <w:szCs w:val="24"/>
        </w:rPr>
        <w:t>Воспитатель:! А сейчас  я вам предлагаю для наших друзей сделать  стенгазету   и  мы  в ней   расскажем что мы узнали о нашем здоровье ,как его сберечь.(дети под музыку  оформляют стенгазету)Посмотрите оно и подарок подарило нам (детям вручается сок)</w:t>
      </w: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65" w:rsidRPr="00F823DB" w:rsidRDefault="000A3765" w:rsidP="00F8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3765" w:rsidRPr="00F823DB" w:rsidSect="00E2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BA7"/>
    <w:rsid w:val="00064F07"/>
    <w:rsid w:val="000A3765"/>
    <w:rsid w:val="0023389C"/>
    <w:rsid w:val="002443B5"/>
    <w:rsid w:val="002A0027"/>
    <w:rsid w:val="002B0337"/>
    <w:rsid w:val="002F32E2"/>
    <w:rsid w:val="00383264"/>
    <w:rsid w:val="0038497E"/>
    <w:rsid w:val="00395DF1"/>
    <w:rsid w:val="004526D3"/>
    <w:rsid w:val="00513A70"/>
    <w:rsid w:val="006B664E"/>
    <w:rsid w:val="006C70A0"/>
    <w:rsid w:val="006D0203"/>
    <w:rsid w:val="00767278"/>
    <w:rsid w:val="007C28B8"/>
    <w:rsid w:val="007C4B38"/>
    <w:rsid w:val="00B02DC0"/>
    <w:rsid w:val="00D01419"/>
    <w:rsid w:val="00DC5BA7"/>
    <w:rsid w:val="00E25B4D"/>
    <w:rsid w:val="00E4004D"/>
    <w:rsid w:val="00E70729"/>
    <w:rsid w:val="00ED213C"/>
    <w:rsid w:val="00F823DB"/>
    <w:rsid w:val="00FA2D4D"/>
    <w:rsid w:val="00FD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3</Pages>
  <Words>856</Words>
  <Characters>4883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2012-11-08T08:26:00Z</cp:lastPrinted>
  <dcterms:created xsi:type="dcterms:W3CDTF">2012-11-07T14:31:00Z</dcterms:created>
  <dcterms:modified xsi:type="dcterms:W3CDTF">2012-11-08T08:26:00Z</dcterms:modified>
</cp:coreProperties>
</file>