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E1" w:rsidRPr="00683722" w:rsidRDefault="00352FE1" w:rsidP="00683722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83722">
        <w:rPr>
          <w:rFonts w:ascii="Times New Roman" w:hAnsi="Times New Roman"/>
          <w:sz w:val="36"/>
          <w:szCs w:val="36"/>
          <w:lang w:val="ru-RU"/>
        </w:rPr>
        <w:t>Непосредственно образовательная  деятельность по ознакомлению с окружающим миром для детей с ОНР в подготовительной к школе группе детского сада.</w:t>
      </w:r>
    </w:p>
    <w:p w:rsidR="00352FE1" w:rsidRPr="00683722" w:rsidRDefault="00352FE1" w:rsidP="00683722">
      <w:pPr>
        <w:jc w:val="center"/>
        <w:rPr>
          <w:rFonts w:ascii="Times New Roman" w:hAnsi="Times New Roman"/>
          <w:i/>
          <w:color w:val="000000"/>
          <w:sz w:val="40"/>
          <w:szCs w:val="40"/>
          <w:lang w:val="ru-RU"/>
        </w:rPr>
      </w:pPr>
      <w:r w:rsidRPr="00683722">
        <w:rPr>
          <w:rFonts w:ascii="Times New Roman" w:hAnsi="Times New Roman"/>
          <w:i/>
          <w:color w:val="000000"/>
          <w:sz w:val="22"/>
          <w:szCs w:val="22"/>
          <w:lang w:val="ru-RU"/>
        </w:rPr>
        <w:t>Тема:</w:t>
      </w:r>
      <w:r w:rsidRPr="00683722">
        <w:rPr>
          <w:rFonts w:ascii="Times New Roman" w:hAnsi="Times New Roman"/>
          <w:i/>
          <w:color w:val="000000"/>
          <w:sz w:val="40"/>
          <w:szCs w:val="40"/>
          <w:lang w:val="ru-RU"/>
        </w:rPr>
        <w:t xml:space="preserve"> « </w:t>
      </w:r>
      <w:r w:rsidRPr="00683722">
        <w:rPr>
          <w:rStyle w:val="FontStyle17"/>
          <w:b/>
          <w:i/>
          <w:sz w:val="40"/>
          <w:szCs w:val="40"/>
          <w:lang w:val="ru-RU"/>
        </w:rPr>
        <w:t>Невидимка-воздух</w:t>
      </w:r>
      <w:r w:rsidRPr="00683722">
        <w:rPr>
          <w:rFonts w:ascii="Times New Roman" w:hAnsi="Times New Roman"/>
          <w:i/>
          <w:color w:val="000000"/>
          <w:sz w:val="40"/>
          <w:szCs w:val="40"/>
          <w:lang w:val="ru-RU"/>
        </w:rPr>
        <w:t>.»</w:t>
      </w:r>
    </w:p>
    <w:p w:rsidR="00352FE1" w:rsidRPr="00683722" w:rsidRDefault="00352FE1" w:rsidP="00653707">
      <w:pPr>
        <w:rPr>
          <w:rFonts w:ascii="Times New Roman" w:hAnsi="Times New Roman"/>
          <w:lang w:val="ru-RU"/>
        </w:rPr>
      </w:pPr>
      <w:r w:rsidRPr="00BB7153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ru-RU"/>
        </w:rPr>
        <w:t xml:space="preserve">Составила: Шахова Любовь Валерьевна, воспитатель ГБДОУ детский сад </w:t>
      </w:r>
      <w:r w:rsidRPr="00683722">
        <w:rPr>
          <w:rFonts w:ascii="Times New Roman" w:hAnsi="Times New Roman"/>
          <w:lang w:val="ru-RU"/>
        </w:rPr>
        <w:t>№79 «Семицветик», Фрунзенского района Санкт- Петербурга.</w:t>
      </w:r>
    </w:p>
    <w:p w:rsidR="00352FE1" w:rsidRPr="00BB7153" w:rsidRDefault="00352FE1" w:rsidP="00653707">
      <w:pPr>
        <w:rPr>
          <w:rFonts w:ascii="Times New Roman" w:hAnsi="Times New Roman"/>
          <w:i/>
          <w:color w:val="000000"/>
          <w:sz w:val="32"/>
          <w:szCs w:val="32"/>
          <w:lang w:val="ru-RU" w:eastAsia="ru-RU"/>
        </w:rPr>
      </w:pPr>
      <w:r w:rsidRPr="00BB7153">
        <w:rPr>
          <w:rFonts w:ascii="Times New Roman" w:hAnsi="Times New Roman"/>
          <w:i/>
          <w:color w:val="000000"/>
          <w:sz w:val="32"/>
          <w:szCs w:val="32"/>
          <w:lang w:val="ru-RU" w:eastAsia="ru-RU"/>
        </w:rPr>
        <w:t>Задачи:</w:t>
      </w:r>
    </w:p>
    <w:p w:rsidR="00352FE1" w:rsidRPr="00683722" w:rsidRDefault="00352FE1" w:rsidP="00683722">
      <w:pPr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683722">
        <w:rPr>
          <w:rFonts w:ascii="Times New Roman" w:hAnsi="Times New Roman"/>
          <w:i/>
          <w:sz w:val="32"/>
          <w:szCs w:val="32"/>
          <w:lang w:val="ru-RU"/>
        </w:rPr>
        <w:t xml:space="preserve">Образовательные: </w:t>
      </w:r>
      <w:r w:rsidRPr="00BB7153">
        <w:rPr>
          <w:rFonts w:ascii="Times New Roman" w:hAnsi="Times New Roman"/>
          <w:i/>
          <w:color w:val="000000"/>
          <w:sz w:val="32"/>
          <w:szCs w:val="32"/>
          <w:lang w:val="ru-RU" w:eastAsia="ru-RU"/>
        </w:rPr>
        <w:t xml:space="preserve"> Формировать представления детей о воздухе и его</w:t>
      </w:r>
      <w:r w:rsidRPr="00683722">
        <w:rPr>
          <w:rFonts w:ascii="Times New Roman" w:hAnsi="Times New Roman"/>
          <w:i/>
          <w:sz w:val="32"/>
          <w:szCs w:val="32"/>
          <w:lang w:val="ru-RU"/>
        </w:rPr>
        <w:t xml:space="preserve"> значен</w:t>
      </w:r>
      <w:r w:rsidRPr="00BB7153">
        <w:rPr>
          <w:rFonts w:ascii="Times New Roman" w:hAnsi="Times New Roman"/>
          <w:i/>
          <w:sz w:val="32"/>
          <w:szCs w:val="32"/>
          <w:lang w:val="ru-RU"/>
        </w:rPr>
        <w:t>ии</w:t>
      </w:r>
      <w:r w:rsidRPr="00683722">
        <w:rPr>
          <w:rFonts w:ascii="Times New Roman" w:hAnsi="Times New Roman"/>
          <w:i/>
          <w:sz w:val="32"/>
          <w:szCs w:val="32"/>
          <w:lang w:val="ru-RU"/>
        </w:rPr>
        <w:t xml:space="preserve"> для всего живого планеты</w:t>
      </w:r>
      <w:r w:rsidRPr="00BB7153">
        <w:rPr>
          <w:rFonts w:ascii="Times New Roman" w:hAnsi="Times New Roman"/>
          <w:i/>
          <w:sz w:val="32"/>
          <w:szCs w:val="32"/>
          <w:lang w:val="ru-RU"/>
        </w:rPr>
        <w:t>.</w:t>
      </w:r>
      <w:r w:rsidRPr="00683722">
        <w:rPr>
          <w:rFonts w:ascii="Times New Roman" w:hAnsi="Times New Roman"/>
          <w:lang w:val="ru-RU"/>
        </w:rPr>
        <w:t xml:space="preserve"> </w:t>
      </w:r>
      <w:r w:rsidRPr="00683722">
        <w:rPr>
          <w:rFonts w:ascii="Times New Roman" w:hAnsi="Times New Roman"/>
          <w:i/>
          <w:sz w:val="32"/>
          <w:szCs w:val="32"/>
          <w:lang w:val="ru-RU"/>
        </w:rPr>
        <w:t>Познакомить детей с некоторыми свойствами воздуха посредством организации опытно-экспериментальной деятельности.</w:t>
      </w:r>
      <w:r w:rsidRPr="00BB7153">
        <w:rPr>
          <w:rFonts w:ascii="Times New Roman" w:hAnsi="Times New Roman"/>
          <w:i/>
          <w:color w:val="000000"/>
          <w:sz w:val="32"/>
          <w:szCs w:val="32"/>
          <w:lang w:val="ru-RU" w:eastAsia="ru-RU"/>
        </w:rPr>
        <w:t xml:space="preserve"> Составить у детей представление о ветре. </w:t>
      </w:r>
      <w:r w:rsidRPr="00683722">
        <w:rPr>
          <w:rFonts w:ascii="Times New Roman" w:hAnsi="Times New Roman"/>
          <w:i/>
          <w:sz w:val="32"/>
          <w:szCs w:val="32"/>
          <w:lang w:val="ru-RU"/>
        </w:rPr>
        <w:t xml:space="preserve">Расширить представление об использовании воздуха. </w:t>
      </w:r>
    </w:p>
    <w:p w:rsidR="00352FE1" w:rsidRPr="00BB7153" w:rsidRDefault="00352FE1" w:rsidP="00683722">
      <w:pPr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683722">
        <w:rPr>
          <w:rFonts w:ascii="Times New Roman" w:hAnsi="Times New Roman"/>
          <w:i/>
          <w:sz w:val="32"/>
          <w:szCs w:val="32"/>
          <w:lang w:val="ru-RU"/>
        </w:rPr>
        <w:t xml:space="preserve">Развивающие: </w:t>
      </w:r>
      <w:r w:rsidRPr="00BB7153">
        <w:rPr>
          <w:rFonts w:ascii="Times New Roman" w:hAnsi="Times New Roman"/>
          <w:i/>
          <w:color w:val="000000"/>
          <w:sz w:val="32"/>
          <w:szCs w:val="32"/>
          <w:lang w:val="ru-RU" w:eastAsia="ru-RU"/>
        </w:rPr>
        <w:t>Развивать умение логически рассуждать.</w:t>
      </w:r>
      <w:r w:rsidRPr="00683722">
        <w:rPr>
          <w:rFonts w:ascii="Times New Roman" w:hAnsi="Times New Roman"/>
          <w:i/>
          <w:sz w:val="32"/>
          <w:szCs w:val="32"/>
          <w:lang w:val="ru-RU"/>
        </w:rPr>
        <w:t xml:space="preserve"> Учить наблюдать, делать выводы, обобщать.</w:t>
      </w:r>
      <w:r w:rsidRPr="00BB7153">
        <w:rPr>
          <w:rFonts w:ascii="Times New Roman" w:hAnsi="Times New Roman"/>
          <w:i/>
          <w:color w:val="000000"/>
          <w:sz w:val="32"/>
          <w:szCs w:val="32"/>
          <w:lang w:val="ru-RU" w:eastAsia="ru-RU"/>
        </w:rPr>
        <w:t xml:space="preserve"> Вызвать интерес к проведению экспериментов.</w:t>
      </w:r>
    </w:p>
    <w:p w:rsidR="00352FE1" w:rsidRPr="00BB7153" w:rsidRDefault="00352FE1" w:rsidP="00683722">
      <w:pPr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683722">
        <w:rPr>
          <w:rFonts w:ascii="Times New Roman" w:hAnsi="Times New Roman"/>
          <w:i/>
          <w:sz w:val="32"/>
          <w:szCs w:val="32"/>
          <w:lang w:val="ru-RU"/>
        </w:rPr>
        <w:t>Воспитательные: Воспитывать бережное отношение к природе</w:t>
      </w:r>
      <w:r w:rsidRPr="00BB7153">
        <w:rPr>
          <w:rFonts w:ascii="Times New Roman" w:hAnsi="Times New Roman"/>
          <w:i/>
          <w:sz w:val="32"/>
          <w:szCs w:val="32"/>
          <w:lang w:val="ru-RU"/>
        </w:rPr>
        <w:t>,</w:t>
      </w:r>
    </w:p>
    <w:p w:rsidR="00352FE1" w:rsidRPr="00BB7153" w:rsidRDefault="00352FE1" w:rsidP="00683722">
      <w:pPr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BB7153">
        <w:rPr>
          <w:rFonts w:ascii="Times New Roman" w:hAnsi="Times New Roman"/>
          <w:i/>
          <w:color w:val="000000"/>
          <w:sz w:val="32"/>
          <w:szCs w:val="32"/>
          <w:lang w:val="ru-RU" w:eastAsia="ru-RU"/>
        </w:rPr>
        <w:t>чувство ответственности за неё.</w:t>
      </w:r>
    </w:p>
    <w:p w:rsidR="00352FE1" w:rsidRPr="00BB7153" w:rsidRDefault="00352FE1" w:rsidP="00683722">
      <w:pPr>
        <w:jc w:val="both"/>
        <w:rPr>
          <w:rFonts w:ascii="Times New Roman" w:hAnsi="Times New Roman"/>
          <w:i/>
          <w:color w:val="000000"/>
          <w:sz w:val="32"/>
          <w:szCs w:val="32"/>
          <w:lang w:val="ru-RU" w:eastAsia="ru-RU"/>
        </w:rPr>
      </w:pPr>
      <w:r w:rsidRPr="00BB7153">
        <w:rPr>
          <w:rFonts w:ascii="Times New Roman" w:hAnsi="Times New Roman"/>
          <w:i/>
          <w:color w:val="000000"/>
          <w:sz w:val="32"/>
          <w:szCs w:val="32"/>
          <w:lang w:val="ru-RU" w:eastAsia="ru-RU"/>
        </w:rPr>
        <w:t xml:space="preserve">Предшествующая работа: </w:t>
      </w:r>
    </w:p>
    <w:p w:rsidR="00352FE1" w:rsidRPr="00BB7153" w:rsidRDefault="00352FE1" w:rsidP="00683722">
      <w:pPr>
        <w:jc w:val="both"/>
        <w:rPr>
          <w:rFonts w:ascii="Times New Roman" w:hAnsi="Times New Roman"/>
          <w:i/>
          <w:color w:val="000000"/>
          <w:sz w:val="32"/>
          <w:szCs w:val="32"/>
          <w:lang w:val="ru-RU" w:eastAsia="ru-RU"/>
        </w:rPr>
      </w:pPr>
      <w:r w:rsidRPr="00BB7153">
        <w:rPr>
          <w:rFonts w:ascii="Times New Roman" w:hAnsi="Times New Roman"/>
          <w:i/>
          <w:color w:val="000000"/>
          <w:sz w:val="32"/>
          <w:szCs w:val="32"/>
          <w:lang w:val="ru-RU" w:eastAsia="ru-RU"/>
        </w:rPr>
        <w:t xml:space="preserve"> Наблюдения во время прогулки за ветром, облаками; конструирование корабликов; чтение художественной литературы. </w:t>
      </w:r>
    </w:p>
    <w:p w:rsidR="00352FE1" w:rsidRPr="00683722" w:rsidRDefault="00352FE1" w:rsidP="00683722">
      <w:pPr>
        <w:jc w:val="both"/>
        <w:rPr>
          <w:rFonts w:ascii="Times New Roman" w:hAnsi="Times New Roman"/>
          <w:lang w:val="ru-RU"/>
        </w:rPr>
      </w:pPr>
      <w:r w:rsidRPr="00BB7153">
        <w:rPr>
          <w:rFonts w:ascii="Times New Roman" w:hAnsi="Times New Roman"/>
          <w:i/>
          <w:color w:val="000000"/>
          <w:sz w:val="32"/>
          <w:szCs w:val="32"/>
          <w:lang w:val="ru-RU" w:eastAsia="ru-RU"/>
        </w:rPr>
        <w:t>Оборудование:</w:t>
      </w:r>
      <w:r w:rsidRPr="00683722">
        <w:rPr>
          <w:rFonts w:ascii="Times New Roman" w:hAnsi="Times New Roman"/>
          <w:lang w:val="ru-RU"/>
        </w:rPr>
        <w:t xml:space="preserve"> </w:t>
      </w:r>
    </w:p>
    <w:p w:rsidR="00352FE1" w:rsidRPr="00BB7153" w:rsidRDefault="00352FE1" w:rsidP="00683722">
      <w:pPr>
        <w:jc w:val="both"/>
        <w:rPr>
          <w:rFonts w:ascii="Times New Roman" w:hAnsi="Times New Roman"/>
          <w:i/>
          <w:color w:val="000000"/>
          <w:sz w:val="32"/>
          <w:szCs w:val="32"/>
          <w:lang w:val="ru-RU" w:eastAsia="ru-RU"/>
        </w:rPr>
      </w:pPr>
      <w:r w:rsidRPr="0068372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683722">
        <w:rPr>
          <w:rFonts w:ascii="Times New Roman" w:hAnsi="Times New Roman"/>
          <w:i/>
          <w:sz w:val="32"/>
          <w:szCs w:val="32"/>
          <w:lang w:val="ru-RU"/>
        </w:rPr>
        <w:t>Стеклянный стакан, прозрачная глубокая емкость с водой,</w:t>
      </w:r>
      <w:r w:rsidRPr="00BB7153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r w:rsidRPr="00683722">
        <w:rPr>
          <w:rFonts w:ascii="Times New Roman" w:hAnsi="Times New Roman"/>
          <w:i/>
          <w:sz w:val="32"/>
          <w:szCs w:val="32"/>
          <w:lang w:val="ru-RU"/>
        </w:rPr>
        <w:t>полиэтиленовые</w:t>
      </w:r>
      <w:r w:rsidRPr="00BB7153">
        <w:rPr>
          <w:rFonts w:ascii="Times New Roman" w:hAnsi="Times New Roman"/>
          <w:i/>
          <w:sz w:val="32"/>
          <w:szCs w:val="32"/>
          <w:lang w:val="ru-RU"/>
        </w:rPr>
        <w:t xml:space="preserve"> пакеты, вееры,</w:t>
      </w:r>
      <w:r w:rsidRPr="00683722">
        <w:rPr>
          <w:rFonts w:ascii="Times New Roman" w:hAnsi="Times New Roman"/>
          <w:i/>
          <w:sz w:val="32"/>
          <w:szCs w:val="32"/>
          <w:lang w:val="ru-RU"/>
        </w:rPr>
        <w:t xml:space="preserve"> металлическая ложечка, </w:t>
      </w:r>
      <w:r w:rsidRPr="00BB7153">
        <w:rPr>
          <w:rFonts w:ascii="Times New Roman" w:hAnsi="Times New Roman"/>
          <w:i/>
          <w:sz w:val="32"/>
          <w:szCs w:val="32"/>
          <w:lang w:val="ru-RU"/>
        </w:rPr>
        <w:t xml:space="preserve">трубочки </w:t>
      </w:r>
      <w:r w:rsidRPr="00683722">
        <w:rPr>
          <w:rFonts w:ascii="Times New Roman" w:hAnsi="Times New Roman"/>
          <w:i/>
          <w:sz w:val="32"/>
          <w:szCs w:val="32"/>
          <w:lang w:val="ru-RU"/>
        </w:rPr>
        <w:t>для коктейля,</w:t>
      </w:r>
      <w:r w:rsidRPr="00BB7153">
        <w:rPr>
          <w:rFonts w:ascii="Times New Roman" w:hAnsi="Times New Roman"/>
          <w:i/>
          <w:sz w:val="32"/>
          <w:szCs w:val="32"/>
          <w:lang w:val="ru-RU"/>
        </w:rPr>
        <w:t xml:space="preserve"> стаканчики с водой,</w:t>
      </w:r>
      <w:r w:rsidRPr="00683722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r w:rsidRPr="00BB7153">
        <w:rPr>
          <w:rFonts w:ascii="Times New Roman" w:hAnsi="Times New Roman"/>
          <w:i/>
          <w:sz w:val="32"/>
          <w:szCs w:val="32"/>
          <w:lang w:val="ru-RU"/>
        </w:rPr>
        <w:t xml:space="preserve">салфетки, баночки с пробками, </w:t>
      </w:r>
      <w:r w:rsidRPr="00683722">
        <w:rPr>
          <w:rFonts w:ascii="Times New Roman" w:hAnsi="Times New Roman"/>
          <w:i/>
          <w:sz w:val="32"/>
          <w:szCs w:val="32"/>
          <w:lang w:val="ru-RU"/>
        </w:rPr>
        <w:t>кораблики, больш</w:t>
      </w:r>
      <w:r w:rsidRPr="00BB7153">
        <w:rPr>
          <w:rFonts w:ascii="Times New Roman" w:hAnsi="Times New Roman"/>
          <w:i/>
          <w:sz w:val="32"/>
          <w:szCs w:val="32"/>
          <w:lang w:val="ru-RU"/>
        </w:rPr>
        <w:t>ая</w:t>
      </w:r>
      <w:r w:rsidRPr="00683722">
        <w:rPr>
          <w:rFonts w:ascii="Times New Roman" w:hAnsi="Times New Roman"/>
          <w:i/>
          <w:sz w:val="32"/>
          <w:szCs w:val="32"/>
          <w:lang w:val="ru-RU"/>
        </w:rPr>
        <w:t xml:space="preserve"> емкости с водой</w:t>
      </w:r>
      <w:r w:rsidRPr="00BB7153">
        <w:rPr>
          <w:rFonts w:ascii="Times New Roman" w:hAnsi="Times New Roman"/>
          <w:i/>
          <w:sz w:val="32"/>
          <w:szCs w:val="32"/>
          <w:lang w:val="ru-RU"/>
        </w:rPr>
        <w:t xml:space="preserve">. </w:t>
      </w:r>
    </w:p>
    <w:p w:rsidR="00352FE1" w:rsidRPr="00BB7153" w:rsidRDefault="00352FE1" w:rsidP="00653707">
      <w:pPr>
        <w:rPr>
          <w:rFonts w:ascii="Times New Roman" w:hAnsi="Times New Roman"/>
          <w:i/>
          <w:color w:val="000000"/>
          <w:sz w:val="32"/>
          <w:szCs w:val="32"/>
          <w:lang w:val="ru-RU" w:eastAsia="ru-RU"/>
        </w:rPr>
      </w:pPr>
      <w:r w:rsidRPr="00BB7153">
        <w:rPr>
          <w:rFonts w:ascii="Times New Roman" w:hAnsi="Times New Roman"/>
          <w:i/>
          <w:color w:val="000000"/>
          <w:sz w:val="32"/>
          <w:szCs w:val="32"/>
          <w:lang w:val="ru-RU" w:eastAsia="ru-RU"/>
        </w:rPr>
        <w:t>Ход НОД:</w:t>
      </w:r>
    </w:p>
    <w:p w:rsidR="00352FE1" w:rsidRPr="00BB7153" w:rsidRDefault="00352FE1" w:rsidP="00683722">
      <w:pPr>
        <w:jc w:val="both"/>
        <w:rPr>
          <w:rStyle w:val="FontStyle17"/>
          <w:b/>
          <w:i/>
          <w:color w:val="000000"/>
          <w:sz w:val="32"/>
          <w:szCs w:val="32"/>
          <w:lang w:val="ru-RU" w:eastAsia="ru-RU"/>
        </w:rPr>
      </w:pPr>
      <w:r w:rsidRPr="00BB7153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Педагог: Ребята, посмотрите на нашу группу. Что в ней находится?                                                                                    </w:t>
      </w:r>
      <w:r w:rsidRPr="00683722">
        <w:rPr>
          <w:rStyle w:val="FontStyle17"/>
          <w:i/>
          <w:sz w:val="32"/>
          <w:szCs w:val="32"/>
          <w:lang w:val="ru-RU"/>
        </w:rPr>
        <w:t xml:space="preserve"> </w:t>
      </w:r>
      <w:r w:rsidRPr="00683722">
        <w:rPr>
          <w:rStyle w:val="FontStyle14"/>
          <w:i w:val="0"/>
          <w:sz w:val="32"/>
          <w:szCs w:val="32"/>
          <w:lang w:val="ru-RU"/>
        </w:rPr>
        <w:t>(Столы, стулья, шкафы, игрушки, ковер, цветы, мы — дети...)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>Группа наша большая, просторная. А что же находится между по</w:t>
      </w:r>
      <w:r w:rsidRPr="00683722">
        <w:rPr>
          <w:rStyle w:val="FontStyle17"/>
          <w:sz w:val="32"/>
          <w:szCs w:val="32"/>
          <w:lang w:val="ru-RU"/>
        </w:rPr>
        <w:softHyphen/>
        <w:t xml:space="preserve">лом, потолком, стенами, там, где пусто? </w:t>
      </w:r>
      <w:r w:rsidRPr="00683722">
        <w:rPr>
          <w:rStyle w:val="FontStyle14"/>
          <w:sz w:val="32"/>
          <w:szCs w:val="32"/>
          <w:lang w:val="ru-RU"/>
        </w:rPr>
        <w:t>(Воздух.)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 xml:space="preserve">Ребята, а вы видите воздух? </w:t>
      </w:r>
      <w:r w:rsidRPr="00683722">
        <w:rPr>
          <w:rStyle w:val="FontStyle14"/>
          <w:sz w:val="32"/>
          <w:szCs w:val="32"/>
          <w:lang w:val="ru-RU"/>
        </w:rPr>
        <w:t xml:space="preserve">(Нет.) Я </w:t>
      </w:r>
      <w:r w:rsidRPr="00683722">
        <w:rPr>
          <w:rStyle w:val="FontStyle17"/>
          <w:sz w:val="32"/>
          <w:szCs w:val="32"/>
          <w:lang w:val="ru-RU"/>
        </w:rPr>
        <w:t>тоже не вижу, но знаю, что он всегда вокруг нас. Воздух никто не видит, поэтому его называют «невидимка».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 xml:space="preserve"> </w:t>
      </w: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 xml:space="preserve">А почему мы его не видим? </w:t>
      </w:r>
      <w:r w:rsidRPr="00683722">
        <w:rPr>
          <w:rStyle w:val="FontStyle14"/>
          <w:sz w:val="32"/>
          <w:szCs w:val="32"/>
          <w:lang w:val="ru-RU"/>
        </w:rPr>
        <w:t>(Воздух прозрачный, через него все видно.)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 xml:space="preserve">А что еще в нашей группе прозрачное? </w:t>
      </w:r>
      <w:r w:rsidRPr="00683722">
        <w:rPr>
          <w:rStyle w:val="FontStyle14"/>
          <w:sz w:val="32"/>
          <w:szCs w:val="32"/>
          <w:lang w:val="ru-RU"/>
        </w:rPr>
        <w:t>(Окно, аквариум, очки, стек</w:t>
      </w:r>
      <w:r w:rsidRPr="00683722">
        <w:rPr>
          <w:rStyle w:val="FontStyle14"/>
          <w:sz w:val="32"/>
          <w:szCs w:val="32"/>
          <w:lang w:val="ru-RU"/>
        </w:rPr>
        <w:softHyphen/>
        <w:t>ло, лампочка и т.д.)</w:t>
      </w:r>
      <w:r w:rsidRPr="00683722">
        <w:rPr>
          <w:rStyle w:val="FontStyle17"/>
          <w:sz w:val="32"/>
          <w:szCs w:val="32"/>
          <w:lang w:val="ru-RU"/>
        </w:rPr>
        <w:t xml:space="preserve"> 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>Давайте проверим, действительно ли вокруг нас воздух. Может быть его нет? Для этого мы пройдем в лабораторию, где мы будем делать опыты, как настоящие учёные.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u w:val="single"/>
          <w:lang w:val="ru-RU"/>
        </w:rPr>
        <w:t>Опыт 1</w:t>
      </w:r>
      <w:r w:rsidRPr="00683722">
        <w:rPr>
          <w:rStyle w:val="FontStyle17"/>
          <w:sz w:val="32"/>
          <w:szCs w:val="32"/>
          <w:lang w:val="ru-RU"/>
        </w:rPr>
        <w:t xml:space="preserve">. 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>Педагог: Дети возьмём в руки пустой стакан. Что в нём? (Ответы)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>Сейчас мы проверим, действительно ли в стакане ничего нет. Перевернём стакан вверх дном и медленно опустим его в воду. Держать стакан нужно очень ровно. Попала ли вода в стакан? (Ответы детей: да, нет.)Достаём стакан из воды и… посмотрите.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>(Стакан внутри сухой.)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>Почему вода не попала в стакан? (Гипотезы детей).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>Вывод: В стакане есть воздух, он не пускает туда воду.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>А теперь ещё раз погружаем стакан в воду, но уже в наклонном положении. Что появляется в воде?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>(Пузыри.)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>Откуда они взялись?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>Дети: Воздух выходит из стакана и его место занимает вода.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>А хотите воздух увидеть? Чтобы воздух увидеть, его надо поймать. Хотите, я научу вас ловить воздух?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u w:val="single"/>
          <w:lang w:val="ru-RU"/>
        </w:rPr>
        <w:t>Опыт 2</w:t>
      </w:r>
      <w:r w:rsidRPr="00683722">
        <w:rPr>
          <w:rStyle w:val="FontStyle17"/>
          <w:sz w:val="32"/>
          <w:szCs w:val="32"/>
          <w:lang w:val="ru-RU"/>
        </w:rPr>
        <w:t xml:space="preserve">.  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>Возьмите полиэтиленовый пакет. Что в нём?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>(Он пуст)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>Педагог:</w:t>
      </w:r>
      <w:r w:rsidRPr="00683722">
        <w:rPr>
          <w:rStyle w:val="FontStyle17"/>
          <w:sz w:val="32"/>
          <w:szCs w:val="32"/>
          <w:lang w:val="ru-RU"/>
        </w:rPr>
        <w:t xml:space="preserve"> Смотрите, какой он тоненький. Теперь мы взмахнём пакетом и закручиваем его. Пакет полон воздуха, он похож на подушку. Воздух занял всё место в пакете. Теперь развяжем пакет и выпустим из него воздух. Пакет опять стал тоненьким. Почему?</w:t>
      </w:r>
    </w:p>
    <w:p w:rsidR="00352FE1" w:rsidRPr="00683722" w:rsidRDefault="00352FE1" w:rsidP="00683722">
      <w:pPr>
        <w:jc w:val="both"/>
        <w:rPr>
          <w:rStyle w:val="FontStyle17"/>
          <w:i/>
          <w:sz w:val="32"/>
          <w:szCs w:val="32"/>
          <w:lang w:val="ru-RU"/>
        </w:rPr>
      </w:pPr>
      <w:r w:rsidRPr="00683722">
        <w:rPr>
          <w:rStyle w:val="FontStyle17"/>
          <w:i/>
          <w:sz w:val="32"/>
          <w:szCs w:val="32"/>
          <w:lang w:val="ru-RU"/>
        </w:rPr>
        <w:t>(В нём нет воздуха.)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 xml:space="preserve">Вывод: воздух прозрачный, чтобы его увидеть, его надо поймать. И мы смогли это сделать! Мы поймали воздух и заперли его в пакете, а потом выпустили.  </w:t>
      </w:r>
    </w:p>
    <w:p w:rsidR="00352FE1" w:rsidRPr="00683722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 xml:space="preserve"> </w:t>
      </w:r>
      <w:r w:rsidRPr="00683722">
        <w:rPr>
          <w:rFonts w:ascii="Times New Roman" w:hAnsi="Times New Roman"/>
          <w:sz w:val="32"/>
          <w:szCs w:val="32"/>
          <w:lang w:val="ru-RU"/>
        </w:rPr>
        <w:t>А вот толстый слой воздуха имеет цвет. Посмотрите в окно.</w:t>
      </w:r>
    </w:p>
    <w:p w:rsidR="00352FE1" w:rsidRPr="00683722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683722">
        <w:rPr>
          <w:rFonts w:ascii="Times New Roman" w:hAnsi="Times New Roman"/>
          <w:sz w:val="32"/>
          <w:szCs w:val="32"/>
          <w:lang w:val="ru-RU"/>
        </w:rPr>
        <w:t xml:space="preserve"> Что вы видите вверху? </w:t>
      </w:r>
    </w:p>
    <w:p w:rsidR="00352FE1" w:rsidRPr="00683722" w:rsidRDefault="00352FE1" w:rsidP="00683722">
      <w:pPr>
        <w:jc w:val="both"/>
        <w:rPr>
          <w:rStyle w:val="FontStyle17"/>
          <w:b/>
          <w:sz w:val="32"/>
          <w:szCs w:val="32"/>
          <w:lang w:val="ru-RU"/>
        </w:rPr>
      </w:pPr>
      <w:r w:rsidRPr="00683722">
        <w:rPr>
          <w:rFonts w:ascii="Times New Roman" w:hAnsi="Times New Roman"/>
          <w:sz w:val="32"/>
          <w:szCs w:val="32"/>
          <w:lang w:val="ru-RU"/>
        </w:rPr>
        <w:t>( Небо)</w:t>
      </w:r>
      <w:r w:rsidRPr="00683722">
        <w:rPr>
          <w:rStyle w:val="FontStyle17"/>
          <w:b/>
          <w:sz w:val="32"/>
          <w:szCs w:val="32"/>
          <w:lang w:val="ru-RU"/>
        </w:rPr>
        <w:t xml:space="preserve"> </w:t>
      </w:r>
    </w:p>
    <w:p w:rsidR="00352FE1" w:rsidRPr="00683722" w:rsidRDefault="00352FE1" w:rsidP="00683722">
      <w:pPr>
        <w:jc w:val="center"/>
        <w:rPr>
          <w:rStyle w:val="FontStyle17"/>
          <w:b/>
          <w:sz w:val="32"/>
          <w:szCs w:val="32"/>
          <w:lang w:val="ru-RU"/>
        </w:rPr>
      </w:pPr>
      <w:r w:rsidRPr="00683722">
        <w:rPr>
          <w:rStyle w:val="FontStyle17"/>
          <w:b/>
          <w:sz w:val="32"/>
          <w:szCs w:val="32"/>
          <w:lang w:val="ru-RU"/>
        </w:rPr>
        <w:t>Слайд 2</w:t>
      </w:r>
    </w:p>
    <w:p w:rsidR="00352FE1" w:rsidRPr="00683722" w:rsidRDefault="00352FE1" w:rsidP="00653707">
      <w:pPr>
        <w:rPr>
          <w:rFonts w:ascii="Times New Roman" w:hAnsi="Times New Roman"/>
          <w:sz w:val="32"/>
          <w:szCs w:val="32"/>
          <w:lang w:val="ru-RU"/>
        </w:rPr>
      </w:pP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Fonts w:ascii="Times New Roman" w:hAnsi="Times New Roman"/>
          <w:sz w:val="32"/>
          <w:szCs w:val="32"/>
          <w:lang w:val="ru-RU"/>
        </w:rPr>
        <w:t xml:space="preserve">Голубое небо – это толстый слой воздуха, освещенный солнцем. </w:t>
      </w:r>
      <w:r w:rsidRPr="00683722">
        <w:rPr>
          <w:rStyle w:val="FontStyle17"/>
          <w:sz w:val="32"/>
          <w:szCs w:val="32"/>
          <w:lang w:val="ru-RU"/>
        </w:rPr>
        <w:t>Воздух - это удивительная оболочка вокруг нашей Земли.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 xml:space="preserve">Учёные называют её атмосферой. </w:t>
      </w:r>
    </w:p>
    <w:p w:rsidR="00352FE1" w:rsidRPr="00683722" w:rsidRDefault="00352FE1" w:rsidP="00683722">
      <w:pPr>
        <w:jc w:val="center"/>
        <w:rPr>
          <w:rStyle w:val="FontStyle17"/>
          <w:b/>
          <w:sz w:val="32"/>
          <w:szCs w:val="32"/>
          <w:lang w:val="ru-RU"/>
        </w:rPr>
      </w:pPr>
      <w:r w:rsidRPr="00683722">
        <w:rPr>
          <w:rStyle w:val="FontStyle17"/>
          <w:b/>
          <w:sz w:val="32"/>
          <w:szCs w:val="32"/>
          <w:lang w:val="ru-RU"/>
        </w:rPr>
        <w:t>Слайд 3</w:t>
      </w:r>
    </w:p>
    <w:p w:rsidR="00352FE1" w:rsidRPr="00683722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>А мы привыкли называть её небом. Если бы не было вокруг Земли воздуха, все живое погибло бы в палящих лучах Сол</w:t>
      </w:r>
      <w:r w:rsidRPr="00683722">
        <w:rPr>
          <w:rStyle w:val="FontStyle17"/>
          <w:sz w:val="32"/>
          <w:szCs w:val="32"/>
          <w:lang w:val="ru-RU"/>
        </w:rPr>
        <w:softHyphen/>
        <w:t xml:space="preserve">нца днем и от космического холода ночью. </w:t>
      </w:r>
      <w:r w:rsidRPr="00683722">
        <w:rPr>
          <w:rFonts w:ascii="Times New Roman" w:hAnsi="Times New Roman"/>
          <w:sz w:val="32"/>
          <w:szCs w:val="32"/>
          <w:lang w:val="ru-RU"/>
        </w:rPr>
        <w:t xml:space="preserve">Если бы Земля не была окружена воздухом, мы видели бы на черном небе огненный диск Солнца. 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>А вот интересно, внутри человека воздух есть? Как вы думаете, ребята. Давайте проверим?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u w:val="single"/>
          <w:lang w:val="ru-RU"/>
        </w:rPr>
        <w:t xml:space="preserve">Опыт 3. </w:t>
      </w:r>
      <w:r w:rsidRPr="00683722">
        <w:rPr>
          <w:rStyle w:val="FontStyle17"/>
          <w:sz w:val="32"/>
          <w:szCs w:val="32"/>
          <w:lang w:val="ru-RU"/>
        </w:rPr>
        <w:t xml:space="preserve"> 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>(Детям предлагаются стаканчики с водой и трубочки для коктейля.)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>Подуйте в трубочку, опущенную в стакан с водой. Что происходит?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i/>
          <w:sz w:val="32"/>
          <w:szCs w:val="32"/>
          <w:lang w:val="ru-RU"/>
        </w:rPr>
        <w:t>(Выходят пузырьки.)</w:t>
      </w:r>
      <w:r w:rsidRPr="00683722">
        <w:rPr>
          <w:rStyle w:val="FontStyle17"/>
          <w:sz w:val="32"/>
          <w:szCs w:val="32"/>
          <w:lang w:val="ru-RU"/>
        </w:rPr>
        <w:t xml:space="preserve"> </w:t>
      </w:r>
    </w:p>
    <w:p w:rsidR="00352FE1" w:rsidRPr="00683722" w:rsidRDefault="00352FE1" w:rsidP="00683722">
      <w:pPr>
        <w:jc w:val="both"/>
        <w:rPr>
          <w:rStyle w:val="FontStyle17"/>
          <w:i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 xml:space="preserve">Почему появляются пузыри? </w:t>
      </w:r>
      <w:r w:rsidRPr="00683722">
        <w:rPr>
          <w:rStyle w:val="FontStyle14"/>
          <w:sz w:val="32"/>
          <w:szCs w:val="32"/>
          <w:lang w:val="ru-RU"/>
        </w:rPr>
        <w:t>(Воздух выходит из воды.)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>Посмотрите, пузырьки воздуха поднимаются вверх, что это значит?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>Дети: Воздух легче воды.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>А теперь подуйте сильнее. Чем больше воздуха, тем больше пузырей.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>Вот видите! Вывод: значит, воздух есть внутри нас. Мы дуем в трубочку, и он выходит. Но чтобы подуть ещё, мы сначала вдыхаем новый воздух, а потом выдыхаем через трубочку и получаются пузырьки. Вы выдыхаете воздух. Значит, он есть внутри вас. Но как он к вам попадает?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>Дети: Через нос.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>Конечно! Все люди дышат через нос. Ребята, давайте покажем, как дышат наши носики. Когда мы просто вдыхаем и выдыхаем, мы видим его?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>Дети: нет!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u w:val="single"/>
          <w:lang w:val="ru-RU"/>
        </w:rPr>
        <w:t>Опыт 4</w:t>
      </w:r>
      <w:r w:rsidRPr="00683722">
        <w:rPr>
          <w:rStyle w:val="FontStyle17"/>
          <w:sz w:val="32"/>
          <w:szCs w:val="32"/>
          <w:lang w:val="ru-RU"/>
        </w:rPr>
        <w:t xml:space="preserve">. 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>А с салфеткой видно?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>Дети: Да.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 xml:space="preserve">А еще можно увидеть, как мы дышим зимой - изо рта выходит пар. 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 xml:space="preserve">Ребята, а вы знаете, чем дышат животные? 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 xml:space="preserve">Дети: У них тоже есть носики. А собака, если ей жарко, дышит ртом. 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 xml:space="preserve">А как дышат растения? Где у них спрятаны носы? (гипотезы детей) 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>А у растений и нет никаких носов. Зато на листьях у них есть маленькие дырочки - отверстия, их трудно увидеть. Вот через них и дышат все растения, и комнатные тоже. Вот почему мы вытираем пыль с листьев и моем их.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 xml:space="preserve">Значит, воздух  необходим всем: людям, животным, растениям. Он нужен, чтобы дышать. </w:t>
      </w:r>
    </w:p>
    <w:p w:rsidR="00352FE1" w:rsidRPr="00683722" w:rsidRDefault="00352FE1" w:rsidP="00683722">
      <w:pPr>
        <w:jc w:val="center"/>
        <w:rPr>
          <w:rStyle w:val="FontStyle17"/>
          <w:b/>
          <w:sz w:val="32"/>
          <w:szCs w:val="32"/>
          <w:lang w:val="ru-RU"/>
        </w:rPr>
      </w:pPr>
      <w:r w:rsidRPr="00683722">
        <w:rPr>
          <w:rStyle w:val="FontStyle17"/>
          <w:b/>
          <w:sz w:val="32"/>
          <w:szCs w:val="32"/>
          <w:lang w:val="ru-RU"/>
        </w:rPr>
        <w:t>Слайд 4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 xml:space="preserve">Вдохните носом воздух. Как он пахнет? </w:t>
      </w:r>
    </w:p>
    <w:p w:rsidR="00352FE1" w:rsidRPr="00683722" w:rsidRDefault="00352FE1" w:rsidP="00683722">
      <w:pPr>
        <w:jc w:val="both"/>
        <w:rPr>
          <w:rStyle w:val="FontStyle14"/>
          <w:sz w:val="32"/>
          <w:szCs w:val="32"/>
          <w:lang w:val="ru-RU"/>
        </w:rPr>
      </w:pPr>
      <w:r w:rsidRPr="00683722">
        <w:rPr>
          <w:rStyle w:val="FontStyle14"/>
          <w:sz w:val="32"/>
          <w:szCs w:val="32"/>
          <w:lang w:val="ru-RU"/>
        </w:rPr>
        <w:t>(Без запаха.)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 xml:space="preserve">Чистый воздух не имеет цвета, запаха, вкуса. А как же так получается, что когда на кухне пекут пирожки, мы в группе чувствуем их запах? 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 xml:space="preserve">(ответы детей) 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 xml:space="preserve">Воздух движется и доносит эти запахи до наших носов, хотя сам воздух не имеет запаха. </w:t>
      </w:r>
    </w:p>
    <w:p w:rsidR="00352FE1" w:rsidRPr="00683722" w:rsidRDefault="00352FE1" w:rsidP="00683722">
      <w:pPr>
        <w:jc w:val="both"/>
        <w:rPr>
          <w:rStyle w:val="FontStyle17"/>
          <w:b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u w:val="single"/>
          <w:lang w:val="ru-RU"/>
        </w:rPr>
        <w:t>Опыт 6.</w:t>
      </w:r>
      <w:r w:rsidRPr="00683722">
        <w:rPr>
          <w:rStyle w:val="FontStyle17"/>
          <w:b/>
          <w:sz w:val="32"/>
          <w:szCs w:val="32"/>
          <w:lang w:val="ru-RU"/>
        </w:rPr>
        <w:t xml:space="preserve"> 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>Сейчас я познакомлю вас ещё с одним свойством воздуха. В начале занятия вы сказали, что воздух не имеет запаха. И это правильно. Чистый воздух действительно не имеет запаха. Но воздух может присваивать запахи других веществ. У меня на столе стоят закрытые баночки. Что в них находится?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>Дети: Ничего, пусто, воздух.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>Я открою вам небольшой секрет. Утром я разложила в эти баночки некоторые вещества, а перед занятием я их вынула. Давайте попробуем по запаху определить, что же было в каждой из баночек.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 xml:space="preserve">1 - чеснок, 2 - лимон, 3 - духи, 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>Дети определяют по запаху, что находилось в баночке.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>Вывод: Чистый воздух запаха не имеет, но может присваивать запахи других веществ.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 xml:space="preserve">А может ли воздух передавать звуки? 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 xml:space="preserve">(ответы детей) 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u w:val="single"/>
          <w:lang w:val="ru-RU"/>
        </w:rPr>
        <w:t xml:space="preserve"> Опыт 5</w:t>
      </w:r>
      <w:r w:rsidRPr="00683722">
        <w:rPr>
          <w:rStyle w:val="FontStyle17"/>
          <w:sz w:val="32"/>
          <w:szCs w:val="32"/>
          <w:lang w:val="ru-RU"/>
        </w:rPr>
        <w:t xml:space="preserve">. 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>От удара ложечкой стекло стакана начинает дрожать, мелко и часто. От этого начинает дрожать, двигаться воздух вокруг стакана. Постепенно это дрожание воздуха доходит до наших ушей и мы слышим этот звон. Значит, воздух может переносить звук.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>Предложить детям бутылочки или пузырьки, дети приставляют бутылоч</w:t>
      </w:r>
      <w:r w:rsidRPr="00683722">
        <w:rPr>
          <w:rStyle w:val="FontStyle17"/>
          <w:sz w:val="32"/>
          <w:szCs w:val="32"/>
          <w:lang w:val="ru-RU"/>
        </w:rPr>
        <w:softHyphen/>
        <w:t>ку к нижней губе и дуют в горлышко - возникает звук. А те</w:t>
      </w:r>
      <w:r w:rsidRPr="00683722">
        <w:rPr>
          <w:rStyle w:val="FontStyle17"/>
          <w:sz w:val="32"/>
          <w:szCs w:val="32"/>
          <w:lang w:val="ru-RU"/>
        </w:rPr>
        <w:softHyphen/>
        <w:t>перь приложить пальцы к горлу во время разговора, почувствовать  дрожание. Звук рождается тогда, когда дрожит воздух. Мы разговариваем и слы</w:t>
      </w:r>
      <w:r w:rsidRPr="00683722">
        <w:rPr>
          <w:rStyle w:val="FontStyle17"/>
          <w:sz w:val="32"/>
          <w:szCs w:val="32"/>
          <w:lang w:val="ru-RU"/>
        </w:rPr>
        <w:softHyphen/>
        <w:t xml:space="preserve">шим друг друга благодаря воздуху. А чем мы слышим? </w:t>
      </w:r>
      <w:r w:rsidRPr="00683722">
        <w:rPr>
          <w:rStyle w:val="FontStyle14"/>
          <w:i w:val="0"/>
          <w:sz w:val="32"/>
          <w:szCs w:val="32"/>
          <w:lang w:val="ru-RU"/>
        </w:rPr>
        <w:t>(Ушами.)</w:t>
      </w:r>
      <w:r w:rsidRPr="00683722">
        <w:rPr>
          <w:rStyle w:val="FontStyle14"/>
          <w:sz w:val="32"/>
          <w:szCs w:val="32"/>
          <w:lang w:val="ru-RU"/>
        </w:rPr>
        <w:t xml:space="preserve"> </w:t>
      </w:r>
      <w:r w:rsidRPr="00683722">
        <w:rPr>
          <w:rStyle w:val="FontStyle17"/>
          <w:sz w:val="32"/>
          <w:szCs w:val="32"/>
          <w:lang w:val="ru-RU"/>
        </w:rPr>
        <w:t xml:space="preserve">Не только человек слышит ушами. Кто еще? 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>(ответы детей)</w:t>
      </w:r>
    </w:p>
    <w:p w:rsidR="00352FE1" w:rsidRPr="00BB7153" w:rsidRDefault="00352FE1" w:rsidP="00683722">
      <w:pPr>
        <w:jc w:val="center"/>
        <w:rPr>
          <w:rStyle w:val="FontStyle17"/>
          <w:b/>
          <w:sz w:val="32"/>
          <w:szCs w:val="32"/>
          <w:lang w:val="ru-RU"/>
        </w:rPr>
      </w:pPr>
      <w:r w:rsidRPr="00BB7153">
        <w:rPr>
          <w:rStyle w:val="FontStyle17"/>
          <w:b/>
          <w:sz w:val="32"/>
          <w:szCs w:val="32"/>
          <w:lang w:val="ru-RU"/>
        </w:rPr>
        <w:t>Слайд 5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 xml:space="preserve">А мы можем ощутить, почувствовать воздух? 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u w:val="single"/>
          <w:lang w:val="ru-RU"/>
        </w:rPr>
        <w:t>Опыт 5</w:t>
      </w:r>
      <w:r w:rsidRPr="00683722">
        <w:rPr>
          <w:rStyle w:val="FontStyle17"/>
          <w:sz w:val="32"/>
          <w:szCs w:val="32"/>
          <w:lang w:val="ru-RU"/>
        </w:rPr>
        <w:t xml:space="preserve">. 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 xml:space="preserve">Возьмите веер и помашите им перед лицом. Что вы чувствуете? (Ветерок). Помашите веером над водой. Почему появились волны? 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Style w:val="FontStyle17"/>
          <w:sz w:val="32"/>
          <w:szCs w:val="32"/>
          <w:lang w:val="ru-RU"/>
        </w:rPr>
        <w:t>(Ответы детей).</w:t>
      </w:r>
    </w:p>
    <w:p w:rsidR="00352FE1" w:rsidRPr="00BB7153" w:rsidRDefault="00352FE1" w:rsidP="00683722">
      <w:pPr>
        <w:jc w:val="both"/>
        <w:rPr>
          <w:rStyle w:val="FontStyle17"/>
          <w:sz w:val="32"/>
          <w:szCs w:val="32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 xml:space="preserve">Веер движется и как бы подгоняет воздух. Воздух тоже начинает двигаться. Когда воздух перемещается над землёй с одного места на другое, мы говорим, что дует ветер. Ветер - это движение воздуха. Перемещаясь, воздух заставляет двигаться и другие предметы. Когда дует ветер, колышутся ветви деревьев, начинает перемещаться вода, образуются волны в морях, озёрах и океанах. </w:t>
      </w:r>
      <w:r w:rsidRPr="00BB7153">
        <w:rPr>
          <w:rStyle w:val="FontStyle17"/>
          <w:sz w:val="32"/>
          <w:szCs w:val="32"/>
        </w:rPr>
        <w:t>Ветер может быть разным. Хотите устроить ветер?</w:t>
      </w:r>
    </w:p>
    <w:p w:rsidR="00352FE1" w:rsidRPr="00BB7153" w:rsidRDefault="00352FE1" w:rsidP="00683722">
      <w:pPr>
        <w:jc w:val="both"/>
        <w:rPr>
          <w:rFonts w:ascii="Times New Roman" w:hAnsi="Times New Roman"/>
          <w:sz w:val="32"/>
          <w:szCs w:val="32"/>
        </w:rPr>
      </w:pPr>
      <w:r w:rsidRPr="00BB7153">
        <w:rPr>
          <w:rFonts w:ascii="Times New Roman" w:hAnsi="Times New Roman"/>
          <w:sz w:val="32"/>
          <w:szCs w:val="32"/>
        </w:rPr>
        <w:t xml:space="preserve">Физкультминутка « Ветерок»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571"/>
      </w:tblGrid>
      <w:tr w:rsidR="00352FE1" w:rsidRPr="00BB7153" w:rsidTr="00F35A0E">
        <w:tc>
          <w:tcPr>
            <w:tcW w:w="9571" w:type="dxa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6" w:space="0" w:color="FFFFFF"/>
                <w:insideV w:val="single" w:sz="6" w:space="0" w:color="FFFFFF"/>
              </w:tblBorders>
              <w:tblLook w:val="00A0"/>
            </w:tblPr>
            <w:tblGrid>
              <w:gridCol w:w="4407"/>
              <w:gridCol w:w="4938"/>
            </w:tblGrid>
            <w:tr w:rsidR="00352FE1" w:rsidRPr="00BB7153" w:rsidTr="00F35A0E">
              <w:tc>
                <w:tcPr>
                  <w:tcW w:w="4503" w:type="dxa"/>
                  <w:tcBorders>
                    <w:top w:val="single" w:sz="4" w:space="0" w:color="FFFFFF"/>
                    <w:left w:val="single" w:sz="4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352FE1" w:rsidRPr="00F35A0E" w:rsidRDefault="00352FE1" w:rsidP="00683722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35A0E">
                    <w:rPr>
                      <w:rFonts w:ascii="Times New Roman" w:hAnsi="Times New Roman"/>
                      <w:sz w:val="32"/>
                      <w:szCs w:val="32"/>
                    </w:rPr>
                    <w:t>Дует  ветер с высоты,</w:t>
                  </w:r>
                </w:p>
              </w:tc>
              <w:tc>
                <w:tcPr>
                  <w:tcW w:w="5068" w:type="dxa"/>
                  <w:tcBorders>
                    <w:top w:val="single" w:sz="4" w:space="0" w:color="FFFFFF"/>
                    <w:left w:val="single" w:sz="6" w:space="0" w:color="FFFFFF"/>
                    <w:bottom w:val="single" w:sz="6" w:space="0" w:color="FFFFFF"/>
                    <w:right w:val="single" w:sz="4" w:space="0" w:color="FFFFFF"/>
                  </w:tcBorders>
                </w:tcPr>
                <w:p w:rsidR="00352FE1" w:rsidRPr="00F35A0E" w:rsidRDefault="00352FE1" w:rsidP="00683722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352FE1" w:rsidRPr="00BB7153" w:rsidTr="00F35A0E">
              <w:tc>
                <w:tcPr>
                  <w:tcW w:w="4503" w:type="dxa"/>
                  <w:tcBorders>
                    <w:top w:val="single" w:sz="6" w:space="0" w:color="FFFFFF"/>
                    <w:left w:val="single" w:sz="4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352FE1" w:rsidRPr="00F35A0E" w:rsidRDefault="00352FE1" w:rsidP="00683722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F35A0E">
                    <w:rPr>
                      <w:rFonts w:ascii="Times New Roman" w:hAnsi="Times New Roman"/>
                      <w:sz w:val="32"/>
                      <w:szCs w:val="32"/>
                    </w:rPr>
                    <w:t>Гнутся  травы  и  цветы</w:t>
                  </w:r>
                </w:p>
              </w:tc>
              <w:tc>
                <w:tcPr>
                  <w:tcW w:w="506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4" w:space="0" w:color="FFFFFF"/>
                  </w:tcBorders>
                </w:tcPr>
                <w:p w:rsidR="00352FE1" w:rsidRPr="00F35A0E" w:rsidRDefault="00352FE1" w:rsidP="00683722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35A0E">
                    <w:rPr>
                      <w:rFonts w:ascii="Times New Roman" w:hAnsi="Times New Roman"/>
                      <w:sz w:val="32"/>
                      <w:szCs w:val="32"/>
                    </w:rPr>
                    <w:t>руки  вверх, наклоны</w:t>
                  </w:r>
                </w:p>
              </w:tc>
            </w:tr>
            <w:tr w:rsidR="00352FE1" w:rsidRPr="00BB7153" w:rsidTr="00F35A0E">
              <w:tc>
                <w:tcPr>
                  <w:tcW w:w="4503" w:type="dxa"/>
                  <w:tcBorders>
                    <w:top w:val="single" w:sz="6" w:space="0" w:color="FFFFFF"/>
                    <w:left w:val="single" w:sz="4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352FE1" w:rsidRPr="00F35A0E" w:rsidRDefault="00352FE1" w:rsidP="00683722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F35A0E">
                    <w:rPr>
                      <w:rFonts w:ascii="Times New Roman" w:hAnsi="Times New Roman"/>
                      <w:sz w:val="32"/>
                      <w:szCs w:val="32"/>
                    </w:rPr>
                    <w:t xml:space="preserve">Вправо – влево, влево – вправо </w:t>
                  </w:r>
                </w:p>
              </w:tc>
              <w:tc>
                <w:tcPr>
                  <w:tcW w:w="506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4" w:space="0" w:color="FFFFFF"/>
                  </w:tcBorders>
                </w:tcPr>
                <w:p w:rsidR="00352FE1" w:rsidRPr="00F35A0E" w:rsidRDefault="00352FE1" w:rsidP="00683722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F35A0E">
                    <w:rPr>
                      <w:rFonts w:ascii="Times New Roman" w:hAnsi="Times New Roman"/>
                      <w:sz w:val="32"/>
                      <w:szCs w:val="32"/>
                    </w:rPr>
                    <w:t>руки  на  пояс, наклоны</w:t>
                  </w:r>
                </w:p>
              </w:tc>
            </w:tr>
            <w:tr w:rsidR="00352FE1" w:rsidRPr="00BB7153" w:rsidTr="00F35A0E">
              <w:tc>
                <w:tcPr>
                  <w:tcW w:w="4503" w:type="dxa"/>
                  <w:tcBorders>
                    <w:top w:val="single" w:sz="6" w:space="0" w:color="FFFFFF"/>
                    <w:left w:val="single" w:sz="4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352FE1" w:rsidRPr="00F35A0E" w:rsidRDefault="00352FE1" w:rsidP="00683722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35A0E">
                    <w:rPr>
                      <w:rFonts w:ascii="Times New Roman" w:hAnsi="Times New Roman"/>
                      <w:sz w:val="32"/>
                      <w:szCs w:val="32"/>
                    </w:rPr>
                    <w:t>Клонятся  цветы  и  травы.</w:t>
                  </w:r>
                </w:p>
              </w:tc>
              <w:tc>
                <w:tcPr>
                  <w:tcW w:w="506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4" w:space="0" w:color="FFFFFF"/>
                  </w:tcBorders>
                </w:tcPr>
                <w:p w:rsidR="00352FE1" w:rsidRPr="00F35A0E" w:rsidRDefault="00352FE1" w:rsidP="00683722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352FE1" w:rsidRPr="00BB7153" w:rsidTr="00F35A0E">
              <w:tc>
                <w:tcPr>
                  <w:tcW w:w="4503" w:type="dxa"/>
                  <w:tcBorders>
                    <w:top w:val="single" w:sz="6" w:space="0" w:color="FFFFFF"/>
                    <w:left w:val="single" w:sz="4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352FE1" w:rsidRPr="00F35A0E" w:rsidRDefault="00352FE1" w:rsidP="00683722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35A0E">
                    <w:rPr>
                      <w:rFonts w:ascii="Times New Roman" w:hAnsi="Times New Roman"/>
                      <w:sz w:val="32"/>
                      <w:szCs w:val="32"/>
                    </w:rPr>
                    <w:t>А  теперь  давайте  вместе</w:t>
                  </w:r>
                </w:p>
              </w:tc>
              <w:tc>
                <w:tcPr>
                  <w:tcW w:w="506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4" w:space="0" w:color="FFFFFF"/>
                  </w:tcBorders>
                </w:tcPr>
                <w:p w:rsidR="00352FE1" w:rsidRPr="00F35A0E" w:rsidRDefault="00352FE1" w:rsidP="00683722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352FE1" w:rsidRPr="00BB7153" w:rsidTr="00F35A0E">
              <w:tc>
                <w:tcPr>
                  <w:tcW w:w="4503" w:type="dxa"/>
                  <w:tcBorders>
                    <w:top w:val="single" w:sz="6" w:space="0" w:color="FFFFFF"/>
                    <w:left w:val="single" w:sz="4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352FE1" w:rsidRPr="00F35A0E" w:rsidRDefault="00352FE1" w:rsidP="00683722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F35A0E">
                    <w:rPr>
                      <w:rFonts w:ascii="Times New Roman" w:hAnsi="Times New Roman"/>
                      <w:sz w:val="32"/>
                      <w:szCs w:val="32"/>
                    </w:rPr>
                    <w:t>Все  попрыгаем  на  месте</w:t>
                  </w:r>
                </w:p>
              </w:tc>
              <w:tc>
                <w:tcPr>
                  <w:tcW w:w="506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4" w:space="0" w:color="FFFFFF"/>
                  </w:tcBorders>
                </w:tcPr>
                <w:p w:rsidR="00352FE1" w:rsidRPr="00F35A0E" w:rsidRDefault="00352FE1" w:rsidP="00683722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35A0E">
                    <w:rPr>
                      <w:rFonts w:ascii="Times New Roman" w:hAnsi="Times New Roman"/>
                      <w:sz w:val="32"/>
                      <w:szCs w:val="32"/>
                    </w:rPr>
                    <w:t>прыжки  на  обеих  ногах</w:t>
                  </w:r>
                </w:p>
              </w:tc>
            </w:tr>
            <w:tr w:rsidR="00352FE1" w:rsidRPr="00BB7153" w:rsidTr="00F35A0E">
              <w:tc>
                <w:tcPr>
                  <w:tcW w:w="4503" w:type="dxa"/>
                  <w:tcBorders>
                    <w:top w:val="single" w:sz="6" w:space="0" w:color="FFFFFF"/>
                    <w:left w:val="single" w:sz="4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352FE1" w:rsidRPr="00F35A0E" w:rsidRDefault="00352FE1" w:rsidP="00683722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35A0E">
                    <w:rPr>
                      <w:rFonts w:ascii="Times New Roman" w:hAnsi="Times New Roman"/>
                      <w:sz w:val="32"/>
                      <w:szCs w:val="32"/>
                    </w:rPr>
                    <w:t>Выше, веселей, вот  так.</w:t>
                  </w:r>
                </w:p>
              </w:tc>
              <w:tc>
                <w:tcPr>
                  <w:tcW w:w="506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4" w:space="0" w:color="FFFFFF"/>
                  </w:tcBorders>
                </w:tcPr>
                <w:p w:rsidR="00352FE1" w:rsidRPr="00F35A0E" w:rsidRDefault="00352FE1" w:rsidP="00683722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352FE1" w:rsidRPr="00BB7153" w:rsidTr="00F35A0E">
              <w:tc>
                <w:tcPr>
                  <w:tcW w:w="4503" w:type="dxa"/>
                  <w:tcBorders>
                    <w:top w:val="single" w:sz="6" w:space="0" w:color="FFFFFF"/>
                    <w:left w:val="single" w:sz="4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352FE1" w:rsidRPr="00F35A0E" w:rsidRDefault="00352FE1" w:rsidP="00683722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35A0E">
                    <w:rPr>
                      <w:rFonts w:ascii="Times New Roman" w:hAnsi="Times New Roman"/>
                      <w:sz w:val="32"/>
                      <w:szCs w:val="32"/>
                    </w:rPr>
                    <w:t xml:space="preserve">Переходим  все  на  шаг </w:t>
                  </w:r>
                </w:p>
              </w:tc>
              <w:tc>
                <w:tcPr>
                  <w:tcW w:w="506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4" w:space="0" w:color="FFFFFF"/>
                  </w:tcBorders>
                </w:tcPr>
                <w:p w:rsidR="00352FE1" w:rsidRPr="00F35A0E" w:rsidRDefault="00352FE1" w:rsidP="00683722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F35A0E">
                    <w:rPr>
                      <w:rFonts w:ascii="Times New Roman" w:hAnsi="Times New Roman"/>
                      <w:sz w:val="32"/>
                      <w:szCs w:val="32"/>
                    </w:rPr>
                    <w:t xml:space="preserve"> ходьба  на  месте</w:t>
                  </w:r>
                </w:p>
              </w:tc>
            </w:tr>
            <w:tr w:rsidR="00352FE1" w:rsidRPr="00BB7153" w:rsidTr="00F35A0E">
              <w:tc>
                <w:tcPr>
                  <w:tcW w:w="4503" w:type="dxa"/>
                  <w:tcBorders>
                    <w:top w:val="single" w:sz="6" w:space="0" w:color="FFFFFF"/>
                    <w:left w:val="single" w:sz="4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352FE1" w:rsidRPr="00F35A0E" w:rsidRDefault="00352FE1" w:rsidP="00683722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35A0E">
                    <w:rPr>
                      <w:rFonts w:ascii="Times New Roman" w:hAnsi="Times New Roman"/>
                      <w:sz w:val="32"/>
                      <w:szCs w:val="32"/>
                    </w:rPr>
                    <w:t>Вот  и  кончилась  игра,</w:t>
                  </w:r>
                </w:p>
              </w:tc>
              <w:tc>
                <w:tcPr>
                  <w:tcW w:w="506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4" w:space="0" w:color="FFFFFF"/>
                  </w:tcBorders>
                </w:tcPr>
                <w:p w:rsidR="00352FE1" w:rsidRPr="00F35A0E" w:rsidRDefault="00352FE1" w:rsidP="00683722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352FE1" w:rsidRPr="00BB7153" w:rsidTr="00F35A0E">
              <w:tc>
                <w:tcPr>
                  <w:tcW w:w="4503" w:type="dxa"/>
                  <w:tcBorders>
                    <w:top w:val="single" w:sz="6" w:space="0" w:color="FFFFFF"/>
                    <w:left w:val="single" w:sz="4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352FE1" w:rsidRPr="00F35A0E" w:rsidRDefault="00352FE1" w:rsidP="00683722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35A0E">
                    <w:rPr>
                      <w:rFonts w:ascii="Times New Roman" w:hAnsi="Times New Roman"/>
                      <w:sz w:val="32"/>
                      <w:szCs w:val="32"/>
                    </w:rPr>
                    <w:t xml:space="preserve">Заниматься  нам  пора.  </w:t>
                  </w:r>
                </w:p>
              </w:tc>
              <w:tc>
                <w:tcPr>
                  <w:tcW w:w="506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4" w:space="0" w:color="FFFFFF"/>
                  </w:tcBorders>
                </w:tcPr>
                <w:p w:rsidR="00352FE1" w:rsidRPr="00F35A0E" w:rsidRDefault="00352FE1" w:rsidP="00683722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352FE1" w:rsidRPr="00BB7153" w:rsidTr="00F35A0E">
              <w:tc>
                <w:tcPr>
                  <w:tcW w:w="4503" w:type="dxa"/>
                  <w:tcBorders>
                    <w:top w:val="single" w:sz="6" w:space="0" w:color="FFFFFF"/>
                    <w:left w:val="single" w:sz="4" w:space="0" w:color="FFFFFF"/>
                    <w:bottom w:val="single" w:sz="4" w:space="0" w:color="FFFFFF"/>
                    <w:right w:val="single" w:sz="6" w:space="0" w:color="FFFFFF"/>
                  </w:tcBorders>
                </w:tcPr>
                <w:p w:rsidR="00352FE1" w:rsidRPr="00F35A0E" w:rsidRDefault="00352FE1" w:rsidP="00683722">
                  <w:pPr>
                    <w:jc w:val="both"/>
                    <w:rPr>
                      <w:rStyle w:val="FontStyle17"/>
                      <w:sz w:val="32"/>
                      <w:szCs w:val="32"/>
                    </w:rPr>
                  </w:pPr>
                  <w:r w:rsidRPr="00F35A0E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Педагог: </w:t>
                  </w:r>
                  <w:r w:rsidRPr="00F35A0E">
                    <w:rPr>
                      <w:rStyle w:val="FontStyle17"/>
                      <w:sz w:val="32"/>
                      <w:szCs w:val="32"/>
                    </w:rPr>
                    <w:t>Каким бывает ветер?</w:t>
                  </w:r>
                </w:p>
              </w:tc>
              <w:tc>
                <w:tcPr>
                  <w:tcW w:w="5068" w:type="dxa"/>
                  <w:tcBorders>
                    <w:top w:val="single" w:sz="6" w:space="0" w:color="FFFFFF"/>
                    <w:left w:val="single" w:sz="6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52FE1" w:rsidRPr="00F35A0E" w:rsidRDefault="00352FE1" w:rsidP="00683722">
                  <w:pPr>
                    <w:jc w:val="both"/>
                    <w:rPr>
                      <w:rStyle w:val="FontStyle17"/>
                      <w:sz w:val="32"/>
                      <w:szCs w:val="32"/>
                    </w:rPr>
                  </w:pPr>
                </w:p>
              </w:tc>
            </w:tr>
          </w:tbl>
          <w:p w:rsidR="00352FE1" w:rsidRPr="00F35A0E" w:rsidRDefault="00352FE1" w:rsidP="0068372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52FE1" w:rsidRPr="00BB7153" w:rsidRDefault="00352FE1" w:rsidP="00683722">
      <w:pPr>
        <w:jc w:val="both"/>
        <w:rPr>
          <w:rStyle w:val="FontStyle17"/>
          <w:sz w:val="32"/>
          <w:szCs w:val="32"/>
        </w:rPr>
      </w:pPr>
      <w:r w:rsidRPr="00BB7153">
        <w:rPr>
          <w:rStyle w:val="FontStyle17"/>
          <w:sz w:val="32"/>
          <w:szCs w:val="32"/>
        </w:rPr>
        <w:t>(Ответы детей).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>Ветер бывает лёгким и приятным. а может быть сильным, порывистым, как ураган. Давайте вспомним стихотворение о ветре, которое мы учили.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sz w:val="32"/>
          <w:szCs w:val="32"/>
          <w:lang w:val="ru-RU"/>
        </w:rPr>
        <w:t>Дети читают стихи А.С.Пушкина "Ветер, ветер, ты могуч!"</w:t>
      </w:r>
      <w:r w:rsidRPr="00683722">
        <w:rPr>
          <w:rStyle w:val="FontStyle17"/>
          <w:sz w:val="32"/>
          <w:szCs w:val="32"/>
          <w:lang w:val="ru-RU"/>
        </w:rPr>
        <w:t xml:space="preserve"> </w:t>
      </w:r>
      <w:r w:rsidRPr="00683722">
        <w:rPr>
          <w:rFonts w:ascii="Times New Roman" w:hAnsi="Times New Roman"/>
          <w:sz w:val="32"/>
          <w:szCs w:val="32"/>
          <w:lang w:val="ru-RU"/>
        </w:rPr>
        <w:t xml:space="preserve">"Ветер по морю гуляет", </w:t>
      </w:r>
    </w:p>
    <w:p w:rsidR="00352FE1" w:rsidRPr="00683722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683722">
        <w:rPr>
          <w:rFonts w:ascii="Times New Roman" w:hAnsi="Times New Roman"/>
          <w:sz w:val="32"/>
          <w:szCs w:val="32"/>
          <w:lang w:val="ru-RU"/>
        </w:rPr>
        <w:t>Затем дети подходят к столу, на котором находится таз с водой.</w:t>
      </w:r>
    </w:p>
    <w:p w:rsidR="00352FE1" w:rsidRPr="00683722" w:rsidRDefault="00352FE1" w:rsidP="00683722">
      <w:pPr>
        <w:jc w:val="both"/>
        <w:rPr>
          <w:rFonts w:ascii="Times New Roman" w:hAnsi="Times New Roman"/>
          <w:lang w:val="ru-RU"/>
        </w:rPr>
      </w:pPr>
      <w:r w:rsidRPr="00683722">
        <w:rPr>
          <w:rFonts w:ascii="Times New Roman" w:hAnsi="Times New Roman"/>
          <w:sz w:val="32"/>
          <w:szCs w:val="32"/>
          <w:lang w:val="ru-RU"/>
        </w:rPr>
        <w:t>Воспитатель предлагает сделать легкий ветерок, подуть на кораблик, чтобы он поплыл по морю. (Дети по очереди дуют на кораблик)</w:t>
      </w:r>
      <w:r w:rsidRPr="00683722">
        <w:rPr>
          <w:rFonts w:ascii="Times New Roman" w:hAnsi="Times New Roman"/>
          <w:lang w:val="ru-RU"/>
        </w:rPr>
        <w:t>.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>Ветер собирает маленькие облака в дождевые тучи или  разгоняет облака. Летом поли</w:t>
      </w:r>
      <w:r w:rsidRPr="00683722">
        <w:rPr>
          <w:rStyle w:val="FontStyle17"/>
          <w:sz w:val="32"/>
          <w:szCs w:val="32"/>
          <w:lang w:val="ru-RU"/>
        </w:rPr>
        <w:softHyphen/>
        <w:t>вает землю дождем, а зимой укрывает пушистым снежным одеялом.</w:t>
      </w:r>
    </w:p>
    <w:p w:rsidR="00352FE1" w:rsidRPr="00683722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Style w:val="FontStyle17"/>
          <w:sz w:val="32"/>
          <w:szCs w:val="32"/>
          <w:lang w:val="ru-RU"/>
        </w:rPr>
        <w:t>Люди давно научились использовать воздух. Воздух помогает в жизни человека. Посмотрите на предметы, объясни</w:t>
      </w:r>
      <w:r w:rsidRPr="00683722">
        <w:rPr>
          <w:rStyle w:val="FontStyle17"/>
          <w:sz w:val="32"/>
          <w:szCs w:val="32"/>
          <w:lang w:val="ru-RU"/>
        </w:rPr>
        <w:softHyphen/>
        <w:t xml:space="preserve">те, как воздух помогает человеку. </w:t>
      </w:r>
    </w:p>
    <w:p w:rsidR="00352FE1" w:rsidRPr="00683722" w:rsidRDefault="00352FE1" w:rsidP="00683722">
      <w:pPr>
        <w:jc w:val="center"/>
        <w:rPr>
          <w:rStyle w:val="FontStyle17"/>
          <w:b/>
          <w:sz w:val="32"/>
          <w:szCs w:val="32"/>
          <w:lang w:val="ru-RU"/>
        </w:rPr>
      </w:pPr>
      <w:r w:rsidRPr="00683722">
        <w:rPr>
          <w:rStyle w:val="FontStyle17"/>
          <w:b/>
          <w:sz w:val="32"/>
          <w:szCs w:val="32"/>
          <w:lang w:val="ru-RU"/>
        </w:rPr>
        <w:t>Слайд 6, 7, 8.</w:t>
      </w:r>
    </w:p>
    <w:p w:rsidR="00352FE1" w:rsidRPr="00BB7153" w:rsidRDefault="00352FE1" w:rsidP="00683722">
      <w:pPr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Fonts w:ascii="Times New Roman" w:hAnsi="Times New Roman"/>
          <w:sz w:val="32"/>
          <w:szCs w:val="32"/>
          <w:lang w:val="ru-RU"/>
        </w:rPr>
        <w:t>Ребята, людям и животным, заводам и машинам  - всем нужен воздух. Почему же его не становится меньше?</w:t>
      </w:r>
      <w:r w:rsidRPr="00BB7153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</w:p>
    <w:p w:rsidR="00352FE1" w:rsidRPr="00BB7153" w:rsidRDefault="00352FE1" w:rsidP="00683722">
      <w:pPr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683722">
        <w:rPr>
          <w:rFonts w:ascii="Times New Roman" w:hAnsi="Times New Roman"/>
          <w:sz w:val="32"/>
          <w:szCs w:val="32"/>
          <w:lang w:val="ru-RU"/>
        </w:rPr>
        <w:t>( ответы )</w:t>
      </w:r>
    </w:p>
    <w:p w:rsidR="00352FE1" w:rsidRPr="00683722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Fonts w:ascii="Times New Roman" w:hAnsi="Times New Roman"/>
          <w:sz w:val="32"/>
          <w:szCs w:val="32"/>
          <w:lang w:val="ru-RU"/>
        </w:rPr>
        <w:t>Потому что на Земле есть растения.</w:t>
      </w:r>
      <w:r w:rsidRPr="00BB7153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683722">
        <w:rPr>
          <w:rFonts w:ascii="Times New Roman" w:hAnsi="Times New Roman"/>
          <w:sz w:val="32"/>
          <w:szCs w:val="32"/>
          <w:lang w:val="ru-RU"/>
        </w:rPr>
        <w:t>Деревья и растения работают как пылесос. Они очищают воздух.</w:t>
      </w:r>
      <w:r w:rsidRPr="00BB7153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683722">
        <w:rPr>
          <w:rFonts w:ascii="Times New Roman" w:hAnsi="Times New Roman"/>
          <w:sz w:val="32"/>
          <w:szCs w:val="32"/>
          <w:lang w:val="ru-RU"/>
        </w:rPr>
        <w:t>Чем больше растений вокруг, тем чище воздух, тем он полез</w:t>
      </w:r>
      <w:r w:rsidRPr="00BB7153">
        <w:rPr>
          <w:rFonts w:ascii="Times New Roman" w:hAnsi="Times New Roman"/>
          <w:sz w:val="32"/>
          <w:szCs w:val="32"/>
          <w:lang w:val="ru-RU"/>
        </w:rPr>
        <w:t>нее</w:t>
      </w:r>
      <w:r w:rsidRPr="00683722">
        <w:rPr>
          <w:rFonts w:ascii="Times New Roman" w:hAnsi="Times New Roman"/>
          <w:sz w:val="32"/>
          <w:szCs w:val="32"/>
          <w:lang w:val="ru-RU"/>
        </w:rPr>
        <w:t xml:space="preserve"> для человека и его здоровья. </w:t>
      </w:r>
      <w:r w:rsidRPr="00BB7153">
        <w:rPr>
          <w:rFonts w:ascii="Times New Roman" w:hAnsi="Times New Roman"/>
          <w:sz w:val="32"/>
          <w:szCs w:val="32"/>
          <w:lang w:val="ru-RU"/>
        </w:rPr>
        <w:t>Вот почему в лесу такой чистый воздух.</w:t>
      </w:r>
      <w:r w:rsidRPr="00BB7153">
        <w:rPr>
          <w:rStyle w:val="FontStyle17"/>
          <w:b/>
          <w:sz w:val="32"/>
          <w:szCs w:val="32"/>
          <w:lang w:val="ru-RU"/>
        </w:rPr>
        <w:t xml:space="preserve"> </w:t>
      </w:r>
    </w:p>
    <w:p w:rsidR="00352FE1" w:rsidRPr="00BB7153" w:rsidRDefault="00352FE1" w:rsidP="00683722">
      <w:pPr>
        <w:jc w:val="both"/>
        <w:rPr>
          <w:rFonts w:ascii="Times New Roman" w:hAnsi="Times New Roman"/>
          <w:lang w:val="ru-RU"/>
        </w:rPr>
      </w:pPr>
    </w:p>
    <w:p w:rsidR="00352FE1" w:rsidRPr="00BB7153" w:rsidRDefault="00352FE1" w:rsidP="00683722">
      <w:pPr>
        <w:jc w:val="center"/>
        <w:rPr>
          <w:rFonts w:ascii="Times New Roman" w:hAnsi="Times New Roman"/>
          <w:i/>
          <w:sz w:val="32"/>
          <w:szCs w:val="32"/>
          <w:u w:val="single"/>
          <w:lang w:val="ru-RU"/>
        </w:rPr>
      </w:pPr>
      <w:r w:rsidRPr="00BB7153">
        <w:rPr>
          <w:rStyle w:val="FontStyle17"/>
          <w:b/>
          <w:sz w:val="32"/>
          <w:szCs w:val="32"/>
          <w:lang w:val="ru-RU"/>
        </w:rPr>
        <w:t>Слайд 9.</w:t>
      </w:r>
    </w:p>
    <w:p w:rsidR="00352FE1" w:rsidRPr="00683722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Fonts w:ascii="Times New Roman" w:hAnsi="Times New Roman"/>
          <w:sz w:val="32"/>
          <w:szCs w:val="32"/>
          <w:lang w:val="ru-RU"/>
        </w:rPr>
        <w:t>А что значит чистый воздух?</w:t>
      </w:r>
    </w:p>
    <w:p w:rsidR="00352FE1" w:rsidRPr="00683722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683722">
        <w:rPr>
          <w:rFonts w:ascii="Times New Roman" w:hAnsi="Times New Roman"/>
          <w:sz w:val="32"/>
          <w:szCs w:val="32"/>
          <w:lang w:val="ru-RU"/>
        </w:rPr>
        <w:t>Дети: Это когда легко и свободно дышится.</w:t>
      </w:r>
    </w:p>
    <w:p w:rsidR="00352FE1" w:rsidRPr="00683722" w:rsidRDefault="00352FE1" w:rsidP="00683722">
      <w:pPr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Fonts w:ascii="Times New Roman" w:hAnsi="Times New Roman"/>
          <w:sz w:val="32"/>
          <w:szCs w:val="32"/>
          <w:lang w:val="ru-RU"/>
        </w:rPr>
        <w:t xml:space="preserve">Расскажите, от чего загрязняется воздух? </w:t>
      </w:r>
      <w:r w:rsidRPr="00BB7153">
        <w:rPr>
          <w:rFonts w:ascii="Times New Roman" w:hAnsi="Times New Roman"/>
          <w:sz w:val="32"/>
          <w:szCs w:val="32"/>
          <w:lang w:val="ru-RU"/>
        </w:rPr>
        <w:t>Г</w:t>
      </w:r>
      <w:r w:rsidRPr="00683722">
        <w:rPr>
          <w:rFonts w:ascii="Times New Roman" w:hAnsi="Times New Roman"/>
          <w:sz w:val="32"/>
          <w:szCs w:val="32"/>
          <w:lang w:val="ru-RU"/>
        </w:rPr>
        <w:t>де бывает грязный воздух?</w:t>
      </w:r>
    </w:p>
    <w:p w:rsidR="00352FE1" w:rsidRPr="00BB7153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683722">
        <w:rPr>
          <w:rFonts w:ascii="Times New Roman" w:hAnsi="Times New Roman"/>
          <w:sz w:val="32"/>
          <w:szCs w:val="32"/>
          <w:lang w:val="ru-RU"/>
        </w:rPr>
        <w:t>Дети: Рядом с заводом, где из трубы идёт дым, где много машин,</w:t>
      </w:r>
    </w:p>
    <w:p w:rsidR="00352FE1" w:rsidRPr="00BB7153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BB7153">
        <w:rPr>
          <w:rFonts w:ascii="Times New Roman" w:hAnsi="Times New Roman"/>
          <w:sz w:val="32"/>
          <w:szCs w:val="32"/>
          <w:lang w:val="ru-RU"/>
        </w:rPr>
        <w:t>где курят.</w:t>
      </w:r>
      <w:r w:rsidRPr="00683722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352FE1" w:rsidRPr="00BB7153" w:rsidRDefault="00352FE1" w:rsidP="00683722">
      <w:pPr>
        <w:jc w:val="center"/>
        <w:rPr>
          <w:rFonts w:ascii="Times New Roman" w:hAnsi="Times New Roman"/>
          <w:i/>
          <w:sz w:val="32"/>
          <w:szCs w:val="32"/>
          <w:u w:val="single"/>
          <w:lang w:val="ru-RU"/>
        </w:rPr>
      </w:pPr>
      <w:r w:rsidRPr="00BB7153">
        <w:rPr>
          <w:rStyle w:val="FontStyle17"/>
          <w:b/>
          <w:sz w:val="32"/>
          <w:szCs w:val="32"/>
          <w:lang w:val="ru-RU"/>
        </w:rPr>
        <w:t>Слайд 10.</w:t>
      </w:r>
    </w:p>
    <w:p w:rsidR="00352FE1" w:rsidRPr="00683722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Fonts w:ascii="Times New Roman" w:hAnsi="Times New Roman"/>
          <w:sz w:val="32"/>
          <w:szCs w:val="32"/>
          <w:lang w:val="ru-RU"/>
        </w:rPr>
        <w:t>Что нужно делать, чтобы воздух был чистым?</w:t>
      </w:r>
    </w:p>
    <w:p w:rsidR="00352FE1" w:rsidRPr="00683722" w:rsidRDefault="00352FE1" w:rsidP="00683722">
      <w:pPr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683722">
        <w:rPr>
          <w:rFonts w:ascii="Times New Roman" w:hAnsi="Times New Roman"/>
          <w:sz w:val="32"/>
          <w:szCs w:val="32"/>
          <w:lang w:val="ru-RU"/>
        </w:rPr>
        <w:t>( ответы )</w:t>
      </w:r>
    </w:p>
    <w:p w:rsidR="00352FE1" w:rsidRPr="00BB7153" w:rsidRDefault="00352FE1" w:rsidP="00683722">
      <w:pPr>
        <w:jc w:val="both"/>
        <w:rPr>
          <w:rStyle w:val="FontStyle17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683722">
        <w:rPr>
          <w:rFonts w:ascii="Times New Roman" w:hAnsi="Times New Roman"/>
          <w:sz w:val="32"/>
          <w:szCs w:val="32"/>
          <w:lang w:val="ru-RU"/>
        </w:rPr>
        <w:t>На заводах работают установки, которые улавливают пыль и ядовитые газы. Ученые разрабатывают новые машины, которые не будут загрязнять воздух.</w:t>
      </w:r>
      <w:r w:rsidRPr="00BB7153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683722">
        <w:rPr>
          <w:rFonts w:ascii="Times New Roman" w:hAnsi="Times New Roman"/>
          <w:sz w:val="32"/>
          <w:szCs w:val="32"/>
          <w:lang w:val="ru-RU"/>
        </w:rPr>
        <w:t>Сажать больше деревьев, беречь леса, парки и скверы</w:t>
      </w:r>
      <w:r w:rsidRPr="00BB7153">
        <w:rPr>
          <w:rFonts w:ascii="Times New Roman" w:hAnsi="Times New Roman"/>
          <w:sz w:val="32"/>
          <w:szCs w:val="32"/>
          <w:lang w:val="ru-RU"/>
        </w:rPr>
        <w:t>. Помните, пока вы ещё маленькие, но когда вы вырастите планета будет в ваших руках. Вам придётся заботится о ней.</w:t>
      </w:r>
      <w:r w:rsidRPr="00BB7153">
        <w:rPr>
          <w:rStyle w:val="FontStyle17"/>
          <w:b/>
          <w:sz w:val="32"/>
          <w:szCs w:val="32"/>
          <w:lang w:val="ru-RU"/>
        </w:rPr>
        <w:t xml:space="preserve"> </w:t>
      </w:r>
    </w:p>
    <w:p w:rsidR="00352FE1" w:rsidRPr="00BB7153" w:rsidRDefault="00352FE1" w:rsidP="00683722">
      <w:pPr>
        <w:jc w:val="center"/>
        <w:rPr>
          <w:rFonts w:ascii="Times New Roman" w:hAnsi="Times New Roman"/>
          <w:i/>
          <w:sz w:val="32"/>
          <w:szCs w:val="32"/>
          <w:u w:val="single"/>
          <w:lang w:val="ru-RU"/>
        </w:rPr>
      </w:pPr>
      <w:r w:rsidRPr="00BB7153">
        <w:rPr>
          <w:rStyle w:val="FontStyle17"/>
          <w:b/>
          <w:sz w:val="32"/>
          <w:szCs w:val="32"/>
          <w:lang w:val="ru-RU"/>
        </w:rPr>
        <w:t>Слайд 11.</w:t>
      </w:r>
    </w:p>
    <w:p w:rsidR="00352FE1" w:rsidRPr="00BB7153" w:rsidRDefault="00352FE1" w:rsidP="00683722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352FE1" w:rsidRPr="00BB7153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BB7153">
        <w:rPr>
          <w:rFonts w:ascii="Times New Roman" w:hAnsi="Times New Roman"/>
          <w:sz w:val="32"/>
          <w:szCs w:val="32"/>
          <w:lang w:val="ru-RU"/>
        </w:rPr>
        <w:t>Молодцы, ребята. Вы сегодня отлично занимались. Расскажите, о чём мы говорили  сегодня? Что понравилось больше всего?</w:t>
      </w:r>
    </w:p>
    <w:p w:rsidR="00352FE1" w:rsidRPr="00BB7153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683722">
        <w:rPr>
          <w:rFonts w:ascii="Times New Roman" w:hAnsi="Times New Roman"/>
          <w:sz w:val="32"/>
          <w:szCs w:val="32"/>
          <w:lang w:val="ru-RU"/>
        </w:rPr>
        <w:t>Дети:</w:t>
      </w:r>
    </w:p>
    <w:p w:rsidR="00352FE1" w:rsidRPr="00683722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BB7153">
        <w:rPr>
          <w:rFonts w:ascii="Times New Roman" w:hAnsi="Times New Roman"/>
          <w:sz w:val="32"/>
          <w:szCs w:val="32"/>
          <w:lang w:val="ru-RU"/>
        </w:rPr>
        <w:t>-</w:t>
      </w:r>
      <w:r w:rsidRPr="00683722">
        <w:rPr>
          <w:rFonts w:ascii="Times New Roman" w:hAnsi="Times New Roman"/>
          <w:sz w:val="32"/>
          <w:szCs w:val="32"/>
          <w:lang w:val="ru-RU"/>
        </w:rPr>
        <w:t>Что воздух бесцветный, поэтому мы его не видим;</w:t>
      </w:r>
    </w:p>
    <w:p w:rsidR="00352FE1" w:rsidRPr="00683722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BB7153">
        <w:rPr>
          <w:rFonts w:ascii="Times New Roman" w:hAnsi="Times New Roman"/>
          <w:sz w:val="32"/>
          <w:szCs w:val="32"/>
          <w:lang w:val="ru-RU"/>
        </w:rPr>
        <w:t>-</w:t>
      </w:r>
      <w:r w:rsidRPr="00683722">
        <w:rPr>
          <w:rFonts w:ascii="Times New Roman" w:hAnsi="Times New Roman"/>
          <w:sz w:val="32"/>
          <w:szCs w:val="32"/>
          <w:lang w:val="ru-RU"/>
        </w:rPr>
        <w:t>Чтоб увидеть воздух, его надо поймать ;</w:t>
      </w:r>
    </w:p>
    <w:p w:rsidR="00352FE1" w:rsidRPr="00683722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BB7153">
        <w:rPr>
          <w:rFonts w:ascii="Times New Roman" w:hAnsi="Times New Roman"/>
          <w:sz w:val="32"/>
          <w:szCs w:val="32"/>
          <w:lang w:val="ru-RU"/>
        </w:rPr>
        <w:t>-</w:t>
      </w:r>
      <w:r w:rsidRPr="00683722">
        <w:rPr>
          <w:rFonts w:ascii="Times New Roman" w:hAnsi="Times New Roman"/>
          <w:sz w:val="32"/>
          <w:szCs w:val="32"/>
          <w:lang w:val="ru-RU"/>
        </w:rPr>
        <w:t>Что воздух есть внутри пустых предметов;</w:t>
      </w:r>
    </w:p>
    <w:p w:rsidR="00352FE1" w:rsidRPr="00BB7153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BB7153">
        <w:rPr>
          <w:rFonts w:ascii="Times New Roman" w:hAnsi="Times New Roman"/>
          <w:sz w:val="32"/>
          <w:szCs w:val="32"/>
          <w:lang w:val="ru-RU"/>
        </w:rPr>
        <w:t>-</w:t>
      </w:r>
      <w:r w:rsidRPr="00683722">
        <w:rPr>
          <w:rFonts w:ascii="Times New Roman" w:hAnsi="Times New Roman"/>
          <w:sz w:val="32"/>
          <w:szCs w:val="32"/>
          <w:lang w:val="ru-RU"/>
        </w:rPr>
        <w:t>И даже внутри людей;</w:t>
      </w:r>
    </w:p>
    <w:p w:rsidR="00352FE1" w:rsidRPr="00683722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BB7153">
        <w:rPr>
          <w:rFonts w:ascii="Times New Roman" w:hAnsi="Times New Roman"/>
          <w:sz w:val="32"/>
          <w:szCs w:val="32"/>
          <w:lang w:val="ru-RU"/>
        </w:rPr>
        <w:t>-</w:t>
      </w:r>
      <w:r>
        <w:rPr>
          <w:rFonts w:ascii="Times New Roman" w:hAnsi="Times New Roman"/>
          <w:sz w:val="32"/>
          <w:szCs w:val="32"/>
          <w:lang w:val="ru-RU"/>
        </w:rPr>
        <w:t>Что воздух легче воды</w:t>
      </w:r>
      <w:r w:rsidRPr="00683722">
        <w:rPr>
          <w:rFonts w:ascii="Times New Roman" w:hAnsi="Times New Roman"/>
          <w:sz w:val="32"/>
          <w:szCs w:val="32"/>
          <w:lang w:val="ru-RU"/>
        </w:rPr>
        <w:t>;</w:t>
      </w:r>
    </w:p>
    <w:p w:rsidR="00352FE1" w:rsidRPr="00683722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BB7153">
        <w:rPr>
          <w:rFonts w:ascii="Times New Roman" w:hAnsi="Times New Roman"/>
          <w:sz w:val="32"/>
          <w:szCs w:val="32"/>
          <w:lang w:val="ru-RU"/>
        </w:rPr>
        <w:t>-</w:t>
      </w:r>
      <w:r w:rsidRPr="00683722">
        <w:rPr>
          <w:rFonts w:ascii="Times New Roman" w:hAnsi="Times New Roman"/>
          <w:sz w:val="32"/>
          <w:szCs w:val="32"/>
          <w:lang w:val="ru-RU"/>
        </w:rPr>
        <w:t>Без воздуха ничто живое не может жить;</w:t>
      </w:r>
    </w:p>
    <w:p w:rsidR="00352FE1" w:rsidRPr="00683722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BB7153">
        <w:rPr>
          <w:rFonts w:ascii="Times New Roman" w:hAnsi="Times New Roman"/>
          <w:sz w:val="32"/>
          <w:szCs w:val="32"/>
          <w:lang w:val="ru-RU"/>
        </w:rPr>
        <w:t>-</w:t>
      </w:r>
      <w:r w:rsidRPr="00683722">
        <w:rPr>
          <w:rFonts w:ascii="Times New Roman" w:hAnsi="Times New Roman"/>
          <w:sz w:val="32"/>
          <w:szCs w:val="32"/>
          <w:lang w:val="ru-RU"/>
        </w:rPr>
        <w:t>А ещё я узнал, что воздух не пахнет и может передавать запахи ;</w:t>
      </w:r>
    </w:p>
    <w:p w:rsidR="00352FE1" w:rsidRPr="00683722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BB7153">
        <w:rPr>
          <w:rFonts w:ascii="Times New Roman" w:hAnsi="Times New Roman"/>
          <w:sz w:val="32"/>
          <w:szCs w:val="32"/>
          <w:lang w:val="ru-RU"/>
        </w:rPr>
        <w:t>-</w:t>
      </w:r>
      <w:r w:rsidRPr="00683722">
        <w:rPr>
          <w:rFonts w:ascii="Times New Roman" w:hAnsi="Times New Roman"/>
          <w:sz w:val="32"/>
          <w:szCs w:val="32"/>
          <w:lang w:val="ru-RU"/>
        </w:rPr>
        <w:t>А ещё мы узнали, что такое ветер! Ветер – это движение воздуха ;</w:t>
      </w:r>
    </w:p>
    <w:p w:rsidR="00352FE1" w:rsidRPr="00BB7153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BB7153">
        <w:rPr>
          <w:rFonts w:ascii="Times New Roman" w:hAnsi="Times New Roman"/>
          <w:sz w:val="32"/>
          <w:szCs w:val="32"/>
          <w:lang w:val="ru-RU"/>
        </w:rPr>
        <w:t>-Мы говорили о том</w:t>
      </w:r>
      <w:r>
        <w:rPr>
          <w:rFonts w:ascii="Times New Roman" w:hAnsi="Times New Roman"/>
          <w:sz w:val="32"/>
          <w:szCs w:val="32"/>
          <w:lang w:val="ru-RU"/>
        </w:rPr>
        <w:t>,</w:t>
      </w:r>
      <w:r w:rsidRPr="00BB7153">
        <w:rPr>
          <w:rFonts w:ascii="Times New Roman" w:hAnsi="Times New Roman"/>
          <w:sz w:val="32"/>
          <w:szCs w:val="32"/>
          <w:lang w:val="ru-RU"/>
        </w:rPr>
        <w:t xml:space="preserve"> как человек использует воздух;</w:t>
      </w:r>
    </w:p>
    <w:p w:rsidR="00352FE1" w:rsidRPr="00BB7153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BB7153">
        <w:rPr>
          <w:rFonts w:ascii="Times New Roman" w:hAnsi="Times New Roman"/>
          <w:sz w:val="32"/>
          <w:szCs w:val="32"/>
          <w:lang w:val="ru-RU"/>
        </w:rPr>
        <w:t>- А ещё мы узнали, что воздух необходим для жизни всего живого на земле, поэтому нужно заботит</w:t>
      </w:r>
      <w:r>
        <w:rPr>
          <w:rFonts w:ascii="Times New Roman" w:hAnsi="Times New Roman"/>
          <w:sz w:val="32"/>
          <w:szCs w:val="32"/>
          <w:lang w:val="ru-RU"/>
        </w:rPr>
        <w:t>ь</w:t>
      </w:r>
      <w:r w:rsidRPr="00BB7153">
        <w:rPr>
          <w:rFonts w:ascii="Times New Roman" w:hAnsi="Times New Roman"/>
          <w:sz w:val="32"/>
          <w:szCs w:val="32"/>
          <w:lang w:val="ru-RU"/>
        </w:rPr>
        <w:t xml:space="preserve">ся о том, чтобы воздух был чистым. </w:t>
      </w:r>
    </w:p>
    <w:p w:rsidR="00352FE1" w:rsidRPr="00BB7153" w:rsidRDefault="00352FE1" w:rsidP="0068372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683722">
        <w:rPr>
          <w:rFonts w:ascii="Times New Roman" w:hAnsi="Times New Roman"/>
          <w:color w:val="000000"/>
          <w:sz w:val="32"/>
          <w:szCs w:val="32"/>
          <w:lang w:val="ru-RU"/>
        </w:rPr>
        <w:t xml:space="preserve">Педагог: </w:t>
      </w:r>
      <w:r w:rsidRPr="00BB7153">
        <w:rPr>
          <w:rFonts w:ascii="Times New Roman" w:hAnsi="Times New Roman"/>
          <w:sz w:val="32"/>
          <w:szCs w:val="32"/>
          <w:lang w:val="ru-RU"/>
        </w:rPr>
        <w:t>Сегодня мы узнали много нового и интересного о воздухе. Мы узнали, что без воздуха не могут обойтись ни люди, ни животные, ни растения! Мы делали опыты и, когда вы придете домой расскажите родителям и друзьям о том, что узнали на занятии. А  сейчас мы оденемся и пойдём на улицу – дышать свежим воздухом!</w:t>
      </w:r>
    </w:p>
    <w:p w:rsidR="00352FE1" w:rsidRPr="00BB7153" w:rsidRDefault="00352FE1" w:rsidP="00683722">
      <w:pPr>
        <w:jc w:val="both"/>
        <w:rPr>
          <w:rFonts w:ascii="Times New Roman" w:hAnsi="Times New Roman"/>
          <w:i/>
          <w:u w:val="single"/>
          <w:lang w:val="ru-RU"/>
        </w:rPr>
      </w:pPr>
    </w:p>
    <w:sectPr w:rsidR="00352FE1" w:rsidRPr="00BB7153" w:rsidSect="00CD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809A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E07"/>
    <w:rsid w:val="00042A3A"/>
    <w:rsid w:val="00061DE3"/>
    <w:rsid w:val="00082F5C"/>
    <w:rsid w:val="000E3307"/>
    <w:rsid w:val="00103742"/>
    <w:rsid w:val="0010614D"/>
    <w:rsid w:val="00126A04"/>
    <w:rsid w:val="0019035A"/>
    <w:rsid w:val="00215FAB"/>
    <w:rsid w:val="002245F5"/>
    <w:rsid w:val="002B10DD"/>
    <w:rsid w:val="002D13A5"/>
    <w:rsid w:val="00352FE1"/>
    <w:rsid w:val="003F4BB5"/>
    <w:rsid w:val="004366C7"/>
    <w:rsid w:val="00476CAB"/>
    <w:rsid w:val="00477447"/>
    <w:rsid w:val="004B78C4"/>
    <w:rsid w:val="004E2945"/>
    <w:rsid w:val="004F05D4"/>
    <w:rsid w:val="005049A3"/>
    <w:rsid w:val="005A0A3C"/>
    <w:rsid w:val="006142CB"/>
    <w:rsid w:val="0062512E"/>
    <w:rsid w:val="00653707"/>
    <w:rsid w:val="00657663"/>
    <w:rsid w:val="006640EB"/>
    <w:rsid w:val="00676E36"/>
    <w:rsid w:val="00683722"/>
    <w:rsid w:val="006A26E5"/>
    <w:rsid w:val="006E6A11"/>
    <w:rsid w:val="007741F8"/>
    <w:rsid w:val="008000E3"/>
    <w:rsid w:val="00832773"/>
    <w:rsid w:val="00857DB6"/>
    <w:rsid w:val="00860C3C"/>
    <w:rsid w:val="008E2DCF"/>
    <w:rsid w:val="008F2F12"/>
    <w:rsid w:val="0090425D"/>
    <w:rsid w:val="00915430"/>
    <w:rsid w:val="00923DC8"/>
    <w:rsid w:val="009264A2"/>
    <w:rsid w:val="009474D8"/>
    <w:rsid w:val="009735DD"/>
    <w:rsid w:val="00A36B3B"/>
    <w:rsid w:val="00A400F7"/>
    <w:rsid w:val="00AA412C"/>
    <w:rsid w:val="00AB1A23"/>
    <w:rsid w:val="00AB70BE"/>
    <w:rsid w:val="00AC5C7B"/>
    <w:rsid w:val="00BA5E07"/>
    <w:rsid w:val="00BA6D28"/>
    <w:rsid w:val="00BB7153"/>
    <w:rsid w:val="00BE02B2"/>
    <w:rsid w:val="00BE4B37"/>
    <w:rsid w:val="00C43A23"/>
    <w:rsid w:val="00C45BF3"/>
    <w:rsid w:val="00C53206"/>
    <w:rsid w:val="00C64B14"/>
    <w:rsid w:val="00C71C4D"/>
    <w:rsid w:val="00C8004A"/>
    <w:rsid w:val="00C80176"/>
    <w:rsid w:val="00CD06C8"/>
    <w:rsid w:val="00CD1CD1"/>
    <w:rsid w:val="00CD2B3B"/>
    <w:rsid w:val="00CE7554"/>
    <w:rsid w:val="00D06B3C"/>
    <w:rsid w:val="00D10F2E"/>
    <w:rsid w:val="00D43A61"/>
    <w:rsid w:val="00D57F7F"/>
    <w:rsid w:val="00D7101F"/>
    <w:rsid w:val="00D9620A"/>
    <w:rsid w:val="00DE15C8"/>
    <w:rsid w:val="00E05B56"/>
    <w:rsid w:val="00E40490"/>
    <w:rsid w:val="00E42790"/>
    <w:rsid w:val="00E44557"/>
    <w:rsid w:val="00E87A64"/>
    <w:rsid w:val="00F056BC"/>
    <w:rsid w:val="00F13A89"/>
    <w:rsid w:val="00F16E19"/>
    <w:rsid w:val="00F23506"/>
    <w:rsid w:val="00F35A0E"/>
    <w:rsid w:val="00F7122F"/>
    <w:rsid w:val="00F8663E"/>
    <w:rsid w:val="00FC2A9D"/>
    <w:rsid w:val="00FD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07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BE02B2"/>
    <w:pPr>
      <w:widowControl w:val="0"/>
      <w:autoSpaceDE w:val="0"/>
      <w:autoSpaceDN w:val="0"/>
      <w:adjustRightInd w:val="0"/>
      <w:spacing w:line="235" w:lineRule="exact"/>
      <w:jc w:val="both"/>
    </w:pPr>
    <w:rPr>
      <w:rFonts w:cs="Arial"/>
      <w:lang w:val="ru-RU" w:eastAsia="ru-RU"/>
    </w:rPr>
  </w:style>
  <w:style w:type="paragraph" w:customStyle="1" w:styleId="Style7">
    <w:name w:val="Style7"/>
    <w:basedOn w:val="Normal"/>
    <w:uiPriority w:val="99"/>
    <w:rsid w:val="00BE02B2"/>
    <w:pPr>
      <w:widowControl w:val="0"/>
      <w:autoSpaceDE w:val="0"/>
      <w:autoSpaceDN w:val="0"/>
      <w:adjustRightInd w:val="0"/>
    </w:pPr>
    <w:rPr>
      <w:rFonts w:cs="Arial"/>
      <w:lang w:val="ru-RU" w:eastAsia="ru-RU"/>
    </w:rPr>
  </w:style>
  <w:style w:type="paragraph" w:customStyle="1" w:styleId="Style8">
    <w:name w:val="Style8"/>
    <w:basedOn w:val="Normal"/>
    <w:uiPriority w:val="99"/>
    <w:rsid w:val="00BE02B2"/>
    <w:pPr>
      <w:widowControl w:val="0"/>
      <w:autoSpaceDE w:val="0"/>
      <w:autoSpaceDN w:val="0"/>
      <w:adjustRightInd w:val="0"/>
      <w:spacing w:line="238" w:lineRule="exact"/>
      <w:ind w:firstLine="511"/>
    </w:pPr>
    <w:rPr>
      <w:rFonts w:cs="Arial"/>
      <w:lang w:val="ru-RU" w:eastAsia="ru-RU"/>
    </w:rPr>
  </w:style>
  <w:style w:type="paragraph" w:customStyle="1" w:styleId="Style9">
    <w:name w:val="Style9"/>
    <w:basedOn w:val="Normal"/>
    <w:uiPriority w:val="99"/>
    <w:rsid w:val="00BE02B2"/>
    <w:pPr>
      <w:widowControl w:val="0"/>
      <w:autoSpaceDE w:val="0"/>
      <w:autoSpaceDN w:val="0"/>
      <w:adjustRightInd w:val="0"/>
      <w:spacing w:line="238" w:lineRule="exact"/>
      <w:ind w:firstLine="511"/>
      <w:jc w:val="both"/>
    </w:pPr>
    <w:rPr>
      <w:rFonts w:cs="Arial"/>
      <w:lang w:val="ru-RU" w:eastAsia="ru-RU"/>
    </w:rPr>
  </w:style>
  <w:style w:type="character" w:customStyle="1" w:styleId="FontStyle14">
    <w:name w:val="Font Style14"/>
    <w:basedOn w:val="DefaultParagraphFont"/>
    <w:uiPriority w:val="99"/>
    <w:rsid w:val="00BE02B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DefaultParagraphFont"/>
    <w:uiPriority w:val="99"/>
    <w:rsid w:val="00BE02B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BE02B2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uiPriority w:val="99"/>
    <w:rsid w:val="00BE02B2"/>
    <w:pPr>
      <w:widowControl w:val="0"/>
      <w:autoSpaceDE w:val="0"/>
      <w:autoSpaceDN w:val="0"/>
      <w:adjustRightInd w:val="0"/>
      <w:spacing w:line="239" w:lineRule="exact"/>
      <w:ind w:firstLine="506"/>
      <w:jc w:val="both"/>
    </w:pPr>
    <w:rPr>
      <w:rFonts w:cs="Arial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A6D28"/>
    <w:pPr>
      <w:autoSpaceDE w:val="0"/>
      <w:autoSpaceDN w:val="0"/>
      <w:adjustRightInd w:val="0"/>
      <w:ind w:right="355"/>
      <w:jc w:val="both"/>
    </w:pPr>
    <w:rPr>
      <w:rFonts w:ascii="Tahoma" w:hAnsi="Tahoma" w:cs="Tahoma"/>
      <w:i/>
      <w:color w:val="000000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D28"/>
    <w:rPr>
      <w:rFonts w:ascii="Tahoma" w:hAnsi="Tahoma" w:cs="Tahoma"/>
      <w:i/>
      <w:color w:val="000000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404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049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E404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87A6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1235</TotalTime>
  <Pages>7</Pages>
  <Words>1628</Words>
  <Characters>9280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19</cp:revision>
  <dcterms:created xsi:type="dcterms:W3CDTF">2013-02-11T04:24:00Z</dcterms:created>
  <dcterms:modified xsi:type="dcterms:W3CDTF">2013-02-24T15:46:00Z</dcterms:modified>
</cp:coreProperties>
</file>