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0D" w:rsidRDefault="00E4300D" w:rsidP="009E4C0D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9379E">
        <w:rPr>
          <w:rFonts w:ascii="Times New Roman" w:hAnsi="Times New Roman"/>
          <w:b/>
          <w:sz w:val="36"/>
          <w:szCs w:val="36"/>
        </w:rPr>
        <w:t>Сладкий час</w:t>
      </w:r>
    </w:p>
    <w:p w:rsidR="00E4300D" w:rsidRPr="0009379E" w:rsidRDefault="00E4300D" w:rsidP="00050BC5">
      <w:pPr>
        <w:spacing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09379E">
        <w:rPr>
          <w:rFonts w:ascii="Times New Roman" w:hAnsi="Times New Roman"/>
          <w:b/>
          <w:sz w:val="36"/>
          <w:szCs w:val="36"/>
        </w:rPr>
        <w:t xml:space="preserve"> «Автомульти» (сценарий) сташей группы.</w:t>
      </w:r>
    </w:p>
    <w:p w:rsidR="00E4300D" w:rsidRPr="00050BC5" w:rsidRDefault="00E4300D" w:rsidP="00050B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0BC5">
        <w:rPr>
          <w:rFonts w:ascii="Times New Roman" w:hAnsi="Times New Roman"/>
          <w:sz w:val="28"/>
          <w:szCs w:val="28"/>
        </w:rPr>
        <w:t xml:space="preserve">Дети рассаживаются полукругом. Воспитатель говорит, что к ним прилетела маленькая птичка, у которой есть для детей очень интересная история о том как на дороге появилась «зебра». </w:t>
      </w:r>
    </w:p>
    <w:p w:rsidR="00E4300D" w:rsidRPr="0009379E" w:rsidRDefault="00E4300D" w:rsidP="00050BC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0BC5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050BC5">
        <w:rPr>
          <w:rFonts w:ascii="Times New Roman" w:hAnsi="Times New Roman"/>
          <w:sz w:val="28"/>
          <w:szCs w:val="28"/>
        </w:rPr>
        <w:t xml:space="preserve"> </w:t>
      </w:r>
      <w:r w:rsidRPr="0009379E">
        <w:rPr>
          <w:rFonts w:ascii="Times New Roman" w:hAnsi="Times New Roman"/>
          <w:b/>
          <w:sz w:val="28"/>
          <w:szCs w:val="28"/>
        </w:rPr>
        <w:t xml:space="preserve"> Как появилась «зебра» на дороге. </w:t>
      </w:r>
    </w:p>
    <w:p w:rsidR="00E4300D" w:rsidRPr="00050BC5" w:rsidRDefault="00E4300D" w:rsidP="00050B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0BC5">
        <w:rPr>
          <w:rFonts w:ascii="Times New Roman" w:hAnsi="Times New Roman"/>
          <w:sz w:val="28"/>
          <w:szCs w:val="28"/>
        </w:rPr>
        <w:t xml:space="preserve">Жила недалеко от города молодая зебра по имени Джина. Она была весёлой, задорной, смелой и доброй. У Джины было много друзей, в том числе и Нафаня, хозяйственный и смешной домовёнок. Не была зебра в дружбе только с королём дорог, с дорожными знаками и светофором. Она думала, что можно прожить и без Правил дорожного движения. И зря! Однажды летом, в полдень, Джина пошла к Нафане в гости. Он жил на улице Звенящей воды. Зебра так спешила к нему, что даже перешла дорогу в неположенном месте. Вдруг перед ней, как из под земли, вырос Король дорог. На нём был милицейский костюм, а в руках он держал жезл. Не простой магический. </w:t>
      </w:r>
    </w:p>
    <w:p w:rsidR="00E4300D" w:rsidRPr="0009379E" w:rsidRDefault="00E4300D" w:rsidP="00050B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0BC5">
        <w:rPr>
          <w:rFonts w:ascii="Times New Roman" w:hAnsi="Times New Roman"/>
          <w:sz w:val="28"/>
          <w:szCs w:val="28"/>
        </w:rPr>
        <w:t>- Почему ты прошла не там, где нужно? Строго спросил Король. Почему нарушаешь правила дорожного движения?</w:t>
      </w:r>
    </w:p>
    <w:p w:rsidR="00E4300D" w:rsidRPr="00050BC5" w:rsidRDefault="00E4300D" w:rsidP="00050B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0BC5">
        <w:rPr>
          <w:rFonts w:ascii="Times New Roman" w:hAnsi="Times New Roman"/>
          <w:sz w:val="28"/>
          <w:szCs w:val="28"/>
        </w:rPr>
        <w:t>- Ваши правила никому не нужны, - дерзко сказала Джина, - никому они не нужны. Да и вы, кстати, тоже. Король дорог опешил. Он много лет следил за порядком на дорогах и не слышал подобной дерзости.</w:t>
      </w:r>
    </w:p>
    <w:p w:rsidR="00E4300D" w:rsidRPr="00050BC5" w:rsidRDefault="00E4300D" w:rsidP="00050B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0BC5">
        <w:rPr>
          <w:rFonts w:ascii="Times New Roman" w:hAnsi="Times New Roman"/>
          <w:sz w:val="28"/>
          <w:szCs w:val="28"/>
        </w:rPr>
        <w:t xml:space="preserve">Махнул Король жезлом,  и Джина исчезла. Вместо неё на дороге появились белые полоски. Ими стала зебра Джина. Никто не видел этой картины. Никто, кроме маленькой птички, приятельницы Нафани. </w:t>
      </w:r>
    </w:p>
    <w:p w:rsidR="00E4300D" w:rsidRPr="00050BC5" w:rsidRDefault="00E4300D" w:rsidP="00050B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0BC5">
        <w:rPr>
          <w:rFonts w:ascii="Times New Roman" w:hAnsi="Times New Roman"/>
          <w:sz w:val="28"/>
          <w:szCs w:val="28"/>
        </w:rPr>
        <w:t>« Надо рассказать обо всём домовёнку», - подумала она и перелетела через дорогу. Стрелой влетела птичка в дом Нафани.</w:t>
      </w:r>
    </w:p>
    <w:p w:rsidR="00E4300D" w:rsidRPr="00050BC5" w:rsidRDefault="00E4300D" w:rsidP="00050B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0BC5">
        <w:rPr>
          <w:rFonts w:ascii="Times New Roman" w:hAnsi="Times New Roman"/>
          <w:sz w:val="28"/>
          <w:szCs w:val="28"/>
        </w:rPr>
        <w:t>- Что я видела, что я видела, - затараторила она, - это ужас!</w:t>
      </w:r>
    </w:p>
    <w:p w:rsidR="00E4300D" w:rsidRPr="00050BC5" w:rsidRDefault="00E4300D" w:rsidP="00050B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0BC5">
        <w:rPr>
          <w:rFonts w:ascii="Times New Roman" w:hAnsi="Times New Roman"/>
          <w:sz w:val="28"/>
          <w:szCs w:val="28"/>
        </w:rPr>
        <w:t>- Что случилось? спросил домовёнок.</w:t>
      </w:r>
    </w:p>
    <w:p w:rsidR="00E4300D" w:rsidRPr="00050BC5" w:rsidRDefault="00E4300D" w:rsidP="00050B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0BC5">
        <w:rPr>
          <w:rFonts w:ascii="Times New Roman" w:hAnsi="Times New Roman"/>
          <w:sz w:val="28"/>
          <w:szCs w:val="28"/>
        </w:rPr>
        <w:t>Запинаясь, птичка рассказала всё, как было, Нафаня, зайчата, олень и белочка кинулись к дворцу Короля дорог и стали умолять вернуть им Джину.</w:t>
      </w:r>
    </w:p>
    <w:p w:rsidR="00E4300D" w:rsidRPr="00050BC5" w:rsidRDefault="00E4300D" w:rsidP="00050B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0BC5">
        <w:rPr>
          <w:rFonts w:ascii="Times New Roman" w:hAnsi="Times New Roman"/>
          <w:sz w:val="28"/>
          <w:szCs w:val="28"/>
        </w:rPr>
        <w:t>- Боюсь, я не в силах, - вздохнул Король, - вернуть ей прежний вид.</w:t>
      </w:r>
    </w:p>
    <w:p w:rsidR="00E4300D" w:rsidRPr="00050BC5" w:rsidRDefault="00E4300D" w:rsidP="00050B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0BC5">
        <w:rPr>
          <w:rFonts w:ascii="Times New Roman" w:hAnsi="Times New Roman"/>
          <w:sz w:val="28"/>
          <w:szCs w:val="28"/>
        </w:rPr>
        <w:t>Джина навсегда останется белыми полосками.</w:t>
      </w:r>
    </w:p>
    <w:p w:rsidR="00E4300D" w:rsidRPr="00050BC5" w:rsidRDefault="00E4300D" w:rsidP="00050B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0BC5">
        <w:rPr>
          <w:rFonts w:ascii="Times New Roman" w:hAnsi="Times New Roman"/>
          <w:sz w:val="28"/>
          <w:szCs w:val="28"/>
        </w:rPr>
        <w:t>С тех</w:t>
      </w:r>
      <w:r>
        <w:rPr>
          <w:rFonts w:ascii="Times New Roman" w:hAnsi="Times New Roman"/>
          <w:sz w:val="28"/>
          <w:szCs w:val="28"/>
        </w:rPr>
        <w:t xml:space="preserve"> пор на дорогах стали появляться</w:t>
      </w:r>
      <w:r w:rsidRPr="00050BC5">
        <w:rPr>
          <w:rFonts w:ascii="Times New Roman" w:hAnsi="Times New Roman"/>
          <w:sz w:val="28"/>
          <w:szCs w:val="28"/>
        </w:rPr>
        <w:t xml:space="preserve">  белые полоски, которые называли «зеброй». А люди и звери, смотрят и вспоминают Джину.</w:t>
      </w:r>
    </w:p>
    <w:p w:rsidR="00E4300D" w:rsidRPr="00050BC5" w:rsidRDefault="00E4300D" w:rsidP="00050B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0BC5">
        <w:rPr>
          <w:rFonts w:ascii="Times New Roman" w:hAnsi="Times New Roman"/>
          <w:sz w:val="28"/>
          <w:szCs w:val="28"/>
        </w:rPr>
        <w:tab/>
        <w:t>А ещё птичка предлагает дет</w:t>
      </w:r>
      <w:r>
        <w:rPr>
          <w:rFonts w:ascii="Times New Roman" w:hAnsi="Times New Roman"/>
          <w:sz w:val="28"/>
          <w:szCs w:val="28"/>
        </w:rPr>
        <w:t>ям «Загадки и отгад</w:t>
      </w:r>
      <w:r w:rsidRPr="00050BC5">
        <w:rPr>
          <w:rFonts w:ascii="Times New Roman" w:hAnsi="Times New Roman"/>
          <w:sz w:val="28"/>
          <w:szCs w:val="28"/>
        </w:rPr>
        <w:t xml:space="preserve">ки». Она принесла нам картинки специальных машин (они разложены на столе) и загадки. Дети слушают загадки, тот кто первым поднял руку идёт </w:t>
      </w:r>
      <w:r>
        <w:rPr>
          <w:rFonts w:ascii="Times New Roman" w:hAnsi="Times New Roman"/>
          <w:sz w:val="28"/>
          <w:szCs w:val="28"/>
        </w:rPr>
        <w:t>к столу и находит нужную машину и показывает её  птичке. Птичка хвалит если нужно или предлагает подумать.</w:t>
      </w:r>
    </w:p>
    <w:p w:rsidR="00E4300D" w:rsidRDefault="00E4300D" w:rsidP="00050B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0BC5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E4300D" w:rsidRPr="0009379E" w:rsidRDefault="00E4300D" w:rsidP="00050BC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379E">
        <w:rPr>
          <w:rFonts w:ascii="Times New Roman" w:hAnsi="Times New Roman"/>
          <w:b/>
          <w:sz w:val="28"/>
          <w:szCs w:val="28"/>
        </w:rPr>
        <w:t xml:space="preserve">                                          Загадки.</w:t>
      </w:r>
    </w:p>
    <w:p w:rsidR="00E4300D" w:rsidRPr="00050BC5" w:rsidRDefault="00E4300D" w:rsidP="00050B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0BC5">
        <w:rPr>
          <w:rFonts w:ascii="Times New Roman" w:hAnsi="Times New Roman"/>
          <w:sz w:val="28"/>
          <w:szCs w:val="28"/>
        </w:rPr>
        <w:t xml:space="preserve">На чём ехал Емеля к царю во дворец?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050BC5">
        <w:rPr>
          <w:rFonts w:ascii="Times New Roman" w:hAnsi="Times New Roman"/>
          <w:sz w:val="28"/>
          <w:szCs w:val="28"/>
        </w:rPr>
        <w:t xml:space="preserve">        (екчеп)</w:t>
      </w:r>
    </w:p>
    <w:p w:rsidR="00E4300D" w:rsidRPr="0009379E" w:rsidRDefault="00E4300D" w:rsidP="00050B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0BC5">
        <w:rPr>
          <w:rFonts w:ascii="Times New Roman" w:hAnsi="Times New Roman"/>
          <w:sz w:val="28"/>
          <w:szCs w:val="28"/>
        </w:rPr>
        <w:t>Любимый двухколёсный вид транспорта кота Леопольд</w:t>
      </w:r>
      <w:r w:rsidRPr="0009379E">
        <w:rPr>
          <w:rFonts w:ascii="Times New Roman" w:hAnsi="Times New Roman"/>
          <w:sz w:val="28"/>
          <w:szCs w:val="28"/>
        </w:rPr>
        <w:t>?</w:t>
      </w:r>
    </w:p>
    <w:p w:rsidR="00E4300D" w:rsidRDefault="00E4300D" w:rsidP="00050B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0BC5">
        <w:rPr>
          <w:rFonts w:ascii="Times New Roman" w:hAnsi="Times New Roman"/>
          <w:sz w:val="28"/>
          <w:szCs w:val="28"/>
        </w:rPr>
        <w:t xml:space="preserve">  (деписолев)</w:t>
      </w:r>
    </w:p>
    <w:p w:rsidR="00E4300D" w:rsidRDefault="00E4300D" w:rsidP="00050B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0BC5">
        <w:rPr>
          <w:rFonts w:ascii="Times New Roman" w:hAnsi="Times New Roman"/>
          <w:sz w:val="28"/>
          <w:szCs w:val="28"/>
        </w:rPr>
        <w:t>Чем смазывал свой моторчик Карлсон, который живёт на крыше?</w:t>
      </w:r>
    </w:p>
    <w:p w:rsidR="00E4300D" w:rsidRPr="00050BC5" w:rsidRDefault="00E4300D" w:rsidP="00050B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0BC5">
        <w:rPr>
          <w:rFonts w:ascii="Times New Roman" w:hAnsi="Times New Roman"/>
          <w:sz w:val="28"/>
          <w:szCs w:val="28"/>
        </w:rPr>
        <w:t xml:space="preserve">   (еьнерав)</w:t>
      </w:r>
    </w:p>
    <w:p w:rsidR="00E4300D" w:rsidRPr="00050BC5" w:rsidRDefault="00E4300D" w:rsidP="00050B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0BC5">
        <w:rPr>
          <w:rFonts w:ascii="Times New Roman" w:hAnsi="Times New Roman"/>
          <w:sz w:val="28"/>
          <w:szCs w:val="28"/>
        </w:rPr>
        <w:t>Какой подарок сделали родители дяди Фёдора почтальону Печкину?                                                                             (деписолев)</w:t>
      </w:r>
    </w:p>
    <w:p w:rsidR="00E4300D" w:rsidRPr="00050BC5" w:rsidRDefault="00E4300D" w:rsidP="00050B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0BC5">
        <w:rPr>
          <w:rFonts w:ascii="Times New Roman" w:hAnsi="Times New Roman"/>
          <w:sz w:val="28"/>
          <w:szCs w:val="28"/>
        </w:rPr>
        <w:t>Во что превратила добрая фея тыкву для Золушк</w:t>
      </w:r>
      <w:r>
        <w:rPr>
          <w:rFonts w:ascii="Times New Roman" w:hAnsi="Times New Roman"/>
          <w:sz w:val="28"/>
          <w:szCs w:val="28"/>
        </w:rPr>
        <w:t>а</w:t>
      </w:r>
      <w:r w:rsidRPr="00050BC5">
        <w:rPr>
          <w:rFonts w:ascii="Times New Roman" w:hAnsi="Times New Roman"/>
          <w:sz w:val="28"/>
          <w:szCs w:val="28"/>
        </w:rPr>
        <w:t>?</w:t>
      </w:r>
    </w:p>
    <w:p w:rsidR="00E4300D" w:rsidRPr="00050BC5" w:rsidRDefault="00E4300D" w:rsidP="00050B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0BC5">
        <w:rPr>
          <w:rFonts w:ascii="Times New Roman" w:hAnsi="Times New Roman"/>
          <w:sz w:val="28"/>
          <w:szCs w:val="28"/>
        </w:rPr>
        <w:t xml:space="preserve">   (атерак)</w:t>
      </w:r>
    </w:p>
    <w:p w:rsidR="00E4300D" w:rsidRPr="00050BC5" w:rsidRDefault="00E4300D" w:rsidP="00050B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0BC5">
        <w:rPr>
          <w:rFonts w:ascii="Times New Roman" w:hAnsi="Times New Roman"/>
          <w:sz w:val="28"/>
          <w:szCs w:val="28"/>
        </w:rPr>
        <w:t>На чём летал старик Хотабыч?</w:t>
      </w:r>
    </w:p>
    <w:p w:rsidR="00E4300D" w:rsidRPr="00050BC5" w:rsidRDefault="00E4300D" w:rsidP="00050B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50BC5">
        <w:rPr>
          <w:rFonts w:ascii="Times New Roman" w:hAnsi="Times New Roman"/>
          <w:sz w:val="28"/>
          <w:szCs w:val="28"/>
        </w:rPr>
        <w:t xml:space="preserve"> (теламас-ревок)</w:t>
      </w:r>
    </w:p>
    <w:p w:rsidR="00E4300D" w:rsidRPr="00050BC5" w:rsidRDefault="00E4300D" w:rsidP="00050B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0BC5">
        <w:rPr>
          <w:rFonts w:ascii="Times New Roman" w:hAnsi="Times New Roman"/>
          <w:sz w:val="28"/>
          <w:szCs w:val="28"/>
        </w:rPr>
        <w:t>Личный транспорт Бабы – Яги</w:t>
      </w:r>
      <w:r w:rsidRPr="0009379E">
        <w:rPr>
          <w:rFonts w:ascii="Times New Roman" w:hAnsi="Times New Roman"/>
          <w:sz w:val="28"/>
          <w:szCs w:val="28"/>
        </w:rPr>
        <w:t>?</w:t>
      </w:r>
    </w:p>
    <w:p w:rsidR="00E4300D" w:rsidRPr="00050BC5" w:rsidRDefault="00E4300D" w:rsidP="00050B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50BC5">
        <w:rPr>
          <w:rFonts w:ascii="Times New Roman" w:hAnsi="Times New Roman"/>
          <w:sz w:val="28"/>
          <w:szCs w:val="28"/>
        </w:rPr>
        <w:t>(апутс)</w:t>
      </w:r>
    </w:p>
    <w:p w:rsidR="00E4300D" w:rsidRPr="00050BC5" w:rsidRDefault="00E4300D" w:rsidP="00050B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0BC5">
        <w:rPr>
          <w:rFonts w:ascii="Times New Roman" w:hAnsi="Times New Roman"/>
          <w:sz w:val="28"/>
          <w:szCs w:val="28"/>
        </w:rPr>
        <w:t>На чём поехал в Ленинград человек рассеянный с улицы Бассейной?                                                                                    (дзеоп)</w:t>
      </w:r>
    </w:p>
    <w:p w:rsidR="00E4300D" w:rsidRPr="00050BC5" w:rsidRDefault="00E4300D" w:rsidP="00050B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0BC5">
        <w:rPr>
          <w:rFonts w:ascii="Times New Roman" w:hAnsi="Times New Roman"/>
          <w:sz w:val="28"/>
          <w:szCs w:val="28"/>
        </w:rPr>
        <w:t>Ехали медведи на велосипеде,</w:t>
      </w:r>
    </w:p>
    <w:p w:rsidR="00E4300D" w:rsidRPr="00050BC5" w:rsidRDefault="00E4300D" w:rsidP="00050B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0BC5">
        <w:rPr>
          <w:rFonts w:ascii="Times New Roman" w:hAnsi="Times New Roman"/>
          <w:sz w:val="28"/>
          <w:szCs w:val="28"/>
        </w:rPr>
        <w:t>А за ними кот задом наперёд,</w:t>
      </w:r>
    </w:p>
    <w:p w:rsidR="00E4300D" w:rsidRPr="00050BC5" w:rsidRDefault="00E4300D" w:rsidP="00050B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0BC5">
        <w:rPr>
          <w:rFonts w:ascii="Times New Roman" w:hAnsi="Times New Roman"/>
          <w:sz w:val="28"/>
          <w:szCs w:val="28"/>
        </w:rPr>
        <w:t>А за ним комарики…</w:t>
      </w:r>
    </w:p>
    <w:p w:rsidR="00E4300D" w:rsidRPr="00050BC5" w:rsidRDefault="00E4300D" w:rsidP="00050B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0BC5">
        <w:rPr>
          <w:rFonts w:ascii="Times New Roman" w:hAnsi="Times New Roman"/>
          <w:sz w:val="28"/>
          <w:szCs w:val="28"/>
        </w:rPr>
        <w:t>На чём летели комарики</w:t>
      </w:r>
      <w:r w:rsidRPr="0009379E">
        <w:rPr>
          <w:rFonts w:ascii="Times New Roman" w:hAnsi="Times New Roman"/>
          <w:sz w:val="28"/>
          <w:szCs w:val="28"/>
        </w:rPr>
        <w:t>?</w:t>
      </w:r>
    </w:p>
    <w:p w:rsidR="00E4300D" w:rsidRPr="00050BC5" w:rsidRDefault="00E4300D" w:rsidP="00050B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0BC5">
        <w:rPr>
          <w:rFonts w:ascii="Times New Roman" w:hAnsi="Times New Roman"/>
          <w:sz w:val="28"/>
          <w:szCs w:val="28"/>
        </w:rPr>
        <w:t>(раш йыншудзов)</w:t>
      </w:r>
    </w:p>
    <w:p w:rsidR="00E4300D" w:rsidRPr="00050BC5" w:rsidRDefault="00E4300D" w:rsidP="00050B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0BC5">
        <w:rPr>
          <w:rFonts w:ascii="Times New Roman" w:hAnsi="Times New Roman"/>
          <w:sz w:val="28"/>
          <w:szCs w:val="28"/>
        </w:rPr>
        <w:t>Кто путешествовал в мультфильме «Чунга – Чанга»?</w:t>
      </w:r>
    </w:p>
    <w:p w:rsidR="00E4300D" w:rsidRPr="00050BC5" w:rsidRDefault="00E4300D" w:rsidP="00050B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0BC5">
        <w:rPr>
          <w:rFonts w:ascii="Times New Roman" w:hAnsi="Times New Roman"/>
          <w:sz w:val="28"/>
          <w:szCs w:val="28"/>
        </w:rPr>
        <w:t xml:space="preserve">  (килбарок)</w:t>
      </w:r>
    </w:p>
    <w:p w:rsidR="00E4300D" w:rsidRDefault="00E4300D" w:rsidP="00050B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0BC5">
        <w:rPr>
          <w:rFonts w:ascii="Times New Roman" w:hAnsi="Times New Roman"/>
          <w:sz w:val="28"/>
          <w:szCs w:val="28"/>
        </w:rPr>
        <w:t>На чём катался кай?</w:t>
      </w:r>
    </w:p>
    <w:p w:rsidR="00E4300D" w:rsidRPr="00050BC5" w:rsidRDefault="00E4300D" w:rsidP="00050B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0BC5">
        <w:rPr>
          <w:rFonts w:ascii="Times New Roman" w:hAnsi="Times New Roman"/>
          <w:sz w:val="28"/>
          <w:szCs w:val="28"/>
        </w:rPr>
        <w:t xml:space="preserve"> (икнас)</w:t>
      </w:r>
    </w:p>
    <w:p w:rsidR="00E4300D" w:rsidRDefault="00E4300D" w:rsidP="00050B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0BC5">
        <w:rPr>
          <w:rFonts w:ascii="Times New Roman" w:hAnsi="Times New Roman"/>
          <w:sz w:val="28"/>
          <w:szCs w:val="28"/>
        </w:rPr>
        <w:t>На чём летал Барон Мюнхаузен?</w:t>
      </w:r>
    </w:p>
    <w:p w:rsidR="00E4300D" w:rsidRPr="00050BC5" w:rsidRDefault="00E4300D" w:rsidP="00050B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0BC5">
        <w:rPr>
          <w:rFonts w:ascii="Times New Roman" w:hAnsi="Times New Roman"/>
          <w:sz w:val="28"/>
          <w:szCs w:val="28"/>
        </w:rPr>
        <w:t xml:space="preserve">   (ордя)</w:t>
      </w:r>
    </w:p>
    <w:p w:rsidR="00E4300D" w:rsidRPr="00050BC5" w:rsidRDefault="00E4300D" w:rsidP="00050B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0BC5">
        <w:rPr>
          <w:rFonts w:ascii="Times New Roman" w:hAnsi="Times New Roman"/>
          <w:sz w:val="28"/>
          <w:szCs w:val="28"/>
        </w:rPr>
        <w:t>В чём плыли по морю царица со своим младанцем в сказке о царе                              Салтане?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50BC5">
        <w:rPr>
          <w:rFonts w:ascii="Times New Roman" w:hAnsi="Times New Roman"/>
          <w:sz w:val="28"/>
          <w:szCs w:val="28"/>
        </w:rPr>
        <w:t xml:space="preserve">  (акчоб)</w:t>
      </w:r>
    </w:p>
    <w:p w:rsidR="00E4300D" w:rsidRPr="00050BC5" w:rsidRDefault="00E4300D" w:rsidP="00050B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0BC5">
        <w:rPr>
          <w:rFonts w:ascii="Times New Roman" w:hAnsi="Times New Roman"/>
          <w:sz w:val="28"/>
          <w:szCs w:val="28"/>
        </w:rPr>
        <w:t>При помощи какого транспорта передвигались бременские музыканты?                                                                            (акзовоп)</w:t>
      </w:r>
    </w:p>
    <w:p w:rsidR="00E4300D" w:rsidRPr="00050BC5" w:rsidRDefault="00E4300D" w:rsidP="00050B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0BC5">
        <w:rPr>
          <w:rFonts w:ascii="Times New Roman" w:hAnsi="Times New Roman"/>
          <w:sz w:val="28"/>
          <w:szCs w:val="28"/>
        </w:rPr>
        <w:t>На чём перебиралась Василиса Премудрая к царю во дворец?                                                                                           (атерак)</w:t>
      </w:r>
    </w:p>
    <w:p w:rsidR="00E4300D" w:rsidRPr="00050BC5" w:rsidRDefault="00E4300D" w:rsidP="00050B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0BC5">
        <w:rPr>
          <w:rFonts w:ascii="Times New Roman" w:hAnsi="Times New Roman"/>
          <w:sz w:val="28"/>
          <w:szCs w:val="28"/>
        </w:rPr>
        <w:t xml:space="preserve">Когда все отгадки будут разгаданы, дети подходят к столу на котором лежит лист бумаги и стоят широкая кисточка и чёрная краска. Все по – очереди рисуют «зебру», которая поможет </w:t>
      </w:r>
      <w:r>
        <w:rPr>
          <w:rFonts w:ascii="Times New Roman" w:hAnsi="Times New Roman"/>
          <w:sz w:val="28"/>
          <w:szCs w:val="28"/>
        </w:rPr>
        <w:t xml:space="preserve">птичке благополучно </w:t>
      </w:r>
      <w:r w:rsidRPr="00050BC5">
        <w:rPr>
          <w:rFonts w:ascii="Times New Roman" w:hAnsi="Times New Roman"/>
          <w:sz w:val="28"/>
          <w:szCs w:val="28"/>
        </w:rPr>
        <w:t>добраться домой.</w:t>
      </w:r>
    </w:p>
    <w:p w:rsidR="00E4300D" w:rsidRPr="00050BC5" w:rsidRDefault="00E4300D" w:rsidP="00050B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4300D" w:rsidRPr="00050BC5" w:rsidRDefault="00E4300D" w:rsidP="00050B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0BC5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sectPr w:rsidR="00E4300D" w:rsidRPr="00050BC5" w:rsidSect="00050BC5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4A3"/>
    <w:rsid w:val="00050BC5"/>
    <w:rsid w:val="0009379E"/>
    <w:rsid w:val="002C521B"/>
    <w:rsid w:val="00312D66"/>
    <w:rsid w:val="003C2C76"/>
    <w:rsid w:val="003D6D88"/>
    <w:rsid w:val="005344A3"/>
    <w:rsid w:val="00686403"/>
    <w:rsid w:val="006B2A13"/>
    <w:rsid w:val="00886166"/>
    <w:rsid w:val="009022DA"/>
    <w:rsid w:val="009E4C0D"/>
    <w:rsid w:val="00A1333B"/>
    <w:rsid w:val="00E4300D"/>
    <w:rsid w:val="00FA4EEE"/>
    <w:rsid w:val="00FA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D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3</Pages>
  <Words>598</Words>
  <Characters>3409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Buh2</cp:lastModifiedBy>
  <cp:revision>3</cp:revision>
  <dcterms:created xsi:type="dcterms:W3CDTF">2012-03-24T04:04:00Z</dcterms:created>
  <dcterms:modified xsi:type="dcterms:W3CDTF">2012-12-19T08:08:00Z</dcterms:modified>
</cp:coreProperties>
</file>