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B7" w:rsidRDefault="00D13AB7" w:rsidP="00E75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открытия спартакиады</w:t>
      </w:r>
    </w:p>
    <w:p w:rsidR="00D13AB7" w:rsidRDefault="00D13AB7" w:rsidP="00E75A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 яга: </w:t>
      </w:r>
      <w:r>
        <w:rPr>
          <w:sz w:val="28"/>
          <w:szCs w:val="28"/>
        </w:rPr>
        <w:t>« Эй, ребята- дошколята!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Мерзнут руки, мерзнет нос?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Постарался же сегодня Старый дедушка Мороз!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 нам на праздник поспешите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Зиму снежную встречать,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Веселиться да играть!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Показать свое умение,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сноровку, и терпение,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Всех на праздник мы зовем,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Приходите, очень ждем!»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Дети вместе с воспитателями собираются на спортивной площадке</w:t>
      </w:r>
    </w:p>
    <w:p w:rsidR="00D13AB7" w:rsidRDefault="00D13AB7" w:rsidP="00E75A07">
      <w:pPr>
        <w:rPr>
          <w:sz w:val="28"/>
          <w:szCs w:val="28"/>
        </w:rPr>
      </w:pPr>
      <w:r>
        <w:rPr>
          <w:b/>
          <w:sz w:val="28"/>
          <w:szCs w:val="28"/>
        </w:rPr>
        <w:t>Баба- яга:  «</w:t>
      </w:r>
      <w:r>
        <w:rPr>
          <w:sz w:val="28"/>
          <w:szCs w:val="28"/>
        </w:rPr>
        <w:t>Ну- ка, бубен, позвени,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Всех детишек собери!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Соберем спортивный праздник,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Пусть сердит Мороз- проказник!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мороза не боимся,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спорте с холодом сразимся!»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Дети берутся за руки, образуя большой круг</w:t>
      </w:r>
    </w:p>
    <w:p w:rsidR="00D13AB7" w:rsidRDefault="00D13AB7" w:rsidP="00E75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«Если нравится тебе»</w:t>
      </w:r>
    </w:p>
    <w:p w:rsidR="00D13AB7" w:rsidRDefault="00D13AB7" w:rsidP="00E75A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 яга: </w:t>
      </w:r>
      <w:r>
        <w:rPr>
          <w:sz w:val="28"/>
          <w:szCs w:val="28"/>
        </w:rPr>
        <w:t>« К нам на праздник не шутя,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Вихри снежные крутя,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Из далёка- далека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Едет Снеговик!</w:t>
      </w:r>
    </w:p>
    <w:p w:rsidR="00D13AB7" w:rsidRDefault="00D13AB7" w:rsidP="00E75A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«Ох, ох, ох, застыли ноги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Долго ж ехал я в дорогое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 сугробам, бурелому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Еду к детям я холодный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Ой, устал я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Еле доехал!»</w:t>
      </w:r>
    </w:p>
    <w:p w:rsidR="00D13AB7" w:rsidRDefault="00D13AB7" w:rsidP="00E75A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 яга: </w:t>
      </w:r>
      <w:r>
        <w:rPr>
          <w:sz w:val="28"/>
          <w:szCs w:val="28"/>
        </w:rPr>
        <w:t>« Эх, ты, снеговик противный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До чего ж ты не спортивный!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Чтоб сто лет на свете жить!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 спортом нужно тебе дружить!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Ну- ка, к детям ты вставай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Упражнения начинай!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 ребята, помогайте!</w:t>
      </w:r>
    </w:p>
    <w:p w:rsidR="00D13AB7" w:rsidRDefault="00D13AB7" w:rsidP="00E75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Его к зарядке приучайте!»</w:t>
      </w:r>
    </w:p>
    <w:p w:rsidR="00D13AB7" w:rsidRDefault="00D13AB7" w:rsidP="009D20F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похлопаем в ладоши (4 раза)</w:t>
      </w:r>
    </w:p>
    <w:p w:rsidR="00D13AB7" w:rsidRDefault="00D13AB7" w:rsidP="009D20F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потопаем немножко (4 раза)</w:t>
      </w:r>
    </w:p>
    <w:p w:rsidR="00D13AB7" w:rsidRDefault="00D13AB7" w:rsidP="009D20F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наклонимся сейчас (2 накл.)</w:t>
      </w:r>
    </w:p>
    <w:p w:rsidR="00D13AB7" w:rsidRDefault="00D13AB7" w:rsidP="009D20F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подпрыгнем 8 раз (8 прыжков)</w:t>
      </w:r>
    </w:p>
    <w:p w:rsidR="00D13AB7" w:rsidRDefault="00D13AB7" w:rsidP="00C941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«Ну и бабушка Яга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Деревянная нога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1000 лет живет - не тужит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со спортом крепко дружит»</w:t>
      </w:r>
    </w:p>
    <w:p w:rsidR="00D13AB7" w:rsidRDefault="00D13AB7" w:rsidP="00C941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 Яга: </w:t>
      </w:r>
      <w:r>
        <w:rPr>
          <w:sz w:val="28"/>
          <w:szCs w:val="28"/>
        </w:rPr>
        <w:t>«Я в избушке не сижу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 на печке не лежу!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 избушки к соседям ближним 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 утру бегу на…………( дети отвечают- лыжах)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Ой, какие умные дети!»</w:t>
      </w:r>
    </w:p>
    <w:p w:rsidR="00D13AB7" w:rsidRDefault="00D13AB7" w:rsidP="00C941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« А я и не знал, что на лыжах полезно кататься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Даже дети знают!»</w:t>
      </w:r>
    </w:p>
    <w:p w:rsidR="00D13AB7" w:rsidRDefault="00D13AB7" w:rsidP="00C941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 Яга: </w:t>
      </w:r>
      <w:r>
        <w:rPr>
          <w:sz w:val="28"/>
          <w:szCs w:val="28"/>
        </w:rPr>
        <w:t>« Из спортивной жизни всей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Обожаю я ………( дети отвечают- хоккей)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« А что такое хоккей?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Расскажите мне ребята!»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Ответы детей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« Какие спортивные дети!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 самые лучшие дети на свете!»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( дает бабе- яге метлу)</w:t>
      </w:r>
    </w:p>
    <w:p w:rsidR="00D13AB7" w:rsidRDefault="00D13AB7" w:rsidP="00C941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 Яга: </w:t>
      </w:r>
      <w:r>
        <w:rPr>
          <w:sz w:val="28"/>
          <w:szCs w:val="28"/>
        </w:rPr>
        <w:t>«Ой, метелочка моя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Потеряла я тебя!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Хорошо что ты нашлась!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Поиграем с ней сейчас!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(игра с метлой)</w:t>
      </w:r>
    </w:p>
    <w:p w:rsidR="00D13AB7" w:rsidRDefault="00D13AB7" w:rsidP="00C941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</w:t>
      </w:r>
      <w:r>
        <w:rPr>
          <w:sz w:val="28"/>
          <w:szCs w:val="28"/>
        </w:rPr>
        <w:t>« Ой, вы столько рассказали мне ребята,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Боюсь я забуду…..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вы мне повторите, 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быть здоровыми, смелыми, сильными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Да в ведро мое положите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снеговик снимает ведро и идет по кругу, собирает у детей знания, 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>Одевает  ведро на себя: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 О, какой я умный стал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Теперь я все знаю, знаю много игр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Вот сейчас я смогу с вами играть в интересные игры!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Пойдемте на свои участки </w:t>
      </w:r>
    </w:p>
    <w:p w:rsidR="00D13AB7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буду к вам приходить и играть с вами!»</w:t>
      </w:r>
    </w:p>
    <w:p w:rsidR="00D13AB7" w:rsidRPr="003D1948" w:rsidRDefault="00D13AB7" w:rsidP="00C941E5">
      <w:pPr>
        <w:rPr>
          <w:sz w:val="28"/>
          <w:szCs w:val="28"/>
        </w:rPr>
      </w:pPr>
      <w:r>
        <w:rPr>
          <w:sz w:val="28"/>
          <w:szCs w:val="28"/>
        </w:rPr>
        <w:t xml:space="preserve">     Все расходятся на свои участки.</w:t>
      </w:r>
    </w:p>
    <w:p w:rsidR="00D13AB7" w:rsidRPr="00C941E5" w:rsidRDefault="00D13AB7" w:rsidP="00C941E5">
      <w:pPr>
        <w:rPr>
          <w:sz w:val="28"/>
          <w:szCs w:val="28"/>
        </w:rPr>
      </w:pPr>
    </w:p>
    <w:sectPr w:rsidR="00D13AB7" w:rsidRPr="00C941E5" w:rsidSect="00D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E58"/>
    <w:multiLevelType w:val="hybridMultilevel"/>
    <w:tmpl w:val="FC04B380"/>
    <w:lvl w:ilvl="0" w:tplc="18167704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A07"/>
    <w:rsid w:val="000D4A91"/>
    <w:rsid w:val="003344C0"/>
    <w:rsid w:val="003A7D3A"/>
    <w:rsid w:val="003D1948"/>
    <w:rsid w:val="004D53E4"/>
    <w:rsid w:val="005153CF"/>
    <w:rsid w:val="00596970"/>
    <w:rsid w:val="007802E4"/>
    <w:rsid w:val="00815141"/>
    <w:rsid w:val="008B2CA1"/>
    <w:rsid w:val="009D20F3"/>
    <w:rsid w:val="00A0725A"/>
    <w:rsid w:val="00BB0761"/>
    <w:rsid w:val="00BE388D"/>
    <w:rsid w:val="00C33D89"/>
    <w:rsid w:val="00C941E5"/>
    <w:rsid w:val="00CF4713"/>
    <w:rsid w:val="00D13AB7"/>
    <w:rsid w:val="00D43730"/>
    <w:rsid w:val="00DC6A52"/>
    <w:rsid w:val="00DD6F80"/>
    <w:rsid w:val="00E7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532</Words>
  <Characters>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ДС55</dc:creator>
  <cp:keywords/>
  <dc:description/>
  <cp:lastModifiedBy>zefirova_na</cp:lastModifiedBy>
  <cp:revision>8</cp:revision>
  <cp:lastPrinted>2012-01-20T08:48:00Z</cp:lastPrinted>
  <dcterms:created xsi:type="dcterms:W3CDTF">2012-01-19T11:14:00Z</dcterms:created>
  <dcterms:modified xsi:type="dcterms:W3CDTF">2012-12-04T08:46:00Z</dcterms:modified>
</cp:coreProperties>
</file>