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EC" w:rsidRPr="003453C8" w:rsidRDefault="00CA76EC" w:rsidP="00D715BF">
      <w:pPr>
        <w:outlineLvl w:val="0"/>
        <w:rPr>
          <w:rFonts w:ascii="Times New Roman" w:hAnsi="Times New Roman"/>
          <w:b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Непосредственно - образовательная деятельность в средней группе.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32"/>
          <w:szCs w:val="32"/>
        </w:rPr>
        <w:t xml:space="preserve">    «Расскажем Незнайке про лимон»</w:t>
      </w:r>
      <w:r w:rsidRPr="003453C8">
        <w:rPr>
          <w:rFonts w:ascii="Times New Roman" w:hAnsi="Times New Roman"/>
          <w:sz w:val="28"/>
          <w:szCs w:val="28"/>
        </w:rPr>
        <w:t xml:space="preserve"> (апельсин, яблоко, банан и т.д.).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Цели</w:t>
      </w:r>
      <w:r w:rsidRPr="003453C8">
        <w:rPr>
          <w:rFonts w:ascii="Times New Roman" w:hAnsi="Times New Roman"/>
          <w:sz w:val="28"/>
          <w:szCs w:val="28"/>
        </w:rPr>
        <w:t>: 1. Развивать познавательную активность в процессе элементарного       экспериментирования.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  2. Закрепить умение узнавать предмет по характерным признакам (цвет, запах, вкус).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   3. Учить составлять описательный рассказ.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    4. Вызвать желание и готовность оказывать помощь.</w:t>
      </w:r>
    </w:p>
    <w:p w:rsidR="00CA76EC" w:rsidRPr="003453C8" w:rsidRDefault="00CA76EC" w:rsidP="00D715BF">
      <w:pPr>
        <w:outlineLvl w:val="0"/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Ход НОД</w:t>
      </w:r>
      <w:r w:rsidRPr="003453C8">
        <w:rPr>
          <w:rFonts w:ascii="Times New Roman" w:hAnsi="Times New Roman"/>
          <w:sz w:val="28"/>
          <w:szCs w:val="28"/>
        </w:rPr>
        <w:t>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Воспитатель:</w:t>
      </w:r>
      <w:r w:rsidRPr="003453C8">
        <w:rPr>
          <w:rFonts w:ascii="Times New Roman" w:hAnsi="Times New Roman"/>
          <w:sz w:val="28"/>
          <w:szCs w:val="28"/>
        </w:rPr>
        <w:t xml:space="preserve"> Ребята, посмотрите, кто к нам пришёл, Незнайка. 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              У него опять «чудесный мешочек» с собой. </w:t>
      </w:r>
      <w:r w:rsidRPr="003453C8">
        <w:rPr>
          <w:rFonts w:ascii="Times New Roman" w:hAnsi="Times New Roman"/>
          <w:sz w:val="28"/>
          <w:szCs w:val="28"/>
        </w:rPr>
        <w:br/>
        <w:t xml:space="preserve">                          Здравствуй, Незнайка, добро пожаловать к нам в гости.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Незнайка</w:t>
      </w:r>
      <w:r w:rsidRPr="003453C8">
        <w:rPr>
          <w:rFonts w:ascii="Times New Roman" w:hAnsi="Times New Roman"/>
          <w:sz w:val="28"/>
          <w:szCs w:val="28"/>
        </w:rPr>
        <w:t>: Здравствуйте, ребята, угадайте, что у меня в мешочке?</w:t>
      </w:r>
    </w:p>
    <w:p w:rsidR="00CA76EC" w:rsidRPr="003453C8" w:rsidRDefault="00CA76EC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В</w:t>
      </w:r>
      <w:r w:rsidRPr="003453C8">
        <w:rPr>
          <w:rFonts w:ascii="Times New Roman" w:hAnsi="Times New Roman"/>
          <w:sz w:val="28"/>
          <w:szCs w:val="28"/>
        </w:rPr>
        <w:t>: Хорошо, погадаем: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Какой твой предмет – большой или маленький?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Какой формы (круглой, квадратной)?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Тяжёлый или лёгкий?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Съедобный или нет?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Какой  вкус (кислый, сладкий)?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Какого цвета (жёлтого, красного)?</w:t>
      </w:r>
    </w:p>
    <w:p w:rsidR="00CA76EC" w:rsidRPr="003453C8" w:rsidRDefault="00CA76EC" w:rsidP="009F5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Это овощ или фрукт?</w:t>
      </w:r>
    </w:p>
    <w:p w:rsidR="00CA76EC" w:rsidRPr="003453C8" w:rsidRDefault="00CA76EC" w:rsidP="009F5AA9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Это, наверное, лимон? Посмотрим? Покажи, Незнайка. Верно,  лимон! Рассмотри, исследуем его.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Наш лимон  какого цвета?  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Дети</w:t>
      </w:r>
      <w:r w:rsidRPr="003453C8">
        <w:rPr>
          <w:rFonts w:ascii="Times New Roman" w:hAnsi="Times New Roman"/>
          <w:sz w:val="28"/>
          <w:szCs w:val="28"/>
        </w:rPr>
        <w:t>: Жёлтого.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Н</w:t>
      </w:r>
      <w:r w:rsidRPr="003453C8">
        <w:rPr>
          <w:rFonts w:ascii="Times New Roman" w:hAnsi="Times New Roman"/>
          <w:sz w:val="28"/>
          <w:szCs w:val="28"/>
        </w:rPr>
        <w:t>: А что ещё бывает жёлтым?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В</w:t>
      </w:r>
      <w:r w:rsidRPr="003453C8">
        <w:rPr>
          <w:rFonts w:ascii="Times New Roman" w:hAnsi="Times New Roman"/>
          <w:sz w:val="28"/>
          <w:szCs w:val="28"/>
        </w:rPr>
        <w:t>: А как можно получить жёлтый цвет?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Д:</w:t>
      </w:r>
      <w:r w:rsidRPr="003453C8">
        <w:rPr>
          <w:rFonts w:ascii="Times New Roman" w:hAnsi="Times New Roman"/>
          <w:sz w:val="28"/>
          <w:szCs w:val="28"/>
        </w:rPr>
        <w:t xml:space="preserve"> Можно смешать зелёную краску с синей.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>В</w:t>
      </w:r>
      <w:r w:rsidRPr="003453C8">
        <w:rPr>
          <w:rFonts w:ascii="Times New Roman" w:hAnsi="Times New Roman"/>
          <w:sz w:val="28"/>
          <w:szCs w:val="28"/>
        </w:rPr>
        <w:t xml:space="preserve">: Какой формы лимон?  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А какие звуки может издавать лимон? (похлопать по нему, постучать).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А хотите его пощупать, потрогать?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Какой он на ощупь? Он гладкий?        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Колючий? Пушистый?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Лёгкий или тяжёлый?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Верно, он немного неровный, овальный, имеет вес.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Н</w:t>
      </w:r>
      <w:r w:rsidRPr="003453C8">
        <w:rPr>
          <w:rFonts w:ascii="Times New Roman" w:hAnsi="Times New Roman"/>
          <w:sz w:val="28"/>
          <w:szCs w:val="28"/>
        </w:rPr>
        <w:t>:  Устали наши пальчики и хотят сбегать на « Летнюю прогулку»,   (проводится пальчиковая игра).</w:t>
      </w:r>
      <w:r>
        <w:rPr>
          <w:rFonts w:ascii="Times New Roman" w:hAnsi="Times New Roman"/>
          <w:sz w:val="28"/>
          <w:szCs w:val="28"/>
        </w:rPr>
        <w:t xml:space="preserve"> «Бежали  мимо речки смешные человечки…»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В</w:t>
      </w:r>
      <w:r w:rsidRPr="003453C8">
        <w:rPr>
          <w:rFonts w:ascii="Times New Roman" w:hAnsi="Times New Roman"/>
          <w:sz w:val="28"/>
          <w:szCs w:val="28"/>
        </w:rPr>
        <w:t>: Лимон имеет запах ( достаю 2 баночки: одна с чесноком, другая с лимоном).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Отгадайте по запаху, в какой баночке лимон?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Что вы почувствовали? Какой запах?  (кислый, приятный).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В</w:t>
      </w:r>
      <w:r w:rsidRPr="003453C8">
        <w:rPr>
          <w:rFonts w:ascii="Times New Roman" w:hAnsi="Times New Roman"/>
          <w:sz w:val="28"/>
          <w:szCs w:val="28"/>
        </w:rPr>
        <w:t>: Интересно, лимон тонет в воде или нет? Проведём опыт. Нет, не тонет! Его спасает, скажу вам по секрету,  его кожура. Она его спасательный круг. А если очистим кожуру с лимона,  он потонет. Проведём опыт.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 Н</w:t>
      </w:r>
      <w:r w:rsidRPr="003453C8">
        <w:rPr>
          <w:rFonts w:ascii="Times New Roman" w:hAnsi="Times New Roman"/>
          <w:sz w:val="28"/>
          <w:szCs w:val="28"/>
        </w:rPr>
        <w:t>: С кожурой лимон твёрдый на ощупь, а без неё мягкий.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</w:t>
      </w:r>
      <w:r w:rsidRPr="003453C8">
        <w:rPr>
          <w:rFonts w:ascii="Times New Roman" w:hAnsi="Times New Roman"/>
          <w:b/>
          <w:sz w:val="28"/>
          <w:szCs w:val="28"/>
        </w:rPr>
        <w:t>В</w:t>
      </w:r>
      <w:r w:rsidRPr="003453C8">
        <w:rPr>
          <w:rFonts w:ascii="Times New Roman" w:hAnsi="Times New Roman"/>
          <w:sz w:val="28"/>
          <w:szCs w:val="28"/>
        </w:rPr>
        <w:t>: Кожура лимона на кулинарном языке называется – цедра. А в мягком лимоне спрятался лимонный сок. Сок очень полезен , там много витамина С, который борется с простудой.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Лимон тает в тёплых руках как лёд или нет?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</w:t>
      </w:r>
      <w:r w:rsidRPr="003453C8">
        <w:rPr>
          <w:rFonts w:ascii="Times New Roman" w:hAnsi="Times New Roman"/>
          <w:b/>
          <w:sz w:val="28"/>
          <w:szCs w:val="28"/>
        </w:rPr>
        <w:t xml:space="preserve"> В</w:t>
      </w:r>
      <w:r w:rsidRPr="003453C8">
        <w:rPr>
          <w:rFonts w:ascii="Times New Roman" w:hAnsi="Times New Roman"/>
          <w:sz w:val="28"/>
          <w:szCs w:val="28"/>
        </w:rPr>
        <w:t>: Ребята, Незнайка, просит ещё раз повторить рассказ о лимоне.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   Ребёнок</w:t>
      </w:r>
      <w:r w:rsidRPr="003453C8">
        <w:rPr>
          <w:rFonts w:ascii="Times New Roman" w:hAnsi="Times New Roman"/>
          <w:sz w:val="28"/>
          <w:szCs w:val="28"/>
        </w:rPr>
        <w:t>: Лимон жёлтого цвета. Он круглой овальной формы. Не издаёт звука.  У него неровная кожура. Лимон в кожуре в воде не тонет. У него приятный кислый запах. Он не тает в руках. Это фрукт.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</w:t>
      </w:r>
      <w:r w:rsidRPr="003453C8">
        <w:rPr>
          <w:rFonts w:ascii="Times New Roman" w:hAnsi="Times New Roman"/>
          <w:b/>
          <w:sz w:val="28"/>
          <w:szCs w:val="28"/>
        </w:rPr>
        <w:t xml:space="preserve"> В</w:t>
      </w:r>
      <w:r w:rsidRPr="003453C8">
        <w:rPr>
          <w:rFonts w:ascii="Times New Roman" w:hAnsi="Times New Roman"/>
          <w:sz w:val="28"/>
          <w:szCs w:val="28"/>
        </w:rPr>
        <w:t>: Лимон добавляют в сок, в компот, в варенье, чтобы вкус у них был ярче, чтобы были ещё вкуснее.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 xml:space="preserve">           </w:t>
      </w:r>
      <w:r w:rsidRPr="003453C8">
        <w:rPr>
          <w:rFonts w:ascii="Times New Roman" w:hAnsi="Times New Roman"/>
          <w:b/>
          <w:sz w:val="28"/>
          <w:szCs w:val="28"/>
        </w:rPr>
        <w:t>Н</w:t>
      </w:r>
      <w:r w:rsidRPr="003453C8">
        <w:rPr>
          <w:rFonts w:ascii="Times New Roman" w:hAnsi="Times New Roman"/>
          <w:sz w:val="28"/>
          <w:szCs w:val="28"/>
        </w:rPr>
        <w:t>: В лимоне встречаются семена.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b/>
          <w:sz w:val="28"/>
          <w:szCs w:val="28"/>
        </w:rPr>
        <w:t xml:space="preserve">           В</w:t>
      </w:r>
      <w:r w:rsidRPr="003453C8">
        <w:rPr>
          <w:rFonts w:ascii="Times New Roman" w:hAnsi="Times New Roman"/>
          <w:sz w:val="28"/>
          <w:szCs w:val="28"/>
        </w:rPr>
        <w:t>: Если их посадить, то вырастут лимонные деревья, Незнайка.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  <w:r w:rsidRPr="003453C8">
        <w:rPr>
          <w:rFonts w:ascii="Times New Roman" w:hAnsi="Times New Roman"/>
          <w:sz w:val="28"/>
          <w:szCs w:val="28"/>
        </w:rPr>
        <w:t>(Незнайка угощает всех   кружочками лимона).</w:t>
      </w:r>
    </w:p>
    <w:p w:rsidR="00CA76EC" w:rsidRPr="003453C8" w:rsidRDefault="00CA76EC" w:rsidP="009C5A94">
      <w:pPr>
        <w:rPr>
          <w:rFonts w:ascii="Times New Roman" w:hAnsi="Times New Roman"/>
          <w:sz w:val="28"/>
          <w:szCs w:val="28"/>
        </w:rPr>
      </w:pPr>
    </w:p>
    <w:p w:rsidR="00CA76EC" w:rsidRDefault="00CA76EC" w:rsidP="009C5A94">
      <w:pPr>
        <w:rPr>
          <w:sz w:val="28"/>
          <w:szCs w:val="28"/>
        </w:rPr>
      </w:pPr>
    </w:p>
    <w:p w:rsidR="00CA76EC" w:rsidRDefault="00CA76EC" w:rsidP="009C5A94">
      <w:pPr>
        <w:rPr>
          <w:sz w:val="28"/>
          <w:szCs w:val="28"/>
        </w:rPr>
      </w:pPr>
    </w:p>
    <w:p w:rsidR="00CA76EC" w:rsidRPr="009C5A94" w:rsidRDefault="00CA76EC" w:rsidP="009C5A94">
      <w:pPr>
        <w:rPr>
          <w:sz w:val="28"/>
          <w:szCs w:val="28"/>
        </w:rPr>
      </w:pPr>
    </w:p>
    <w:p w:rsidR="00CA76EC" w:rsidRPr="009C5A94" w:rsidRDefault="00CA76EC" w:rsidP="009C5A94">
      <w:pPr>
        <w:pStyle w:val="ListParagraph"/>
        <w:rPr>
          <w:sz w:val="28"/>
          <w:szCs w:val="28"/>
        </w:rPr>
      </w:pPr>
    </w:p>
    <w:p w:rsidR="00CA76EC" w:rsidRPr="009F5AA9" w:rsidRDefault="00CA76EC" w:rsidP="009F5AA9">
      <w:pPr>
        <w:jc w:val="both"/>
        <w:rPr>
          <w:sz w:val="28"/>
          <w:szCs w:val="28"/>
        </w:rPr>
      </w:pPr>
      <w:r w:rsidRPr="009F5AA9">
        <w:rPr>
          <w:sz w:val="28"/>
          <w:szCs w:val="28"/>
        </w:rPr>
        <w:t xml:space="preserve">    </w:t>
      </w:r>
    </w:p>
    <w:p w:rsidR="00CA76EC" w:rsidRDefault="00CA76EC">
      <w:pPr>
        <w:rPr>
          <w:sz w:val="28"/>
          <w:szCs w:val="28"/>
        </w:rPr>
      </w:pPr>
    </w:p>
    <w:p w:rsidR="00CA76EC" w:rsidRPr="000F3228" w:rsidRDefault="00CA76EC">
      <w:pPr>
        <w:rPr>
          <w:sz w:val="28"/>
          <w:szCs w:val="28"/>
        </w:rPr>
      </w:pPr>
    </w:p>
    <w:sectPr w:rsidR="00CA76EC" w:rsidRPr="000F3228" w:rsidSect="00C6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AB9"/>
    <w:multiLevelType w:val="hybridMultilevel"/>
    <w:tmpl w:val="6E64602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8D6474B"/>
    <w:multiLevelType w:val="hybridMultilevel"/>
    <w:tmpl w:val="8040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228"/>
    <w:rsid w:val="000D7A11"/>
    <w:rsid w:val="000F3228"/>
    <w:rsid w:val="001820F1"/>
    <w:rsid w:val="003453C8"/>
    <w:rsid w:val="0045167A"/>
    <w:rsid w:val="006E10A6"/>
    <w:rsid w:val="00872CB1"/>
    <w:rsid w:val="00873602"/>
    <w:rsid w:val="009C5A94"/>
    <w:rsid w:val="009F5AA9"/>
    <w:rsid w:val="00BE25CE"/>
    <w:rsid w:val="00BF2AD6"/>
    <w:rsid w:val="00C272FB"/>
    <w:rsid w:val="00C65BC4"/>
    <w:rsid w:val="00CA76EC"/>
    <w:rsid w:val="00D526B6"/>
    <w:rsid w:val="00D715BF"/>
    <w:rsid w:val="00D90620"/>
    <w:rsid w:val="00E30025"/>
    <w:rsid w:val="00E85BD4"/>
    <w:rsid w:val="00E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AA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715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A8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438</Words>
  <Characters>2502</Characters>
  <Application>Microsoft Office Outlook</Application>
  <DocSecurity>0</DocSecurity>
  <Lines>0</Lines>
  <Paragraphs>0</Paragraphs>
  <ScaleCrop>false</ScaleCrop>
  <Company>МДОУ детскиий сад "Ягодка"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В.М.</dc:creator>
  <cp:keywords/>
  <dc:description/>
  <cp:lastModifiedBy>Admin</cp:lastModifiedBy>
  <cp:revision>7</cp:revision>
  <dcterms:created xsi:type="dcterms:W3CDTF">2013-05-24T11:35:00Z</dcterms:created>
  <dcterms:modified xsi:type="dcterms:W3CDTF">2013-08-27T16:24:00Z</dcterms:modified>
</cp:coreProperties>
</file>