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6" w:rsidRPr="00854780" w:rsidRDefault="00B40176" w:rsidP="005F536E">
      <w:pPr>
        <w:pStyle w:val="NoSpacing"/>
        <w:jc w:val="center"/>
        <w:rPr>
          <w:rFonts w:ascii="Times New Roman" w:hAnsi="Times New Roman"/>
          <w:sz w:val="32"/>
          <w:szCs w:val="28"/>
        </w:rPr>
      </w:pPr>
      <w:r w:rsidRPr="00854780">
        <w:rPr>
          <w:rFonts w:ascii="Times New Roman" w:hAnsi="Times New Roman"/>
          <w:sz w:val="32"/>
          <w:szCs w:val="28"/>
        </w:rPr>
        <w:t>Педагогический совет  «Будем здоровы»</w:t>
      </w:r>
    </w:p>
    <w:p w:rsidR="00B40176" w:rsidRPr="00137602" w:rsidRDefault="00B40176" w:rsidP="0085478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602">
        <w:rPr>
          <w:rStyle w:val="Strong"/>
          <w:rFonts w:ascii="Times New Roman" w:hAnsi="Times New Roman"/>
          <w:bCs/>
          <w:sz w:val="28"/>
          <w:szCs w:val="28"/>
        </w:rPr>
        <w:t>Цель:</w:t>
      </w:r>
      <w:r w:rsidRPr="0013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систематизация знаний педагогов об оздоровлении детей дошкольного возраста, пропаганда ЗОЖ среди сотрудников</w:t>
      </w:r>
      <w:r w:rsidRPr="00137602">
        <w:rPr>
          <w:rFonts w:ascii="Times New Roman" w:hAnsi="Times New Roman"/>
          <w:sz w:val="28"/>
          <w:szCs w:val="28"/>
        </w:rPr>
        <w:t>.</w:t>
      </w:r>
    </w:p>
    <w:p w:rsidR="00B40176" w:rsidRPr="00137602" w:rsidRDefault="00B40176" w:rsidP="00137602">
      <w:pPr>
        <w:pStyle w:val="NoSpacing"/>
        <w:rPr>
          <w:rFonts w:ascii="Times New Roman" w:hAnsi="Times New Roman"/>
          <w:sz w:val="28"/>
          <w:szCs w:val="28"/>
        </w:rPr>
      </w:pPr>
      <w:r w:rsidRPr="00137602">
        <w:rPr>
          <w:rStyle w:val="Strong"/>
          <w:rFonts w:ascii="Times New Roman" w:hAnsi="Times New Roman"/>
          <w:bCs/>
          <w:sz w:val="28"/>
          <w:szCs w:val="28"/>
        </w:rPr>
        <w:t>Задачи:</w:t>
      </w:r>
    </w:p>
    <w:p w:rsidR="00B40176" w:rsidRPr="00137602" w:rsidRDefault="00B40176" w:rsidP="00137602">
      <w:pPr>
        <w:pStyle w:val="NoSpacing"/>
        <w:rPr>
          <w:rFonts w:ascii="Times New Roman" w:hAnsi="Times New Roman"/>
          <w:sz w:val="28"/>
          <w:szCs w:val="28"/>
        </w:rPr>
      </w:pPr>
      <w:r w:rsidRPr="00137602">
        <w:rPr>
          <w:rFonts w:ascii="Times New Roman" w:hAnsi="Times New Roman"/>
          <w:sz w:val="28"/>
          <w:szCs w:val="28"/>
        </w:rPr>
        <w:t>- Развивать потребность педагогов в постоянном пополнении педагогических знаний, умений</w:t>
      </w:r>
    </w:p>
    <w:p w:rsidR="00B40176" w:rsidRPr="00137602" w:rsidRDefault="00B40176" w:rsidP="00137602">
      <w:pPr>
        <w:pStyle w:val="NoSpacing"/>
        <w:rPr>
          <w:rFonts w:ascii="Times New Roman" w:hAnsi="Times New Roman"/>
          <w:sz w:val="28"/>
          <w:szCs w:val="28"/>
        </w:rPr>
      </w:pPr>
      <w:r w:rsidRPr="00137602">
        <w:rPr>
          <w:rFonts w:ascii="Times New Roman" w:hAnsi="Times New Roman"/>
          <w:sz w:val="28"/>
          <w:szCs w:val="28"/>
        </w:rPr>
        <w:t>- Самостоятельный поиск педагогами эффективных форм, методов, приемов способствующих сохранению и укреплению здоровья детей.</w:t>
      </w:r>
    </w:p>
    <w:p w:rsidR="00B40176" w:rsidRPr="00137602" w:rsidRDefault="00B40176" w:rsidP="00137602">
      <w:pPr>
        <w:pStyle w:val="NoSpacing"/>
        <w:rPr>
          <w:rFonts w:ascii="Times New Roman" w:hAnsi="Times New Roman"/>
          <w:sz w:val="28"/>
          <w:szCs w:val="28"/>
        </w:rPr>
      </w:pPr>
      <w:r w:rsidRPr="00137602">
        <w:rPr>
          <w:rFonts w:ascii="Times New Roman" w:hAnsi="Times New Roman"/>
          <w:sz w:val="28"/>
          <w:szCs w:val="28"/>
        </w:rPr>
        <w:t>- Формировать профессиональные и коммуникативные умения педагогов</w:t>
      </w:r>
    </w:p>
    <w:p w:rsidR="00B40176" w:rsidRPr="005F536E" w:rsidRDefault="00B40176" w:rsidP="00137602">
      <w:pPr>
        <w:pStyle w:val="NoSpacing"/>
        <w:rPr>
          <w:rFonts w:ascii="Times New Roman" w:hAnsi="Times New Roman"/>
          <w:b/>
          <w:sz w:val="28"/>
          <w:szCs w:val="28"/>
        </w:rPr>
      </w:pPr>
      <w:r w:rsidRPr="005F536E">
        <w:rPr>
          <w:rFonts w:ascii="Times New Roman" w:hAnsi="Times New Roman"/>
          <w:b/>
          <w:sz w:val="28"/>
          <w:szCs w:val="28"/>
        </w:rPr>
        <w:t>Ход педсовета.</w:t>
      </w:r>
    </w:p>
    <w:p w:rsidR="00B40176" w:rsidRDefault="00B40176" w:rsidP="0013760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зам зав по ВМР «Значение здоровья в жизни детей и взрослых»</w:t>
      </w:r>
    </w:p>
    <w:p w:rsidR="00B40176" w:rsidRDefault="00B40176" w:rsidP="0013760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заболеваемости за истекший период – выступление старшей медсестры.</w:t>
      </w:r>
    </w:p>
    <w:p w:rsidR="00B40176" w:rsidRDefault="00B40176" w:rsidP="0013760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 (педагоги делятся на две команды, выбор капитана)</w:t>
      </w:r>
    </w:p>
    <w:p w:rsidR="00B40176" w:rsidRDefault="00B40176" w:rsidP="009142B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C361E">
        <w:rPr>
          <w:rFonts w:ascii="Times New Roman" w:hAnsi="Times New Roman"/>
          <w:sz w:val="28"/>
          <w:szCs w:val="28"/>
        </w:rPr>
        <w:t xml:space="preserve">Нет задачи важнее и вместе с тем сложнее, чем вырастить здорового человека.  А чтобы понять всю многогранность этой проблемы, давайте уточним, что такое здоровье.   Наиболее общепринятой во всем мире считается формулировка </w:t>
      </w:r>
      <w:r w:rsidRPr="00DC361E">
        <w:rPr>
          <w:rFonts w:ascii="Times New Roman" w:hAnsi="Times New Roman"/>
          <w:sz w:val="28"/>
          <w:szCs w:val="28"/>
          <w:u w:val="single"/>
        </w:rPr>
        <w:t>«Здоровье – это состояние полного физического, психического, социального благополучия»</w:t>
      </w: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DC361E">
        <w:rPr>
          <w:rFonts w:ascii="Times New Roman" w:hAnsi="Times New Roman"/>
          <w:sz w:val="28"/>
          <w:szCs w:val="28"/>
        </w:rPr>
        <w:t>Чаще всего о состоянии здоровья мы судим по отсутствию на данный момент заболеваний. А ведь критериями здоровья является и уровень физического и психического развития, и состояние сопротивляемости организма к болезням и многое другое.</w:t>
      </w: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DC361E">
        <w:rPr>
          <w:rFonts w:ascii="Times New Roman" w:hAnsi="Times New Roman"/>
          <w:sz w:val="28"/>
          <w:szCs w:val="28"/>
        </w:rPr>
        <w:t>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ЗОЖ.</w:t>
      </w: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DC361E">
        <w:rPr>
          <w:rFonts w:ascii="Times New Roman" w:hAnsi="Times New Roman"/>
          <w:sz w:val="28"/>
          <w:szCs w:val="28"/>
        </w:rPr>
        <w:t>В нашей стране, к сожалению, долгие десятилетия не существовало приоритета здоровья, отсутствовала система обучения способам сохранения здоровья на разных этапах возрастного развития человека.</w:t>
      </w: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DC361E">
        <w:rPr>
          <w:rFonts w:ascii="Times New Roman" w:hAnsi="Times New Roman"/>
          <w:sz w:val="28"/>
          <w:szCs w:val="28"/>
        </w:rPr>
        <w:t>Все вышеперечисленное свидетельствует о том, что воспитание здорового ребенка было и остается актуальной проблемой образования и медицины. Данную проблему мы решаем и в нашем ДОУ. Этому посвящена наша тема педсовета.</w:t>
      </w:r>
    </w:p>
    <w:p w:rsidR="00B40176" w:rsidRPr="00DC361E" w:rsidRDefault="00B40176" w:rsidP="00A8193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0176" w:rsidRDefault="00B40176" w:rsidP="009142B0">
      <w:pPr>
        <w:pStyle w:val="NoSpacing"/>
        <w:rPr>
          <w:rFonts w:ascii="Times New Roman" w:hAnsi="Times New Roman"/>
          <w:sz w:val="28"/>
          <w:szCs w:val="28"/>
        </w:rPr>
      </w:pPr>
      <w:r w:rsidRPr="005F536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F536E">
        <w:rPr>
          <w:rFonts w:ascii="Times New Roman" w:hAnsi="Times New Roman"/>
          <w:sz w:val="28"/>
          <w:szCs w:val="28"/>
        </w:rPr>
        <w:t>Дорогие педагоги, мы сегодня с вами собрались в этом зале не просто так.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36E">
        <w:rPr>
          <w:rFonts w:ascii="Times New Roman" w:hAnsi="Times New Roman"/>
          <w:sz w:val="28"/>
          <w:szCs w:val="28"/>
        </w:rPr>
        <w:t>Мы будем проводить соревнование «Будем здоровы» между двух команд, в которые входят самые лучшие педагоги нашего детского сада. Давайте поприветствуем их.</w:t>
      </w:r>
    </w:p>
    <w:p w:rsidR="00B40176" w:rsidRPr="005F536E" w:rsidRDefault="00B40176" w:rsidP="009142B0">
      <w:pPr>
        <w:pStyle w:val="NoSpacing"/>
        <w:rPr>
          <w:rFonts w:ascii="Times New Roman" w:hAnsi="Times New Roman"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70C2">
        <w:rPr>
          <w:rFonts w:ascii="Times New Roman" w:hAnsi="Times New Roman"/>
          <w:b/>
          <w:sz w:val="28"/>
          <w:szCs w:val="28"/>
        </w:rPr>
        <w:t>Первый конкурс:</w:t>
      </w:r>
      <w:r>
        <w:rPr>
          <w:rFonts w:ascii="Times New Roman" w:hAnsi="Times New Roman"/>
          <w:sz w:val="28"/>
          <w:szCs w:val="28"/>
        </w:rPr>
        <w:t>во всех конкурсах и соревнованиях каждая команда представляет свое название и девиз, вот и сейчас вашим командам необходимо придумать свое название и девиз отражающий ЗОЖ.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Pr="003E5B7B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70C2">
        <w:rPr>
          <w:rFonts w:ascii="Times New Roman" w:hAnsi="Times New Roman"/>
          <w:b/>
          <w:sz w:val="28"/>
          <w:szCs w:val="28"/>
        </w:rPr>
        <w:t xml:space="preserve">Второй конкурс (разминка): </w:t>
      </w:r>
      <w:r w:rsidRPr="003E5B7B">
        <w:rPr>
          <w:rFonts w:ascii="Times New Roman" w:hAnsi="Times New Roman"/>
          <w:sz w:val="28"/>
          <w:szCs w:val="28"/>
        </w:rPr>
        <w:t xml:space="preserve">назовите  программы и технологии, которые используют в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 ДОУ </w:t>
      </w:r>
      <w:r w:rsidRPr="003E5B7B">
        <w:rPr>
          <w:rFonts w:ascii="Times New Roman" w:hAnsi="Times New Roman"/>
          <w:sz w:val="28"/>
          <w:szCs w:val="28"/>
        </w:rPr>
        <w:t>по  физическому направлению.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Pr="00DF242F" w:rsidRDefault="00B40176" w:rsidP="00993C6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Третий</w:t>
      </w:r>
      <w:r w:rsidRPr="00DF242F">
        <w:rPr>
          <w:rFonts w:ascii="Times New Roman" w:hAnsi="Times New Roman"/>
          <w:b/>
          <w:sz w:val="28"/>
          <w:szCs w:val="28"/>
          <w:lang w:eastAsia="ru-RU"/>
        </w:rPr>
        <w:t xml:space="preserve"> конкурс: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242F">
        <w:rPr>
          <w:rFonts w:ascii="Times New Roman" w:hAnsi="Times New Roman"/>
          <w:sz w:val="28"/>
          <w:szCs w:val="28"/>
          <w:lang w:eastAsia="ru-RU"/>
        </w:rPr>
        <w:t>Основное внимание мы уделим физическому здоровью ребёнка. Чтобы выстроить действенную систему физкультурно-оздоровительной работы нужно знать, что для жизни и здоровья человека, и ребёнка в частности, является самым главным. Попробуйте определить, на каких «трёх китах» держится жизнь и здоровье ребёнка?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242F">
        <w:rPr>
          <w:rFonts w:ascii="Times New Roman" w:hAnsi="Times New Roman"/>
          <w:sz w:val="28"/>
          <w:szCs w:val="28"/>
          <w:lang w:eastAsia="ru-RU"/>
        </w:rPr>
        <w:t xml:space="preserve"> (выставляется модель «ТРИ кита» с  прикрепленными опознавательными значками, обозначающие: «сердечко» - сердечно-сосудистую систему, «облачко» - дыхательную систему, «цветочек» - иммунную систему)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конкурс: </w:t>
      </w:r>
      <w:r w:rsidRPr="00D2390C">
        <w:rPr>
          <w:rFonts w:ascii="Times New Roman" w:hAnsi="Times New Roman"/>
          <w:sz w:val="28"/>
          <w:szCs w:val="28"/>
        </w:rPr>
        <w:t>каждой команде</w:t>
      </w:r>
      <w:r>
        <w:rPr>
          <w:rFonts w:ascii="Times New Roman" w:hAnsi="Times New Roman"/>
          <w:sz w:val="28"/>
          <w:szCs w:val="28"/>
        </w:rPr>
        <w:t xml:space="preserve"> предлагается разработать и представить модель-схему, в которой будут отражены все составляющие</w:t>
      </w:r>
      <w:r w:rsidRPr="00E85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физкультурно-оздоровительной работы в ДОУ. Объяснить, как эту модель можно представить родителям.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</w:t>
      </w:r>
      <w:r w:rsidRPr="004A70C2">
        <w:rPr>
          <w:rFonts w:ascii="Times New Roman" w:hAnsi="Times New Roman"/>
          <w:b/>
          <w:sz w:val="28"/>
          <w:szCs w:val="28"/>
        </w:rPr>
        <w:t>конкурс: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конкурс не простой, а литературный. Я вам назову слова, т.е набор слов, а вы должны составить с ним четверостишие. Предлагаются такие слова: спорт, здоровье, безопасность, режим.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конкурс (конкурс капитанов): </w:t>
      </w:r>
      <w:r>
        <w:rPr>
          <w:rFonts w:ascii="Times New Roman" w:hAnsi="Times New Roman"/>
          <w:sz w:val="28"/>
          <w:szCs w:val="28"/>
        </w:rPr>
        <w:t xml:space="preserve">Педагог должен быть эрудированным человеком, обладать многими навыками для того, чтобы многому научить детей. Каждому капитану предлагается  с участниками противоположной команды  провести  оздоровительный массаж используя стихотворение или чистоговорку. 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 конкурс:</w:t>
      </w:r>
      <w:r>
        <w:rPr>
          <w:rFonts w:ascii="Times New Roman" w:hAnsi="Times New Roman"/>
          <w:sz w:val="28"/>
          <w:szCs w:val="28"/>
        </w:rPr>
        <w:t xml:space="preserve"> Рекламный ролик. Каждой команде необходимо представить свой вариант рекламы (рекомендации) о пользе здорового образа жизни.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Восьмой  конкурс: </w:t>
      </w:r>
      <w:r>
        <w:rPr>
          <w:rFonts w:ascii="Times New Roman" w:hAnsi="Times New Roman"/>
          <w:sz w:val="28"/>
          <w:szCs w:val="28"/>
        </w:rPr>
        <w:t>Мозговой штурм. Данный конкурс заключается в следующем, каждой команде по очереди задаются вопросы, на которые необходимо дать правильные ответы.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педагогов: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какой температуре воздуха проводятся физкультурные занятия на свежем воздухе (до -15 С в безветренную погоду)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длительность (вмин) гимнастики после дневного сна (5-10 мин)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преодолевать внешнее сопротивление или противодействие ему путем мышечных усилий – это … (сила)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строй, в котором дети стоят один возле другого на одной линии, лицом в одну сторону – это … (шеренга)</w:t>
      </w:r>
    </w:p>
    <w:p w:rsidR="00B40176" w:rsidRPr="00324BE7" w:rsidRDefault="00B40176" w:rsidP="009142B0">
      <w:pPr>
        <w:pStyle w:val="NoSpacing"/>
        <w:jc w:val="both"/>
        <w:rPr>
          <w:rFonts w:ascii="Times New Roman" w:hAnsi="Times New Roman"/>
          <w:sz w:val="28"/>
          <w:lang w:eastAsia="ru-RU"/>
        </w:rPr>
      </w:pPr>
      <w:r w:rsidRPr="00324BE7">
        <w:rPr>
          <w:rFonts w:ascii="Times New Roman" w:hAnsi="Times New Roman"/>
          <w:sz w:val="28"/>
          <w:lang w:eastAsia="ru-RU"/>
        </w:rPr>
        <w:t>- Назовите виды двигательной активности детей на прогулке (подвижны</w:t>
      </w:r>
      <w:r>
        <w:rPr>
          <w:rFonts w:ascii="Times New Roman" w:hAnsi="Times New Roman"/>
          <w:sz w:val="28"/>
          <w:lang w:eastAsia="ru-RU"/>
        </w:rPr>
        <w:t xml:space="preserve">е игры, спортивные игры   и </w:t>
      </w:r>
      <w:r w:rsidRPr="00324BE7">
        <w:rPr>
          <w:rFonts w:ascii="Times New Roman" w:hAnsi="Times New Roman"/>
          <w:sz w:val="28"/>
          <w:lang w:eastAsia="ru-RU"/>
        </w:rPr>
        <w:t>упражнения, индивидуальная работа над ОВД, самостоятельная двигательная активность и т.д.).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бросание, метание, ходьба, бег, прыжки – это … (ОВД)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виды подвижных игр (сюжетные, несюжетные, спортивные, игры-забавы)</w:t>
      </w: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назовите, в какой возрастной группе педагог не проводит показ выполнения  упражнений на утренней гимнастике.</w:t>
      </w:r>
    </w:p>
    <w:p w:rsidR="00B40176" w:rsidRPr="004A70C2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0176" w:rsidRDefault="00B40176" w:rsidP="009142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Девятый конкурс: </w:t>
      </w:r>
      <w:r w:rsidRPr="004A70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Аукцион</w:t>
      </w:r>
      <w:r w:rsidRPr="004A70C2">
        <w:rPr>
          <w:rFonts w:ascii="Times New Roman" w:hAnsi="Times New Roman"/>
          <w:sz w:val="28"/>
          <w:szCs w:val="28"/>
        </w:rPr>
        <w:t xml:space="preserve"> идей» (презентация</w:t>
      </w:r>
      <w:r>
        <w:rPr>
          <w:rFonts w:ascii="Times New Roman" w:hAnsi="Times New Roman"/>
          <w:sz w:val="28"/>
          <w:szCs w:val="28"/>
        </w:rPr>
        <w:t xml:space="preserve"> из опыта работы</w:t>
      </w:r>
      <w:r w:rsidRPr="004A70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0176" w:rsidRDefault="00B40176" w:rsidP="009142B0">
      <w:pPr>
        <w:pStyle w:val="NormalWeb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 представляет (презентует) свой доклад или пособие,  поясняя, чем оно це</w:t>
      </w:r>
      <w:r w:rsidRPr="00F023C2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Pr="00F023C2">
        <w:rPr>
          <w:sz w:val="28"/>
          <w:szCs w:val="28"/>
        </w:rPr>
        <w:t>? Почему предпочтен</w:t>
      </w:r>
      <w:r>
        <w:rPr>
          <w:sz w:val="28"/>
          <w:szCs w:val="28"/>
        </w:rPr>
        <w:t>ие отдано именно этому пособию</w:t>
      </w:r>
      <w:r w:rsidRPr="00F023C2">
        <w:rPr>
          <w:sz w:val="28"/>
          <w:szCs w:val="28"/>
        </w:rPr>
        <w:t>?</w:t>
      </w:r>
    </w:p>
    <w:p w:rsidR="00B40176" w:rsidRDefault="00B40176" w:rsidP="00DF242F">
      <w:pPr>
        <w:pStyle w:val="NoSpacing"/>
        <w:rPr>
          <w:sz w:val="28"/>
          <w:szCs w:val="28"/>
        </w:rPr>
      </w:pPr>
    </w:p>
    <w:p w:rsidR="00B40176" w:rsidRDefault="00B40176" w:rsidP="009142B0">
      <w:pPr>
        <w:pStyle w:val="NormalWe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40176" w:rsidRDefault="00B40176" w:rsidP="009142B0">
      <w:pPr>
        <w:pStyle w:val="NormalWeb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После всех конкурсов жюри предлагается подвести итоги и огласить результаты.</w:t>
      </w:r>
    </w:p>
    <w:p w:rsidR="00B40176" w:rsidRDefault="00B40176" w:rsidP="009142B0">
      <w:pPr>
        <w:pStyle w:val="NormalWe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40176" w:rsidRPr="0089251E" w:rsidRDefault="00B40176" w:rsidP="009142B0">
      <w:pPr>
        <w:pStyle w:val="NormalWeb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Дорогие педагоги, спасибо вам за те приятные минуты, которые вы всем доставили. Огромное спасибо нашему жюри за то, что оно было справедливо к нашим участникам. </w:t>
      </w:r>
    </w:p>
    <w:p w:rsidR="00B40176" w:rsidRDefault="00B40176" w:rsidP="00D2390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B40176" w:rsidRDefault="00B40176" w:rsidP="00D2390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Зачитывание аналитической справки о результатам тематической проверки.</w:t>
      </w:r>
    </w:p>
    <w:p w:rsidR="00B40176" w:rsidRDefault="00B40176" w:rsidP="00D2390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решения педсовета.</w:t>
      </w:r>
    </w:p>
    <w:p w:rsidR="00B40176" w:rsidRPr="005F536E" w:rsidRDefault="00B40176" w:rsidP="005F536E">
      <w:pPr>
        <w:pStyle w:val="NoSpacing"/>
        <w:spacing w:line="276" w:lineRule="auto"/>
        <w:jc w:val="both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sectPr w:rsidR="00B40176" w:rsidRPr="005F536E" w:rsidSect="005F53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A5"/>
    <w:multiLevelType w:val="hybridMultilevel"/>
    <w:tmpl w:val="03FE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02"/>
    <w:rsid w:val="000416B0"/>
    <w:rsid w:val="000B3B1F"/>
    <w:rsid w:val="0013466B"/>
    <w:rsid w:val="00137602"/>
    <w:rsid w:val="002710B7"/>
    <w:rsid w:val="002A18F3"/>
    <w:rsid w:val="002C5A8F"/>
    <w:rsid w:val="002E05C7"/>
    <w:rsid w:val="00324BE7"/>
    <w:rsid w:val="003E5B7B"/>
    <w:rsid w:val="004A70C2"/>
    <w:rsid w:val="0054037E"/>
    <w:rsid w:val="005F536E"/>
    <w:rsid w:val="006B1C7A"/>
    <w:rsid w:val="00707DB8"/>
    <w:rsid w:val="00854780"/>
    <w:rsid w:val="00861BCD"/>
    <w:rsid w:val="0089251E"/>
    <w:rsid w:val="008A713A"/>
    <w:rsid w:val="008F224E"/>
    <w:rsid w:val="009142B0"/>
    <w:rsid w:val="00980AC3"/>
    <w:rsid w:val="00993C60"/>
    <w:rsid w:val="009A1D33"/>
    <w:rsid w:val="00A37056"/>
    <w:rsid w:val="00A81932"/>
    <w:rsid w:val="00A94DED"/>
    <w:rsid w:val="00B40176"/>
    <w:rsid w:val="00D2390C"/>
    <w:rsid w:val="00D322C8"/>
    <w:rsid w:val="00DC0DE8"/>
    <w:rsid w:val="00DC361E"/>
    <w:rsid w:val="00DF242F"/>
    <w:rsid w:val="00E30E4E"/>
    <w:rsid w:val="00E85458"/>
    <w:rsid w:val="00EE70A4"/>
    <w:rsid w:val="00F023C2"/>
    <w:rsid w:val="00F050E7"/>
    <w:rsid w:val="00F2021E"/>
    <w:rsid w:val="00F44F7F"/>
    <w:rsid w:val="00F72F4A"/>
    <w:rsid w:val="00FC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134F"/>
    <w:pPr>
      <w:spacing w:before="120" w:after="120" w:line="288" w:lineRule="auto"/>
      <w:outlineLvl w:val="0"/>
    </w:pPr>
    <w:rPr>
      <w:rFonts w:ascii="Monotype Corsiva" w:eastAsia="Times New Roman" w:hAnsi="Monotype Corsiva"/>
      <w:b/>
      <w:bCs/>
      <w:color w:val="990000"/>
      <w:kern w:val="36"/>
      <w:sz w:val="50"/>
      <w:szCs w:val="5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34F"/>
    <w:rPr>
      <w:rFonts w:ascii="Monotype Corsiva" w:hAnsi="Monotype Corsiva" w:cs="Times New Roman"/>
      <w:b/>
      <w:bCs/>
      <w:color w:val="990000"/>
      <w:kern w:val="36"/>
      <w:sz w:val="50"/>
      <w:szCs w:val="50"/>
      <w:lang w:eastAsia="ru-RU"/>
    </w:rPr>
  </w:style>
  <w:style w:type="paragraph" w:styleId="NormalWeb">
    <w:name w:val="Normal (Web)"/>
    <w:basedOn w:val="Normal"/>
    <w:uiPriority w:val="99"/>
    <w:rsid w:val="0013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7602"/>
    <w:rPr>
      <w:rFonts w:cs="Times New Roman"/>
      <w:b/>
    </w:rPr>
  </w:style>
  <w:style w:type="paragraph" w:styleId="NoSpacing">
    <w:name w:val="No Spacing"/>
    <w:uiPriority w:val="99"/>
    <w:qFormat/>
    <w:rsid w:val="0013760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FC134F"/>
    <w:rPr>
      <w:rFonts w:cs="Times New Roman"/>
      <w:color w:val="66330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C13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134F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13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C134F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3</Pages>
  <Words>823</Words>
  <Characters>4692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NatashaOnipko</dc:creator>
  <cp:keywords/>
  <dc:description/>
  <cp:lastModifiedBy>Онипко</cp:lastModifiedBy>
  <cp:revision>9</cp:revision>
  <cp:lastPrinted>2012-10-23T11:22:00Z</cp:lastPrinted>
  <dcterms:created xsi:type="dcterms:W3CDTF">2012-08-27T12:53:00Z</dcterms:created>
  <dcterms:modified xsi:type="dcterms:W3CDTF">2012-11-27T14:05:00Z</dcterms:modified>
</cp:coreProperties>
</file>