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78" w:rsidRDefault="00A01378" w:rsidP="004E5040">
      <w:pPr>
        <w:rPr>
          <w:sz w:val="36"/>
        </w:rPr>
      </w:pPr>
      <w:r>
        <w:rPr>
          <w:sz w:val="36"/>
        </w:rPr>
        <w:t xml:space="preserve">         </w:t>
      </w:r>
      <w:r w:rsidRPr="004B5AF4">
        <w:rPr>
          <w:noProof/>
          <w:sz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100_2564.JPG" style="width:468pt;height:351pt;visibility:visible">
            <v:imagedata r:id="rId6" o:title=""/>
          </v:shape>
        </w:pict>
      </w:r>
      <w:r>
        <w:rPr>
          <w:sz w:val="36"/>
        </w:rPr>
        <w:t xml:space="preserve"> </w:t>
      </w:r>
    </w:p>
    <w:p w:rsidR="00A01378" w:rsidRDefault="00A01378" w:rsidP="005B353B">
      <w:pPr>
        <w:jc w:val="center"/>
        <w:rPr>
          <w:sz w:val="36"/>
        </w:rPr>
      </w:pPr>
    </w:p>
    <w:p w:rsidR="00A01378" w:rsidRDefault="00A01378" w:rsidP="005B353B">
      <w:pPr>
        <w:tabs>
          <w:tab w:val="left" w:pos="3390"/>
        </w:tabs>
        <w:rPr>
          <w:sz w:val="36"/>
        </w:rPr>
      </w:pPr>
      <w:r>
        <w:rPr>
          <w:sz w:val="36"/>
        </w:rPr>
        <w:tab/>
      </w:r>
    </w:p>
    <w:p w:rsidR="00A01378" w:rsidRDefault="00A01378" w:rsidP="005B353B">
      <w:pPr>
        <w:jc w:val="center"/>
        <w:rPr>
          <w:sz w:val="72"/>
        </w:rPr>
      </w:pPr>
      <w:r w:rsidRPr="005B353B">
        <w:rPr>
          <w:sz w:val="72"/>
        </w:rPr>
        <w:t xml:space="preserve">22 АВГУСТА   </w:t>
      </w:r>
    </w:p>
    <w:p w:rsidR="00A01378" w:rsidRDefault="00A01378" w:rsidP="005B353B">
      <w:pPr>
        <w:jc w:val="center"/>
        <w:rPr>
          <w:sz w:val="72"/>
        </w:rPr>
      </w:pPr>
      <w:r w:rsidRPr="005B353B">
        <w:rPr>
          <w:sz w:val="72"/>
        </w:rPr>
        <w:t>«День</w:t>
      </w:r>
      <w:r>
        <w:rPr>
          <w:sz w:val="72"/>
        </w:rPr>
        <w:t xml:space="preserve"> Российского</w:t>
      </w:r>
      <w:r w:rsidRPr="005B353B">
        <w:rPr>
          <w:sz w:val="72"/>
        </w:rPr>
        <w:t xml:space="preserve"> флага»</w:t>
      </w:r>
    </w:p>
    <w:p w:rsidR="00A01378" w:rsidRDefault="00A01378" w:rsidP="005B353B">
      <w:pPr>
        <w:jc w:val="center"/>
        <w:rPr>
          <w:sz w:val="72"/>
        </w:rPr>
      </w:pPr>
    </w:p>
    <w:p w:rsidR="00A01378" w:rsidRDefault="00A01378" w:rsidP="005B353B">
      <w:pPr>
        <w:jc w:val="center"/>
        <w:rPr>
          <w:sz w:val="36"/>
        </w:rPr>
      </w:pPr>
      <w:r>
        <w:rPr>
          <w:sz w:val="36"/>
        </w:rPr>
        <w:t>Средняя группа № 5 МБДОУ д/с № 40</w:t>
      </w:r>
    </w:p>
    <w:p w:rsidR="00A01378" w:rsidRPr="00561245" w:rsidRDefault="00A01378" w:rsidP="00496AD1">
      <w:pPr>
        <w:jc w:val="center"/>
        <w:rPr>
          <w:sz w:val="36"/>
        </w:rPr>
      </w:pPr>
      <w:r>
        <w:rPr>
          <w:sz w:val="36"/>
        </w:rPr>
        <w:t xml:space="preserve">Воспитатель: Озерова Виктория Павловна                                                                                                                                                 </w:t>
      </w:r>
    </w:p>
    <w:p w:rsidR="00A01378" w:rsidRPr="00561245" w:rsidRDefault="00A01378" w:rsidP="00496AD1">
      <w:pPr>
        <w:jc w:val="center"/>
        <w:rPr>
          <w:sz w:val="36"/>
        </w:rPr>
      </w:pPr>
    </w:p>
    <w:p w:rsidR="00A01378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378" w:rsidRDefault="00A01378" w:rsidP="00FC69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</w:p>
    <w:p w:rsidR="00A01378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>• Воспитание патриотизма, уважительного отношения к флагу нашей страны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>• Воспитание любви к природе родного края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>• Закрепление зрительных представлений о Российском флаге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>• Развитие образного мышления и эстетического восприятия окружающего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AD1">
        <w:rPr>
          <w:rFonts w:ascii="Times New Roman" w:hAnsi="Times New Roman"/>
          <w:sz w:val="28"/>
          <w:szCs w:val="28"/>
        </w:rPr>
        <w:t>мира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>• Развитие конструктивных умений и навыков работы с бумагой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Материалы и оборудование :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Изображение государственного флага России, бело - сине- красный 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флажок, лист белой бумаги, красные и синие полоски, палочки, 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оборудование для детского конструирования. </w:t>
      </w:r>
    </w:p>
    <w:p w:rsidR="00A01378" w:rsidRPr="00496AD1" w:rsidRDefault="00A01378" w:rsidP="00496AD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01378" w:rsidRPr="00496AD1" w:rsidRDefault="00A01378" w:rsidP="00496AD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>Ход занятия :</w:t>
      </w:r>
    </w:p>
    <w:p w:rsidR="00A01378" w:rsidRPr="00496AD1" w:rsidRDefault="00A01378" w:rsidP="00496AD1">
      <w:pPr>
        <w:spacing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- Ребята, как называется планета, на которой мы живём? (Земля) </w:t>
      </w:r>
    </w:p>
    <w:p w:rsidR="00A01378" w:rsidRPr="00496AD1" w:rsidRDefault="00A01378" w:rsidP="00496AD1">
      <w:pPr>
        <w:spacing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>Среди множества государств на Земле есть одна очень большая и красивая страна – наша Родина. Послушайте, как замечательно писал о ней поэт         М. В. Исаковский</w:t>
      </w:r>
    </w:p>
    <w:p w:rsidR="00A01378" w:rsidRPr="00496AD1" w:rsidRDefault="00A01378" w:rsidP="00496AD1">
      <w:pPr>
        <w:spacing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>Поезжай за моря – океаны ,</w:t>
      </w:r>
    </w:p>
    <w:p w:rsidR="00A01378" w:rsidRPr="00496AD1" w:rsidRDefault="00A01378" w:rsidP="00496AD1">
      <w:pPr>
        <w:spacing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>Надо всею землёй пролети:</w:t>
      </w:r>
    </w:p>
    <w:p w:rsidR="00A01378" w:rsidRPr="00496AD1" w:rsidRDefault="00A01378" w:rsidP="00496AD1">
      <w:pPr>
        <w:spacing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>Есть на свете различные страны,</w:t>
      </w:r>
    </w:p>
    <w:p w:rsidR="00A01378" w:rsidRPr="00496AD1" w:rsidRDefault="00A01378" w:rsidP="00496AD1">
      <w:pPr>
        <w:spacing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>Но такой, как у нас, не найти.</w:t>
      </w:r>
    </w:p>
    <w:p w:rsidR="00A01378" w:rsidRPr="00496AD1" w:rsidRDefault="00A01378" w:rsidP="00496AD1">
      <w:pPr>
        <w:spacing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>Глубоки наши светлые воды,</w:t>
      </w:r>
    </w:p>
    <w:p w:rsidR="00A01378" w:rsidRPr="00496AD1" w:rsidRDefault="00A01378" w:rsidP="00496AD1">
      <w:pPr>
        <w:spacing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>Широка и привольна земля.</w:t>
      </w:r>
    </w:p>
    <w:p w:rsidR="00A01378" w:rsidRPr="00496AD1" w:rsidRDefault="00A01378" w:rsidP="00496AD1">
      <w:pPr>
        <w:spacing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>И гремят, не смолкая, заводы,</w:t>
      </w:r>
    </w:p>
    <w:p w:rsidR="00A01378" w:rsidRPr="00496AD1" w:rsidRDefault="00A01378" w:rsidP="00496AD1">
      <w:pPr>
        <w:spacing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>И шумят, расцветая, поля.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96AD1">
        <w:rPr>
          <w:rFonts w:ascii="Times New Roman" w:hAnsi="Times New Roman"/>
          <w:sz w:val="28"/>
          <w:szCs w:val="28"/>
        </w:rPr>
        <w:t xml:space="preserve">- Как называется страна, в которой мы живём? (Россия) 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Россия страна необыкновенная, когда на Дальнем Востоке встаёт солнце, начинается утро, на Западе ещё вечер. На Юге тепло и цветут сады, а на С</w:t>
      </w:r>
      <w:r w:rsidRPr="00496AD1">
        <w:rPr>
          <w:rFonts w:ascii="Times New Roman" w:hAnsi="Times New Roman"/>
          <w:sz w:val="28"/>
          <w:szCs w:val="28"/>
        </w:rPr>
        <w:t>е</w:t>
      </w:r>
      <w:r w:rsidRPr="00496AD1">
        <w:rPr>
          <w:rFonts w:ascii="Times New Roman" w:hAnsi="Times New Roman"/>
          <w:sz w:val="28"/>
          <w:szCs w:val="28"/>
        </w:rPr>
        <w:t>вере трещат морозы и лежит снег. Каждая область России замечательна своей природой, своей народной культурой, художественными промыслами, тр</w:t>
      </w:r>
      <w:r w:rsidRPr="00496AD1">
        <w:rPr>
          <w:rFonts w:ascii="Times New Roman" w:hAnsi="Times New Roman"/>
          <w:sz w:val="28"/>
          <w:szCs w:val="28"/>
        </w:rPr>
        <w:t>у</w:t>
      </w:r>
      <w:r w:rsidRPr="00496AD1">
        <w:rPr>
          <w:rFonts w:ascii="Times New Roman" w:hAnsi="Times New Roman"/>
          <w:sz w:val="28"/>
          <w:szCs w:val="28"/>
        </w:rPr>
        <w:t xml:space="preserve">дом и достижениями людей. 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- Скажите, пожалуйста, а как называют жителей нашей страны - России? (Россияне) 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В России живут люди разных национальностей – русские, чуваши, татары, башкиры, якуты. Все они и мы с вами – россияне, мы граждане России, нас много, мы разные, но у нас у всех одна Родина. Это нас объединяет. 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- Как вы думаете, что такое Родина? (Страна, в которой мы живём, место, где мы родились, где всё для нас родное) 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У каждой страны есть свой флаг, в нашей стране – России – тоже есть гос</w:t>
      </w:r>
      <w:r w:rsidRPr="00496AD1">
        <w:rPr>
          <w:rFonts w:ascii="Times New Roman" w:hAnsi="Times New Roman"/>
          <w:sz w:val="28"/>
          <w:szCs w:val="28"/>
        </w:rPr>
        <w:t>у</w:t>
      </w:r>
      <w:r w:rsidRPr="00496AD1">
        <w:rPr>
          <w:rFonts w:ascii="Times New Roman" w:hAnsi="Times New Roman"/>
          <w:sz w:val="28"/>
          <w:szCs w:val="28"/>
        </w:rPr>
        <w:t>дарственный флаг (вывешиваю изображение флага) .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- Какие цвета вы видите на флаге? (белый, синий, красный) 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- О чём напоминает белый цвет? Что вы можете увидеть в природе белого? 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(белоствольные берёзы, русская белоснежная зима, белые ромашки на лугу, летние белые облака, цветущие яблони, черёмуха) 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- Что означает синий цвет на флаге? (синеву неба, реки, моря, озёра) 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Красный цвет всегда считался самым красивым. 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- Что же означает красный цвет? (это цвет огня, солнца, краски осени, цветы, ягоды, это цвет тепла и радости) 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Обобщаю ответы детей :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- Цвета флага нашей страны – России вобрали в себя краски родной прир</w:t>
      </w:r>
      <w:r w:rsidRPr="00496AD1">
        <w:rPr>
          <w:rFonts w:ascii="Times New Roman" w:hAnsi="Times New Roman"/>
          <w:sz w:val="28"/>
          <w:szCs w:val="28"/>
        </w:rPr>
        <w:t>о</w:t>
      </w:r>
      <w:r w:rsidRPr="00496AD1">
        <w:rPr>
          <w:rFonts w:ascii="Times New Roman" w:hAnsi="Times New Roman"/>
          <w:sz w:val="28"/>
          <w:szCs w:val="28"/>
        </w:rPr>
        <w:t xml:space="preserve">ды, они рассказывают о красоте и богатстве нашей страны. 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- Скажите, пожалуйста, зачем нужен стране и всем нам флаг? (он нас объ</w:t>
      </w:r>
      <w:r w:rsidRPr="00496AD1">
        <w:rPr>
          <w:rFonts w:ascii="Times New Roman" w:hAnsi="Times New Roman"/>
          <w:sz w:val="28"/>
          <w:szCs w:val="28"/>
        </w:rPr>
        <w:t>е</w:t>
      </w:r>
      <w:r w:rsidRPr="00496AD1">
        <w:rPr>
          <w:rFonts w:ascii="Times New Roman" w:hAnsi="Times New Roman"/>
          <w:sz w:val="28"/>
          <w:szCs w:val="28"/>
        </w:rPr>
        <w:t xml:space="preserve">диняет) 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- Флаг наш красивый, яркий. В праздники и другие торжественные дни ул</w:t>
      </w:r>
      <w:r w:rsidRPr="00496AD1">
        <w:rPr>
          <w:rFonts w:ascii="Times New Roman" w:hAnsi="Times New Roman"/>
          <w:sz w:val="28"/>
          <w:szCs w:val="28"/>
        </w:rPr>
        <w:t>и</w:t>
      </w:r>
      <w:r w:rsidRPr="00496AD1">
        <w:rPr>
          <w:rFonts w:ascii="Times New Roman" w:hAnsi="Times New Roman"/>
          <w:sz w:val="28"/>
          <w:szCs w:val="28"/>
        </w:rPr>
        <w:t xml:space="preserve">цы сёл и городов украшают флагами. 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Давайте и мы с вами сделаем такие флажки.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>Прежде, чем начать работать, мы с вами ещё раз поднимемся над землёй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Физкультминутка 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Загудел самолёт, отправляемся в полёт. 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Правое крыло вперёд, левое крыло вперёд. 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Полетел наш самолёт. 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Самолёт летит, самолёт гудит у-у-у, 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Над землёй пронесусь и на землю опущусь. 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Вот мы и вернулись на землю, можно приступать к работе. 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Показываю детям флажок и объясняю, что любой флаг имеет полотнище (показ) и древко (показ). Полотнище это отрезок ткани, а древко это палочка, на которую крепится полотнище. 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- Покажите полотнище? Что это? (полотнище) 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- Покажите древко? Что это? (древко) </w:t>
      </w:r>
    </w:p>
    <w:p w:rsidR="00A01378" w:rsidRPr="00496AD1" w:rsidRDefault="00A01378" w:rsidP="00496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>Далее показываю приёмы выполнения работы, подробно объясняя каждое своё действие</w:t>
      </w:r>
    </w:p>
    <w:p w:rsidR="00A01378" w:rsidRPr="00496AD1" w:rsidRDefault="00A01378" w:rsidP="00496AD1">
      <w:pPr>
        <w:spacing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Для того чтобы сделать флаг нужно</w:t>
      </w:r>
    </w:p>
    <w:p w:rsidR="00A01378" w:rsidRPr="00496AD1" w:rsidRDefault="00A01378" w:rsidP="00496AD1">
      <w:pPr>
        <w:spacing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>1. на белую полосу наклеить сначала красную полоску, затем синюю, пол</w:t>
      </w:r>
      <w:r w:rsidRPr="00496AD1">
        <w:rPr>
          <w:rFonts w:ascii="Times New Roman" w:hAnsi="Times New Roman"/>
          <w:sz w:val="28"/>
          <w:szCs w:val="28"/>
        </w:rPr>
        <w:t>у</w:t>
      </w:r>
      <w:r w:rsidRPr="00496AD1">
        <w:rPr>
          <w:rFonts w:ascii="Times New Roman" w:hAnsi="Times New Roman"/>
          <w:sz w:val="28"/>
          <w:szCs w:val="28"/>
        </w:rPr>
        <w:t>чится полотнище</w:t>
      </w:r>
    </w:p>
    <w:p w:rsidR="00A01378" w:rsidRPr="00496AD1" w:rsidRDefault="00A01378" w:rsidP="00496AD1">
      <w:pPr>
        <w:spacing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>2. сложить его пополам</w:t>
      </w:r>
    </w:p>
    <w:p w:rsidR="00A01378" w:rsidRPr="00496AD1" w:rsidRDefault="00A01378" w:rsidP="00496AD1">
      <w:pPr>
        <w:spacing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>3. затем внутри следует одну половину намазать клеем</w:t>
      </w:r>
    </w:p>
    <w:p w:rsidR="00A01378" w:rsidRPr="00496AD1" w:rsidRDefault="00A01378" w:rsidP="00496AD1">
      <w:pPr>
        <w:spacing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>4. вставить палочку – древко</w:t>
      </w:r>
    </w:p>
    <w:p w:rsidR="00A01378" w:rsidRPr="00496AD1" w:rsidRDefault="00A01378" w:rsidP="00496AD1">
      <w:pPr>
        <w:spacing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>5. соединить обе половины полотнища</w:t>
      </w:r>
    </w:p>
    <w:p w:rsidR="00A01378" w:rsidRDefault="00A01378" w:rsidP="00496AD1">
      <w:pPr>
        <w:spacing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6. аккуратно </w:t>
      </w:r>
      <w:r>
        <w:rPr>
          <w:rFonts w:ascii="Times New Roman" w:hAnsi="Times New Roman"/>
          <w:sz w:val="28"/>
          <w:szCs w:val="28"/>
        </w:rPr>
        <w:t>разгладить поверхность полотнищ</w:t>
      </w:r>
    </w:p>
    <w:p w:rsidR="00A01378" w:rsidRPr="00496AD1" w:rsidRDefault="00A01378" w:rsidP="00496AD1">
      <w:pPr>
        <w:spacing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Дети склеивают флажки, оказываю им помощь по мере необходимости.  Даю общую положительную оценку работам детей.</w:t>
      </w:r>
    </w:p>
    <w:p w:rsidR="00A01378" w:rsidRPr="00496AD1" w:rsidRDefault="00A01378" w:rsidP="00496AD1">
      <w:pPr>
        <w:spacing w:line="240" w:lineRule="auto"/>
        <w:rPr>
          <w:rFonts w:ascii="Times New Roman" w:hAnsi="Times New Roman"/>
          <w:sz w:val="28"/>
          <w:szCs w:val="28"/>
        </w:rPr>
      </w:pPr>
      <w:r w:rsidRPr="00496AD1">
        <w:rPr>
          <w:rFonts w:ascii="Times New Roman" w:hAnsi="Times New Roman"/>
          <w:sz w:val="28"/>
          <w:szCs w:val="28"/>
        </w:rPr>
        <w:t xml:space="preserve"> - Какие нарядные красивые флажки у вас получились. Теперь вы можете п</w:t>
      </w:r>
      <w:r w:rsidRPr="00496AD1">
        <w:rPr>
          <w:rFonts w:ascii="Times New Roman" w:hAnsi="Times New Roman"/>
          <w:sz w:val="28"/>
          <w:szCs w:val="28"/>
        </w:rPr>
        <w:t>о</w:t>
      </w:r>
      <w:r w:rsidRPr="00496AD1">
        <w:rPr>
          <w:rFonts w:ascii="Times New Roman" w:hAnsi="Times New Roman"/>
          <w:sz w:val="28"/>
          <w:szCs w:val="28"/>
        </w:rPr>
        <w:t>казать их своим родителям , бабушкам и дедушкам и рассказать всё то , что сегодня узнали.</w:t>
      </w:r>
    </w:p>
    <w:sectPr w:rsidR="00A01378" w:rsidRPr="00496AD1" w:rsidSect="00496AD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378" w:rsidRDefault="00A01378" w:rsidP="004E5040">
      <w:pPr>
        <w:spacing w:after="0" w:line="240" w:lineRule="auto"/>
      </w:pPr>
      <w:r>
        <w:separator/>
      </w:r>
    </w:p>
  </w:endnote>
  <w:endnote w:type="continuationSeparator" w:id="1">
    <w:p w:rsidR="00A01378" w:rsidRDefault="00A01378" w:rsidP="004E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378" w:rsidRDefault="00A01378" w:rsidP="004E5040">
      <w:pPr>
        <w:spacing w:after="0" w:line="240" w:lineRule="auto"/>
      </w:pPr>
      <w:r>
        <w:separator/>
      </w:r>
    </w:p>
  </w:footnote>
  <w:footnote w:type="continuationSeparator" w:id="1">
    <w:p w:rsidR="00A01378" w:rsidRDefault="00A01378" w:rsidP="004E5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040"/>
    <w:rsid w:val="00226980"/>
    <w:rsid w:val="002D12CF"/>
    <w:rsid w:val="002F0DCD"/>
    <w:rsid w:val="0034022C"/>
    <w:rsid w:val="003C443C"/>
    <w:rsid w:val="004232F5"/>
    <w:rsid w:val="004408F6"/>
    <w:rsid w:val="00496AD1"/>
    <w:rsid w:val="004B5AF4"/>
    <w:rsid w:val="004C0696"/>
    <w:rsid w:val="004E5040"/>
    <w:rsid w:val="004E5205"/>
    <w:rsid w:val="00513515"/>
    <w:rsid w:val="00561245"/>
    <w:rsid w:val="005B353B"/>
    <w:rsid w:val="0068042A"/>
    <w:rsid w:val="007836A2"/>
    <w:rsid w:val="007E0D31"/>
    <w:rsid w:val="009B356E"/>
    <w:rsid w:val="00A01378"/>
    <w:rsid w:val="00B66366"/>
    <w:rsid w:val="00BD4481"/>
    <w:rsid w:val="00BF0198"/>
    <w:rsid w:val="00CA0769"/>
    <w:rsid w:val="00CE5AF4"/>
    <w:rsid w:val="00CE7A1E"/>
    <w:rsid w:val="00FC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E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504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E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50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B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4</Pages>
  <Words>670</Words>
  <Characters>3821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8</cp:revision>
  <cp:lastPrinted>2012-08-17T05:28:00Z</cp:lastPrinted>
  <dcterms:created xsi:type="dcterms:W3CDTF">2012-08-17T04:58:00Z</dcterms:created>
  <dcterms:modified xsi:type="dcterms:W3CDTF">2012-08-22T04:47:00Z</dcterms:modified>
</cp:coreProperties>
</file>