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33" w:rsidRPr="00D36FE8" w:rsidRDefault="006B0533" w:rsidP="00FE0951">
      <w:pPr>
        <w:pStyle w:val="NoSpacing"/>
        <w:jc w:val="center"/>
        <w:rPr>
          <w:b/>
          <w:sz w:val="28"/>
          <w:szCs w:val="28"/>
        </w:rPr>
      </w:pPr>
      <w:r w:rsidRPr="00D36FE8">
        <w:rPr>
          <w:b/>
          <w:sz w:val="28"/>
          <w:szCs w:val="28"/>
        </w:rPr>
        <w:t>Консультация для родителей</w:t>
      </w:r>
    </w:p>
    <w:p w:rsidR="006B0533" w:rsidRPr="00D36FE8" w:rsidRDefault="006B0533" w:rsidP="00FE0951">
      <w:pPr>
        <w:pStyle w:val="NoSpacing"/>
        <w:jc w:val="center"/>
        <w:rPr>
          <w:b/>
          <w:sz w:val="28"/>
          <w:szCs w:val="28"/>
        </w:rPr>
      </w:pPr>
      <w:r w:rsidRPr="00D36FE8">
        <w:rPr>
          <w:b/>
          <w:sz w:val="28"/>
          <w:szCs w:val="28"/>
        </w:rPr>
        <w:t>( особенно для бабушек и дедушек).</w:t>
      </w:r>
    </w:p>
    <w:p w:rsidR="006B0533" w:rsidRPr="00D36FE8" w:rsidRDefault="006B0533" w:rsidP="00FE0951">
      <w:pPr>
        <w:pStyle w:val="NoSpacing"/>
        <w:rPr>
          <w:sz w:val="28"/>
          <w:szCs w:val="28"/>
        </w:rPr>
      </w:pPr>
    </w:p>
    <w:p w:rsidR="006B0533" w:rsidRPr="00D36FE8" w:rsidRDefault="006B0533" w:rsidP="00FE0951">
      <w:pPr>
        <w:pStyle w:val="NoSpacing"/>
        <w:jc w:val="center"/>
        <w:rPr>
          <w:sz w:val="28"/>
          <w:szCs w:val="28"/>
        </w:rPr>
      </w:pPr>
      <w:r w:rsidRPr="00D36FE8">
        <w:rPr>
          <w:sz w:val="28"/>
          <w:szCs w:val="28"/>
        </w:rPr>
        <w:t>БАБУШКИ         И             ДЕДУШКИ!!!</w:t>
      </w:r>
    </w:p>
    <w:p w:rsidR="006B0533" w:rsidRPr="00D36FE8" w:rsidRDefault="006B0533" w:rsidP="00FE0951">
      <w:pPr>
        <w:pStyle w:val="NoSpacing"/>
        <w:rPr>
          <w:sz w:val="28"/>
          <w:szCs w:val="28"/>
        </w:rPr>
      </w:pPr>
    </w:p>
    <w:p w:rsidR="006B0533" w:rsidRPr="00D36FE8" w:rsidRDefault="006B0533" w:rsidP="00FE0951">
      <w:pPr>
        <w:pStyle w:val="NoSpacing"/>
        <w:jc w:val="both"/>
        <w:rPr>
          <w:sz w:val="28"/>
          <w:szCs w:val="28"/>
        </w:rPr>
      </w:pPr>
      <w:r w:rsidRPr="00D36FE8">
        <w:rPr>
          <w:sz w:val="28"/>
          <w:szCs w:val="28"/>
        </w:rPr>
        <w:t xml:space="preserve">    Если  родители  работают,  а  ребенок  остается  дома  с  бабушкой,  самое  главное  для  нее – не  поддаться  искушению  стать  второй  мамой.  Об  этом  переживает  любая  женщина,  особенно  если  это  ребенок  ее  дочери.  Вся  нежность,  вся  забота,  которую  бабушка  когда –то  «недодала»  дочке  (ведь  она  тоже  была  занята  работой),  теперь  готовы  излиться  на  «продолжение»  дочки – ее  ребенка.</w:t>
      </w:r>
    </w:p>
    <w:p w:rsidR="006B0533" w:rsidRPr="00D36FE8" w:rsidRDefault="006B0533" w:rsidP="00FE0951">
      <w:pPr>
        <w:pStyle w:val="NoSpacing"/>
        <w:jc w:val="both"/>
        <w:rPr>
          <w:sz w:val="28"/>
          <w:szCs w:val="28"/>
        </w:rPr>
      </w:pPr>
      <w:r w:rsidRPr="00D36FE8">
        <w:rPr>
          <w:sz w:val="28"/>
          <w:szCs w:val="28"/>
        </w:rPr>
        <w:t xml:space="preserve">    Это  естественно,  но  нужно  быть  внимательными,  ведь  вместе  с  нежностью  и  заботой  захотят  своего  «возвращения»  и  воспитательные  меры,  и  педагогические  убеждения!  А  ведь  у  мамы  ребенка  есть  свои  взгляды  на  воспитание,  которые  могут  не  всегда  совпадать  со  взглядами  бабушки,  в  конце  концов,  воспитание  ребенка – это  ее  ответственность!</w:t>
      </w:r>
    </w:p>
    <w:p w:rsidR="006B0533" w:rsidRPr="00D36FE8" w:rsidRDefault="006B0533" w:rsidP="00FE0951">
      <w:pPr>
        <w:pStyle w:val="NoSpacing"/>
        <w:jc w:val="both"/>
        <w:rPr>
          <w:sz w:val="28"/>
          <w:szCs w:val="28"/>
        </w:rPr>
      </w:pPr>
      <w:r w:rsidRPr="00D36FE8">
        <w:rPr>
          <w:sz w:val="28"/>
          <w:szCs w:val="28"/>
        </w:rPr>
        <w:t xml:space="preserve">    Как  бы  бабушкам  и  дедушкам  ни  хотелось  почувствовать  себя  родителями,  им  лучше  не  поддаваться  соблазну  и  оставить  права  и  обязанности  мамам  и  папам  (даже  если  они  кажутся  слишком  молодыми,  занятыми  или  «бестолковыми»).</w:t>
      </w:r>
    </w:p>
    <w:p w:rsidR="006B0533" w:rsidRPr="00D36FE8" w:rsidRDefault="006B0533" w:rsidP="00FE0951">
      <w:pPr>
        <w:pStyle w:val="NoSpacing"/>
        <w:jc w:val="both"/>
        <w:rPr>
          <w:sz w:val="28"/>
          <w:szCs w:val="28"/>
        </w:rPr>
      </w:pPr>
      <w:r w:rsidRPr="00D36FE8">
        <w:rPr>
          <w:sz w:val="28"/>
          <w:szCs w:val="28"/>
        </w:rPr>
        <w:t xml:space="preserve">     А  вот  родителям  не  стоит  поддаваться  другому  искушению – переложить  всю  ответственность  за  малыша  на  бабушку  и  дедушку.  Все  решения  о  здоровье,  воспитании,  обучении  ребенка  должны  принимать  родители!  Они  несут  юридическую  и  нравственную  ответственность  за  своего  ребенка.</w:t>
      </w:r>
    </w:p>
    <w:p w:rsidR="006B0533" w:rsidRPr="00D36FE8" w:rsidRDefault="006B0533" w:rsidP="00FE0951">
      <w:pPr>
        <w:pStyle w:val="NoSpacing"/>
        <w:jc w:val="both"/>
        <w:rPr>
          <w:sz w:val="28"/>
          <w:szCs w:val="28"/>
        </w:rPr>
      </w:pPr>
      <w:r w:rsidRPr="00D36FE8">
        <w:rPr>
          <w:sz w:val="28"/>
          <w:szCs w:val="28"/>
        </w:rPr>
        <w:t xml:space="preserve">     Для  ребенка  очень  важно  иметь  возможность  строить  с  бабушкой  и  дедушкой  отношения,  не  совсем  похожи  на  отношения  с  родителями.   Это  дает  ребенку  новый  опыт  общения.</w:t>
      </w:r>
    </w:p>
    <w:p w:rsidR="006B0533" w:rsidRPr="00D36FE8" w:rsidRDefault="006B0533" w:rsidP="00FE0951">
      <w:pPr>
        <w:pStyle w:val="NoSpacing"/>
        <w:jc w:val="both"/>
        <w:rPr>
          <w:sz w:val="28"/>
          <w:szCs w:val="28"/>
        </w:rPr>
      </w:pPr>
      <w:r w:rsidRPr="00D36FE8">
        <w:rPr>
          <w:sz w:val="28"/>
          <w:szCs w:val="28"/>
        </w:rPr>
        <w:t xml:space="preserve">      Бабушка  и  дедушка  могут  стать  союзниками.  С  одной  стороны,  они  взрослые,  с  которыми  ребенку  безопасно  и  интересно,  а  с  другой – они  могут  быть  меньше  озабочены  организационно – воспитательными  вопросами  (ведь  у  ребенка  есть  мать  и  отец,  которые  их  решают),  и  поэтому  у  них  с  ребенком  могут  наладиться  теплые,  дружеские  отношения.</w:t>
      </w:r>
    </w:p>
    <w:p w:rsidR="006B0533" w:rsidRPr="00D36FE8" w:rsidRDefault="006B0533" w:rsidP="00FE0951">
      <w:pPr>
        <w:pStyle w:val="NoSpacing"/>
        <w:jc w:val="both"/>
        <w:rPr>
          <w:sz w:val="28"/>
          <w:szCs w:val="28"/>
        </w:rPr>
      </w:pPr>
    </w:p>
    <w:p w:rsidR="006B0533" w:rsidRPr="00D36FE8" w:rsidRDefault="006B0533" w:rsidP="00FE0951">
      <w:pPr>
        <w:pStyle w:val="NoSpacing"/>
        <w:jc w:val="both"/>
        <w:rPr>
          <w:sz w:val="28"/>
          <w:szCs w:val="28"/>
        </w:rPr>
      </w:pPr>
      <w:r w:rsidRPr="00D36FE8">
        <w:rPr>
          <w:sz w:val="28"/>
          <w:szCs w:val="28"/>
        </w:rPr>
        <w:t>В  семейном  кругу  мы  с  вами  растем</w:t>
      </w:r>
    </w:p>
    <w:p w:rsidR="006B0533" w:rsidRPr="00D36FE8" w:rsidRDefault="006B0533" w:rsidP="00FE0951">
      <w:pPr>
        <w:pStyle w:val="NoSpacing"/>
        <w:jc w:val="both"/>
        <w:rPr>
          <w:sz w:val="28"/>
          <w:szCs w:val="28"/>
        </w:rPr>
      </w:pPr>
      <w:r w:rsidRPr="00D36FE8">
        <w:rPr>
          <w:sz w:val="28"/>
          <w:szCs w:val="28"/>
        </w:rPr>
        <w:t>Основа  основ – родительский   дом.</w:t>
      </w:r>
    </w:p>
    <w:p w:rsidR="006B0533" w:rsidRPr="00D36FE8" w:rsidRDefault="006B0533" w:rsidP="00FE0951">
      <w:pPr>
        <w:pStyle w:val="NoSpacing"/>
        <w:jc w:val="both"/>
        <w:rPr>
          <w:sz w:val="28"/>
          <w:szCs w:val="28"/>
        </w:rPr>
      </w:pPr>
      <w:r w:rsidRPr="00D36FE8">
        <w:rPr>
          <w:sz w:val="28"/>
          <w:szCs w:val="28"/>
        </w:rPr>
        <w:t>В  семейном  кругу  все  корни  твои,</w:t>
      </w:r>
    </w:p>
    <w:p w:rsidR="006B0533" w:rsidRPr="00D36FE8" w:rsidRDefault="006B0533" w:rsidP="00FE0951">
      <w:pPr>
        <w:pStyle w:val="NoSpacing"/>
        <w:jc w:val="both"/>
        <w:rPr>
          <w:sz w:val="28"/>
          <w:szCs w:val="28"/>
        </w:rPr>
      </w:pPr>
      <w:r w:rsidRPr="00D36FE8">
        <w:rPr>
          <w:sz w:val="28"/>
          <w:szCs w:val="28"/>
        </w:rPr>
        <w:t>И  в  жизнь  ты  входишь  из  семьи.</w:t>
      </w:r>
    </w:p>
    <w:p w:rsidR="006B0533" w:rsidRPr="00D36FE8" w:rsidRDefault="006B0533" w:rsidP="00FE0951">
      <w:pPr>
        <w:pStyle w:val="NoSpacing"/>
        <w:jc w:val="both"/>
        <w:rPr>
          <w:sz w:val="28"/>
          <w:szCs w:val="28"/>
        </w:rPr>
      </w:pPr>
      <w:r w:rsidRPr="00D36FE8">
        <w:rPr>
          <w:sz w:val="28"/>
          <w:szCs w:val="28"/>
        </w:rPr>
        <w:t>В  семейном  кругу  мы  жизнь  создаем,</w:t>
      </w:r>
    </w:p>
    <w:p w:rsidR="006B0533" w:rsidRPr="00D36FE8" w:rsidRDefault="006B0533" w:rsidP="00FE0951">
      <w:pPr>
        <w:pStyle w:val="NoSpacing"/>
        <w:jc w:val="both"/>
        <w:rPr>
          <w:sz w:val="28"/>
          <w:szCs w:val="28"/>
        </w:rPr>
      </w:pPr>
      <w:r w:rsidRPr="00D36FE8">
        <w:rPr>
          <w:sz w:val="28"/>
          <w:szCs w:val="28"/>
        </w:rPr>
        <w:t>Основа  основ – родительский  дом!</w:t>
      </w:r>
    </w:p>
    <w:p w:rsidR="006B0533" w:rsidRPr="00D36FE8" w:rsidRDefault="006B0533" w:rsidP="00FE0951">
      <w:pPr>
        <w:pStyle w:val="NoSpacing"/>
        <w:jc w:val="both"/>
        <w:rPr>
          <w:sz w:val="28"/>
          <w:szCs w:val="28"/>
        </w:rPr>
      </w:pPr>
    </w:p>
    <w:p w:rsidR="006B0533" w:rsidRPr="00D36FE8" w:rsidRDefault="006B0533" w:rsidP="00FE0951">
      <w:pPr>
        <w:pStyle w:val="NoSpacing"/>
        <w:jc w:val="both"/>
        <w:rPr>
          <w:sz w:val="28"/>
          <w:szCs w:val="28"/>
        </w:rPr>
      </w:pPr>
    </w:p>
    <w:p w:rsidR="006B0533" w:rsidRPr="00D36FE8" w:rsidRDefault="006B0533" w:rsidP="00FE0951">
      <w:pPr>
        <w:pStyle w:val="NoSpacing"/>
        <w:jc w:val="both"/>
        <w:rPr>
          <w:sz w:val="28"/>
          <w:szCs w:val="28"/>
        </w:rPr>
      </w:pPr>
    </w:p>
    <w:p w:rsidR="006B0533" w:rsidRPr="00D36FE8" w:rsidRDefault="006B0533" w:rsidP="00FE0951">
      <w:pPr>
        <w:pStyle w:val="NoSpacing"/>
        <w:jc w:val="both"/>
        <w:rPr>
          <w:sz w:val="28"/>
          <w:szCs w:val="28"/>
        </w:rPr>
      </w:pPr>
    </w:p>
    <w:p w:rsidR="006B0533" w:rsidRPr="00D36FE8" w:rsidRDefault="006B0533" w:rsidP="00FE0951">
      <w:pPr>
        <w:pStyle w:val="NoSpacing"/>
        <w:jc w:val="center"/>
        <w:rPr>
          <w:b/>
          <w:sz w:val="28"/>
          <w:szCs w:val="28"/>
        </w:rPr>
      </w:pPr>
      <w:r w:rsidRPr="00D36FE8">
        <w:rPr>
          <w:b/>
          <w:sz w:val="28"/>
          <w:szCs w:val="28"/>
        </w:rPr>
        <w:t>Мини – проект  работы  с  родителями:</w:t>
      </w:r>
    </w:p>
    <w:p w:rsidR="006B0533" w:rsidRPr="00D36FE8" w:rsidRDefault="006B0533" w:rsidP="00FE0951">
      <w:pPr>
        <w:pStyle w:val="NoSpacing"/>
        <w:jc w:val="center"/>
        <w:rPr>
          <w:b/>
          <w:i/>
          <w:sz w:val="28"/>
          <w:szCs w:val="28"/>
        </w:rPr>
      </w:pPr>
      <w:r w:rsidRPr="00D36FE8">
        <w:rPr>
          <w:b/>
          <w:i/>
          <w:sz w:val="28"/>
          <w:szCs w:val="28"/>
        </w:rPr>
        <w:t>«Моя  бабушка  лучше  всех!»</w:t>
      </w:r>
    </w:p>
    <w:p w:rsidR="006B0533" w:rsidRPr="00D36FE8" w:rsidRDefault="006B0533" w:rsidP="00FE0951">
      <w:pPr>
        <w:pStyle w:val="NoSpacing"/>
        <w:jc w:val="center"/>
        <w:rPr>
          <w:b/>
          <w:sz w:val="28"/>
          <w:szCs w:val="28"/>
        </w:rPr>
      </w:pPr>
    </w:p>
    <w:p w:rsidR="006B0533" w:rsidRPr="00D36FE8" w:rsidRDefault="006B0533" w:rsidP="00FE0951">
      <w:pPr>
        <w:pStyle w:val="NoSpacing"/>
        <w:rPr>
          <w:sz w:val="28"/>
          <w:szCs w:val="28"/>
        </w:rPr>
      </w:pPr>
      <w:r w:rsidRPr="00D36FE8">
        <w:rPr>
          <w:sz w:val="28"/>
          <w:szCs w:val="28"/>
        </w:rPr>
        <w:t>Наблюдения  за  взаимоотношениями  родителей  и  детей  выявили  ряд  проблем.  При  стремлении  родителей  к  материальному  обеспечению  накладывает  отпечаток  на  уклад  и  быт  в  семье,  формирует  такой  стиль  взаимоотношений,  когда  возникает  отчужденность  между  родителями,  старшим  поколением  и  детьми.  Бабушки  и  дедушки  занимают  особое  место  в  воспитании  внуков:  именно  они  любят  своих  внуков  более  нежно,  чем  своих  детей.  Старшие  члены  семьи  дают  меньше  запретов.  А  родители  не  выделяют  авторитет  старших.  Часто  между  двух  поколений  могут  возникать конфликты,  несогласованность  в  воспитании  самых  младших  членов.</w:t>
      </w:r>
    </w:p>
    <w:p w:rsidR="006B0533" w:rsidRPr="00D36FE8" w:rsidRDefault="006B0533" w:rsidP="00FE0951">
      <w:pPr>
        <w:pStyle w:val="NoSpacing"/>
        <w:rPr>
          <w:sz w:val="28"/>
          <w:szCs w:val="28"/>
        </w:rPr>
      </w:pPr>
      <w:r w:rsidRPr="00D36FE8">
        <w:rPr>
          <w:sz w:val="28"/>
          <w:szCs w:val="28"/>
        </w:rPr>
        <w:t>Поэтому  мы  постарались  немного  сгладить  эту  проблему,  предложив  родителям  и  детям  побольше  уделить  внимания  нашим  милым  бабушкам.</w:t>
      </w:r>
    </w:p>
    <w:p w:rsidR="006B0533" w:rsidRPr="00D36FE8" w:rsidRDefault="006B0533" w:rsidP="00FE0951">
      <w:pPr>
        <w:pStyle w:val="NoSpacing"/>
        <w:rPr>
          <w:sz w:val="28"/>
          <w:szCs w:val="28"/>
        </w:rPr>
      </w:pPr>
      <w:r w:rsidRPr="00D36FE8">
        <w:rPr>
          <w:sz w:val="28"/>
          <w:szCs w:val="28"/>
        </w:rPr>
        <w:t>На  занятиях,  во  время  бесед,  при  чтении  художественных  произведений  стремились  расширять  представления  детей  о  роли  бабушки  в  жизни  их  родителей  и  в  жизни  самих  детей.  Используя  разные  формы  работы,  вовлекая  родителей  в  педагогический  процесс  можно  заметить,  что  они  становятся  активными  участниками  жизни  детского  сада.</w:t>
      </w:r>
    </w:p>
    <w:p w:rsidR="006B0533" w:rsidRPr="00D36FE8" w:rsidRDefault="006B0533" w:rsidP="00FE0951">
      <w:pPr>
        <w:pStyle w:val="NoSpacing"/>
        <w:rPr>
          <w:sz w:val="28"/>
          <w:szCs w:val="28"/>
        </w:rPr>
      </w:pPr>
      <w:r w:rsidRPr="00D36FE8">
        <w:rPr>
          <w:sz w:val="28"/>
          <w:szCs w:val="28"/>
        </w:rPr>
        <w:t xml:space="preserve">Мы  постарались  спланировать  свою  работу  так,  чтобы   тема  «бабушек»  прошла  через  каждый  вид  деятельности  и  на  каждый  день,  используя  разные  методы  и  приемы.     </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6B0533" w:rsidRPr="00D36FE8" w:rsidTr="00DC4E7D">
        <w:tc>
          <w:tcPr>
            <w:tcW w:w="3348" w:type="dxa"/>
          </w:tcPr>
          <w:p w:rsidR="006B0533" w:rsidRPr="00D36FE8" w:rsidRDefault="006B0533" w:rsidP="00DC4E7D">
            <w:pPr>
              <w:pStyle w:val="NoSpacing"/>
              <w:rPr>
                <w:sz w:val="28"/>
                <w:szCs w:val="28"/>
              </w:rPr>
            </w:pPr>
          </w:p>
          <w:p w:rsidR="006B0533" w:rsidRPr="00D36FE8" w:rsidRDefault="006B0533" w:rsidP="00DC4E7D">
            <w:pPr>
              <w:pStyle w:val="NoSpacing"/>
              <w:rPr>
                <w:sz w:val="28"/>
                <w:szCs w:val="28"/>
              </w:rPr>
            </w:pPr>
          </w:p>
          <w:p w:rsidR="006B0533" w:rsidRPr="00D36FE8" w:rsidRDefault="006B0533" w:rsidP="00DC4E7D">
            <w:pPr>
              <w:pStyle w:val="NoSpacing"/>
              <w:rPr>
                <w:sz w:val="28"/>
                <w:szCs w:val="28"/>
              </w:rPr>
            </w:pPr>
          </w:p>
          <w:p w:rsidR="006B0533" w:rsidRPr="00D36FE8" w:rsidRDefault="006B0533" w:rsidP="00DC4E7D">
            <w:pPr>
              <w:pStyle w:val="NoSpacing"/>
              <w:rPr>
                <w:sz w:val="28"/>
                <w:szCs w:val="28"/>
              </w:rPr>
            </w:pPr>
            <w:r w:rsidRPr="00D36FE8">
              <w:rPr>
                <w:sz w:val="28"/>
                <w:szCs w:val="28"/>
              </w:rPr>
              <w:t xml:space="preserve"> ПЯТНИЦА</w:t>
            </w:r>
          </w:p>
        </w:tc>
        <w:tc>
          <w:tcPr>
            <w:tcW w:w="6223" w:type="dxa"/>
          </w:tcPr>
          <w:p w:rsidR="006B0533" w:rsidRPr="00D36FE8" w:rsidRDefault="006B0533" w:rsidP="00DC4E7D">
            <w:pPr>
              <w:pStyle w:val="NoSpacing"/>
              <w:rPr>
                <w:sz w:val="28"/>
                <w:szCs w:val="28"/>
              </w:rPr>
            </w:pPr>
            <w:r w:rsidRPr="00D36FE8">
              <w:rPr>
                <w:sz w:val="28"/>
                <w:szCs w:val="28"/>
              </w:rPr>
              <w:t>На  выходные  дни  задание:</w:t>
            </w:r>
          </w:p>
          <w:p w:rsidR="006B0533" w:rsidRPr="00D36FE8" w:rsidRDefault="006B0533" w:rsidP="00DC4E7D">
            <w:pPr>
              <w:pStyle w:val="NoSpacing"/>
              <w:rPr>
                <w:sz w:val="28"/>
                <w:szCs w:val="28"/>
              </w:rPr>
            </w:pPr>
            <w:r w:rsidRPr="00D36FE8">
              <w:rPr>
                <w:sz w:val="28"/>
                <w:szCs w:val="28"/>
              </w:rPr>
              <w:t>составить  генеалогическое  древо</w:t>
            </w:r>
          </w:p>
          <w:p w:rsidR="006B0533" w:rsidRPr="00D36FE8" w:rsidRDefault="006B0533" w:rsidP="00DC4E7D">
            <w:pPr>
              <w:pStyle w:val="NoSpacing"/>
              <w:rPr>
                <w:sz w:val="28"/>
                <w:szCs w:val="28"/>
              </w:rPr>
            </w:pPr>
            <w:r w:rsidRPr="00D36FE8">
              <w:rPr>
                <w:sz w:val="28"/>
                <w:szCs w:val="28"/>
              </w:rPr>
              <w:t>семьи,  желательно  включить</w:t>
            </w:r>
          </w:p>
          <w:p w:rsidR="006B0533" w:rsidRPr="00D36FE8" w:rsidRDefault="006B0533" w:rsidP="00DC4E7D">
            <w:pPr>
              <w:pStyle w:val="NoSpacing"/>
              <w:rPr>
                <w:sz w:val="28"/>
                <w:szCs w:val="28"/>
              </w:rPr>
            </w:pPr>
            <w:r w:rsidRPr="00D36FE8">
              <w:rPr>
                <w:sz w:val="28"/>
                <w:szCs w:val="28"/>
              </w:rPr>
              <w:t xml:space="preserve">прабабушек  и  прадедушек, </w:t>
            </w:r>
          </w:p>
          <w:p w:rsidR="006B0533" w:rsidRPr="00D36FE8" w:rsidRDefault="006B0533" w:rsidP="00DC4E7D">
            <w:pPr>
              <w:pStyle w:val="NoSpacing"/>
              <w:rPr>
                <w:sz w:val="28"/>
                <w:szCs w:val="28"/>
              </w:rPr>
            </w:pPr>
            <w:r w:rsidRPr="00D36FE8">
              <w:rPr>
                <w:sz w:val="28"/>
                <w:szCs w:val="28"/>
              </w:rPr>
              <w:t xml:space="preserve">обговаривая  свою  семейную  </w:t>
            </w:r>
          </w:p>
          <w:p w:rsidR="006B0533" w:rsidRPr="00D36FE8" w:rsidRDefault="006B0533" w:rsidP="00DC4E7D">
            <w:pPr>
              <w:pStyle w:val="NoSpacing"/>
              <w:rPr>
                <w:sz w:val="28"/>
                <w:szCs w:val="28"/>
              </w:rPr>
            </w:pPr>
            <w:r w:rsidRPr="00D36FE8">
              <w:rPr>
                <w:sz w:val="28"/>
                <w:szCs w:val="28"/>
              </w:rPr>
              <w:t xml:space="preserve">родословную.  </w:t>
            </w:r>
          </w:p>
          <w:p w:rsidR="006B0533" w:rsidRPr="00D36FE8" w:rsidRDefault="006B0533" w:rsidP="00DC4E7D">
            <w:pPr>
              <w:pStyle w:val="NoSpacing"/>
              <w:rPr>
                <w:sz w:val="28"/>
                <w:szCs w:val="28"/>
              </w:rPr>
            </w:pPr>
            <w:r w:rsidRPr="00D36FE8">
              <w:rPr>
                <w:sz w:val="28"/>
                <w:szCs w:val="28"/>
              </w:rPr>
              <w:t>Анкета  для  родителей: «Бабушки  и</w:t>
            </w:r>
          </w:p>
          <w:p w:rsidR="006B0533" w:rsidRPr="00D36FE8" w:rsidRDefault="006B0533" w:rsidP="00DC4E7D">
            <w:pPr>
              <w:pStyle w:val="NoSpacing"/>
              <w:rPr>
                <w:sz w:val="28"/>
                <w:szCs w:val="28"/>
              </w:rPr>
            </w:pPr>
            <w:r w:rsidRPr="00D36FE8">
              <w:rPr>
                <w:sz w:val="28"/>
                <w:szCs w:val="28"/>
              </w:rPr>
              <w:t>дедушки  глазами  родителей».</w:t>
            </w:r>
          </w:p>
        </w:tc>
      </w:tr>
      <w:tr w:rsidR="006B0533" w:rsidRPr="00D36FE8" w:rsidTr="00DC4E7D">
        <w:tc>
          <w:tcPr>
            <w:tcW w:w="3348" w:type="dxa"/>
          </w:tcPr>
          <w:p w:rsidR="006B0533" w:rsidRPr="00D36FE8" w:rsidRDefault="006B0533" w:rsidP="00DC4E7D">
            <w:pPr>
              <w:pStyle w:val="NoSpacing"/>
              <w:rPr>
                <w:sz w:val="28"/>
                <w:szCs w:val="28"/>
              </w:rPr>
            </w:pPr>
            <w:r w:rsidRPr="00D36FE8">
              <w:rPr>
                <w:sz w:val="28"/>
                <w:szCs w:val="28"/>
              </w:rPr>
              <w:t>ПОНЕДЕЛЬНИК</w:t>
            </w:r>
          </w:p>
        </w:tc>
        <w:tc>
          <w:tcPr>
            <w:tcW w:w="6223" w:type="dxa"/>
          </w:tcPr>
          <w:p w:rsidR="006B0533" w:rsidRPr="00D36FE8" w:rsidRDefault="006B0533" w:rsidP="00DC4E7D">
            <w:pPr>
              <w:pStyle w:val="NoSpacing"/>
              <w:rPr>
                <w:sz w:val="28"/>
                <w:szCs w:val="28"/>
              </w:rPr>
            </w:pPr>
            <w:r w:rsidRPr="00D36FE8">
              <w:rPr>
                <w:sz w:val="28"/>
                <w:szCs w:val="28"/>
              </w:rPr>
              <w:t>«Утро  радостных  встреч».</w:t>
            </w:r>
          </w:p>
          <w:p w:rsidR="006B0533" w:rsidRPr="00D36FE8" w:rsidRDefault="006B0533" w:rsidP="00DC4E7D">
            <w:pPr>
              <w:pStyle w:val="NoSpacing"/>
              <w:rPr>
                <w:sz w:val="28"/>
                <w:szCs w:val="28"/>
              </w:rPr>
            </w:pPr>
            <w:r w:rsidRPr="00D36FE8">
              <w:rPr>
                <w:sz w:val="28"/>
                <w:szCs w:val="28"/>
              </w:rPr>
              <w:t>Нацелить  детей  на  тему  недели.</w:t>
            </w:r>
          </w:p>
          <w:p w:rsidR="006B0533" w:rsidRPr="00D36FE8" w:rsidRDefault="006B0533" w:rsidP="00DC4E7D">
            <w:pPr>
              <w:pStyle w:val="NoSpacing"/>
              <w:rPr>
                <w:sz w:val="28"/>
                <w:szCs w:val="28"/>
              </w:rPr>
            </w:pPr>
            <w:r w:rsidRPr="00D36FE8">
              <w:rPr>
                <w:sz w:val="28"/>
                <w:szCs w:val="28"/>
              </w:rPr>
              <w:t>Презентация  своего  родословного</w:t>
            </w:r>
          </w:p>
          <w:p w:rsidR="006B0533" w:rsidRPr="00D36FE8" w:rsidRDefault="006B0533" w:rsidP="00DC4E7D">
            <w:pPr>
              <w:pStyle w:val="NoSpacing"/>
              <w:rPr>
                <w:sz w:val="28"/>
                <w:szCs w:val="28"/>
              </w:rPr>
            </w:pPr>
            <w:r w:rsidRPr="00D36FE8">
              <w:rPr>
                <w:sz w:val="28"/>
                <w:szCs w:val="28"/>
              </w:rPr>
              <w:t>древа.  Дать  задание  детям:  поговорить  с  бабушкой  о  её  профессии,  об  интересных  случаях  в  ее  жизни,  об  ее  детстве…</w:t>
            </w:r>
          </w:p>
          <w:p w:rsidR="006B0533" w:rsidRPr="00D36FE8" w:rsidRDefault="006B0533" w:rsidP="00DC4E7D">
            <w:pPr>
              <w:pStyle w:val="NoSpacing"/>
              <w:rPr>
                <w:sz w:val="28"/>
                <w:szCs w:val="28"/>
              </w:rPr>
            </w:pPr>
            <w:r w:rsidRPr="00D36FE8">
              <w:rPr>
                <w:sz w:val="28"/>
                <w:szCs w:val="28"/>
              </w:rPr>
              <w:t>Раздать  стихи,  частушки  о  бабушке</w:t>
            </w:r>
          </w:p>
          <w:p w:rsidR="006B0533" w:rsidRPr="00D36FE8" w:rsidRDefault="006B0533" w:rsidP="00DC4E7D">
            <w:pPr>
              <w:pStyle w:val="NoSpacing"/>
              <w:rPr>
                <w:sz w:val="28"/>
                <w:szCs w:val="28"/>
              </w:rPr>
            </w:pPr>
            <w:r w:rsidRPr="00D36FE8">
              <w:rPr>
                <w:sz w:val="28"/>
                <w:szCs w:val="28"/>
              </w:rPr>
              <w:t>для  заучивания.</w:t>
            </w:r>
          </w:p>
        </w:tc>
      </w:tr>
      <w:tr w:rsidR="006B0533" w:rsidRPr="00D36FE8" w:rsidTr="00DC4E7D">
        <w:tc>
          <w:tcPr>
            <w:tcW w:w="3348" w:type="dxa"/>
          </w:tcPr>
          <w:p w:rsidR="006B0533" w:rsidRPr="00D36FE8" w:rsidRDefault="006B0533" w:rsidP="00DC4E7D">
            <w:pPr>
              <w:pStyle w:val="NoSpacing"/>
              <w:rPr>
                <w:sz w:val="28"/>
                <w:szCs w:val="28"/>
              </w:rPr>
            </w:pPr>
            <w:r w:rsidRPr="00D36FE8">
              <w:rPr>
                <w:sz w:val="28"/>
                <w:szCs w:val="28"/>
              </w:rPr>
              <w:t>ВТОРНИК</w:t>
            </w:r>
          </w:p>
        </w:tc>
        <w:tc>
          <w:tcPr>
            <w:tcW w:w="6223" w:type="dxa"/>
          </w:tcPr>
          <w:p w:rsidR="006B0533" w:rsidRPr="00D36FE8" w:rsidRDefault="006B0533" w:rsidP="00DC4E7D">
            <w:pPr>
              <w:pStyle w:val="NoSpacing"/>
              <w:rPr>
                <w:sz w:val="28"/>
                <w:szCs w:val="28"/>
              </w:rPr>
            </w:pPr>
            <w:r w:rsidRPr="00D36FE8">
              <w:rPr>
                <w:sz w:val="28"/>
                <w:szCs w:val="28"/>
              </w:rPr>
              <w:t>Познавательное  развитие:</w:t>
            </w:r>
          </w:p>
          <w:p w:rsidR="006B0533" w:rsidRPr="00D36FE8" w:rsidRDefault="006B0533" w:rsidP="00DC4E7D">
            <w:pPr>
              <w:pStyle w:val="NoSpacing"/>
              <w:rPr>
                <w:sz w:val="28"/>
                <w:szCs w:val="28"/>
              </w:rPr>
            </w:pPr>
            <w:r w:rsidRPr="00D36FE8">
              <w:rPr>
                <w:sz w:val="28"/>
                <w:szCs w:val="28"/>
              </w:rPr>
              <w:t>«Моя  милая  бабулечка».</w:t>
            </w:r>
          </w:p>
          <w:p w:rsidR="006B0533" w:rsidRPr="00D36FE8" w:rsidRDefault="006B0533" w:rsidP="00DC4E7D">
            <w:pPr>
              <w:pStyle w:val="NoSpacing"/>
              <w:rPr>
                <w:sz w:val="28"/>
                <w:szCs w:val="28"/>
              </w:rPr>
            </w:pPr>
            <w:r w:rsidRPr="00D36FE8">
              <w:rPr>
                <w:sz w:val="28"/>
                <w:szCs w:val="28"/>
              </w:rPr>
              <w:t>Оформление  фотогаллереи:</w:t>
            </w:r>
          </w:p>
          <w:p w:rsidR="006B0533" w:rsidRPr="00D36FE8" w:rsidRDefault="006B0533" w:rsidP="00DC4E7D">
            <w:pPr>
              <w:pStyle w:val="NoSpacing"/>
              <w:rPr>
                <w:sz w:val="28"/>
                <w:szCs w:val="28"/>
              </w:rPr>
            </w:pPr>
            <w:r w:rsidRPr="00D36FE8">
              <w:rPr>
                <w:sz w:val="28"/>
                <w:szCs w:val="28"/>
              </w:rPr>
              <w:t>«Наши  бабушки  лучше  всех!»</w:t>
            </w:r>
          </w:p>
        </w:tc>
      </w:tr>
      <w:tr w:rsidR="006B0533" w:rsidRPr="00D36FE8" w:rsidTr="00DC4E7D">
        <w:tc>
          <w:tcPr>
            <w:tcW w:w="3348" w:type="dxa"/>
          </w:tcPr>
          <w:p w:rsidR="006B0533" w:rsidRPr="00D36FE8" w:rsidRDefault="006B0533" w:rsidP="00DC4E7D">
            <w:pPr>
              <w:pStyle w:val="NoSpacing"/>
              <w:rPr>
                <w:sz w:val="28"/>
                <w:szCs w:val="28"/>
              </w:rPr>
            </w:pPr>
            <w:r w:rsidRPr="00D36FE8">
              <w:rPr>
                <w:sz w:val="28"/>
                <w:szCs w:val="28"/>
              </w:rPr>
              <w:t>СРЕДА</w:t>
            </w:r>
          </w:p>
        </w:tc>
        <w:tc>
          <w:tcPr>
            <w:tcW w:w="6223" w:type="dxa"/>
          </w:tcPr>
          <w:p w:rsidR="006B0533" w:rsidRPr="00D36FE8" w:rsidRDefault="006B0533" w:rsidP="00DC4E7D">
            <w:pPr>
              <w:pStyle w:val="NoSpacing"/>
              <w:rPr>
                <w:sz w:val="28"/>
                <w:szCs w:val="28"/>
              </w:rPr>
            </w:pPr>
            <w:r w:rsidRPr="00D36FE8">
              <w:rPr>
                <w:sz w:val="28"/>
                <w:szCs w:val="28"/>
              </w:rPr>
              <w:t>«А  у  бабушки  моей  руки  золотые»-</w:t>
            </w:r>
          </w:p>
          <w:p w:rsidR="006B0533" w:rsidRPr="00D36FE8" w:rsidRDefault="006B0533" w:rsidP="00DC4E7D">
            <w:pPr>
              <w:pStyle w:val="NoSpacing"/>
              <w:rPr>
                <w:sz w:val="28"/>
                <w:szCs w:val="28"/>
              </w:rPr>
            </w:pPr>
            <w:r w:rsidRPr="00D36FE8">
              <w:rPr>
                <w:sz w:val="28"/>
                <w:szCs w:val="28"/>
              </w:rPr>
              <w:t>оформление  выставки  работ,  выполненные  бабушками  (салфетки,</w:t>
            </w:r>
          </w:p>
          <w:p w:rsidR="006B0533" w:rsidRPr="00D36FE8" w:rsidRDefault="006B0533" w:rsidP="00DC4E7D">
            <w:pPr>
              <w:pStyle w:val="NoSpacing"/>
              <w:rPr>
                <w:sz w:val="28"/>
                <w:szCs w:val="28"/>
              </w:rPr>
            </w:pPr>
            <w:r w:rsidRPr="00D36FE8">
              <w:rPr>
                <w:sz w:val="28"/>
                <w:szCs w:val="28"/>
              </w:rPr>
              <w:t>поделки,  игрушки,  рецепты  любимых  блюд…)</w:t>
            </w:r>
          </w:p>
        </w:tc>
      </w:tr>
      <w:tr w:rsidR="006B0533" w:rsidRPr="00D36FE8" w:rsidTr="00DC4E7D">
        <w:tc>
          <w:tcPr>
            <w:tcW w:w="3348" w:type="dxa"/>
          </w:tcPr>
          <w:p w:rsidR="006B0533" w:rsidRPr="00D36FE8" w:rsidRDefault="006B0533" w:rsidP="00DC4E7D">
            <w:pPr>
              <w:pStyle w:val="NoSpacing"/>
              <w:rPr>
                <w:sz w:val="28"/>
                <w:szCs w:val="28"/>
              </w:rPr>
            </w:pPr>
            <w:r w:rsidRPr="00D36FE8">
              <w:rPr>
                <w:sz w:val="28"/>
                <w:szCs w:val="28"/>
              </w:rPr>
              <w:t>ЧЕТВЕРГ</w:t>
            </w:r>
          </w:p>
        </w:tc>
        <w:tc>
          <w:tcPr>
            <w:tcW w:w="6223" w:type="dxa"/>
          </w:tcPr>
          <w:p w:rsidR="006B0533" w:rsidRPr="00D36FE8" w:rsidRDefault="006B0533" w:rsidP="00DC4E7D">
            <w:pPr>
              <w:pStyle w:val="NoSpacing"/>
              <w:rPr>
                <w:sz w:val="28"/>
                <w:szCs w:val="28"/>
              </w:rPr>
            </w:pPr>
            <w:r w:rsidRPr="00D36FE8">
              <w:rPr>
                <w:sz w:val="28"/>
                <w:szCs w:val="28"/>
              </w:rPr>
              <w:t>Изобразительная  деятельность:</w:t>
            </w:r>
          </w:p>
          <w:p w:rsidR="006B0533" w:rsidRPr="00D36FE8" w:rsidRDefault="006B0533" w:rsidP="00DC4E7D">
            <w:pPr>
              <w:pStyle w:val="NoSpacing"/>
              <w:rPr>
                <w:sz w:val="28"/>
                <w:szCs w:val="28"/>
              </w:rPr>
            </w:pPr>
            <w:r w:rsidRPr="00D36FE8">
              <w:rPr>
                <w:sz w:val="28"/>
                <w:szCs w:val="28"/>
              </w:rPr>
              <w:t>рисование  «Портрет  моей  бабушки».</w:t>
            </w:r>
          </w:p>
          <w:p w:rsidR="006B0533" w:rsidRPr="00D36FE8" w:rsidRDefault="006B0533" w:rsidP="00DC4E7D">
            <w:pPr>
              <w:pStyle w:val="NoSpacing"/>
              <w:rPr>
                <w:sz w:val="28"/>
                <w:szCs w:val="28"/>
              </w:rPr>
            </w:pPr>
            <w:r w:rsidRPr="00D36FE8">
              <w:rPr>
                <w:sz w:val="28"/>
                <w:szCs w:val="28"/>
              </w:rPr>
              <w:t>Консультация  для  родителей  в  виде</w:t>
            </w:r>
          </w:p>
          <w:p w:rsidR="006B0533" w:rsidRPr="00D36FE8" w:rsidRDefault="006B0533" w:rsidP="00DC4E7D">
            <w:pPr>
              <w:pStyle w:val="NoSpacing"/>
              <w:rPr>
                <w:sz w:val="28"/>
                <w:szCs w:val="28"/>
              </w:rPr>
            </w:pPr>
            <w:r w:rsidRPr="00D36FE8">
              <w:rPr>
                <w:sz w:val="28"/>
                <w:szCs w:val="28"/>
              </w:rPr>
              <w:t>папки – передвижки  «Бабушки  и</w:t>
            </w:r>
          </w:p>
          <w:p w:rsidR="006B0533" w:rsidRPr="00D36FE8" w:rsidRDefault="006B0533" w:rsidP="00DC4E7D">
            <w:pPr>
              <w:pStyle w:val="NoSpacing"/>
              <w:rPr>
                <w:sz w:val="28"/>
                <w:szCs w:val="28"/>
              </w:rPr>
            </w:pPr>
            <w:r w:rsidRPr="00D36FE8">
              <w:rPr>
                <w:sz w:val="28"/>
                <w:szCs w:val="28"/>
              </w:rPr>
              <w:t xml:space="preserve">дедушки». </w:t>
            </w:r>
          </w:p>
        </w:tc>
      </w:tr>
      <w:tr w:rsidR="006B0533" w:rsidRPr="00D36FE8" w:rsidTr="00DC4E7D">
        <w:tc>
          <w:tcPr>
            <w:tcW w:w="3348" w:type="dxa"/>
          </w:tcPr>
          <w:p w:rsidR="006B0533" w:rsidRPr="00D36FE8" w:rsidRDefault="006B0533" w:rsidP="00DC4E7D">
            <w:pPr>
              <w:pStyle w:val="NoSpacing"/>
              <w:rPr>
                <w:sz w:val="28"/>
                <w:szCs w:val="28"/>
              </w:rPr>
            </w:pPr>
            <w:r w:rsidRPr="00D36FE8">
              <w:rPr>
                <w:sz w:val="28"/>
                <w:szCs w:val="28"/>
              </w:rPr>
              <w:t>ПЯТНИЦА</w:t>
            </w:r>
          </w:p>
        </w:tc>
        <w:tc>
          <w:tcPr>
            <w:tcW w:w="6223" w:type="dxa"/>
          </w:tcPr>
          <w:p w:rsidR="006B0533" w:rsidRPr="00D36FE8" w:rsidRDefault="006B0533" w:rsidP="00DC4E7D">
            <w:pPr>
              <w:pStyle w:val="NoSpacing"/>
              <w:rPr>
                <w:sz w:val="28"/>
                <w:szCs w:val="28"/>
              </w:rPr>
            </w:pPr>
            <w:r w:rsidRPr="00D36FE8">
              <w:rPr>
                <w:sz w:val="28"/>
                <w:szCs w:val="28"/>
              </w:rPr>
              <w:t>Досуг  с  бабушками:</w:t>
            </w:r>
          </w:p>
          <w:p w:rsidR="006B0533" w:rsidRPr="00D36FE8" w:rsidRDefault="006B0533" w:rsidP="00DC4E7D">
            <w:pPr>
              <w:pStyle w:val="NoSpacing"/>
              <w:rPr>
                <w:sz w:val="28"/>
                <w:szCs w:val="28"/>
              </w:rPr>
            </w:pPr>
            <w:r w:rsidRPr="00D36FE8">
              <w:rPr>
                <w:sz w:val="28"/>
                <w:szCs w:val="28"/>
              </w:rPr>
              <w:t>«Бабушка  я  тебя  люблю».</w:t>
            </w:r>
          </w:p>
        </w:tc>
      </w:tr>
    </w:tbl>
    <w:p w:rsidR="006B0533" w:rsidRPr="00D36FE8" w:rsidRDefault="006B0533" w:rsidP="00FE0951">
      <w:pPr>
        <w:pStyle w:val="NoSpacing"/>
        <w:rPr>
          <w:sz w:val="28"/>
          <w:szCs w:val="28"/>
        </w:rPr>
      </w:pPr>
    </w:p>
    <w:p w:rsidR="006B0533" w:rsidRPr="00D36FE8" w:rsidRDefault="006B0533" w:rsidP="00FE0951">
      <w:pPr>
        <w:pStyle w:val="NoSpacing"/>
        <w:rPr>
          <w:b/>
          <w:sz w:val="28"/>
          <w:szCs w:val="28"/>
        </w:rPr>
      </w:pPr>
      <w:r w:rsidRPr="00D36FE8">
        <w:rPr>
          <w:b/>
          <w:sz w:val="28"/>
          <w:szCs w:val="28"/>
        </w:rPr>
        <w:t>Стихи про любимую бабушку</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Очень бабушку люблю! </w:t>
      </w:r>
    </w:p>
    <w:p w:rsidR="006B0533" w:rsidRPr="00D36FE8" w:rsidRDefault="006B0533" w:rsidP="00FE0951">
      <w:pPr>
        <w:pStyle w:val="NoSpacing"/>
        <w:rPr>
          <w:sz w:val="28"/>
          <w:szCs w:val="28"/>
        </w:rPr>
      </w:pPr>
      <w:r w:rsidRPr="00D36FE8">
        <w:rPr>
          <w:sz w:val="28"/>
          <w:szCs w:val="28"/>
        </w:rPr>
        <w:t xml:space="preserve"> Ей я помогаю. </w:t>
      </w:r>
    </w:p>
    <w:p w:rsidR="006B0533" w:rsidRPr="00D36FE8" w:rsidRDefault="006B0533" w:rsidP="00FE0951">
      <w:pPr>
        <w:pStyle w:val="NoSpacing"/>
        <w:rPr>
          <w:sz w:val="28"/>
          <w:szCs w:val="28"/>
        </w:rPr>
      </w:pPr>
      <w:r w:rsidRPr="00D36FE8">
        <w:rPr>
          <w:sz w:val="28"/>
          <w:szCs w:val="28"/>
        </w:rPr>
        <w:t xml:space="preserve"> В магазине всё куплю, </w:t>
      </w:r>
    </w:p>
    <w:p w:rsidR="006B0533" w:rsidRPr="00D36FE8" w:rsidRDefault="006B0533" w:rsidP="00FE0951">
      <w:pPr>
        <w:pStyle w:val="NoSpacing"/>
        <w:rPr>
          <w:sz w:val="28"/>
          <w:szCs w:val="28"/>
        </w:rPr>
      </w:pPr>
      <w:r w:rsidRPr="00D36FE8">
        <w:rPr>
          <w:sz w:val="28"/>
          <w:szCs w:val="28"/>
        </w:rPr>
        <w:t xml:space="preserve"> В доме подметаю… </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Прополю и огород, </w:t>
      </w:r>
    </w:p>
    <w:p w:rsidR="006B0533" w:rsidRPr="00D36FE8" w:rsidRDefault="006B0533" w:rsidP="00FE0951">
      <w:pPr>
        <w:pStyle w:val="NoSpacing"/>
        <w:rPr>
          <w:sz w:val="28"/>
          <w:szCs w:val="28"/>
        </w:rPr>
      </w:pPr>
      <w:r w:rsidRPr="00D36FE8">
        <w:rPr>
          <w:sz w:val="28"/>
          <w:szCs w:val="28"/>
        </w:rPr>
        <w:t xml:space="preserve"> Наношу водицы. </w:t>
      </w:r>
    </w:p>
    <w:p w:rsidR="006B0533" w:rsidRPr="00D36FE8" w:rsidRDefault="006B0533" w:rsidP="00FE0951">
      <w:pPr>
        <w:pStyle w:val="NoSpacing"/>
        <w:rPr>
          <w:sz w:val="28"/>
          <w:szCs w:val="28"/>
        </w:rPr>
      </w:pPr>
      <w:r w:rsidRPr="00D36FE8">
        <w:rPr>
          <w:sz w:val="28"/>
          <w:szCs w:val="28"/>
        </w:rPr>
        <w:t xml:space="preserve"> А когда луна взойдёт, </w:t>
      </w:r>
    </w:p>
    <w:p w:rsidR="006B0533" w:rsidRPr="00D36FE8" w:rsidRDefault="006B0533" w:rsidP="00FE0951">
      <w:pPr>
        <w:pStyle w:val="NoSpacing"/>
        <w:rPr>
          <w:sz w:val="28"/>
          <w:szCs w:val="28"/>
        </w:rPr>
      </w:pPr>
      <w:r w:rsidRPr="00D36FE8">
        <w:rPr>
          <w:sz w:val="28"/>
          <w:szCs w:val="28"/>
        </w:rPr>
        <w:t xml:space="preserve"> Сказка мне приснится. </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Эту сказку у окна </w:t>
      </w:r>
    </w:p>
    <w:p w:rsidR="006B0533" w:rsidRPr="00D36FE8" w:rsidRDefault="006B0533" w:rsidP="00FE0951">
      <w:pPr>
        <w:pStyle w:val="NoSpacing"/>
        <w:rPr>
          <w:sz w:val="28"/>
          <w:szCs w:val="28"/>
        </w:rPr>
      </w:pPr>
      <w:r w:rsidRPr="00D36FE8">
        <w:rPr>
          <w:sz w:val="28"/>
          <w:szCs w:val="28"/>
        </w:rPr>
        <w:t xml:space="preserve"> Бабушка расскажет. </w:t>
      </w:r>
    </w:p>
    <w:p w:rsidR="006B0533" w:rsidRPr="00D36FE8" w:rsidRDefault="006B0533" w:rsidP="00FE0951">
      <w:pPr>
        <w:pStyle w:val="NoSpacing"/>
        <w:rPr>
          <w:sz w:val="28"/>
          <w:szCs w:val="28"/>
        </w:rPr>
      </w:pPr>
      <w:r w:rsidRPr="00D36FE8">
        <w:rPr>
          <w:sz w:val="28"/>
          <w:szCs w:val="28"/>
        </w:rPr>
        <w:t xml:space="preserve"> Засыпаю, а она </w:t>
      </w:r>
    </w:p>
    <w:p w:rsidR="006B0533" w:rsidRPr="00D36FE8" w:rsidRDefault="006B0533" w:rsidP="00FE0951">
      <w:pPr>
        <w:pStyle w:val="NoSpacing"/>
        <w:rPr>
          <w:sz w:val="28"/>
          <w:szCs w:val="28"/>
        </w:rPr>
      </w:pPr>
      <w:r w:rsidRPr="00D36FE8">
        <w:rPr>
          <w:sz w:val="28"/>
          <w:szCs w:val="28"/>
        </w:rPr>
        <w:t xml:space="preserve"> Мне носочки вяжет. </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Чтоб морозною зимой </w:t>
      </w:r>
    </w:p>
    <w:p w:rsidR="006B0533" w:rsidRPr="00D36FE8" w:rsidRDefault="006B0533" w:rsidP="00FE0951">
      <w:pPr>
        <w:pStyle w:val="NoSpacing"/>
        <w:rPr>
          <w:sz w:val="28"/>
          <w:szCs w:val="28"/>
        </w:rPr>
      </w:pPr>
      <w:r w:rsidRPr="00D36FE8">
        <w:rPr>
          <w:sz w:val="28"/>
          <w:szCs w:val="28"/>
        </w:rPr>
        <w:t xml:space="preserve"> Не замёрзли ножки </w:t>
      </w:r>
    </w:p>
    <w:p w:rsidR="006B0533" w:rsidRPr="00D36FE8" w:rsidRDefault="006B0533" w:rsidP="00FE0951">
      <w:pPr>
        <w:pStyle w:val="NoSpacing"/>
        <w:rPr>
          <w:sz w:val="28"/>
          <w:szCs w:val="28"/>
        </w:rPr>
      </w:pPr>
      <w:r w:rsidRPr="00D36FE8">
        <w:rPr>
          <w:sz w:val="28"/>
          <w:szCs w:val="28"/>
        </w:rPr>
        <w:t xml:space="preserve"> У меня, её родной </w:t>
      </w:r>
    </w:p>
    <w:p w:rsidR="006B0533" w:rsidRPr="00D36FE8" w:rsidRDefault="006B0533" w:rsidP="00FE0951">
      <w:pPr>
        <w:pStyle w:val="NoSpacing"/>
        <w:rPr>
          <w:sz w:val="28"/>
          <w:szCs w:val="28"/>
        </w:rPr>
      </w:pPr>
      <w:r w:rsidRPr="00D36FE8">
        <w:rPr>
          <w:sz w:val="28"/>
          <w:szCs w:val="28"/>
        </w:rPr>
        <w:t xml:space="preserve"> И любимой крошки</w:t>
      </w:r>
    </w:p>
    <w:p w:rsidR="006B0533" w:rsidRPr="00D36FE8" w:rsidRDefault="006B0533" w:rsidP="00FE0951">
      <w:pPr>
        <w:pStyle w:val="NoSpacing"/>
        <w:rPr>
          <w:sz w:val="28"/>
          <w:szCs w:val="28"/>
        </w:rPr>
      </w:pPr>
      <w:r w:rsidRPr="00D36FE8">
        <w:rPr>
          <w:sz w:val="28"/>
          <w:szCs w:val="28"/>
        </w:rPr>
        <w:t>***************</w:t>
      </w:r>
    </w:p>
    <w:p w:rsidR="006B0533" w:rsidRPr="00D36FE8" w:rsidRDefault="006B0533" w:rsidP="00FE0951">
      <w:pPr>
        <w:pStyle w:val="NoSpacing"/>
        <w:rPr>
          <w:sz w:val="28"/>
          <w:szCs w:val="28"/>
        </w:rPr>
      </w:pPr>
    </w:p>
    <w:p w:rsidR="006B0533" w:rsidRPr="00D36FE8" w:rsidRDefault="006B0533" w:rsidP="00FE0951">
      <w:pPr>
        <w:pStyle w:val="NoSpacing"/>
        <w:rPr>
          <w:b/>
          <w:sz w:val="28"/>
          <w:szCs w:val="28"/>
        </w:rPr>
      </w:pPr>
      <w:r w:rsidRPr="00D36FE8">
        <w:rPr>
          <w:b/>
          <w:sz w:val="28"/>
          <w:szCs w:val="28"/>
        </w:rPr>
        <w:t xml:space="preserve">«МОЯ БАБУЛЕНЬКА» </w:t>
      </w:r>
    </w:p>
    <w:p w:rsidR="006B0533" w:rsidRPr="00D36FE8" w:rsidRDefault="006B0533" w:rsidP="00FE0951">
      <w:pPr>
        <w:pStyle w:val="NoSpacing"/>
        <w:rPr>
          <w:sz w:val="28"/>
          <w:szCs w:val="28"/>
        </w:rPr>
      </w:pPr>
      <w:r w:rsidRPr="00D36FE8">
        <w:rPr>
          <w:sz w:val="28"/>
          <w:szCs w:val="28"/>
        </w:rPr>
        <w:t>Я бабуленьку родную</w:t>
      </w:r>
    </w:p>
    <w:p w:rsidR="006B0533" w:rsidRPr="00D36FE8" w:rsidRDefault="006B0533" w:rsidP="00FE0951">
      <w:pPr>
        <w:pStyle w:val="NoSpacing"/>
        <w:rPr>
          <w:sz w:val="28"/>
          <w:szCs w:val="28"/>
        </w:rPr>
      </w:pPr>
      <w:r w:rsidRPr="00D36FE8">
        <w:rPr>
          <w:sz w:val="28"/>
          <w:szCs w:val="28"/>
        </w:rPr>
        <w:t xml:space="preserve"> Очень крепко поцелую,</w:t>
      </w:r>
    </w:p>
    <w:p w:rsidR="006B0533" w:rsidRPr="00D36FE8" w:rsidRDefault="006B0533" w:rsidP="00FE0951">
      <w:pPr>
        <w:pStyle w:val="NoSpacing"/>
        <w:rPr>
          <w:sz w:val="28"/>
          <w:szCs w:val="28"/>
        </w:rPr>
      </w:pPr>
      <w:r w:rsidRPr="00D36FE8">
        <w:rPr>
          <w:sz w:val="28"/>
          <w:szCs w:val="28"/>
        </w:rPr>
        <w:t xml:space="preserve"> Ведь бабуленька моя</w:t>
      </w:r>
    </w:p>
    <w:p w:rsidR="006B0533" w:rsidRPr="00D36FE8" w:rsidRDefault="006B0533" w:rsidP="00FE0951">
      <w:pPr>
        <w:pStyle w:val="NoSpacing"/>
        <w:rPr>
          <w:sz w:val="28"/>
          <w:szCs w:val="28"/>
        </w:rPr>
      </w:pPr>
      <w:r w:rsidRPr="00D36FE8">
        <w:rPr>
          <w:sz w:val="28"/>
          <w:szCs w:val="28"/>
        </w:rPr>
        <w:t xml:space="preserve"> Очень-очень добрая.</w:t>
      </w:r>
    </w:p>
    <w:p w:rsidR="006B0533" w:rsidRPr="00D36FE8" w:rsidRDefault="006B0533" w:rsidP="00FE0951">
      <w:pPr>
        <w:pStyle w:val="NoSpacing"/>
        <w:rPr>
          <w:sz w:val="28"/>
          <w:szCs w:val="28"/>
        </w:rPr>
      </w:pPr>
      <w:r w:rsidRPr="00D36FE8">
        <w:rPr>
          <w:sz w:val="28"/>
          <w:szCs w:val="28"/>
        </w:rPr>
        <w:t>***************</w:t>
      </w:r>
    </w:p>
    <w:p w:rsidR="006B0533" w:rsidRPr="00D36FE8" w:rsidRDefault="006B0533" w:rsidP="00FE0951">
      <w:pPr>
        <w:pStyle w:val="NoSpacing"/>
        <w:rPr>
          <w:b/>
          <w:sz w:val="28"/>
          <w:szCs w:val="28"/>
        </w:rPr>
      </w:pPr>
      <w:r w:rsidRPr="00D36FE8">
        <w:rPr>
          <w:b/>
          <w:sz w:val="28"/>
          <w:szCs w:val="28"/>
        </w:rPr>
        <w:t xml:space="preserve">«МОЯ  БАБУШКА» </w:t>
      </w:r>
    </w:p>
    <w:p w:rsidR="006B0533" w:rsidRPr="00D36FE8" w:rsidRDefault="006B0533" w:rsidP="00FE0951">
      <w:pPr>
        <w:pStyle w:val="NoSpacing"/>
        <w:rPr>
          <w:sz w:val="28"/>
          <w:szCs w:val="28"/>
        </w:rPr>
      </w:pPr>
      <w:r w:rsidRPr="00D36FE8">
        <w:rPr>
          <w:sz w:val="28"/>
          <w:szCs w:val="28"/>
        </w:rPr>
        <w:t>Со мною бабушка моя,</w:t>
      </w:r>
    </w:p>
    <w:p w:rsidR="006B0533" w:rsidRPr="00D36FE8" w:rsidRDefault="006B0533" w:rsidP="00FE0951">
      <w:pPr>
        <w:pStyle w:val="NoSpacing"/>
        <w:rPr>
          <w:sz w:val="28"/>
          <w:szCs w:val="28"/>
        </w:rPr>
      </w:pPr>
      <w:r w:rsidRPr="00D36FE8">
        <w:rPr>
          <w:sz w:val="28"/>
          <w:szCs w:val="28"/>
        </w:rPr>
        <w:t xml:space="preserve"> И значит, главный в доме — я,</w:t>
      </w:r>
    </w:p>
    <w:p w:rsidR="006B0533" w:rsidRPr="00D36FE8" w:rsidRDefault="006B0533" w:rsidP="00FE0951">
      <w:pPr>
        <w:pStyle w:val="NoSpacing"/>
        <w:rPr>
          <w:sz w:val="28"/>
          <w:szCs w:val="28"/>
        </w:rPr>
      </w:pPr>
      <w:r w:rsidRPr="00D36FE8">
        <w:rPr>
          <w:sz w:val="28"/>
          <w:szCs w:val="28"/>
        </w:rPr>
        <w:t xml:space="preserve"> Шкафы мне можно открывать,</w:t>
      </w:r>
    </w:p>
    <w:p w:rsidR="006B0533" w:rsidRPr="00D36FE8" w:rsidRDefault="006B0533" w:rsidP="00FE0951">
      <w:pPr>
        <w:pStyle w:val="NoSpacing"/>
        <w:rPr>
          <w:sz w:val="28"/>
          <w:szCs w:val="28"/>
        </w:rPr>
      </w:pPr>
      <w:r w:rsidRPr="00D36FE8">
        <w:rPr>
          <w:sz w:val="28"/>
          <w:szCs w:val="28"/>
        </w:rPr>
        <w:t xml:space="preserve"> Цветы кефиром поливать,</w:t>
      </w:r>
    </w:p>
    <w:p w:rsidR="006B0533" w:rsidRPr="00D36FE8" w:rsidRDefault="006B0533" w:rsidP="00FE0951">
      <w:pPr>
        <w:pStyle w:val="NoSpacing"/>
        <w:rPr>
          <w:sz w:val="28"/>
          <w:szCs w:val="28"/>
        </w:rPr>
      </w:pPr>
      <w:r w:rsidRPr="00D36FE8">
        <w:rPr>
          <w:sz w:val="28"/>
          <w:szCs w:val="28"/>
        </w:rPr>
        <w:t xml:space="preserve"> Играть подушкою в футбол</w:t>
      </w:r>
    </w:p>
    <w:p w:rsidR="006B0533" w:rsidRPr="00D36FE8" w:rsidRDefault="006B0533" w:rsidP="00FE0951">
      <w:pPr>
        <w:pStyle w:val="NoSpacing"/>
        <w:rPr>
          <w:sz w:val="28"/>
          <w:szCs w:val="28"/>
        </w:rPr>
      </w:pPr>
      <w:r w:rsidRPr="00D36FE8">
        <w:rPr>
          <w:sz w:val="28"/>
          <w:szCs w:val="28"/>
        </w:rPr>
        <w:t xml:space="preserve"> И полотенцем чистить пол.</w:t>
      </w:r>
    </w:p>
    <w:p w:rsidR="006B0533" w:rsidRPr="00D36FE8" w:rsidRDefault="006B0533" w:rsidP="00FE0951">
      <w:pPr>
        <w:pStyle w:val="NoSpacing"/>
        <w:rPr>
          <w:sz w:val="28"/>
          <w:szCs w:val="28"/>
        </w:rPr>
      </w:pPr>
      <w:r w:rsidRPr="00D36FE8">
        <w:rPr>
          <w:sz w:val="28"/>
          <w:szCs w:val="28"/>
        </w:rPr>
        <w:t xml:space="preserve"> Могу я есть руками торт,</w:t>
      </w:r>
    </w:p>
    <w:p w:rsidR="006B0533" w:rsidRPr="00D36FE8" w:rsidRDefault="006B0533" w:rsidP="00FE0951">
      <w:pPr>
        <w:pStyle w:val="NoSpacing"/>
        <w:rPr>
          <w:sz w:val="28"/>
          <w:szCs w:val="28"/>
        </w:rPr>
      </w:pPr>
      <w:r w:rsidRPr="00D36FE8">
        <w:rPr>
          <w:sz w:val="28"/>
          <w:szCs w:val="28"/>
        </w:rPr>
        <w:t xml:space="preserve"> Нарочно хлопать дверью!</w:t>
      </w:r>
    </w:p>
    <w:p w:rsidR="006B0533" w:rsidRPr="00D36FE8" w:rsidRDefault="006B0533" w:rsidP="00FE0951">
      <w:pPr>
        <w:pStyle w:val="NoSpacing"/>
        <w:rPr>
          <w:sz w:val="28"/>
          <w:szCs w:val="28"/>
        </w:rPr>
      </w:pPr>
      <w:r w:rsidRPr="00D36FE8">
        <w:rPr>
          <w:sz w:val="28"/>
          <w:szCs w:val="28"/>
        </w:rPr>
        <w:t xml:space="preserve"> А с мамой это не пройдет.</w:t>
      </w:r>
    </w:p>
    <w:p w:rsidR="006B0533" w:rsidRPr="00D36FE8" w:rsidRDefault="006B0533" w:rsidP="00FE0951">
      <w:pPr>
        <w:pStyle w:val="NoSpacing"/>
        <w:rPr>
          <w:sz w:val="28"/>
          <w:szCs w:val="28"/>
        </w:rPr>
      </w:pPr>
      <w:r w:rsidRPr="00D36FE8">
        <w:rPr>
          <w:sz w:val="28"/>
          <w:szCs w:val="28"/>
        </w:rPr>
        <w:t xml:space="preserve"> Я уже проверил.</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w:t>
      </w:r>
      <w:r w:rsidRPr="00D36FE8">
        <w:rPr>
          <w:b/>
          <w:sz w:val="28"/>
          <w:szCs w:val="28"/>
        </w:rPr>
        <w:t>МОЯ БАБУШКА»</w:t>
      </w:r>
    </w:p>
    <w:p w:rsidR="006B0533" w:rsidRPr="00D36FE8" w:rsidRDefault="006B0533" w:rsidP="00FE0951">
      <w:pPr>
        <w:pStyle w:val="NoSpacing"/>
        <w:rPr>
          <w:sz w:val="28"/>
          <w:szCs w:val="28"/>
        </w:rPr>
      </w:pPr>
      <w:r w:rsidRPr="00D36FE8">
        <w:rPr>
          <w:sz w:val="28"/>
          <w:szCs w:val="28"/>
        </w:rPr>
        <w:t xml:space="preserve"> Я уселась и сижу,</w:t>
      </w:r>
    </w:p>
    <w:p w:rsidR="006B0533" w:rsidRPr="00D36FE8" w:rsidRDefault="006B0533" w:rsidP="00FE0951">
      <w:pPr>
        <w:pStyle w:val="NoSpacing"/>
        <w:rPr>
          <w:sz w:val="28"/>
          <w:szCs w:val="28"/>
        </w:rPr>
      </w:pPr>
      <w:r w:rsidRPr="00D36FE8">
        <w:rPr>
          <w:sz w:val="28"/>
          <w:szCs w:val="28"/>
        </w:rPr>
        <w:t xml:space="preserve"> И гулять не выхожу,</w:t>
      </w:r>
    </w:p>
    <w:p w:rsidR="006B0533" w:rsidRPr="00D36FE8" w:rsidRDefault="006B0533" w:rsidP="00FE0951">
      <w:pPr>
        <w:pStyle w:val="NoSpacing"/>
        <w:rPr>
          <w:sz w:val="28"/>
          <w:szCs w:val="28"/>
        </w:rPr>
      </w:pPr>
      <w:r w:rsidRPr="00D36FE8">
        <w:rPr>
          <w:sz w:val="28"/>
          <w:szCs w:val="28"/>
        </w:rPr>
        <w:t xml:space="preserve"> Телевизор не включаю,</w:t>
      </w:r>
    </w:p>
    <w:p w:rsidR="006B0533" w:rsidRPr="00D36FE8" w:rsidRDefault="006B0533" w:rsidP="00FE0951">
      <w:pPr>
        <w:pStyle w:val="NoSpacing"/>
        <w:rPr>
          <w:sz w:val="28"/>
          <w:szCs w:val="28"/>
        </w:rPr>
      </w:pPr>
      <w:r w:rsidRPr="00D36FE8">
        <w:rPr>
          <w:sz w:val="28"/>
          <w:szCs w:val="28"/>
        </w:rPr>
        <w:t xml:space="preserve"> Отказалась я от чая,</w:t>
      </w:r>
    </w:p>
    <w:p w:rsidR="006B0533" w:rsidRPr="00D36FE8" w:rsidRDefault="006B0533" w:rsidP="00FE0951">
      <w:pPr>
        <w:pStyle w:val="NoSpacing"/>
        <w:rPr>
          <w:sz w:val="28"/>
          <w:szCs w:val="28"/>
        </w:rPr>
      </w:pPr>
      <w:r w:rsidRPr="00D36FE8">
        <w:rPr>
          <w:sz w:val="28"/>
          <w:szCs w:val="28"/>
        </w:rPr>
        <w:t xml:space="preserve"> Не хочу ни есть, ни спать -</w:t>
      </w:r>
    </w:p>
    <w:p w:rsidR="006B0533" w:rsidRPr="00D36FE8" w:rsidRDefault="006B0533" w:rsidP="00FE0951">
      <w:pPr>
        <w:pStyle w:val="NoSpacing"/>
        <w:rPr>
          <w:sz w:val="28"/>
          <w:szCs w:val="28"/>
        </w:rPr>
      </w:pPr>
      <w:r w:rsidRPr="00D36FE8">
        <w:rPr>
          <w:sz w:val="28"/>
          <w:szCs w:val="28"/>
        </w:rPr>
        <w:t xml:space="preserve"> Буду бабушку я ждать!</w:t>
      </w:r>
    </w:p>
    <w:p w:rsidR="006B0533" w:rsidRPr="00D36FE8" w:rsidRDefault="006B0533" w:rsidP="00FE0951">
      <w:pPr>
        <w:pStyle w:val="NoSpacing"/>
        <w:rPr>
          <w:sz w:val="28"/>
          <w:szCs w:val="28"/>
        </w:rPr>
      </w:pPr>
      <w:r w:rsidRPr="00D36FE8">
        <w:rPr>
          <w:sz w:val="28"/>
          <w:szCs w:val="28"/>
        </w:rPr>
        <w:t xml:space="preserve"> Почему же не пришла,</w:t>
      </w:r>
    </w:p>
    <w:p w:rsidR="006B0533" w:rsidRPr="00D36FE8" w:rsidRDefault="006B0533" w:rsidP="00FE0951">
      <w:pPr>
        <w:pStyle w:val="NoSpacing"/>
        <w:rPr>
          <w:sz w:val="28"/>
          <w:szCs w:val="28"/>
        </w:rPr>
      </w:pPr>
      <w:r w:rsidRPr="00D36FE8">
        <w:rPr>
          <w:sz w:val="28"/>
          <w:szCs w:val="28"/>
        </w:rPr>
        <w:t xml:space="preserve"> Может, срочные дела?</w:t>
      </w:r>
    </w:p>
    <w:p w:rsidR="006B0533" w:rsidRPr="00D36FE8" w:rsidRDefault="006B0533" w:rsidP="00FE0951">
      <w:pPr>
        <w:pStyle w:val="NoSpacing"/>
        <w:rPr>
          <w:sz w:val="28"/>
          <w:szCs w:val="28"/>
        </w:rPr>
      </w:pPr>
      <w:r w:rsidRPr="00D36FE8">
        <w:rPr>
          <w:sz w:val="28"/>
          <w:szCs w:val="28"/>
        </w:rPr>
        <w:t xml:space="preserve"> Может быть, она устала,</w:t>
      </w:r>
    </w:p>
    <w:p w:rsidR="006B0533" w:rsidRPr="00D36FE8" w:rsidRDefault="006B0533" w:rsidP="00FE0951">
      <w:pPr>
        <w:pStyle w:val="NoSpacing"/>
        <w:rPr>
          <w:sz w:val="28"/>
          <w:szCs w:val="28"/>
        </w:rPr>
      </w:pPr>
      <w:r w:rsidRPr="00D36FE8">
        <w:rPr>
          <w:sz w:val="28"/>
          <w:szCs w:val="28"/>
        </w:rPr>
        <w:t xml:space="preserve"> Прилегла и захворала?</w:t>
      </w:r>
    </w:p>
    <w:p w:rsidR="006B0533" w:rsidRPr="00D36FE8" w:rsidRDefault="006B0533" w:rsidP="00FE0951">
      <w:pPr>
        <w:pStyle w:val="NoSpacing"/>
        <w:rPr>
          <w:sz w:val="28"/>
          <w:szCs w:val="28"/>
        </w:rPr>
      </w:pPr>
      <w:r w:rsidRPr="00D36FE8">
        <w:rPr>
          <w:sz w:val="28"/>
          <w:szCs w:val="28"/>
        </w:rPr>
        <w:t xml:space="preserve"> Кто же даст больной таблетки,</w:t>
      </w:r>
    </w:p>
    <w:p w:rsidR="006B0533" w:rsidRPr="00D36FE8" w:rsidRDefault="006B0533" w:rsidP="00FE0951">
      <w:pPr>
        <w:pStyle w:val="NoSpacing"/>
        <w:rPr>
          <w:sz w:val="28"/>
          <w:szCs w:val="28"/>
        </w:rPr>
      </w:pPr>
      <w:r w:rsidRPr="00D36FE8">
        <w:rPr>
          <w:sz w:val="28"/>
          <w:szCs w:val="28"/>
        </w:rPr>
        <w:t xml:space="preserve"> Кроме добренькой соседки?</w:t>
      </w:r>
    </w:p>
    <w:p w:rsidR="006B0533" w:rsidRPr="00D36FE8" w:rsidRDefault="006B0533" w:rsidP="00FE0951">
      <w:pPr>
        <w:pStyle w:val="NoSpacing"/>
        <w:rPr>
          <w:sz w:val="28"/>
          <w:szCs w:val="28"/>
        </w:rPr>
      </w:pPr>
      <w:r w:rsidRPr="00D36FE8">
        <w:rPr>
          <w:sz w:val="28"/>
          <w:szCs w:val="28"/>
        </w:rPr>
        <w:t xml:space="preserve"> Может, помощь ей нужна,</w:t>
      </w:r>
    </w:p>
    <w:p w:rsidR="006B0533" w:rsidRPr="00D36FE8" w:rsidRDefault="006B0533" w:rsidP="00FE0951">
      <w:pPr>
        <w:pStyle w:val="NoSpacing"/>
        <w:rPr>
          <w:sz w:val="28"/>
          <w:szCs w:val="28"/>
        </w:rPr>
      </w:pPr>
      <w:r w:rsidRPr="00D36FE8">
        <w:rPr>
          <w:sz w:val="28"/>
          <w:szCs w:val="28"/>
        </w:rPr>
        <w:t xml:space="preserve"> Ведь живет она одна?</w:t>
      </w:r>
    </w:p>
    <w:p w:rsidR="006B0533" w:rsidRPr="00D36FE8" w:rsidRDefault="006B0533" w:rsidP="00FE0951">
      <w:pPr>
        <w:pStyle w:val="NoSpacing"/>
        <w:rPr>
          <w:sz w:val="28"/>
          <w:szCs w:val="28"/>
        </w:rPr>
      </w:pPr>
      <w:r w:rsidRPr="00D36FE8">
        <w:rPr>
          <w:sz w:val="28"/>
          <w:szCs w:val="28"/>
        </w:rPr>
        <w:t xml:space="preserve"> Все! Решила! Побегу,</w:t>
      </w:r>
    </w:p>
    <w:p w:rsidR="006B0533" w:rsidRPr="00D36FE8" w:rsidRDefault="006B0533" w:rsidP="00FE0951">
      <w:pPr>
        <w:pStyle w:val="NoSpacing"/>
        <w:rPr>
          <w:sz w:val="28"/>
          <w:szCs w:val="28"/>
        </w:rPr>
      </w:pPr>
      <w:r w:rsidRPr="00D36FE8">
        <w:rPr>
          <w:sz w:val="28"/>
          <w:szCs w:val="28"/>
        </w:rPr>
        <w:t xml:space="preserve"> Я сама ей помогу!</w:t>
      </w:r>
    </w:p>
    <w:p w:rsidR="006B0533" w:rsidRPr="00D36FE8" w:rsidRDefault="006B0533" w:rsidP="00FE0951">
      <w:pPr>
        <w:pStyle w:val="NoSpacing"/>
        <w:rPr>
          <w:sz w:val="28"/>
          <w:szCs w:val="28"/>
        </w:rPr>
      </w:pPr>
      <w:r w:rsidRPr="00D36FE8">
        <w:rPr>
          <w:sz w:val="28"/>
          <w:szCs w:val="28"/>
        </w:rPr>
        <w:t xml:space="preserve"> Вдруг, я слышу: тук- тук- тук!</w:t>
      </w:r>
    </w:p>
    <w:p w:rsidR="006B0533" w:rsidRPr="00D36FE8" w:rsidRDefault="006B0533" w:rsidP="00FE0951">
      <w:pPr>
        <w:pStyle w:val="NoSpacing"/>
        <w:rPr>
          <w:sz w:val="28"/>
          <w:szCs w:val="28"/>
        </w:rPr>
      </w:pPr>
      <w:r w:rsidRPr="00D36FE8">
        <w:rPr>
          <w:sz w:val="28"/>
          <w:szCs w:val="28"/>
        </w:rPr>
        <w:t xml:space="preserve"> Это в дверь бабулин стук!</w:t>
      </w:r>
    </w:p>
    <w:p w:rsidR="006B0533" w:rsidRPr="00D36FE8" w:rsidRDefault="006B0533" w:rsidP="00FE0951">
      <w:pPr>
        <w:pStyle w:val="NoSpacing"/>
        <w:rPr>
          <w:sz w:val="28"/>
          <w:szCs w:val="28"/>
        </w:rPr>
      </w:pPr>
      <w:r w:rsidRPr="00D36FE8">
        <w:rPr>
          <w:sz w:val="28"/>
          <w:szCs w:val="28"/>
        </w:rPr>
        <w:t xml:space="preserve"> Здравствуй, милая моя,</w:t>
      </w:r>
    </w:p>
    <w:p w:rsidR="006B0533" w:rsidRPr="00D36FE8" w:rsidRDefault="006B0533" w:rsidP="00FE0951">
      <w:pPr>
        <w:pStyle w:val="NoSpacing"/>
        <w:rPr>
          <w:sz w:val="28"/>
          <w:szCs w:val="28"/>
        </w:rPr>
      </w:pPr>
      <w:r w:rsidRPr="00D36FE8">
        <w:rPr>
          <w:sz w:val="28"/>
          <w:szCs w:val="28"/>
        </w:rPr>
        <w:t xml:space="preserve"> Обниму ее, любя!</w:t>
      </w:r>
    </w:p>
    <w:p w:rsidR="006B0533" w:rsidRPr="00D36FE8" w:rsidRDefault="006B0533" w:rsidP="00FE0951">
      <w:pPr>
        <w:pStyle w:val="NoSpacing"/>
        <w:rPr>
          <w:sz w:val="28"/>
          <w:szCs w:val="28"/>
        </w:rPr>
      </w:pPr>
      <w:r w:rsidRPr="00D36FE8">
        <w:rPr>
          <w:sz w:val="28"/>
          <w:szCs w:val="28"/>
        </w:rPr>
        <w:t xml:space="preserve"> Знает пусть весь белый свет,</w:t>
      </w:r>
    </w:p>
    <w:p w:rsidR="006B0533" w:rsidRPr="00D36FE8" w:rsidRDefault="006B0533" w:rsidP="00FE0951">
      <w:pPr>
        <w:pStyle w:val="NoSpacing"/>
        <w:rPr>
          <w:sz w:val="28"/>
          <w:szCs w:val="28"/>
        </w:rPr>
      </w:pPr>
      <w:r w:rsidRPr="00D36FE8">
        <w:rPr>
          <w:sz w:val="28"/>
          <w:szCs w:val="28"/>
        </w:rPr>
        <w:t xml:space="preserve"> Что родней бабули нет!</w:t>
      </w:r>
    </w:p>
    <w:p w:rsidR="006B0533" w:rsidRPr="00D36FE8" w:rsidRDefault="006B0533" w:rsidP="00FE0951">
      <w:pPr>
        <w:pStyle w:val="NoSpacing"/>
        <w:rPr>
          <w:sz w:val="28"/>
          <w:szCs w:val="28"/>
        </w:rPr>
      </w:pPr>
      <w:r w:rsidRPr="00D36FE8">
        <w:rPr>
          <w:sz w:val="28"/>
          <w:szCs w:val="28"/>
        </w:rPr>
        <w:t xml:space="preserve"> ******************</w:t>
      </w:r>
    </w:p>
    <w:p w:rsidR="006B0533" w:rsidRPr="00D36FE8" w:rsidRDefault="006B0533" w:rsidP="00FE0951">
      <w:pPr>
        <w:pStyle w:val="NoSpacing"/>
        <w:rPr>
          <w:sz w:val="28"/>
          <w:szCs w:val="28"/>
        </w:rPr>
      </w:pPr>
    </w:p>
    <w:p w:rsidR="006B0533" w:rsidRPr="00D36FE8" w:rsidRDefault="006B0533" w:rsidP="00FE0951">
      <w:pPr>
        <w:pStyle w:val="NoSpacing"/>
        <w:rPr>
          <w:b/>
          <w:sz w:val="28"/>
          <w:szCs w:val="28"/>
        </w:rPr>
      </w:pPr>
      <w:r w:rsidRPr="00D36FE8">
        <w:rPr>
          <w:sz w:val="28"/>
          <w:szCs w:val="28"/>
        </w:rPr>
        <w:t xml:space="preserve">  </w:t>
      </w:r>
      <w:r w:rsidRPr="00D36FE8">
        <w:rPr>
          <w:b/>
          <w:sz w:val="28"/>
          <w:szCs w:val="28"/>
        </w:rPr>
        <w:t>«БЛИНЫ»</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Усевшись важно на окошко,</w:t>
      </w:r>
    </w:p>
    <w:p w:rsidR="006B0533" w:rsidRPr="00D36FE8" w:rsidRDefault="006B0533" w:rsidP="00FE0951">
      <w:pPr>
        <w:pStyle w:val="NoSpacing"/>
        <w:rPr>
          <w:sz w:val="28"/>
          <w:szCs w:val="28"/>
        </w:rPr>
      </w:pPr>
      <w:r w:rsidRPr="00D36FE8">
        <w:rPr>
          <w:sz w:val="28"/>
          <w:szCs w:val="28"/>
        </w:rPr>
        <w:t xml:space="preserve"> Ласково мурлычет кошка.</w:t>
      </w:r>
    </w:p>
    <w:p w:rsidR="006B0533" w:rsidRPr="00D36FE8" w:rsidRDefault="006B0533" w:rsidP="00FE0951">
      <w:pPr>
        <w:pStyle w:val="NoSpacing"/>
        <w:rPr>
          <w:sz w:val="28"/>
          <w:szCs w:val="28"/>
        </w:rPr>
      </w:pPr>
      <w:r w:rsidRPr="00D36FE8">
        <w:rPr>
          <w:sz w:val="28"/>
          <w:szCs w:val="28"/>
        </w:rPr>
        <w:t xml:space="preserve"> Угостить её должны,</w:t>
      </w:r>
    </w:p>
    <w:p w:rsidR="006B0533" w:rsidRPr="00D36FE8" w:rsidRDefault="006B0533" w:rsidP="00FE0951">
      <w:pPr>
        <w:pStyle w:val="NoSpacing"/>
        <w:rPr>
          <w:sz w:val="28"/>
          <w:szCs w:val="28"/>
        </w:rPr>
      </w:pPr>
      <w:r w:rsidRPr="00D36FE8">
        <w:rPr>
          <w:sz w:val="28"/>
          <w:szCs w:val="28"/>
        </w:rPr>
        <w:t xml:space="preserve"> Ведь жарит бабушка блины.</w:t>
      </w:r>
    </w:p>
    <w:p w:rsidR="006B0533" w:rsidRPr="00D36FE8" w:rsidRDefault="006B0533" w:rsidP="00FE0951">
      <w:pPr>
        <w:pStyle w:val="NoSpacing"/>
        <w:rPr>
          <w:sz w:val="28"/>
          <w:szCs w:val="28"/>
        </w:rPr>
      </w:pPr>
      <w:r w:rsidRPr="00D36FE8">
        <w:rPr>
          <w:sz w:val="28"/>
          <w:szCs w:val="28"/>
        </w:rPr>
        <w:t xml:space="preserve"> Пристальный у кошки взгляд,</w:t>
      </w:r>
    </w:p>
    <w:p w:rsidR="006B0533" w:rsidRPr="00D36FE8" w:rsidRDefault="006B0533" w:rsidP="00FE0951">
      <w:pPr>
        <w:pStyle w:val="NoSpacing"/>
        <w:rPr>
          <w:sz w:val="28"/>
          <w:szCs w:val="28"/>
        </w:rPr>
      </w:pPr>
      <w:r w:rsidRPr="00D36FE8">
        <w:rPr>
          <w:sz w:val="28"/>
          <w:szCs w:val="28"/>
        </w:rPr>
        <w:t xml:space="preserve"> Нос щекочет аромат,</w:t>
      </w:r>
    </w:p>
    <w:p w:rsidR="006B0533" w:rsidRPr="00D36FE8" w:rsidRDefault="006B0533" w:rsidP="00FE0951">
      <w:pPr>
        <w:pStyle w:val="NoSpacing"/>
        <w:rPr>
          <w:sz w:val="28"/>
          <w:szCs w:val="28"/>
        </w:rPr>
      </w:pPr>
      <w:r w:rsidRPr="00D36FE8">
        <w:rPr>
          <w:sz w:val="28"/>
          <w:szCs w:val="28"/>
        </w:rPr>
        <w:t xml:space="preserve"> С нетерпеньем все вздыхают,</w:t>
      </w:r>
    </w:p>
    <w:p w:rsidR="006B0533" w:rsidRPr="00D36FE8" w:rsidRDefault="006B0533" w:rsidP="00FE0951">
      <w:pPr>
        <w:pStyle w:val="NoSpacing"/>
        <w:rPr>
          <w:sz w:val="28"/>
          <w:szCs w:val="28"/>
        </w:rPr>
      </w:pPr>
      <w:r w:rsidRPr="00D36FE8">
        <w:rPr>
          <w:sz w:val="28"/>
          <w:szCs w:val="28"/>
        </w:rPr>
        <w:t xml:space="preserve"> Блины к чаю ожидают.</w:t>
      </w:r>
    </w:p>
    <w:p w:rsidR="006B0533" w:rsidRPr="00D36FE8" w:rsidRDefault="006B0533" w:rsidP="00FE0951">
      <w:pPr>
        <w:pStyle w:val="NoSpacing"/>
        <w:rPr>
          <w:sz w:val="28"/>
          <w:szCs w:val="28"/>
        </w:rPr>
      </w:pPr>
      <w:r w:rsidRPr="00D36FE8">
        <w:rPr>
          <w:sz w:val="28"/>
          <w:szCs w:val="28"/>
        </w:rPr>
        <w:t xml:space="preserve"> *******************</w:t>
      </w:r>
    </w:p>
    <w:p w:rsidR="006B0533" w:rsidRPr="00D36FE8" w:rsidRDefault="006B0533" w:rsidP="00FE0951">
      <w:pPr>
        <w:pStyle w:val="NoSpacing"/>
        <w:rPr>
          <w:sz w:val="28"/>
          <w:szCs w:val="28"/>
        </w:rPr>
      </w:pPr>
    </w:p>
    <w:p w:rsidR="006B0533" w:rsidRPr="00D36FE8" w:rsidRDefault="006B0533" w:rsidP="00FE0951">
      <w:pPr>
        <w:pStyle w:val="NoSpacing"/>
        <w:rPr>
          <w:b/>
          <w:sz w:val="28"/>
          <w:szCs w:val="28"/>
        </w:rPr>
      </w:pPr>
      <w:r w:rsidRPr="00D36FE8">
        <w:rPr>
          <w:b/>
          <w:sz w:val="28"/>
          <w:szCs w:val="28"/>
        </w:rPr>
        <w:t>«БАБУШКИН ХАЛАТ»</w:t>
      </w:r>
    </w:p>
    <w:p w:rsidR="006B0533" w:rsidRPr="00D36FE8" w:rsidRDefault="006B0533" w:rsidP="00FE0951">
      <w:pPr>
        <w:pStyle w:val="NoSpacing"/>
        <w:rPr>
          <w:sz w:val="28"/>
          <w:szCs w:val="28"/>
        </w:rPr>
      </w:pPr>
      <w:r w:rsidRPr="00D36FE8">
        <w:rPr>
          <w:sz w:val="28"/>
          <w:szCs w:val="28"/>
        </w:rPr>
        <w:t xml:space="preserve"> Ах, как пахнет</w:t>
      </w:r>
    </w:p>
    <w:p w:rsidR="006B0533" w:rsidRPr="00D36FE8" w:rsidRDefault="006B0533" w:rsidP="00FE0951">
      <w:pPr>
        <w:pStyle w:val="NoSpacing"/>
        <w:rPr>
          <w:sz w:val="28"/>
          <w:szCs w:val="28"/>
        </w:rPr>
      </w:pPr>
      <w:r w:rsidRPr="00D36FE8">
        <w:rPr>
          <w:sz w:val="28"/>
          <w:szCs w:val="28"/>
        </w:rPr>
        <w:t xml:space="preserve"> Твой халат!</w:t>
      </w:r>
    </w:p>
    <w:p w:rsidR="006B0533" w:rsidRPr="00D36FE8" w:rsidRDefault="006B0533" w:rsidP="00FE0951">
      <w:pPr>
        <w:pStyle w:val="NoSpacing"/>
        <w:rPr>
          <w:sz w:val="28"/>
          <w:szCs w:val="28"/>
        </w:rPr>
      </w:pPr>
      <w:r w:rsidRPr="00D36FE8">
        <w:rPr>
          <w:sz w:val="28"/>
          <w:szCs w:val="28"/>
        </w:rPr>
        <w:t xml:space="preserve"> Как салат</w:t>
      </w:r>
    </w:p>
    <w:p w:rsidR="006B0533" w:rsidRPr="00D36FE8" w:rsidRDefault="006B0533" w:rsidP="00FE0951">
      <w:pPr>
        <w:pStyle w:val="NoSpacing"/>
        <w:rPr>
          <w:sz w:val="28"/>
          <w:szCs w:val="28"/>
        </w:rPr>
      </w:pPr>
      <w:r w:rsidRPr="00D36FE8">
        <w:rPr>
          <w:sz w:val="28"/>
          <w:szCs w:val="28"/>
        </w:rPr>
        <w:t xml:space="preserve"> И шоколад,</w:t>
      </w:r>
    </w:p>
    <w:p w:rsidR="006B0533" w:rsidRPr="00D36FE8" w:rsidRDefault="006B0533" w:rsidP="00FE0951">
      <w:pPr>
        <w:pStyle w:val="NoSpacing"/>
        <w:rPr>
          <w:sz w:val="28"/>
          <w:szCs w:val="28"/>
        </w:rPr>
      </w:pPr>
      <w:r w:rsidRPr="00D36FE8">
        <w:rPr>
          <w:sz w:val="28"/>
          <w:szCs w:val="28"/>
        </w:rPr>
        <w:t xml:space="preserve"> Пахнет щукой</w:t>
      </w:r>
    </w:p>
    <w:p w:rsidR="006B0533" w:rsidRPr="00D36FE8" w:rsidRDefault="006B0533" w:rsidP="00FE0951">
      <w:pPr>
        <w:pStyle w:val="NoSpacing"/>
        <w:rPr>
          <w:sz w:val="28"/>
          <w:szCs w:val="28"/>
        </w:rPr>
      </w:pPr>
      <w:r w:rsidRPr="00D36FE8">
        <w:rPr>
          <w:sz w:val="28"/>
          <w:szCs w:val="28"/>
        </w:rPr>
        <w:t xml:space="preserve"> Фаршированной</w:t>
      </w:r>
    </w:p>
    <w:p w:rsidR="006B0533" w:rsidRPr="00D36FE8" w:rsidRDefault="006B0533" w:rsidP="00FE0951">
      <w:pPr>
        <w:pStyle w:val="NoSpacing"/>
        <w:rPr>
          <w:sz w:val="28"/>
          <w:szCs w:val="28"/>
        </w:rPr>
      </w:pPr>
      <w:r w:rsidRPr="00D36FE8">
        <w:rPr>
          <w:sz w:val="28"/>
          <w:szCs w:val="28"/>
        </w:rPr>
        <w:t xml:space="preserve"> И капустой</w:t>
      </w:r>
    </w:p>
    <w:p w:rsidR="006B0533" w:rsidRPr="00D36FE8" w:rsidRDefault="006B0533" w:rsidP="00FE0951">
      <w:pPr>
        <w:pStyle w:val="NoSpacing"/>
        <w:rPr>
          <w:sz w:val="28"/>
          <w:szCs w:val="28"/>
        </w:rPr>
      </w:pPr>
      <w:r w:rsidRPr="00D36FE8">
        <w:rPr>
          <w:sz w:val="28"/>
          <w:szCs w:val="28"/>
        </w:rPr>
        <w:t xml:space="preserve"> Маринованной!</w:t>
      </w:r>
    </w:p>
    <w:p w:rsidR="006B0533" w:rsidRPr="00D36FE8" w:rsidRDefault="006B0533" w:rsidP="00FE0951">
      <w:pPr>
        <w:pStyle w:val="NoSpacing"/>
        <w:rPr>
          <w:sz w:val="28"/>
          <w:szCs w:val="28"/>
        </w:rPr>
      </w:pPr>
      <w:r w:rsidRPr="00D36FE8">
        <w:rPr>
          <w:sz w:val="28"/>
          <w:szCs w:val="28"/>
        </w:rPr>
        <w:t xml:space="preserve"> Пахнет клёцками</w:t>
      </w:r>
    </w:p>
    <w:p w:rsidR="006B0533" w:rsidRPr="00D36FE8" w:rsidRDefault="006B0533" w:rsidP="00FE0951">
      <w:pPr>
        <w:pStyle w:val="NoSpacing"/>
        <w:rPr>
          <w:sz w:val="28"/>
          <w:szCs w:val="28"/>
        </w:rPr>
      </w:pPr>
      <w:r w:rsidRPr="00D36FE8">
        <w:rPr>
          <w:sz w:val="28"/>
          <w:szCs w:val="28"/>
        </w:rPr>
        <w:t xml:space="preserve"> И шкварками,</w:t>
      </w:r>
    </w:p>
    <w:p w:rsidR="006B0533" w:rsidRPr="00D36FE8" w:rsidRDefault="006B0533" w:rsidP="00FE0951">
      <w:pPr>
        <w:pStyle w:val="NoSpacing"/>
        <w:rPr>
          <w:sz w:val="28"/>
          <w:szCs w:val="28"/>
        </w:rPr>
      </w:pPr>
      <w:r w:rsidRPr="00D36FE8">
        <w:rPr>
          <w:sz w:val="28"/>
          <w:szCs w:val="28"/>
        </w:rPr>
        <w:t xml:space="preserve"> И воскресными</w:t>
      </w:r>
    </w:p>
    <w:p w:rsidR="006B0533" w:rsidRPr="00D36FE8" w:rsidRDefault="006B0533" w:rsidP="00FE0951">
      <w:pPr>
        <w:pStyle w:val="NoSpacing"/>
        <w:rPr>
          <w:sz w:val="28"/>
          <w:szCs w:val="28"/>
        </w:rPr>
      </w:pPr>
      <w:r w:rsidRPr="00D36FE8">
        <w:rPr>
          <w:sz w:val="28"/>
          <w:szCs w:val="28"/>
        </w:rPr>
        <w:t xml:space="preserve"> Подарками:</w:t>
      </w:r>
    </w:p>
    <w:p w:rsidR="006B0533" w:rsidRPr="00D36FE8" w:rsidRDefault="006B0533" w:rsidP="00FE0951">
      <w:pPr>
        <w:pStyle w:val="NoSpacing"/>
        <w:rPr>
          <w:sz w:val="28"/>
          <w:szCs w:val="28"/>
        </w:rPr>
      </w:pPr>
      <w:r w:rsidRPr="00D36FE8">
        <w:rPr>
          <w:sz w:val="28"/>
          <w:szCs w:val="28"/>
        </w:rPr>
        <w:t xml:space="preserve"> Белой пухлой</w:t>
      </w:r>
    </w:p>
    <w:p w:rsidR="006B0533" w:rsidRPr="00D36FE8" w:rsidRDefault="006B0533" w:rsidP="00FE0951">
      <w:pPr>
        <w:pStyle w:val="NoSpacing"/>
        <w:rPr>
          <w:sz w:val="28"/>
          <w:szCs w:val="28"/>
        </w:rPr>
      </w:pPr>
      <w:r w:rsidRPr="00D36FE8">
        <w:rPr>
          <w:sz w:val="28"/>
          <w:szCs w:val="28"/>
        </w:rPr>
        <w:t xml:space="preserve"> Пастилой,</w:t>
      </w:r>
    </w:p>
    <w:p w:rsidR="006B0533" w:rsidRPr="00D36FE8" w:rsidRDefault="006B0533" w:rsidP="00FE0951">
      <w:pPr>
        <w:pStyle w:val="NoSpacing"/>
        <w:rPr>
          <w:sz w:val="28"/>
          <w:szCs w:val="28"/>
        </w:rPr>
      </w:pPr>
      <w:r w:rsidRPr="00D36FE8">
        <w:rPr>
          <w:sz w:val="28"/>
          <w:szCs w:val="28"/>
        </w:rPr>
        <w:t xml:space="preserve"> И кунжутом,</w:t>
      </w:r>
    </w:p>
    <w:p w:rsidR="006B0533" w:rsidRPr="00D36FE8" w:rsidRDefault="006B0533" w:rsidP="00FE0951">
      <w:pPr>
        <w:pStyle w:val="NoSpacing"/>
        <w:rPr>
          <w:sz w:val="28"/>
          <w:szCs w:val="28"/>
        </w:rPr>
      </w:pPr>
      <w:r w:rsidRPr="00D36FE8">
        <w:rPr>
          <w:sz w:val="28"/>
          <w:szCs w:val="28"/>
        </w:rPr>
        <w:t xml:space="preserve"> И халвой... </w:t>
      </w:r>
    </w:p>
    <w:p w:rsidR="006B0533" w:rsidRPr="00D36FE8" w:rsidRDefault="006B0533" w:rsidP="00FE0951">
      <w:pPr>
        <w:pStyle w:val="NoSpacing"/>
        <w:rPr>
          <w:sz w:val="28"/>
          <w:szCs w:val="28"/>
        </w:rPr>
      </w:pPr>
      <w:r w:rsidRPr="00D36FE8">
        <w:rPr>
          <w:sz w:val="28"/>
          <w:szCs w:val="28"/>
        </w:rPr>
        <w:t xml:space="preserve"> В этом запахе </w:t>
      </w:r>
    </w:p>
    <w:p w:rsidR="006B0533" w:rsidRPr="00D36FE8" w:rsidRDefault="006B0533" w:rsidP="00FE0951">
      <w:pPr>
        <w:pStyle w:val="NoSpacing"/>
        <w:rPr>
          <w:sz w:val="28"/>
          <w:szCs w:val="28"/>
        </w:rPr>
      </w:pPr>
      <w:r w:rsidRPr="00D36FE8">
        <w:rPr>
          <w:sz w:val="28"/>
          <w:szCs w:val="28"/>
        </w:rPr>
        <w:t xml:space="preserve"> Родном</w:t>
      </w:r>
    </w:p>
    <w:p w:rsidR="006B0533" w:rsidRPr="00D36FE8" w:rsidRDefault="006B0533" w:rsidP="00FE0951">
      <w:pPr>
        <w:pStyle w:val="NoSpacing"/>
        <w:rPr>
          <w:sz w:val="28"/>
          <w:szCs w:val="28"/>
        </w:rPr>
      </w:pPr>
      <w:r w:rsidRPr="00D36FE8">
        <w:rPr>
          <w:sz w:val="28"/>
          <w:szCs w:val="28"/>
        </w:rPr>
        <w:t xml:space="preserve"> Уместился</w:t>
      </w:r>
    </w:p>
    <w:p w:rsidR="006B0533" w:rsidRPr="00D36FE8" w:rsidRDefault="006B0533" w:rsidP="00FE0951">
      <w:pPr>
        <w:pStyle w:val="NoSpacing"/>
        <w:rPr>
          <w:sz w:val="28"/>
          <w:szCs w:val="28"/>
        </w:rPr>
      </w:pPr>
      <w:r w:rsidRPr="00D36FE8">
        <w:rPr>
          <w:sz w:val="28"/>
          <w:szCs w:val="28"/>
        </w:rPr>
        <w:t xml:space="preserve"> Весь наш дом...</w:t>
      </w:r>
    </w:p>
    <w:p w:rsidR="006B0533" w:rsidRPr="00D36FE8" w:rsidRDefault="006B0533" w:rsidP="00FE0951">
      <w:pPr>
        <w:pStyle w:val="NoSpacing"/>
        <w:rPr>
          <w:sz w:val="28"/>
          <w:szCs w:val="28"/>
        </w:rPr>
      </w:pPr>
      <w:r w:rsidRPr="00D36FE8">
        <w:rPr>
          <w:sz w:val="28"/>
          <w:szCs w:val="28"/>
        </w:rPr>
        <w:t xml:space="preserve"> *****************</w:t>
      </w:r>
    </w:p>
    <w:p w:rsidR="006B0533" w:rsidRPr="00D36FE8" w:rsidRDefault="006B0533" w:rsidP="00FE0951">
      <w:pPr>
        <w:pStyle w:val="NoSpacing"/>
        <w:rPr>
          <w:sz w:val="28"/>
          <w:szCs w:val="28"/>
        </w:rPr>
      </w:pPr>
    </w:p>
    <w:p w:rsidR="006B0533" w:rsidRPr="00D36FE8" w:rsidRDefault="006B0533" w:rsidP="00FE0951">
      <w:pPr>
        <w:pStyle w:val="NoSpacing"/>
        <w:rPr>
          <w:b/>
          <w:sz w:val="28"/>
          <w:szCs w:val="28"/>
        </w:rPr>
      </w:pPr>
      <w:r w:rsidRPr="00D36FE8">
        <w:rPr>
          <w:b/>
          <w:sz w:val="28"/>
          <w:szCs w:val="28"/>
        </w:rPr>
        <w:t xml:space="preserve">«БАБУШКА-ЭНЦИКЛОПЕДИЯ» </w:t>
      </w:r>
    </w:p>
    <w:p w:rsidR="006B0533" w:rsidRPr="00D36FE8" w:rsidRDefault="006B0533" w:rsidP="00FE0951">
      <w:pPr>
        <w:pStyle w:val="NoSpacing"/>
        <w:rPr>
          <w:sz w:val="28"/>
          <w:szCs w:val="28"/>
        </w:rPr>
      </w:pPr>
      <w:r w:rsidRPr="00D36FE8">
        <w:rPr>
          <w:sz w:val="28"/>
          <w:szCs w:val="28"/>
        </w:rPr>
        <w:t xml:space="preserve"> У бабули – внук и внучка -</w:t>
      </w:r>
    </w:p>
    <w:p w:rsidR="006B0533" w:rsidRPr="00D36FE8" w:rsidRDefault="006B0533" w:rsidP="00FE0951">
      <w:pPr>
        <w:pStyle w:val="NoSpacing"/>
        <w:rPr>
          <w:sz w:val="28"/>
          <w:szCs w:val="28"/>
        </w:rPr>
      </w:pPr>
      <w:r w:rsidRPr="00D36FE8">
        <w:rPr>
          <w:sz w:val="28"/>
          <w:szCs w:val="28"/>
        </w:rPr>
        <w:t xml:space="preserve"> ПОЧЕМУК и ПОЧЕМУЧКА.</w:t>
      </w:r>
    </w:p>
    <w:p w:rsidR="006B0533" w:rsidRPr="00D36FE8" w:rsidRDefault="006B0533" w:rsidP="00FE0951">
      <w:pPr>
        <w:pStyle w:val="NoSpacing"/>
        <w:rPr>
          <w:sz w:val="28"/>
          <w:szCs w:val="28"/>
        </w:rPr>
      </w:pPr>
      <w:r w:rsidRPr="00D36FE8">
        <w:rPr>
          <w:sz w:val="28"/>
          <w:szCs w:val="28"/>
        </w:rPr>
        <w:t xml:space="preserve"> Целый день свои вопросы </w:t>
      </w:r>
    </w:p>
    <w:p w:rsidR="006B0533" w:rsidRPr="00D36FE8" w:rsidRDefault="006B0533" w:rsidP="00FE0951">
      <w:pPr>
        <w:pStyle w:val="NoSpacing"/>
        <w:rPr>
          <w:sz w:val="28"/>
          <w:szCs w:val="28"/>
        </w:rPr>
      </w:pPr>
      <w:r w:rsidRPr="00D36FE8">
        <w:rPr>
          <w:sz w:val="28"/>
          <w:szCs w:val="28"/>
        </w:rPr>
        <w:t xml:space="preserve"> Задает народ курносый:</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«ПОЧЕМУ зеленый лист?</w:t>
      </w:r>
    </w:p>
    <w:p w:rsidR="006B0533" w:rsidRPr="00D36FE8" w:rsidRDefault="006B0533" w:rsidP="00FE0951">
      <w:pPr>
        <w:pStyle w:val="NoSpacing"/>
        <w:rPr>
          <w:sz w:val="28"/>
          <w:szCs w:val="28"/>
        </w:rPr>
      </w:pPr>
      <w:r w:rsidRPr="00D36FE8">
        <w:rPr>
          <w:sz w:val="28"/>
          <w:szCs w:val="28"/>
        </w:rPr>
        <w:t xml:space="preserve"> ПОЧЕМУ поет артист?</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ПОЧЕМУ усы у кошки?</w:t>
      </w:r>
    </w:p>
    <w:p w:rsidR="006B0533" w:rsidRPr="00D36FE8" w:rsidRDefault="006B0533" w:rsidP="00FE0951">
      <w:pPr>
        <w:pStyle w:val="NoSpacing"/>
        <w:rPr>
          <w:sz w:val="28"/>
          <w:szCs w:val="28"/>
        </w:rPr>
      </w:pPr>
      <w:r w:rsidRPr="00D36FE8">
        <w:rPr>
          <w:sz w:val="28"/>
          <w:szCs w:val="28"/>
        </w:rPr>
        <w:t xml:space="preserve"> ПОЧЕМУ у стула ножки?</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ПОЧЕМУ огонь горит?</w:t>
      </w:r>
    </w:p>
    <w:p w:rsidR="006B0533" w:rsidRPr="00D36FE8" w:rsidRDefault="006B0533" w:rsidP="00FE0951">
      <w:pPr>
        <w:pStyle w:val="NoSpacing"/>
        <w:rPr>
          <w:sz w:val="28"/>
          <w:szCs w:val="28"/>
        </w:rPr>
      </w:pPr>
      <w:r w:rsidRPr="00D36FE8">
        <w:rPr>
          <w:sz w:val="28"/>
          <w:szCs w:val="28"/>
        </w:rPr>
        <w:t xml:space="preserve"> ПОЧЕМУ орел парит?</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ПОЧЕМУ растет трава?</w:t>
      </w:r>
    </w:p>
    <w:p w:rsidR="006B0533" w:rsidRPr="00D36FE8" w:rsidRDefault="006B0533" w:rsidP="00FE0951">
      <w:pPr>
        <w:pStyle w:val="NoSpacing"/>
        <w:rPr>
          <w:sz w:val="28"/>
          <w:szCs w:val="28"/>
        </w:rPr>
      </w:pPr>
      <w:r w:rsidRPr="00D36FE8">
        <w:rPr>
          <w:sz w:val="28"/>
          <w:szCs w:val="28"/>
        </w:rPr>
        <w:t xml:space="preserve"> ПОЧЕМУ шумит листва?»</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Бабушка весь день в очках</w:t>
      </w:r>
    </w:p>
    <w:p w:rsidR="006B0533" w:rsidRPr="00D36FE8" w:rsidRDefault="006B0533" w:rsidP="00FE0951">
      <w:pPr>
        <w:pStyle w:val="NoSpacing"/>
        <w:rPr>
          <w:sz w:val="28"/>
          <w:szCs w:val="28"/>
        </w:rPr>
      </w:pPr>
      <w:r w:rsidRPr="00D36FE8">
        <w:rPr>
          <w:sz w:val="28"/>
          <w:szCs w:val="28"/>
        </w:rPr>
        <w:t xml:space="preserve"> Проверяет в словарях,</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Выясняет для внучат,</w:t>
      </w:r>
    </w:p>
    <w:p w:rsidR="006B0533" w:rsidRPr="00D36FE8" w:rsidRDefault="006B0533" w:rsidP="00FE0951">
      <w:pPr>
        <w:pStyle w:val="NoSpacing"/>
        <w:rPr>
          <w:sz w:val="28"/>
          <w:szCs w:val="28"/>
        </w:rPr>
      </w:pPr>
      <w:r w:rsidRPr="00D36FE8">
        <w:rPr>
          <w:sz w:val="28"/>
          <w:szCs w:val="28"/>
        </w:rPr>
        <w:t xml:space="preserve"> ПОЧЕМУ ручьи журчат,</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ПОЧЕМУ зимой мороз,</w:t>
      </w:r>
    </w:p>
    <w:p w:rsidR="006B0533" w:rsidRPr="00D36FE8" w:rsidRDefault="006B0533" w:rsidP="00FE0951">
      <w:pPr>
        <w:pStyle w:val="NoSpacing"/>
        <w:rPr>
          <w:sz w:val="28"/>
          <w:szCs w:val="28"/>
        </w:rPr>
      </w:pPr>
      <w:r w:rsidRPr="00D36FE8">
        <w:rPr>
          <w:sz w:val="28"/>
          <w:szCs w:val="28"/>
        </w:rPr>
        <w:t xml:space="preserve"> ПОЧЕМУ шипы у роз,</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ПОЧЕМУ ревет медведь,</w:t>
      </w:r>
    </w:p>
    <w:p w:rsidR="006B0533" w:rsidRPr="00D36FE8" w:rsidRDefault="006B0533" w:rsidP="00FE0951">
      <w:pPr>
        <w:pStyle w:val="NoSpacing"/>
        <w:rPr>
          <w:sz w:val="28"/>
          <w:szCs w:val="28"/>
        </w:rPr>
      </w:pPr>
      <w:r w:rsidRPr="00D36FE8">
        <w:rPr>
          <w:sz w:val="28"/>
          <w:szCs w:val="28"/>
        </w:rPr>
        <w:t xml:space="preserve"> ПОЧЕМУ сверкает медь,</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ПОЧЕМУ бывает дождик,</w:t>
      </w:r>
    </w:p>
    <w:p w:rsidR="006B0533" w:rsidRPr="00D36FE8" w:rsidRDefault="006B0533" w:rsidP="00FE0951">
      <w:pPr>
        <w:pStyle w:val="NoSpacing"/>
        <w:rPr>
          <w:sz w:val="28"/>
          <w:szCs w:val="28"/>
        </w:rPr>
      </w:pPr>
      <w:r w:rsidRPr="00D36FE8">
        <w:rPr>
          <w:sz w:val="28"/>
          <w:szCs w:val="28"/>
        </w:rPr>
        <w:t xml:space="preserve"> ПОЧЕМУ колючий ежик...</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Ну и внучка! Ну и внук!</w:t>
      </w:r>
    </w:p>
    <w:p w:rsidR="006B0533" w:rsidRPr="00D36FE8" w:rsidRDefault="006B0533" w:rsidP="00FE0951">
      <w:pPr>
        <w:pStyle w:val="NoSpacing"/>
        <w:rPr>
          <w:sz w:val="28"/>
          <w:szCs w:val="28"/>
        </w:rPr>
      </w:pPr>
      <w:r w:rsidRPr="00D36FE8">
        <w:rPr>
          <w:sz w:val="28"/>
          <w:szCs w:val="28"/>
        </w:rPr>
        <w:t xml:space="preserve"> Бабушку они сумели</w:t>
      </w:r>
    </w:p>
    <w:p w:rsidR="006B0533" w:rsidRPr="00D36FE8" w:rsidRDefault="006B0533" w:rsidP="00FE0951">
      <w:pPr>
        <w:pStyle w:val="NoSpacing"/>
        <w:rPr>
          <w:sz w:val="28"/>
          <w:szCs w:val="28"/>
        </w:rPr>
      </w:pPr>
      <w:r w:rsidRPr="00D36FE8">
        <w:rPr>
          <w:sz w:val="28"/>
          <w:szCs w:val="28"/>
        </w:rPr>
        <w:t xml:space="preserve"> Сделать «доктором наук»,</w:t>
      </w:r>
    </w:p>
    <w:p w:rsidR="006B0533" w:rsidRPr="00D36FE8" w:rsidRDefault="006B0533" w:rsidP="00FE0951">
      <w:pPr>
        <w:pStyle w:val="NoSpacing"/>
        <w:rPr>
          <w:sz w:val="28"/>
          <w:szCs w:val="28"/>
        </w:rPr>
      </w:pPr>
      <w:r w:rsidRPr="00D36FE8">
        <w:rPr>
          <w:sz w:val="28"/>
          <w:szCs w:val="28"/>
        </w:rPr>
        <w:t xml:space="preserve"> И всего за две недели!</w:t>
      </w:r>
    </w:p>
    <w:p w:rsidR="006B0533" w:rsidRPr="00D36FE8" w:rsidRDefault="006B0533" w:rsidP="00FE0951">
      <w:pPr>
        <w:pStyle w:val="NoSpacing"/>
        <w:rPr>
          <w:sz w:val="28"/>
          <w:szCs w:val="28"/>
        </w:rPr>
      </w:pPr>
      <w:r w:rsidRPr="00D36FE8">
        <w:rPr>
          <w:sz w:val="28"/>
          <w:szCs w:val="28"/>
        </w:rPr>
        <w:t xml:space="preserve"> ****************</w:t>
      </w:r>
    </w:p>
    <w:p w:rsidR="006B0533" w:rsidRPr="00D36FE8" w:rsidRDefault="006B0533" w:rsidP="00FE0951">
      <w:pPr>
        <w:pStyle w:val="NoSpacing"/>
        <w:rPr>
          <w:sz w:val="28"/>
          <w:szCs w:val="28"/>
        </w:rPr>
      </w:pPr>
    </w:p>
    <w:p w:rsidR="006B0533" w:rsidRPr="00D36FE8" w:rsidRDefault="006B0533" w:rsidP="00FE0951">
      <w:pPr>
        <w:pStyle w:val="NoSpacing"/>
        <w:rPr>
          <w:b/>
          <w:sz w:val="28"/>
          <w:szCs w:val="28"/>
        </w:rPr>
      </w:pPr>
      <w:r w:rsidRPr="00D36FE8">
        <w:rPr>
          <w:b/>
          <w:sz w:val="28"/>
          <w:szCs w:val="28"/>
        </w:rPr>
        <w:t xml:space="preserve">«ВМЕСТЕ С БАБУШКОЙ» </w:t>
      </w:r>
    </w:p>
    <w:p w:rsidR="006B0533" w:rsidRPr="00D36FE8" w:rsidRDefault="006B0533" w:rsidP="00FE0951">
      <w:pPr>
        <w:pStyle w:val="NoSpacing"/>
        <w:rPr>
          <w:sz w:val="28"/>
          <w:szCs w:val="28"/>
        </w:rPr>
      </w:pPr>
      <w:r w:rsidRPr="00D36FE8">
        <w:rPr>
          <w:sz w:val="28"/>
          <w:szCs w:val="28"/>
        </w:rPr>
        <w:t xml:space="preserve"> С бабушкой моей вдвоем</w:t>
      </w:r>
    </w:p>
    <w:p w:rsidR="006B0533" w:rsidRPr="00D36FE8" w:rsidRDefault="006B0533" w:rsidP="00FE0951">
      <w:pPr>
        <w:pStyle w:val="NoSpacing"/>
        <w:rPr>
          <w:sz w:val="28"/>
          <w:szCs w:val="28"/>
        </w:rPr>
      </w:pPr>
      <w:r w:rsidRPr="00D36FE8">
        <w:rPr>
          <w:sz w:val="28"/>
          <w:szCs w:val="28"/>
        </w:rPr>
        <w:t xml:space="preserve"> Очень дружно мы живем!</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Вместе ходим мы гулять,</w:t>
      </w:r>
    </w:p>
    <w:p w:rsidR="006B0533" w:rsidRPr="00D36FE8" w:rsidRDefault="006B0533" w:rsidP="00FE0951">
      <w:pPr>
        <w:pStyle w:val="NoSpacing"/>
        <w:rPr>
          <w:sz w:val="28"/>
          <w:szCs w:val="28"/>
        </w:rPr>
      </w:pPr>
      <w:r w:rsidRPr="00D36FE8">
        <w:rPr>
          <w:sz w:val="28"/>
          <w:szCs w:val="28"/>
        </w:rPr>
        <w:t xml:space="preserve"> Вместе мы ложимся спать,</w:t>
      </w:r>
    </w:p>
    <w:p w:rsidR="006B0533" w:rsidRPr="00D36FE8" w:rsidRDefault="006B0533" w:rsidP="00FE0951">
      <w:pPr>
        <w:pStyle w:val="NoSpacing"/>
        <w:rPr>
          <w:sz w:val="28"/>
          <w:szCs w:val="28"/>
        </w:rPr>
      </w:pPr>
      <w:r w:rsidRPr="00D36FE8">
        <w:rPr>
          <w:sz w:val="28"/>
          <w:szCs w:val="28"/>
        </w:rPr>
        <w:t xml:space="preserve"> Вместе моем мы посуду -</w:t>
      </w:r>
    </w:p>
    <w:p w:rsidR="006B0533" w:rsidRPr="00D36FE8" w:rsidRDefault="006B0533" w:rsidP="00FE0951">
      <w:pPr>
        <w:pStyle w:val="NoSpacing"/>
        <w:rPr>
          <w:sz w:val="28"/>
          <w:szCs w:val="28"/>
        </w:rPr>
      </w:pPr>
      <w:r w:rsidRPr="00D36FE8">
        <w:rPr>
          <w:sz w:val="28"/>
          <w:szCs w:val="28"/>
        </w:rPr>
        <w:t xml:space="preserve"> Правда, правда! Врать не буду!</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Мы не любим унывать,</w:t>
      </w:r>
    </w:p>
    <w:p w:rsidR="006B0533" w:rsidRPr="00D36FE8" w:rsidRDefault="006B0533" w:rsidP="00FE0951">
      <w:pPr>
        <w:pStyle w:val="NoSpacing"/>
        <w:rPr>
          <w:sz w:val="28"/>
          <w:szCs w:val="28"/>
        </w:rPr>
      </w:pPr>
      <w:r w:rsidRPr="00D36FE8">
        <w:rPr>
          <w:sz w:val="28"/>
          <w:szCs w:val="28"/>
        </w:rPr>
        <w:t xml:space="preserve"> Можем спеть и станцевать -</w:t>
      </w:r>
    </w:p>
    <w:p w:rsidR="006B0533" w:rsidRPr="00D36FE8" w:rsidRDefault="006B0533" w:rsidP="00FE0951">
      <w:pPr>
        <w:pStyle w:val="NoSpacing"/>
        <w:rPr>
          <w:sz w:val="28"/>
          <w:szCs w:val="28"/>
        </w:rPr>
      </w:pPr>
      <w:r w:rsidRPr="00D36FE8">
        <w:rPr>
          <w:sz w:val="28"/>
          <w:szCs w:val="28"/>
        </w:rPr>
        <w:t xml:space="preserve"> Будет бабушка мне хлопать,</w:t>
      </w:r>
    </w:p>
    <w:p w:rsidR="006B0533" w:rsidRPr="00D36FE8" w:rsidRDefault="006B0533" w:rsidP="00FE0951">
      <w:pPr>
        <w:pStyle w:val="NoSpacing"/>
        <w:rPr>
          <w:sz w:val="28"/>
          <w:szCs w:val="28"/>
        </w:rPr>
      </w:pPr>
      <w:r w:rsidRPr="00D36FE8">
        <w:rPr>
          <w:sz w:val="28"/>
          <w:szCs w:val="28"/>
        </w:rPr>
        <w:t xml:space="preserve"> Ну, а я – кружиться, топать!</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 xml:space="preserve"> Не капризничать стараюсь,</w:t>
      </w:r>
    </w:p>
    <w:p w:rsidR="006B0533" w:rsidRPr="00D36FE8" w:rsidRDefault="006B0533" w:rsidP="00FE0951">
      <w:pPr>
        <w:pStyle w:val="NoSpacing"/>
        <w:rPr>
          <w:sz w:val="28"/>
          <w:szCs w:val="28"/>
        </w:rPr>
      </w:pPr>
      <w:r w:rsidRPr="00D36FE8">
        <w:rPr>
          <w:sz w:val="28"/>
          <w:szCs w:val="28"/>
        </w:rPr>
        <w:t xml:space="preserve"> Слез не лью, а улыбаюсь -</w:t>
      </w:r>
    </w:p>
    <w:p w:rsidR="006B0533" w:rsidRPr="00D36FE8" w:rsidRDefault="006B0533" w:rsidP="00FE0951">
      <w:pPr>
        <w:pStyle w:val="NoSpacing"/>
        <w:rPr>
          <w:sz w:val="28"/>
          <w:szCs w:val="28"/>
        </w:rPr>
      </w:pPr>
      <w:r w:rsidRPr="00D36FE8">
        <w:rPr>
          <w:sz w:val="28"/>
          <w:szCs w:val="28"/>
        </w:rPr>
        <w:t xml:space="preserve"> С ней большие мы друзья,</w:t>
      </w:r>
    </w:p>
    <w:p w:rsidR="006B0533" w:rsidRPr="00D36FE8" w:rsidRDefault="006B0533" w:rsidP="00FE0951">
      <w:pPr>
        <w:pStyle w:val="NoSpacing"/>
        <w:rPr>
          <w:sz w:val="28"/>
          <w:szCs w:val="28"/>
        </w:rPr>
      </w:pPr>
      <w:r w:rsidRPr="00D36FE8">
        <w:rPr>
          <w:sz w:val="28"/>
          <w:szCs w:val="28"/>
        </w:rPr>
        <w:t xml:space="preserve"> Потому что мы – СЕМЬЯ!</w:t>
      </w:r>
    </w:p>
    <w:p w:rsidR="006B0533" w:rsidRPr="00D36FE8" w:rsidRDefault="006B0533" w:rsidP="00FE0951">
      <w:pPr>
        <w:pStyle w:val="NoSpacing"/>
        <w:rPr>
          <w:sz w:val="28"/>
          <w:szCs w:val="28"/>
        </w:rPr>
      </w:pPr>
      <w:r w:rsidRPr="00D36FE8">
        <w:rPr>
          <w:sz w:val="28"/>
          <w:szCs w:val="28"/>
        </w:rPr>
        <w:t>***********************</w:t>
      </w:r>
    </w:p>
    <w:p w:rsidR="006B0533" w:rsidRPr="00D36FE8" w:rsidRDefault="006B0533" w:rsidP="00FE0951">
      <w:pPr>
        <w:pStyle w:val="NoSpacing"/>
        <w:rPr>
          <w:sz w:val="28"/>
          <w:szCs w:val="28"/>
        </w:rPr>
      </w:pPr>
    </w:p>
    <w:p w:rsidR="006B0533" w:rsidRPr="00D36FE8" w:rsidRDefault="006B0533" w:rsidP="00FE0951">
      <w:pPr>
        <w:pStyle w:val="NoSpacing"/>
        <w:rPr>
          <w:b/>
          <w:sz w:val="28"/>
          <w:szCs w:val="28"/>
        </w:rPr>
      </w:pPr>
      <w:r w:rsidRPr="00D36FE8">
        <w:rPr>
          <w:b/>
          <w:sz w:val="28"/>
          <w:szCs w:val="28"/>
        </w:rPr>
        <w:t>«БАБУШКА»</w:t>
      </w:r>
    </w:p>
    <w:p w:rsidR="006B0533" w:rsidRPr="00D36FE8" w:rsidRDefault="006B0533" w:rsidP="00FE0951">
      <w:pPr>
        <w:pStyle w:val="NoSpacing"/>
        <w:rPr>
          <w:sz w:val="28"/>
          <w:szCs w:val="28"/>
        </w:rPr>
      </w:pPr>
      <w:r w:rsidRPr="00D36FE8">
        <w:rPr>
          <w:sz w:val="28"/>
          <w:szCs w:val="28"/>
        </w:rPr>
        <w:t>Ходит наша бабушка,</w:t>
      </w:r>
    </w:p>
    <w:p w:rsidR="006B0533" w:rsidRPr="00D36FE8" w:rsidRDefault="006B0533" w:rsidP="00FE0951">
      <w:pPr>
        <w:pStyle w:val="NoSpacing"/>
        <w:rPr>
          <w:sz w:val="28"/>
          <w:szCs w:val="28"/>
        </w:rPr>
      </w:pPr>
      <w:r w:rsidRPr="00D36FE8">
        <w:rPr>
          <w:sz w:val="28"/>
          <w:szCs w:val="28"/>
        </w:rPr>
        <w:t>Палочкой стуча.</w:t>
      </w:r>
    </w:p>
    <w:p w:rsidR="006B0533" w:rsidRPr="00D36FE8" w:rsidRDefault="006B0533" w:rsidP="00FE0951">
      <w:pPr>
        <w:pStyle w:val="NoSpacing"/>
        <w:rPr>
          <w:sz w:val="28"/>
          <w:szCs w:val="28"/>
        </w:rPr>
      </w:pPr>
      <w:r w:rsidRPr="00D36FE8">
        <w:rPr>
          <w:sz w:val="28"/>
          <w:szCs w:val="28"/>
        </w:rPr>
        <w:t>Говорю я бабушке:</w:t>
      </w:r>
    </w:p>
    <w:p w:rsidR="006B0533" w:rsidRPr="00D36FE8" w:rsidRDefault="006B0533" w:rsidP="00FE0951">
      <w:pPr>
        <w:pStyle w:val="NoSpacing"/>
        <w:rPr>
          <w:sz w:val="28"/>
          <w:szCs w:val="28"/>
        </w:rPr>
      </w:pPr>
      <w:r w:rsidRPr="00D36FE8">
        <w:rPr>
          <w:sz w:val="28"/>
          <w:szCs w:val="28"/>
        </w:rPr>
        <w:t>- Позови врача!</w:t>
      </w:r>
    </w:p>
    <w:p w:rsidR="006B0533" w:rsidRPr="00D36FE8" w:rsidRDefault="006B0533" w:rsidP="00FE0951">
      <w:pPr>
        <w:pStyle w:val="NoSpacing"/>
        <w:rPr>
          <w:sz w:val="28"/>
          <w:szCs w:val="28"/>
        </w:rPr>
      </w:pPr>
      <w:r w:rsidRPr="00D36FE8">
        <w:rPr>
          <w:sz w:val="28"/>
          <w:szCs w:val="28"/>
        </w:rPr>
        <w:t>От его лекарства</w:t>
      </w:r>
    </w:p>
    <w:p w:rsidR="006B0533" w:rsidRPr="00D36FE8" w:rsidRDefault="006B0533" w:rsidP="00FE0951">
      <w:pPr>
        <w:pStyle w:val="NoSpacing"/>
        <w:rPr>
          <w:sz w:val="28"/>
          <w:szCs w:val="28"/>
        </w:rPr>
      </w:pPr>
      <w:r w:rsidRPr="00D36FE8">
        <w:rPr>
          <w:sz w:val="28"/>
          <w:szCs w:val="28"/>
        </w:rPr>
        <w:t>Станешь ты здорова!</w:t>
      </w:r>
    </w:p>
    <w:p w:rsidR="006B0533" w:rsidRPr="00D36FE8" w:rsidRDefault="006B0533" w:rsidP="00FE0951">
      <w:pPr>
        <w:pStyle w:val="NoSpacing"/>
        <w:rPr>
          <w:sz w:val="28"/>
          <w:szCs w:val="28"/>
        </w:rPr>
      </w:pPr>
      <w:r w:rsidRPr="00D36FE8">
        <w:rPr>
          <w:sz w:val="28"/>
          <w:szCs w:val="28"/>
        </w:rPr>
        <w:t>Если будет горько, -</w:t>
      </w:r>
    </w:p>
    <w:p w:rsidR="006B0533" w:rsidRPr="00D36FE8" w:rsidRDefault="006B0533" w:rsidP="00FE0951">
      <w:pPr>
        <w:pStyle w:val="NoSpacing"/>
        <w:rPr>
          <w:sz w:val="28"/>
          <w:szCs w:val="28"/>
        </w:rPr>
      </w:pPr>
      <w:r w:rsidRPr="00D36FE8">
        <w:rPr>
          <w:sz w:val="28"/>
          <w:szCs w:val="28"/>
        </w:rPr>
        <w:t>Что же здесь такого?</w:t>
      </w:r>
    </w:p>
    <w:p w:rsidR="006B0533" w:rsidRPr="00D36FE8" w:rsidRDefault="006B0533" w:rsidP="00FE0951">
      <w:pPr>
        <w:pStyle w:val="NoSpacing"/>
        <w:rPr>
          <w:sz w:val="28"/>
          <w:szCs w:val="28"/>
        </w:rPr>
      </w:pPr>
      <w:r w:rsidRPr="00D36FE8">
        <w:rPr>
          <w:sz w:val="28"/>
          <w:szCs w:val="28"/>
        </w:rPr>
        <w:t>Ты потерпишь чуточку,</w:t>
      </w:r>
    </w:p>
    <w:p w:rsidR="006B0533" w:rsidRPr="00D36FE8" w:rsidRDefault="006B0533" w:rsidP="00FE0951">
      <w:pPr>
        <w:pStyle w:val="NoSpacing"/>
        <w:rPr>
          <w:sz w:val="28"/>
          <w:szCs w:val="28"/>
        </w:rPr>
      </w:pPr>
      <w:r w:rsidRPr="00D36FE8">
        <w:rPr>
          <w:sz w:val="28"/>
          <w:szCs w:val="28"/>
        </w:rPr>
        <w:t>А уедет врач,</w:t>
      </w:r>
    </w:p>
    <w:p w:rsidR="006B0533" w:rsidRPr="00D36FE8" w:rsidRDefault="006B0533" w:rsidP="00FE0951">
      <w:pPr>
        <w:pStyle w:val="NoSpacing"/>
        <w:rPr>
          <w:sz w:val="28"/>
          <w:szCs w:val="28"/>
        </w:rPr>
      </w:pPr>
      <w:r w:rsidRPr="00D36FE8">
        <w:rPr>
          <w:sz w:val="28"/>
          <w:szCs w:val="28"/>
        </w:rPr>
        <w:t>Мы с тобой на улице</w:t>
      </w:r>
    </w:p>
    <w:p w:rsidR="006B0533" w:rsidRPr="00D36FE8" w:rsidRDefault="006B0533" w:rsidP="00FE0951">
      <w:pPr>
        <w:pStyle w:val="NoSpacing"/>
        <w:rPr>
          <w:sz w:val="28"/>
          <w:szCs w:val="28"/>
        </w:rPr>
      </w:pPr>
      <w:r w:rsidRPr="00D36FE8">
        <w:rPr>
          <w:sz w:val="28"/>
          <w:szCs w:val="28"/>
        </w:rPr>
        <w:t>Поиграем в мяч!</w:t>
      </w:r>
    </w:p>
    <w:p w:rsidR="006B0533" w:rsidRPr="00D36FE8" w:rsidRDefault="006B0533" w:rsidP="00FE0951">
      <w:pPr>
        <w:pStyle w:val="NoSpacing"/>
        <w:rPr>
          <w:sz w:val="28"/>
          <w:szCs w:val="28"/>
        </w:rPr>
      </w:pPr>
      <w:r w:rsidRPr="00D36FE8">
        <w:rPr>
          <w:sz w:val="28"/>
          <w:szCs w:val="28"/>
        </w:rPr>
        <w:t>Будем бегать, бабушка,</w:t>
      </w:r>
    </w:p>
    <w:p w:rsidR="006B0533" w:rsidRPr="00D36FE8" w:rsidRDefault="006B0533" w:rsidP="00FE0951">
      <w:pPr>
        <w:pStyle w:val="NoSpacing"/>
        <w:rPr>
          <w:sz w:val="28"/>
          <w:szCs w:val="28"/>
        </w:rPr>
      </w:pPr>
      <w:r w:rsidRPr="00D36FE8">
        <w:rPr>
          <w:sz w:val="28"/>
          <w:szCs w:val="28"/>
        </w:rPr>
        <w:t>Прыгать высоко!</w:t>
      </w:r>
    </w:p>
    <w:p w:rsidR="006B0533" w:rsidRPr="00D36FE8" w:rsidRDefault="006B0533" w:rsidP="00FE0951">
      <w:pPr>
        <w:pStyle w:val="NoSpacing"/>
        <w:rPr>
          <w:sz w:val="28"/>
          <w:szCs w:val="28"/>
        </w:rPr>
      </w:pPr>
      <w:r w:rsidRPr="00D36FE8">
        <w:rPr>
          <w:sz w:val="28"/>
          <w:szCs w:val="28"/>
        </w:rPr>
        <w:t>Видишь, как я прыгаю?</w:t>
      </w:r>
    </w:p>
    <w:p w:rsidR="006B0533" w:rsidRPr="00D36FE8" w:rsidRDefault="006B0533" w:rsidP="00FE0951">
      <w:pPr>
        <w:pStyle w:val="NoSpacing"/>
        <w:rPr>
          <w:sz w:val="28"/>
          <w:szCs w:val="28"/>
        </w:rPr>
      </w:pPr>
      <w:r w:rsidRPr="00D36FE8">
        <w:rPr>
          <w:sz w:val="28"/>
          <w:szCs w:val="28"/>
        </w:rPr>
        <w:t>Это так легко!</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Улыбнулась бабушка:</w:t>
      </w:r>
    </w:p>
    <w:p w:rsidR="006B0533" w:rsidRPr="00D36FE8" w:rsidRDefault="006B0533" w:rsidP="00FE0951">
      <w:pPr>
        <w:pStyle w:val="NoSpacing"/>
        <w:rPr>
          <w:sz w:val="28"/>
          <w:szCs w:val="28"/>
        </w:rPr>
      </w:pPr>
      <w:r w:rsidRPr="00D36FE8">
        <w:rPr>
          <w:sz w:val="28"/>
          <w:szCs w:val="28"/>
        </w:rPr>
        <w:t>- Что мне доктора?</w:t>
      </w:r>
    </w:p>
    <w:p w:rsidR="006B0533" w:rsidRPr="00D36FE8" w:rsidRDefault="006B0533" w:rsidP="00FE0951">
      <w:pPr>
        <w:pStyle w:val="NoSpacing"/>
        <w:rPr>
          <w:sz w:val="28"/>
          <w:szCs w:val="28"/>
        </w:rPr>
      </w:pPr>
      <w:r w:rsidRPr="00D36FE8">
        <w:rPr>
          <w:sz w:val="28"/>
          <w:szCs w:val="28"/>
        </w:rPr>
        <w:t>Я не заболела,</w:t>
      </w:r>
    </w:p>
    <w:p w:rsidR="006B0533" w:rsidRPr="00D36FE8" w:rsidRDefault="006B0533" w:rsidP="00FE0951">
      <w:pPr>
        <w:pStyle w:val="NoSpacing"/>
        <w:rPr>
          <w:sz w:val="28"/>
          <w:szCs w:val="28"/>
        </w:rPr>
      </w:pPr>
      <w:r w:rsidRPr="00D36FE8">
        <w:rPr>
          <w:sz w:val="28"/>
          <w:szCs w:val="28"/>
        </w:rPr>
        <w:t>Просто я стара!</w:t>
      </w:r>
    </w:p>
    <w:p w:rsidR="006B0533" w:rsidRPr="00D36FE8" w:rsidRDefault="006B0533" w:rsidP="00FE0951">
      <w:pPr>
        <w:pStyle w:val="NoSpacing"/>
        <w:rPr>
          <w:sz w:val="28"/>
          <w:szCs w:val="28"/>
        </w:rPr>
      </w:pPr>
      <w:r w:rsidRPr="00D36FE8">
        <w:rPr>
          <w:sz w:val="28"/>
          <w:szCs w:val="28"/>
        </w:rPr>
        <w:t>Просто очень старая,</w:t>
      </w:r>
    </w:p>
    <w:p w:rsidR="006B0533" w:rsidRPr="00D36FE8" w:rsidRDefault="006B0533" w:rsidP="00FE0951">
      <w:pPr>
        <w:pStyle w:val="NoSpacing"/>
        <w:rPr>
          <w:sz w:val="28"/>
          <w:szCs w:val="28"/>
        </w:rPr>
      </w:pPr>
      <w:r w:rsidRPr="00D36FE8">
        <w:rPr>
          <w:sz w:val="28"/>
          <w:szCs w:val="28"/>
        </w:rPr>
        <w:t>Волосы седые</w:t>
      </w:r>
    </w:p>
    <w:p w:rsidR="006B0533" w:rsidRPr="00D36FE8" w:rsidRDefault="006B0533" w:rsidP="00FE0951">
      <w:pPr>
        <w:pStyle w:val="NoSpacing"/>
        <w:rPr>
          <w:sz w:val="28"/>
          <w:szCs w:val="28"/>
        </w:rPr>
      </w:pPr>
      <w:r w:rsidRPr="00D36FE8">
        <w:rPr>
          <w:sz w:val="28"/>
          <w:szCs w:val="28"/>
        </w:rPr>
        <w:t>Где-то потеряла я</w:t>
      </w:r>
    </w:p>
    <w:p w:rsidR="006B0533" w:rsidRPr="00D36FE8" w:rsidRDefault="006B0533" w:rsidP="00FE0951">
      <w:pPr>
        <w:pStyle w:val="NoSpacing"/>
        <w:rPr>
          <w:sz w:val="28"/>
          <w:szCs w:val="28"/>
        </w:rPr>
      </w:pPr>
      <w:r w:rsidRPr="00D36FE8">
        <w:rPr>
          <w:sz w:val="28"/>
          <w:szCs w:val="28"/>
        </w:rPr>
        <w:t>Годы молодые.</w:t>
      </w:r>
    </w:p>
    <w:p w:rsidR="006B0533" w:rsidRPr="00D36FE8" w:rsidRDefault="006B0533" w:rsidP="00FE0951">
      <w:pPr>
        <w:pStyle w:val="NoSpacing"/>
        <w:rPr>
          <w:sz w:val="28"/>
          <w:szCs w:val="28"/>
        </w:rPr>
      </w:pPr>
      <w:r w:rsidRPr="00D36FE8">
        <w:rPr>
          <w:sz w:val="28"/>
          <w:szCs w:val="28"/>
        </w:rPr>
        <w:t>Где-то за огромными</w:t>
      </w:r>
    </w:p>
    <w:p w:rsidR="006B0533" w:rsidRPr="00D36FE8" w:rsidRDefault="006B0533" w:rsidP="00FE0951">
      <w:pPr>
        <w:pStyle w:val="NoSpacing"/>
        <w:rPr>
          <w:sz w:val="28"/>
          <w:szCs w:val="28"/>
        </w:rPr>
      </w:pPr>
      <w:r w:rsidRPr="00D36FE8">
        <w:rPr>
          <w:sz w:val="28"/>
          <w:szCs w:val="28"/>
        </w:rPr>
        <w:t>За лесами тёмными,</w:t>
      </w:r>
    </w:p>
    <w:p w:rsidR="006B0533" w:rsidRPr="00D36FE8" w:rsidRDefault="006B0533" w:rsidP="00FE0951">
      <w:pPr>
        <w:pStyle w:val="NoSpacing"/>
        <w:rPr>
          <w:sz w:val="28"/>
          <w:szCs w:val="28"/>
        </w:rPr>
      </w:pPr>
      <w:r w:rsidRPr="00D36FE8">
        <w:rPr>
          <w:sz w:val="28"/>
          <w:szCs w:val="28"/>
        </w:rPr>
        <w:t>За горой высокою,</w:t>
      </w:r>
    </w:p>
    <w:p w:rsidR="006B0533" w:rsidRPr="00D36FE8" w:rsidRDefault="006B0533" w:rsidP="00FE0951">
      <w:pPr>
        <w:pStyle w:val="NoSpacing"/>
        <w:rPr>
          <w:sz w:val="28"/>
          <w:szCs w:val="28"/>
        </w:rPr>
      </w:pPr>
      <w:r w:rsidRPr="00D36FE8">
        <w:rPr>
          <w:sz w:val="28"/>
          <w:szCs w:val="28"/>
        </w:rPr>
        <w:t>За водой глубокою.</w:t>
      </w:r>
    </w:p>
    <w:p w:rsidR="006B0533" w:rsidRPr="00D36FE8" w:rsidRDefault="006B0533" w:rsidP="00FE0951">
      <w:pPr>
        <w:pStyle w:val="NoSpacing"/>
        <w:rPr>
          <w:sz w:val="28"/>
          <w:szCs w:val="28"/>
        </w:rPr>
      </w:pPr>
      <w:r w:rsidRPr="00D36FE8">
        <w:rPr>
          <w:sz w:val="28"/>
          <w:szCs w:val="28"/>
        </w:rPr>
        <w:t>Как туда вернуться,</w:t>
      </w:r>
    </w:p>
    <w:p w:rsidR="006B0533" w:rsidRPr="00D36FE8" w:rsidRDefault="006B0533" w:rsidP="00FE0951">
      <w:pPr>
        <w:pStyle w:val="NoSpacing"/>
        <w:rPr>
          <w:sz w:val="28"/>
          <w:szCs w:val="28"/>
        </w:rPr>
      </w:pPr>
      <w:r w:rsidRPr="00D36FE8">
        <w:rPr>
          <w:sz w:val="28"/>
          <w:szCs w:val="28"/>
        </w:rPr>
        <w:t>Людям неизвестно...</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r w:rsidRPr="00D36FE8">
        <w:rPr>
          <w:sz w:val="28"/>
          <w:szCs w:val="28"/>
        </w:rPr>
        <w:t>Говорю я бабушке:</w:t>
      </w:r>
    </w:p>
    <w:p w:rsidR="006B0533" w:rsidRPr="00D36FE8" w:rsidRDefault="006B0533" w:rsidP="00FE0951">
      <w:pPr>
        <w:pStyle w:val="NoSpacing"/>
        <w:rPr>
          <w:sz w:val="28"/>
          <w:szCs w:val="28"/>
        </w:rPr>
      </w:pPr>
      <w:r w:rsidRPr="00D36FE8">
        <w:rPr>
          <w:sz w:val="28"/>
          <w:szCs w:val="28"/>
        </w:rPr>
        <w:t>- Вспомни это место!</w:t>
      </w:r>
    </w:p>
    <w:p w:rsidR="006B0533" w:rsidRPr="00D36FE8" w:rsidRDefault="006B0533" w:rsidP="00FE0951">
      <w:pPr>
        <w:pStyle w:val="NoSpacing"/>
        <w:rPr>
          <w:sz w:val="28"/>
          <w:szCs w:val="28"/>
        </w:rPr>
      </w:pPr>
      <w:r w:rsidRPr="00D36FE8">
        <w:rPr>
          <w:sz w:val="28"/>
          <w:szCs w:val="28"/>
        </w:rPr>
        <w:t>Я туда поеду,</w:t>
      </w:r>
    </w:p>
    <w:p w:rsidR="006B0533" w:rsidRPr="00D36FE8" w:rsidRDefault="006B0533" w:rsidP="00FE0951">
      <w:pPr>
        <w:pStyle w:val="NoSpacing"/>
        <w:rPr>
          <w:sz w:val="28"/>
          <w:szCs w:val="28"/>
        </w:rPr>
      </w:pPr>
      <w:r w:rsidRPr="00D36FE8">
        <w:rPr>
          <w:sz w:val="28"/>
          <w:szCs w:val="28"/>
        </w:rPr>
        <w:t>Поплыву, пойду!</w:t>
      </w:r>
    </w:p>
    <w:p w:rsidR="006B0533" w:rsidRPr="00D36FE8" w:rsidRDefault="006B0533" w:rsidP="00FE0951">
      <w:pPr>
        <w:pStyle w:val="NoSpacing"/>
        <w:rPr>
          <w:sz w:val="28"/>
          <w:szCs w:val="28"/>
        </w:rPr>
      </w:pPr>
      <w:r w:rsidRPr="00D36FE8">
        <w:rPr>
          <w:sz w:val="28"/>
          <w:szCs w:val="28"/>
        </w:rPr>
        <w:t>Годы молодые</w:t>
      </w:r>
    </w:p>
    <w:p w:rsidR="006B0533" w:rsidRPr="00D36FE8" w:rsidRDefault="006B0533" w:rsidP="00FE0951">
      <w:pPr>
        <w:pStyle w:val="NoSpacing"/>
        <w:rPr>
          <w:sz w:val="28"/>
          <w:szCs w:val="28"/>
        </w:rPr>
      </w:pPr>
      <w:r w:rsidRPr="00D36FE8">
        <w:rPr>
          <w:sz w:val="28"/>
          <w:szCs w:val="28"/>
        </w:rPr>
        <w:t>Я твои найду!</w:t>
      </w: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p>
    <w:p w:rsidR="006B0533" w:rsidRPr="00D36FE8" w:rsidRDefault="006B0533" w:rsidP="00FE0951">
      <w:pPr>
        <w:pStyle w:val="NoSpacing"/>
        <w:rPr>
          <w:sz w:val="28"/>
          <w:szCs w:val="28"/>
        </w:rPr>
      </w:pPr>
    </w:p>
    <w:p w:rsidR="006B0533" w:rsidRPr="00D36FE8" w:rsidRDefault="006B0533">
      <w:pPr>
        <w:pStyle w:val="NoSpacing"/>
        <w:rPr>
          <w:sz w:val="28"/>
          <w:szCs w:val="28"/>
        </w:rPr>
      </w:pPr>
    </w:p>
    <w:sectPr w:rsidR="006B0533" w:rsidRPr="00D36FE8" w:rsidSect="00131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804"/>
    <w:rsid w:val="000A5AE6"/>
    <w:rsid w:val="0013173A"/>
    <w:rsid w:val="00353426"/>
    <w:rsid w:val="006B0533"/>
    <w:rsid w:val="006D1701"/>
    <w:rsid w:val="007937DE"/>
    <w:rsid w:val="00CB4699"/>
    <w:rsid w:val="00CD6E6B"/>
    <w:rsid w:val="00D36FE8"/>
    <w:rsid w:val="00DC4E7D"/>
    <w:rsid w:val="00DF4804"/>
    <w:rsid w:val="00E57991"/>
    <w:rsid w:val="00FE09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480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1245</Words>
  <Characters>7097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2013-10-20T14:45:00Z</dcterms:created>
  <dcterms:modified xsi:type="dcterms:W3CDTF">2013-10-21T08:28:00Z</dcterms:modified>
</cp:coreProperties>
</file>