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67" w:tblpY="1021"/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4536"/>
        <w:gridCol w:w="8970"/>
        <w:gridCol w:w="1985"/>
      </w:tblGrid>
      <w:tr w:rsidR="00235996" w:rsidRPr="004550FE" w:rsidTr="004550FE">
        <w:trPr>
          <w:trHeight w:val="699"/>
        </w:trPr>
        <w:tc>
          <w:tcPr>
            <w:tcW w:w="453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№</w:t>
            </w:r>
          </w:p>
        </w:tc>
        <w:tc>
          <w:tcPr>
            <w:tcW w:w="4536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Этапы работы</w:t>
            </w:r>
          </w:p>
        </w:tc>
        <w:tc>
          <w:tcPr>
            <w:tcW w:w="8970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     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        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                Содержание этапа</w:t>
            </w:r>
          </w:p>
        </w:tc>
        <w:tc>
          <w:tcPr>
            <w:tcW w:w="1985" w:type="dxa"/>
          </w:tcPr>
          <w:p w:rsidR="00235996" w:rsidRPr="004550FE" w:rsidRDefault="00235996" w:rsidP="004550FE">
            <w:pPr>
              <w:spacing w:after="0" w:line="240" w:lineRule="auto"/>
            </w:pPr>
          </w:p>
        </w:tc>
      </w:tr>
      <w:tr w:rsidR="00235996" w:rsidRPr="004550FE" w:rsidTr="004550FE">
        <w:tc>
          <w:tcPr>
            <w:tcW w:w="453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1.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Организационно – подготовительный этап.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  <w:u w:val="single"/>
              </w:rPr>
            </w:pPr>
            <w:r w:rsidRPr="004550FE">
              <w:rPr>
                <w:sz w:val="28"/>
                <w:u w:val="single"/>
              </w:rPr>
              <w:t>Цели для детей: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– подготовиться к продуктивной работе на занятии.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  <w:u w:val="single"/>
              </w:rPr>
            </w:pPr>
            <w:r w:rsidRPr="004550FE">
              <w:rPr>
                <w:sz w:val="28"/>
                <w:u w:val="single"/>
              </w:rPr>
              <w:t>Цели для педагога: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–создать условия для эффективной работы  детей на занятии,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–способствовать  развитию коммуникативных  способностей.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  <w:u w:val="single"/>
              </w:rPr>
            </w:pPr>
            <w:r w:rsidRPr="004550FE">
              <w:rPr>
                <w:sz w:val="28"/>
                <w:u w:val="single"/>
              </w:rPr>
              <w:t>Задачи: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– создать условия для положительного эмоционального настроя, доброжелательного отношения детей друг к другу и к взрослым;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  способствовать развитию интереса к предстоящей деятельности;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способствовать развитию общедвигательной координации – упражнять детей в ходьбе по кругу.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  <w:u w:val="single"/>
              </w:rPr>
            </w:pPr>
            <w:r w:rsidRPr="004550FE">
              <w:rPr>
                <w:sz w:val="28"/>
                <w:u w:val="single"/>
              </w:rPr>
              <w:t>Методы организации работы воспитанников: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словесный  – беседа;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наглядный  – наблюдение. 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игровой  – инсценировка стихотворения.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</w:tc>
        <w:tc>
          <w:tcPr>
            <w:tcW w:w="8970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Дети заходят в группу под весёлую, радостную музыку. Образуют круг, берут  друг друга за руки.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Собрались мы вместе в круг,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Ты – мой друг, и я – твой друг.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Крепко за руки возьмёмся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И друг другу улыбнёмся.</w:t>
            </w:r>
          </w:p>
          <w:p w:rsidR="00235996" w:rsidRPr="004550FE" w:rsidRDefault="00235996" w:rsidP="004550FE">
            <w:pPr>
              <w:pStyle w:val="NoSpacing"/>
              <w:rPr>
                <w:i/>
                <w:sz w:val="28"/>
              </w:rPr>
            </w:pPr>
            <w:r w:rsidRPr="004550FE">
              <w:rPr>
                <w:i/>
                <w:sz w:val="28"/>
              </w:rPr>
              <w:t xml:space="preserve">                              </w:t>
            </w:r>
          </w:p>
          <w:p w:rsidR="00235996" w:rsidRPr="004550FE" w:rsidRDefault="00235996" w:rsidP="004550FE">
            <w:pPr>
              <w:pStyle w:val="NoSpacing"/>
              <w:rPr>
                <w:i/>
                <w:sz w:val="28"/>
              </w:rPr>
            </w:pPr>
            <w:r w:rsidRPr="004550FE">
              <w:rPr>
                <w:i/>
                <w:sz w:val="28"/>
              </w:rPr>
              <w:t xml:space="preserve">                             Фенологическая минутка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Ребята, посмотрите, какая сегодня прекрасная погода. В такой день не должно быть плохого настроения. Давайте улыбнёмся друг другу, улыбнёмся солнышку.</w:t>
            </w:r>
          </w:p>
          <w:p w:rsidR="00235996" w:rsidRPr="004550FE" w:rsidRDefault="00235996" w:rsidP="004550FE">
            <w:pPr>
              <w:pStyle w:val="NoSpacing"/>
              <w:rPr>
                <w:i/>
                <w:sz w:val="28"/>
              </w:rPr>
            </w:pPr>
            <w:r w:rsidRPr="004550FE">
              <w:rPr>
                <w:i/>
                <w:sz w:val="28"/>
              </w:rPr>
              <w:t xml:space="preserve">                             </w:t>
            </w:r>
          </w:p>
          <w:p w:rsidR="00235996" w:rsidRPr="004550FE" w:rsidRDefault="00235996" w:rsidP="004550FE">
            <w:pPr>
              <w:pStyle w:val="NoSpacing"/>
              <w:rPr>
                <w:i/>
                <w:sz w:val="28"/>
              </w:rPr>
            </w:pPr>
            <w:r w:rsidRPr="004550FE">
              <w:rPr>
                <w:i/>
                <w:sz w:val="28"/>
              </w:rPr>
              <w:t xml:space="preserve">                             Упражнение «Назови себя»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Ребята, к нам сегодня пришли гости. Давайте с ними поздороваемся и немного расскажем о себе.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(Дети садятся на стульчики, поочерёдно встают, называют своё имя, сколько лет, какие добрые дела они любят делать.)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Давайте скажем вместе:  «Жизнь дана на добрые дела»!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Ребята, хотите отправиться в гости к нашему другу, большому знатоку природы старичку Лесовичку?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(Дети встают в круг, берутся за руки, двигаются по кругу со словами)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Мы идём дорожками,                          Двигаются по часовой стрелке.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Мы идём тропинками.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Мы идём с лукошками,                       Двигаются против  часовой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                                  стрелки.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Мы идём  корзинками.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Ручеёк по жердочки перешли           Идут на носочках руки на поясе.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И полянку светлую мы нашли.         Останавливаются, разводят руки в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                                 стороны. </w:t>
            </w:r>
          </w:p>
        </w:tc>
        <w:tc>
          <w:tcPr>
            <w:tcW w:w="1985" w:type="dxa"/>
          </w:tcPr>
          <w:p w:rsidR="00235996" w:rsidRPr="004550FE" w:rsidRDefault="00235996" w:rsidP="004550FE">
            <w:pPr>
              <w:spacing w:after="0" w:line="240" w:lineRule="auto"/>
            </w:pPr>
          </w:p>
        </w:tc>
      </w:tr>
      <w:tr w:rsidR="00235996" w:rsidRPr="004550FE" w:rsidTr="004550FE">
        <w:tc>
          <w:tcPr>
            <w:tcW w:w="453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2.</w:t>
            </w:r>
          </w:p>
        </w:tc>
        <w:tc>
          <w:tcPr>
            <w:tcW w:w="4536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Закрепление пройденного материала предыдущего занятия.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  <w:u w:val="single"/>
              </w:rPr>
              <w:t>Цели для воспитанников</w:t>
            </w:r>
            <w:r w:rsidRPr="004550FE">
              <w:rPr>
                <w:sz w:val="28"/>
              </w:rPr>
              <w:t xml:space="preserve">: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активизировать знания о разрешающих и  запрещающих знаках, правилах поведения на водоёмах.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  <w:u w:val="single"/>
              </w:rPr>
              <w:t>Цели для педагога</w:t>
            </w:r>
            <w:r w:rsidRPr="004550FE">
              <w:rPr>
                <w:sz w:val="28"/>
              </w:rPr>
              <w:t xml:space="preserve">: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 заинтересовать детей, вызвать желание помочь лягушонку;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создать условия для: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закрепления знаний о правилах поведения на водоёмах;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 расширения кругозора детей.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  <w:u w:val="single"/>
              </w:rPr>
            </w:pPr>
            <w:r w:rsidRPr="004550FE">
              <w:rPr>
                <w:sz w:val="28"/>
                <w:u w:val="single"/>
              </w:rPr>
              <w:t>Формы и методы: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 словесный – диалог, постановка вопросов обращённых к жизненному опыту детей;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наглядный – рассматривание;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игровой – внезапное появление игрушки  (роль-лягушонок – выполнение воспитателем игровых действий).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  <w:u w:val="single"/>
              </w:rPr>
            </w:pPr>
            <w:r w:rsidRPr="004550FE">
              <w:rPr>
                <w:sz w:val="28"/>
                <w:u w:val="single"/>
              </w:rPr>
              <w:t>Критерии, позволяющие определить степень закрепления воспитанниками знаний: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правильные ответы на вопросы.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  <w:u w:val="single"/>
              </w:rPr>
            </w:pPr>
            <w:r w:rsidRPr="004550FE">
              <w:rPr>
                <w:sz w:val="28"/>
                <w:u w:val="single"/>
              </w:rPr>
              <w:t xml:space="preserve">Пути и методы реагирования на ситуации, когда педагог определяет что часть детей, не освоила пройденный материал:  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задаёт наводящий вопрос;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предлагает ответить другому ребёнку.    </w:t>
            </w:r>
          </w:p>
        </w:tc>
        <w:tc>
          <w:tcPr>
            <w:tcW w:w="8970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Ну вот, мы в гостях у старичка Лесовичка. Как вы думаете, приготовил ли он сегодня для нас какую-нибудь историю? Давайте посмотрим в почтовый ящик экологической почты  (достаю листок с изображением плачущего лягушонка).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Ребята, кто это изображён? (Плачущий лягушонок.)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Интересно, почему этот лягушонок плачет. Давайте подумаем</w:t>
            </w:r>
            <w:r>
              <w:rPr>
                <w:sz w:val="28"/>
              </w:rPr>
              <w:t xml:space="preserve">, </w:t>
            </w:r>
            <w:r w:rsidRPr="004550FE">
              <w:rPr>
                <w:sz w:val="28"/>
              </w:rPr>
              <w:t xml:space="preserve"> что произошло с этим лягушонком и как ему можно помочь.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(Дети рассаживаются на стульчики и высказывают свои предположения.)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Думаю, что старичок Лесовичок  постарается нам всё объяснить.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(Слышится шорох.)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Ой, по-моему, здесь кто- то есть. (Достаю игрушку лягушонка. Лягушонок грязный  с перевязанной лапкой.)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Лягушонок, что случилось? Что с тобой?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           </w:t>
            </w:r>
          </w:p>
          <w:p w:rsidR="00235996" w:rsidRPr="004550FE" w:rsidRDefault="00235996" w:rsidP="004550FE">
            <w:pPr>
              <w:pStyle w:val="NoSpacing"/>
              <w:rPr>
                <w:i/>
                <w:sz w:val="28"/>
              </w:rPr>
            </w:pPr>
            <w:r w:rsidRPr="004550FE">
              <w:rPr>
                <w:i/>
                <w:sz w:val="28"/>
              </w:rPr>
              <w:t xml:space="preserve">                                           Рассказ Лягушонка.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 У нас в гостях на берегу небольшого пруда были туристы.  Столько мусора набросали! Один из туристов решил помыть свою машину прямо в пруду. И вот, полюбуйтесь на меня! Прыгал я по бережку и наступил на что-то ужасное. Лапка до сих пор болит.  Мои  друзья  тоже поранили лапки. И некому нам помочь!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 Лягушонок, мы с ребятами постараемся вам помочь. Мы подарим вам специальные знаки.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Ребята, давайте расскажем Лягушонку о разрешающих и запрещающих знаках.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(Дети по желанию рассказывают о любом знаке.)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 w:rsidRPr="004550FE">
              <w:rPr>
                <w:sz w:val="28"/>
              </w:rPr>
              <w:t>Не сорить.</w:t>
            </w:r>
          </w:p>
          <w:p w:rsidR="00235996" w:rsidRPr="004550FE" w:rsidRDefault="00235996" w:rsidP="004550FE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 w:rsidRPr="004550FE">
              <w:rPr>
                <w:sz w:val="28"/>
              </w:rPr>
              <w:t>Собрать мусор в мешок и выбросить в специальные урны.</w:t>
            </w:r>
          </w:p>
          <w:p w:rsidR="00235996" w:rsidRPr="004550FE" w:rsidRDefault="00235996" w:rsidP="004550FE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 w:rsidRPr="004550FE">
              <w:rPr>
                <w:sz w:val="28"/>
              </w:rPr>
              <w:t>Не мыть машину в открытых водоёмах.</w:t>
            </w:r>
          </w:p>
          <w:p w:rsidR="00235996" w:rsidRPr="004550FE" w:rsidRDefault="00235996" w:rsidP="004550FE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 w:rsidRPr="004550FE">
              <w:rPr>
                <w:sz w:val="28"/>
              </w:rPr>
              <w:t>Мыть машину на специальных автомойках.</w:t>
            </w:r>
          </w:p>
          <w:p w:rsidR="00235996" w:rsidRPr="004550FE" w:rsidRDefault="00235996" w:rsidP="004550FE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 w:rsidRPr="004550FE">
              <w:rPr>
                <w:sz w:val="28"/>
              </w:rPr>
              <w:t>Не брать лягушек в руки и не уносить домой.</w:t>
            </w:r>
          </w:p>
          <w:p w:rsidR="00235996" w:rsidRPr="004550FE" w:rsidRDefault="00235996" w:rsidP="004550FE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 w:rsidRPr="004550FE">
              <w:rPr>
                <w:sz w:val="28"/>
              </w:rPr>
              <w:t>Можно изучать, рассматривать в лупу.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Лягушонок, очень скоро мы с ребятами  придём к вам в гости и принесём эти знаки. Они научат туристов правильно вести себя в природе. Ведь туристы, которые отдыхали на берегу вашего пруда, наверное, не хотели вас обидеть. Они просто не знали правил поведения.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 Мы с ребятами, хотим с тобой дружить и предлагаем поиграть с нами  в игру, которая называется  «Нужно дружно жить на свете».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</w:t>
            </w:r>
          </w:p>
          <w:p w:rsidR="00235996" w:rsidRPr="004550FE" w:rsidRDefault="00235996" w:rsidP="004550FE">
            <w:pPr>
              <w:pStyle w:val="NoSpacing"/>
              <w:rPr>
                <w:i/>
                <w:sz w:val="28"/>
              </w:rPr>
            </w:pPr>
            <w:r w:rsidRPr="004550FE">
              <w:rPr>
                <w:i/>
                <w:sz w:val="28"/>
              </w:rPr>
              <w:t xml:space="preserve">         </w:t>
            </w:r>
          </w:p>
          <w:p w:rsidR="00235996" w:rsidRPr="004550FE" w:rsidRDefault="00235996" w:rsidP="004550FE">
            <w:pPr>
              <w:pStyle w:val="NoSpacing"/>
              <w:rPr>
                <w:i/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i/>
                <w:sz w:val="28"/>
              </w:rPr>
            </w:pPr>
            <w:r w:rsidRPr="004550FE">
              <w:rPr>
                <w:i/>
                <w:sz w:val="28"/>
              </w:rPr>
              <w:t xml:space="preserve">          Физкультминутка «Нужно дружно жить на свете»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Нужно дружно жить но свете,             1. Дети взявшись за руки, ходят      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                                    по кругу; лягушонок  в центре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                                    круга.                                                                                   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Дружно?                                                 2. Дети останавливаются.                                                                   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Дружно!                                                 3. Дети приседают, встают.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Это знать большим и детям!                 Повтор 1 движения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Нужно?                                                    Повтор 2 движения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Нужно!                                                     Повтор 3 движения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Если ссора приключиться,                     Повтор 1 движения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Скверно?                                                  Повтор 2 движения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Скверно!                                                  Повтор 3 движения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Нужно тут же помириться.                    Повтор 1 движения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Верно?                                                      Повтор 2 движения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Верно!                                                      Повтор 3 движения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А потом когда мы старше                      Постепенно все садятся на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Станем с вами,                                         корточки.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Подрастёт и дружба наша                      Постепенно все встают и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Вместе с нами!                                         поднимают  руки.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          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Ребята, давайте ещё раз скажем вместе: «Жизнь дана на добрые дела»!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</w:t>
            </w:r>
          </w:p>
        </w:tc>
        <w:tc>
          <w:tcPr>
            <w:tcW w:w="1985" w:type="dxa"/>
          </w:tcPr>
          <w:p w:rsidR="00235996" w:rsidRPr="004550FE" w:rsidRDefault="00235996" w:rsidP="004550FE">
            <w:pPr>
              <w:spacing w:after="0" w:line="240" w:lineRule="auto"/>
            </w:pPr>
          </w:p>
        </w:tc>
      </w:tr>
      <w:tr w:rsidR="00235996" w:rsidRPr="004550FE" w:rsidTr="004550FE">
        <w:tc>
          <w:tcPr>
            <w:tcW w:w="453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3.</w:t>
            </w:r>
          </w:p>
        </w:tc>
        <w:tc>
          <w:tcPr>
            <w:tcW w:w="4536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Основной этап.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Изучение нового материала.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Исследование и очищение воды.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  <w:u w:val="single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  <w:u w:val="single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  <w:u w:val="single"/>
              </w:rPr>
              <w:t xml:space="preserve">Цели для детей: </w:t>
            </w:r>
            <w:r w:rsidRPr="004550FE">
              <w:rPr>
                <w:sz w:val="28"/>
              </w:rPr>
              <w:t xml:space="preserve">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Опытным путём научиться: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исследовать воду;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очищать воду.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  <w:u w:val="single"/>
              </w:rPr>
              <w:t>Цели для педагога</w:t>
            </w:r>
            <w:r w:rsidRPr="004550FE">
              <w:rPr>
                <w:sz w:val="28"/>
              </w:rPr>
              <w:t xml:space="preserve">: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создать условия для развития наглядно-действенного мышления;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познакомить с новыми понятиями – чистая вода, грязная вода;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познакомить с новыми знаками – символами;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познакомить с элементарным способом очищения воды.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  <w:u w:val="single"/>
              </w:rPr>
            </w:pPr>
            <w:r w:rsidRPr="004550FE">
              <w:rPr>
                <w:sz w:val="28"/>
                <w:u w:val="single"/>
              </w:rPr>
              <w:t>Формы и методы изложения нового материала: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словесный – рассказывание;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наглядный – знаки-символы, фильтры, вода грязная для исследования;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практический – опыт (очищение воды фильтрами).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  <w:u w:val="single"/>
              </w:rPr>
            </w:pPr>
            <w:r w:rsidRPr="004550FE">
              <w:rPr>
                <w:sz w:val="28"/>
                <w:u w:val="single"/>
              </w:rPr>
              <w:t>Критерии определения уровня внимания и интереса воспитанников к излагаемому материалу: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правильные  ответы на вопросы;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правильные действия с предметами;  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эмоциональный настрой детей.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  <w:u w:val="single"/>
              </w:rPr>
            </w:pPr>
            <w:r w:rsidRPr="004550FE">
              <w:rPr>
                <w:sz w:val="28"/>
                <w:u w:val="single"/>
              </w:rPr>
              <w:t>Методы мотивирования (стимулирования активности детей в ходе освоения нового материала):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одобрение, похвала;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- создание ситуации успеха.         </w:t>
            </w:r>
          </w:p>
        </w:tc>
        <w:tc>
          <w:tcPr>
            <w:tcW w:w="8970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Вижу, что старичок  Лесовичок ещё что-то приготовил. Ребята подойдите поближе к столу. Что стоит на столе?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(Баночки с фильтрами и вода в стаканчиках.)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Исследуйте воду, используя знаки-символы. (Дети исследуют знаки –символы, делают свои предположения.)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О  чём говорят эти знаки?   (Можно рассмотреть  воду, понюхать, пробовать на язык нельзя.)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Ребята, Лягушонок, сообщил,  что эта вода похожа на воду из его пруда! Может быть, мы с вами сможем очистить эту воду?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Что для этого нужно сделать?  (Пропустить воду через фильтры.)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Прежде чем приступить к работе я,  хочу  показать вам, как устроен наш   фильтр.   Это  пластиковая бутылка,  разрезанная на две части. В крышке  сделано отверстие, через которое вытекает вода. Но для того, чтобы вода очищалась, отверстие в крышке мы заполняем ватным диском. Вода просочится   через отверстие, а грязь останется на ватном диске.  Ребята, это самый простейший фильтр, который можно сделать в домашних условиях.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Ну, что ж, приступаем к работе. Возьмите стаканчики с водой и осторожно перелейте  в баночки  с фильтрами. (Дети переливают воду, наблюдают за процессом очищения воды.)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Что у нас получилось? Очистилась водичка? Какой теперь стала водичка?  (Ответы детей)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Давайте сольём всю водичку в это ведёрко и подарим её нашему новому другу лягушонку, теперь он знает, как люди могут очистить воду с помощью специальных  фильтров.   А Лягушонок, расскажет об этом  всем своим друзьям, жителям пруда. Давайте, попрощаемся с Лягушонком – до свидания!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</w:t>
            </w:r>
          </w:p>
        </w:tc>
        <w:tc>
          <w:tcPr>
            <w:tcW w:w="1985" w:type="dxa"/>
          </w:tcPr>
          <w:p w:rsidR="00235996" w:rsidRPr="004550FE" w:rsidRDefault="00235996" w:rsidP="004550FE">
            <w:pPr>
              <w:spacing w:after="0" w:line="240" w:lineRule="auto"/>
            </w:pPr>
          </w:p>
        </w:tc>
      </w:tr>
      <w:tr w:rsidR="00235996" w:rsidRPr="004550FE" w:rsidTr="004550FE">
        <w:tc>
          <w:tcPr>
            <w:tcW w:w="453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4.</w:t>
            </w:r>
          </w:p>
        </w:tc>
        <w:tc>
          <w:tcPr>
            <w:tcW w:w="4536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Итоговый этап.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  <w:u w:val="single"/>
              </w:rPr>
              <w:t>Цели для педагога</w:t>
            </w:r>
            <w:r w:rsidRPr="004550FE">
              <w:rPr>
                <w:sz w:val="28"/>
              </w:rPr>
              <w:t xml:space="preserve">: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выявить уровень усвоения нового материала;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способствовать закреплению полученных знаний  о правилах поведения на водоёмах;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  <w:u w:val="single"/>
              </w:rPr>
              <w:t>Методы организации:</w:t>
            </w:r>
            <w:r w:rsidRPr="004550FE">
              <w:rPr>
                <w:sz w:val="28"/>
              </w:rPr>
              <w:t xml:space="preserve">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словесный – диалог;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игровой – инсценировка стихотворения.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  <w:u w:val="single"/>
              </w:rPr>
              <w:t xml:space="preserve"> Методы оценивания</w:t>
            </w:r>
            <w:r w:rsidRPr="004550FE">
              <w:rPr>
                <w:sz w:val="28"/>
              </w:rPr>
              <w:t xml:space="preserve">: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похвала, одобрение, вручение подарков.   </w:t>
            </w:r>
          </w:p>
        </w:tc>
        <w:tc>
          <w:tcPr>
            <w:tcW w:w="8970" w:type="dxa"/>
          </w:tcPr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Ребята, какие вы молодцы! Ведь благодаря вашим усилиям пруд может совсем очиститься, и  нашему новому другу лягушонку,  и всем обитателям пруда будет весело жить в нём.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Мы сегодня с вами учились исследовать и очищать воду.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–При помощи  чего мы очищали воду?  (При помощи фильтра.)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>– Как устроен наш фильтр?   (Ответы детей.)                                                      – Как мы должны  вести себя на водоёмах, чтобы не пришлось  после нас очищать воду.  (Ответы детей).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– Вам понравилось в гостях у Лесовичка? Он вам очень благодарен за помощь лягушонку и хочет подарить на память голубые капельки. А теперь пора отправляться в детский сад.            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 Снова за руки возьмёмся,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  В круг весёлый соберёмся.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  Мы не будем огорчаться, 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                            Что уже пора прощаться.</w:t>
            </w:r>
          </w:p>
          <w:p w:rsidR="00235996" w:rsidRPr="004550FE" w:rsidRDefault="00235996" w:rsidP="004550FE">
            <w:pPr>
              <w:pStyle w:val="NoSpacing"/>
              <w:rPr>
                <w:sz w:val="28"/>
              </w:rPr>
            </w:pPr>
            <w:r w:rsidRPr="004550FE">
              <w:rPr>
                <w:sz w:val="28"/>
              </w:rPr>
              <w:t xml:space="preserve">   </w:t>
            </w:r>
          </w:p>
        </w:tc>
        <w:tc>
          <w:tcPr>
            <w:tcW w:w="1985" w:type="dxa"/>
          </w:tcPr>
          <w:p w:rsidR="00235996" w:rsidRPr="004550FE" w:rsidRDefault="00235996" w:rsidP="004550FE">
            <w:pPr>
              <w:spacing w:after="0" w:line="240" w:lineRule="auto"/>
            </w:pPr>
          </w:p>
        </w:tc>
      </w:tr>
    </w:tbl>
    <w:p w:rsidR="00235996" w:rsidRDefault="00235996" w:rsidP="0040233B">
      <w:pPr>
        <w:pStyle w:val="NoSpacing"/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235996" w:rsidRDefault="00235996" w:rsidP="0040233B">
      <w:pPr>
        <w:pStyle w:val="NoSpacing"/>
        <w:rPr>
          <w:sz w:val="28"/>
        </w:rPr>
      </w:pPr>
    </w:p>
    <w:p w:rsidR="00235996" w:rsidRPr="005A5320" w:rsidRDefault="00235996" w:rsidP="0040233B">
      <w:pPr>
        <w:pStyle w:val="NoSpacing"/>
        <w:rPr>
          <w:b/>
          <w:sz w:val="32"/>
        </w:rPr>
      </w:pPr>
      <w:r w:rsidRPr="005A5320">
        <w:rPr>
          <w:b/>
          <w:sz w:val="32"/>
        </w:rPr>
        <w:t xml:space="preserve">           </w:t>
      </w:r>
      <w:r>
        <w:rPr>
          <w:b/>
          <w:sz w:val="32"/>
        </w:rPr>
        <w:t xml:space="preserve">                   Конспект  непосредственной </w:t>
      </w:r>
      <w:r w:rsidRPr="005A5320">
        <w:rPr>
          <w:b/>
          <w:sz w:val="32"/>
        </w:rPr>
        <w:t xml:space="preserve"> образовательной  деятельности.</w:t>
      </w:r>
    </w:p>
    <w:p w:rsidR="00235996" w:rsidRPr="0041790C" w:rsidRDefault="00235996" w:rsidP="0040233B">
      <w:pPr>
        <w:pStyle w:val="NoSpacing"/>
        <w:rPr>
          <w:sz w:val="24"/>
        </w:rPr>
      </w:pPr>
    </w:p>
    <w:p w:rsidR="00235996" w:rsidRDefault="00235996" w:rsidP="0040233B">
      <w:pPr>
        <w:pStyle w:val="NoSpacing"/>
        <w:rPr>
          <w:sz w:val="28"/>
        </w:rPr>
      </w:pPr>
      <w:r w:rsidRPr="005A5320">
        <w:rPr>
          <w:b/>
          <w:sz w:val="28"/>
        </w:rPr>
        <w:t>Воспитатель</w:t>
      </w:r>
      <w:r w:rsidRPr="009E6B1F">
        <w:rPr>
          <w:sz w:val="28"/>
        </w:rPr>
        <w:t xml:space="preserve">: </w:t>
      </w:r>
      <w:r w:rsidRPr="0040233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235996" w:rsidRDefault="00235996" w:rsidP="0040233B">
      <w:pPr>
        <w:pStyle w:val="NoSpacing"/>
        <w:rPr>
          <w:sz w:val="28"/>
        </w:rPr>
      </w:pPr>
      <w:r w:rsidRPr="005A5320">
        <w:rPr>
          <w:b/>
          <w:sz w:val="28"/>
        </w:rPr>
        <w:t>Образовательная область</w:t>
      </w:r>
      <w:r w:rsidRPr="0040233B">
        <w:rPr>
          <w:sz w:val="28"/>
        </w:rPr>
        <w:t>:</w:t>
      </w:r>
      <w:r>
        <w:rPr>
          <w:sz w:val="28"/>
        </w:rPr>
        <w:t xml:space="preserve"> </w:t>
      </w:r>
      <w:r w:rsidRPr="0040233B">
        <w:rPr>
          <w:sz w:val="28"/>
        </w:rPr>
        <w:t xml:space="preserve"> </w:t>
      </w:r>
      <w:r>
        <w:rPr>
          <w:sz w:val="28"/>
        </w:rPr>
        <w:t>«</w:t>
      </w:r>
      <w:r w:rsidRPr="0040233B">
        <w:rPr>
          <w:sz w:val="28"/>
        </w:rPr>
        <w:t>Познание</w:t>
      </w:r>
      <w:r>
        <w:rPr>
          <w:sz w:val="28"/>
        </w:rPr>
        <w:t>»</w:t>
      </w:r>
      <w:r w:rsidRPr="0040233B">
        <w:rPr>
          <w:sz w:val="28"/>
        </w:rPr>
        <w:t xml:space="preserve"> (Формирование целостной картины мира)                                                                                 </w:t>
      </w:r>
      <w:r>
        <w:rPr>
          <w:sz w:val="28"/>
        </w:rPr>
        <w:t xml:space="preserve">                       </w:t>
      </w:r>
    </w:p>
    <w:p w:rsidR="00235996" w:rsidRDefault="00235996" w:rsidP="0040233B">
      <w:pPr>
        <w:pStyle w:val="NoSpacing"/>
        <w:rPr>
          <w:sz w:val="28"/>
        </w:rPr>
      </w:pPr>
      <w:r w:rsidRPr="005A5320">
        <w:rPr>
          <w:b/>
          <w:sz w:val="28"/>
        </w:rPr>
        <w:t>Тема</w:t>
      </w:r>
      <w:r w:rsidRPr="0041790C">
        <w:rPr>
          <w:sz w:val="28"/>
        </w:rPr>
        <w:t>:</w:t>
      </w:r>
      <w:r w:rsidRPr="0040233B">
        <w:rPr>
          <w:sz w:val="28"/>
        </w:rPr>
        <w:t xml:space="preserve"> Чистая вода.                                                                                                                                      </w:t>
      </w:r>
      <w:r>
        <w:rPr>
          <w:sz w:val="28"/>
        </w:rPr>
        <w:t xml:space="preserve"> </w:t>
      </w:r>
    </w:p>
    <w:p w:rsidR="00235996" w:rsidRDefault="00235996" w:rsidP="0040233B">
      <w:pPr>
        <w:pStyle w:val="NoSpacing"/>
        <w:rPr>
          <w:sz w:val="28"/>
        </w:rPr>
      </w:pPr>
      <w:r w:rsidRPr="005A5320">
        <w:rPr>
          <w:b/>
          <w:sz w:val="28"/>
        </w:rPr>
        <w:t>Цель:</w:t>
      </w:r>
      <w:r>
        <w:rPr>
          <w:sz w:val="28"/>
        </w:rPr>
        <w:t xml:space="preserve">  Способствовать </w:t>
      </w:r>
      <w:r w:rsidRPr="0040233B">
        <w:rPr>
          <w:sz w:val="28"/>
        </w:rPr>
        <w:t xml:space="preserve"> </w:t>
      </w:r>
      <w:r>
        <w:rPr>
          <w:sz w:val="28"/>
        </w:rPr>
        <w:t>развитию познавательного интереса к  миру природы, желания сохранять природу, и при   необходимости оказывать ей помощь.</w:t>
      </w:r>
    </w:p>
    <w:p w:rsidR="00235996" w:rsidRDefault="00235996" w:rsidP="0040233B">
      <w:pPr>
        <w:pStyle w:val="NoSpacing"/>
        <w:rPr>
          <w:sz w:val="28"/>
        </w:rPr>
      </w:pPr>
      <w:r w:rsidRPr="005A5320">
        <w:rPr>
          <w:b/>
          <w:sz w:val="28"/>
        </w:rPr>
        <w:t>Задачи</w:t>
      </w:r>
      <w:r>
        <w:rPr>
          <w:sz w:val="28"/>
        </w:rPr>
        <w:t>:  Создать условия для  осознания  детьми ранимости природы, зависимости</w:t>
      </w:r>
      <w:r w:rsidRPr="0040233B">
        <w:rPr>
          <w:sz w:val="28"/>
        </w:rPr>
        <w:t xml:space="preserve"> </w:t>
      </w:r>
      <w:r>
        <w:rPr>
          <w:sz w:val="28"/>
        </w:rPr>
        <w:t xml:space="preserve"> </w:t>
      </w:r>
      <w:r w:rsidRPr="0040233B">
        <w:rPr>
          <w:sz w:val="28"/>
        </w:rPr>
        <w:t>состояния водоёмов от отношения людей</w:t>
      </w:r>
      <w:r>
        <w:rPr>
          <w:sz w:val="28"/>
        </w:rPr>
        <w:t>, установления причинно-следственных связей, высказывания собственного суждения</w:t>
      </w:r>
      <w:r w:rsidRPr="0040233B">
        <w:rPr>
          <w:sz w:val="28"/>
        </w:rPr>
        <w:t>;</w:t>
      </w:r>
      <w:r>
        <w:rPr>
          <w:sz w:val="28"/>
        </w:rPr>
        <w:t xml:space="preserve"> </w:t>
      </w:r>
    </w:p>
    <w:p w:rsidR="00235996" w:rsidRDefault="00235996" w:rsidP="0040233B">
      <w:pPr>
        <w:pStyle w:val="NoSpacing"/>
        <w:rPr>
          <w:sz w:val="28"/>
        </w:rPr>
      </w:pPr>
      <w:r>
        <w:rPr>
          <w:sz w:val="28"/>
        </w:rPr>
        <w:t>– способствовать воспитанию чуткого</w:t>
      </w:r>
      <w:r w:rsidRPr="0040233B">
        <w:rPr>
          <w:sz w:val="28"/>
        </w:rPr>
        <w:t xml:space="preserve">, </w:t>
      </w:r>
      <w:r>
        <w:rPr>
          <w:sz w:val="28"/>
        </w:rPr>
        <w:t xml:space="preserve"> </w:t>
      </w:r>
      <w:r w:rsidRPr="0040233B">
        <w:rPr>
          <w:sz w:val="28"/>
        </w:rPr>
        <w:t>доброжела</w:t>
      </w:r>
      <w:r>
        <w:rPr>
          <w:sz w:val="28"/>
        </w:rPr>
        <w:t>тельного</w:t>
      </w:r>
      <w:r w:rsidRPr="0040233B">
        <w:rPr>
          <w:sz w:val="28"/>
        </w:rPr>
        <w:t xml:space="preserve"> отношение ко всему окружающему, желание совершать добрые поступки</w:t>
      </w:r>
      <w:r>
        <w:rPr>
          <w:sz w:val="28"/>
        </w:rPr>
        <w:t>;</w:t>
      </w:r>
    </w:p>
    <w:p w:rsidR="00235996" w:rsidRDefault="00235996" w:rsidP="0040233B">
      <w:pPr>
        <w:pStyle w:val="NoSpacing"/>
        <w:rPr>
          <w:sz w:val="28"/>
        </w:rPr>
      </w:pPr>
      <w:r>
        <w:rPr>
          <w:sz w:val="28"/>
        </w:rPr>
        <w:t>–  способствовать закреплению</w:t>
      </w:r>
      <w:r w:rsidRPr="0040233B">
        <w:rPr>
          <w:sz w:val="28"/>
        </w:rPr>
        <w:t xml:space="preserve"> у д</w:t>
      </w:r>
      <w:r>
        <w:rPr>
          <w:sz w:val="28"/>
        </w:rPr>
        <w:t>етей знаний</w:t>
      </w:r>
      <w:r w:rsidRPr="0040233B">
        <w:rPr>
          <w:sz w:val="28"/>
        </w:rPr>
        <w:t xml:space="preserve"> о правилах  экологически грамотного поведения </w:t>
      </w:r>
      <w:r>
        <w:rPr>
          <w:sz w:val="28"/>
        </w:rPr>
        <w:t xml:space="preserve">    н</w:t>
      </w:r>
      <w:r w:rsidRPr="0040233B">
        <w:rPr>
          <w:sz w:val="28"/>
        </w:rPr>
        <w:t>а водоёмах</w:t>
      </w:r>
      <w:r>
        <w:rPr>
          <w:sz w:val="28"/>
        </w:rPr>
        <w:t>.</w:t>
      </w:r>
      <w:r w:rsidRPr="0040233B">
        <w:rPr>
          <w:sz w:val="28"/>
        </w:rPr>
        <w:t xml:space="preserve">            </w:t>
      </w:r>
    </w:p>
    <w:p w:rsidR="00235996" w:rsidRDefault="00235996" w:rsidP="0040233B">
      <w:pPr>
        <w:pStyle w:val="NoSpacing"/>
        <w:rPr>
          <w:sz w:val="28"/>
        </w:rPr>
      </w:pPr>
      <w:r w:rsidRPr="005A5320">
        <w:rPr>
          <w:b/>
          <w:sz w:val="28"/>
        </w:rPr>
        <w:t>Возраст детей</w:t>
      </w:r>
      <w:r>
        <w:rPr>
          <w:sz w:val="28"/>
        </w:rPr>
        <w:t xml:space="preserve">: 5 – 6 лет </w:t>
      </w:r>
      <w:r>
        <w:rPr>
          <w:sz w:val="28"/>
          <w:u w:val="single"/>
        </w:rPr>
        <w:t xml:space="preserve">  6  </w:t>
      </w:r>
      <w:bookmarkStart w:id="0" w:name="_GoBack"/>
      <w:bookmarkEnd w:id="0"/>
      <w:r>
        <w:rPr>
          <w:sz w:val="28"/>
        </w:rPr>
        <w:t xml:space="preserve"> детей</w:t>
      </w:r>
      <w:r w:rsidRPr="0040233B">
        <w:rPr>
          <w:sz w:val="28"/>
        </w:rPr>
        <w:t xml:space="preserve">.                                                       </w:t>
      </w:r>
    </w:p>
    <w:p w:rsidR="00235996" w:rsidRDefault="00235996" w:rsidP="0040233B">
      <w:pPr>
        <w:pStyle w:val="NoSpacing"/>
        <w:rPr>
          <w:sz w:val="28"/>
        </w:rPr>
      </w:pPr>
      <w:r w:rsidRPr="005A5320">
        <w:rPr>
          <w:b/>
          <w:sz w:val="28"/>
        </w:rPr>
        <w:t>Дата проведения</w:t>
      </w:r>
      <w:r w:rsidRPr="0040233B">
        <w:rPr>
          <w:sz w:val="28"/>
        </w:rPr>
        <w:t xml:space="preserve">:  </w:t>
      </w:r>
      <w:r>
        <w:rPr>
          <w:sz w:val="28"/>
        </w:rPr>
        <w:t>2012г.</w:t>
      </w:r>
      <w:r w:rsidRPr="0040233B">
        <w:rPr>
          <w:sz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5A5320">
        <w:rPr>
          <w:b/>
          <w:sz w:val="28"/>
        </w:rPr>
        <w:t>Место проведения</w:t>
      </w:r>
      <w:r w:rsidRPr="0040233B">
        <w:rPr>
          <w:sz w:val="28"/>
        </w:rPr>
        <w:t xml:space="preserve">:  </w:t>
      </w:r>
    </w:p>
    <w:p w:rsidR="00235996" w:rsidRDefault="00235996" w:rsidP="0040233B">
      <w:pPr>
        <w:pStyle w:val="NoSpacing"/>
        <w:rPr>
          <w:sz w:val="28"/>
        </w:rPr>
      </w:pPr>
      <w:r w:rsidRPr="005A5320">
        <w:rPr>
          <w:b/>
          <w:sz w:val="28"/>
        </w:rPr>
        <w:t>Форма организации образовательной деятельности</w:t>
      </w:r>
      <w:r w:rsidRPr="0040233B">
        <w:rPr>
          <w:sz w:val="28"/>
        </w:rPr>
        <w:t xml:space="preserve">: подгруппа.                                                                                  </w:t>
      </w:r>
      <w:r w:rsidRPr="005A5320">
        <w:rPr>
          <w:b/>
          <w:sz w:val="28"/>
        </w:rPr>
        <w:t>Методическое оснащение</w:t>
      </w:r>
      <w:r w:rsidRPr="004C7696">
        <w:rPr>
          <w:sz w:val="28"/>
          <w:u w:val="single"/>
        </w:rPr>
        <w:t>:</w:t>
      </w:r>
      <w:r w:rsidRPr="0040233B">
        <w:rPr>
          <w:sz w:val="28"/>
        </w:rPr>
        <w:t xml:space="preserve"> словесный метод – беседа</w:t>
      </w:r>
      <w:r>
        <w:rPr>
          <w:sz w:val="28"/>
        </w:rPr>
        <w:t>, рассказывание</w:t>
      </w:r>
      <w:r w:rsidRPr="0040233B">
        <w:rPr>
          <w:sz w:val="28"/>
        </w:rPr>
        <w:t xml:space="preserve">; наглядный метод – карточки, картинки; практический метод – исследовательская </w:t>
      </w:r>
      <w:r>
        <w:rPr>
          <w:sz w:val="28"/>
        </w:rPr>
        <w:t xml:space="preserve"> деятельность; игровой – сценки,  физкультурная пауза.</w:t>
      </w:r>
      <w:r w:rsidRPr="0040233B">
        <w:rPr>
          <w:sz w:val="28"/>
        </w:rPr>
        <w:t xml:space="preserve">                                                                                    </w:t>
      </w:r>
    </w:p>
    <w:p w:rsidR="00235996" w:rsidRDefault="00235996" w:rsidP="0040233B">
      <w:pPr>
        <w:pStyle w:val="NoSpacing"/>
        <w:rPr>
          <w:sz w:val="28"/>
        </w:rPr>
      </w:pPr>
      <w:r w:rsidRPr="005A5320">
        <w:rPr>
          <w:b/>
          <w:sz w:val="28"/>
        </w:rPr>
        <w:t>Предварительная работа</w:t>
      </w:r>
      <w:r>
        <w:rPr>
          <w:sz w:val="28"/>
        </w:rPr>
        <w:t>: чтение сказки Н.А. Рыжовой «История одного пруда», беседа на тему «Какие чувства вызывает у вас вид загрязненного водоёма?», знакомство с разрешающими и запрещающими знаками.</w:t>
      </w:r>
    </w:p>
    <w:p w:rsidR="00235996" w:rsidRDefault="00235996" w:rsidP="0040233B">
      <w:pPr>
        <w:pStyle w:val="NoSpacing"/>
        <w:rPr>
          <w:sz w:val="28"/>
        </w:rPr>
      </w:pPr>
      <w:r w:rsidRPr="005A5320">
        <w:rPr>
          <w:b/>
          <w:sz w:val="28"/>
        </w:rPr>
        <w:t>Оборудование и материалы</w:t>
      </w:r>
      <w:r>
        <w:rPr>
          <w:sz w:val="28"/>
        </w:rPr>
        <w:t>: листок с изображением плачущего лягушонка,  игрушка лягушонок, разрешающие и запрещающие знаки, фильтры и вода в стаканчиках,  знаки – символы, прозрачное ведёрко, медальки – капельки воды.</w:t>
      </w:r>
    </w:p>
    <w:p w:rsidR="00235996" w:rsidRDefault="00235996" w:rsidP="0040233B">
      <w:pPr>
        <w:pStyle w:val="NoSpacing"/>
        <w:rPr>
          <w:sz w:val="28"/>
        </w:rPr>
      </w:pPr>
      <w:r w:rsidRPr="005A5320">
        <w:rPr>
          <w:b/>
          <w:sz w:val="28"/>
        </w:rPr>
        <w:t>Источник информации</w:t>
      </w:r>
      <w:r w:rsidRPr="0041790C">
        <w:rPr>
          <w:sz w:val="28"/>
        </w:rPr>
        <w:t xml:space="preserve"> </w:t>
      </w:r>
      <w:r>
        <w:rPr>
          <w:sz w:val="28"/>
        </w:rPr>
        <w:t xml:space="preserve">– Е.Ю. Фатеева  «Нравственно – экологическое образование дошкольников»  </w:t>
      </w:r>
      <w:r w:rsidRPr="0040233B">
        <w:rPr>
          <w:sz w:val="28"/>
        </w:rPr>
        <w:t>учебно-</w:t>
      </w:r>
    </w:p>
    <w:p w:rsidR="00235996" w:rsidRDefault="00235996" w:rsidP="0040233B">
      <w:pPr>
        <w:pStyle w:val="NoSpacing"/>
        <w:rPr>
          <w:sz w:val="28"/>
        </w:rPr>
      </w:pPr>
      <w:r w:rsidRPr="0040233B">
        <w:rPr>
          <w:sz w:val="28"/>
        </w:rPr>
        <w:t>методическое пособие.</w:t>
      </w:r>
    </w:p>
    <w:p w:rsidR="00235996" w:rsidRDefault="00235996" w:rsidP="0040233B">
      <w:pPr>
        <w:pStyle w:val="NoSpacing"/>
        <w:rPr>
          <w:sz w:val="28"/>
        </w:rPr>
      </w:pPr>
    </w:p>
    <w:p w:rsidR="00235996" w:rsidRDefault="00235996" w:rsidP="0040233B">
      <w:pPr>
        <w:pStyle w:val="NoSpacing"/>
        <w:rPr>
          <w:sz w:val="28"/>
        </w:rPr>
      </w:pPr>
    </w:p>
    <w:p w:rsidR="00235996" w:rsidRDefault="00235996" w:rsidP="0040233B">
      <w:pPr>
        <w:pStyle w:val="NoSpacing"/>
        <w:rPr>
          <w:sz w:val="28"/>
        </w:rPr>
      </w:pPr>
    </w:p>
    <w:p w:rsidR="00235996" w:rsidRDefault="00235996" w:rsidP="0040233B">
      <w:pPr>
        <w:pStyle w:val="NoSpacing"/>
        <w:rPr>
          <w:sz w:val="28"/>
        </w:rPr>
      </w:pPr>
    </w:p>
    <w:p w:rsidR="00235996" w:rsidRPr="009C3252" w:rsidRDefault="00235996" w:rsidP="009C3252">
      <w:pPr>
        <w:spacing w:before="100" w:beforeAutospacing="1" w:after="100" w:afterAutospacing="1"/>
        <w:ind w:left="1134" w:righ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35996" w:rsidRPr="009C3252" w:rsidSect="00417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96" w:rsidRDefault="00235996" w:rsidP="00B66785">
      <w:pPr>
        <w:spacing w:after="0" w:line="240" w:lineRule="auto"/>
      </w:pPr>
      <w:r>
        <w:separator/>
      </w:r>
    </w:p>
  </w:endnote>
  <w:endnote w:type="continuationSeparator" w:id="0">
    <w:p w:rsidR="00235996" w:rsidRDefault="00235996" w:rsidP="00B6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96" w:rsidRDefault="002359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96" w:rsidRDefault="002359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96" w:rsidRDefault="002359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96" w:rsidRDefault="00235996" w:rsidP="00B66785">
      <w:pPr>
        <w:spacing w:after="0" w:line="240" w:lineRule="auto"/>
      </w:pPr>
      <w:r>
        <w:separator/>
      </w:r>
    </w:p>
  </w:footnote>
  <w:footnote w:type="continuationSeparator" w:id="0">
    <w:p w:rsidR="00235996" w:rsidRDefault="00235996" w:rsidP="00B6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96" w:rsidRDefault="002359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96" w:rsidRDefault="002359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96" w:rsidRDefault="002359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33D5"/>
    <w:multiLevelType w:val="hybridMultilevel"/>
    <w:tmpl w:val="8D7E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61342E"/>
    <w:multiLevelType w:val="hybridMultilevel"/>
    <w:tmpl w:val="82DE0D14"/>
    <w:lvl w:ilvl="0" w:tplc="9BB6FD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252"/>
    <w:rsid w:val="00041337"/>
    <w:rsid w:val="000472FC"/>
    <w:rsid w:val="00073C31"/>
    <w:rsid w:val="00073ECB"/>
    <w:rsid w:val="00093957"/>
    <w:rsid w:val="00094A09"/>
    <w:rsid w:val="000A2B54"/>
    <w:rsid w:val="000C0EB8"/>
    <w:rsid w:val="000D1195"/>
    <w:rsid w:val="000D7A62"/>
    <w:rsid w:val="000D7CC4"/>
    <w:rsid w:val="000D7F73"/>
    <w:rsid w:val="001267C9"/>
    <w:rsid w:val="001542DE"/>
    <w:rsid w:val="00183E0A"/>
    <w:rsid w:val="00186E86"/>
    <w:rsid w:val="00195B10"/>
    <w:rsid w:val="001A26BB"/>
    <w:rsid w:val="001B4BEA"/>
    <w:rsid w:val="001C3473"/>
    <w:rsid w:val="001E3988"/>
    <w:rsid w:val="002137AB"/>
    <w:rsid w:val="00235996"/>
    <w:rsid w:val="00240567"/>
    <w:rsid w:val="00246F5A"/>
    <w:rsid w:val="002571A2"/>
    <w:rsid w:val="00267875"/>
    <w:rsid w:val="002C64EC"/>
    <w:rsid w:val="002E1C0A"/>
    <w:rsid w:val="003126C4"/>
    <w:rsid w:val="00336CF7"/>
    <w:rsid w:val="003401A4"/>
    <w:rsid w:val="003568AE"/>
    <w:rsid w:val="00375EF7"/>
    <w:rsid w:val="0038356B"/>
    <w:rsid w:val="0038714B"/>
    <w:rsid w:val="003A1103"/>
    <w:rsid w:val="003A2563"/>
    <w:rsid w:val="003A3257"/>
    <w:rsid w:val="003B7765"/>
    <w:rsid w:val="003D3173"/>
    <w:rsid w:val="003D3931"/>
    <w:rsid w:val="003D3FF9"/>
    <w:rsid w:val="003D4E18"/>
    <w:rsid w:val="003E01C7"/>
    <w:rsid w:val="003E161D"/>
    <w:rsid w:val="003F1D88"/>
    <w:rsid w:val="0040233B"/>
    <w:rsid w:val="00405C29"/>
    <w:rsid w:val="00417221"/>
    <w:rsid w:val="0041790C"/>
    <w:rsid w:val="004501B3"/>
    <w:rsid w:val="004550FE"/>
    <w:rsid w:val="00455F9B"/>
    <w:rsid w:val="00466289"/>
    <w:rsid w:val="004879B4"/>
    <w:rsid w:val="004B510E"/>
    <w:rsid w:val="004C7696"/>
    <w:rsid w:val="004D15A1"/>
    <w:rsid w:val="004F671B"/>
    <w:rsid w:val="00537233"/>
    <w:rsid w:val="00537DB5"/>
    <w:rsid w:val="00561C68"/>
    <w:rsid w:val="005A5320"/>
    <w:rsid w:val="005E3A1F"/>
    <w:rsid w:val="005E47B2"/>
    <w:rsid w:val="006229D3"/>
    <w:rsid w:val="00652381"/>
    <w:rsid w:val="00670779"/>
    <w:rsid w:val="00684A23"/>
    <w:rsid w:val="006A6D9A"/>
    <w:rsid w:val="006F541C"/>
    <w:rsid w:val="006F6052"/>
    <w:rsid w:val="007113EF"/>
    <w:rsid w:val="00731A5D"/>
    <w:rsid w:val="007341CB"/>
    <w:rsid w:val="00771C99"/>
    <w:rsid w:val="0077725E"/>
    <w:rsid w:val="007959F8"/>
    <w:rsid w:val="007A3E92"/>
    <w:rsid w:val="007B780E"/>
    <w:rsid w:val="008135E2"/>
    <w:rsid w:val="0085258A"/>
    <w:rsid w:val="008557E6"/>
    <w:rsid w:val="00873645"/>
    <w:rsid w:val="0088012F"/>
    <w:rsid w:val="008A3733"/>
    <w:rsid w:val="008D6FD5"/>
    <w:rsid w:val="008E7B40"/>
    <w:rsid w:val="008F62B3"/>
    <w:rsid w:val="00906CD5"/>
    <w:rsid w:val="00915C2E"/>
    <w:rsid w:val="009167F4"/>
    <w:rsid w:val="00944B5A"/>
    <w:rsid w:val="00946BAF"/>
    <w:rsid w:val="009774DC"/>
    <w:rsid w:val="009806F4"/>
    <w:rsid w:val="00981CAF"/>
    <w:rsid w:val="00987945"/>
    <w:rsid w:val="00991883"/>
    <w:rsid w:val="009A7E59"/>
    <w:rsid w:val="009B3A56"/>
    <w:rsid w:val="009B7DE3"/>
    <w:rsid w:val="009C3252"/>
    <w:rsid w:val="009D38D4"/>
    <w:rsid w:val="009E6B1F"/>
    <w:rsid w:val="009E7472"/>
    <w:rsid w:val="009F1978"/>
    <w:rsid w:val="009F3275"/>
    <w:rsid w:val="00A31C76"/>
    <w:rsid w:val="00A43941"/>
    <w:rsid w:val="00A50363"/>
    <w:rsid w:val="00A87B16"/>
    <w:rsid w:val="00AE412F"/>
    <w:rsid w:val="00B165EA"/>
    <w:rsid w:val="00B200A6"/>
    <w:rsid w:val="00B33AC9"/>
    <w:rsid w:val="00B34A5C"/>
    <w:rsid w:val="00B45258"/>
    <w:rsid w:val="00B66785"/>
    <w:rsid w:val="00B761FE"/>
    <w:rsid w:val="00B94336"/>
    <w:rsid w:val="00BB6994"/>
    <w:rsid w:val="00BD726A"/>
    <w:rsid w:val="00C24693"/>
    <w:rsid w:val="00C32AC7"/>
    <w:rsid w:val="00C46944"/>
    <w:rsid w:val="00C97C88"/>
    <w:rsid w:val="00CA530A"/>
    <w:rsid w:val="00CA5915"/>
    <w:rsid w:val="00CA63D3"/>
    <w:rsid w:val="00CE1247"/>
    <w:rsid w:val="00D017B5"/>
    <w:rsid w:val="00D17A2A"/>
    <w:rsid w:val="00D31C09"/>
    <w:rsid w:val="00D46986"/>
    <w:rsid w:val="00D61C6C"/>
    <w:rsid w:val="00DB1D3E"/>
    <w:rsid w:val="00E26F76"/>
    <w:rsid w:val="00E40400"/>
    <w:rsid w:val="00E65A38"/>
    <w:rsid w:val="00EB22C4"/>
    <w:rsid w:val="00EC44CB"/>
    <w:rsid w:val="00EF611F"/>
    <w:rsid w:val="00F43D41"/>
    <w:rsid w:val="00F92647"/>
    <w:rsid w:val="00F9268E"/>
    <w:rsid w:val="00F962FA"/>
    <w:rsid w:val="00FA1314"/>
    <w:rsid w:val="00FB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6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7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785"/>
    <w:rPr>
      <w:rFonts w:cs="Times New Roman"/>
    </w:rPr>
  </w:style>
  <w:style w:type="paragraph" w:styleId="NoSpacing">
    <w:name w:val="No Spacing"/>
    <w:uiPriority w:val="99"/>
    <w:qFormat/>
    <w:rsid w:val="00944B5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1474</TotalTime>
  <Pages>7</Pages>
  <Words>1943</Words>
  <Characters>11078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ПК</cp:lastModifiedBy>
  <cp:revision>30</cp:revision>
  <cp:lastPrinted>2012-10-23T14:45:00Z</cp:lastPrinted>
  <dcterms:created xsi:type="dcterms:W3CDTF">2012-10-03T12:22:00Z</dcterms:created>
  <dcterms:modified xsi:type="dcterms:W3CDTF">2013-06-17T20:49:00Z</dcterms:modified>
</cp:coreProperties>
</file>