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4A" w:rsidRPr="003E0679" w:rsidRDefault="0054134A" w:rsidP="003E0679">
      <w:pPr>
        <w:pStyle w:val="NoSpacing"/>
        <w:jc w:val="center"/>
        <w:rPr>
          <w:sz w:val="36"/>
          <w:szCs w:val="36"/>
        </w:rPr>
      </w:pPr>
      <w:r w:rsidRPr="003E0679">
        <w:rPr>
          <w:sz w:val="36"/>
          <w:szCs w:val="36"/>
        </w:rPr>
        <w:t>Как Витю учи</w:t>
      </w:r>
      <w:bookmarkStart w:id="0" w:name="_GoBack"/>
      <w:bookmarkEnd w:id="0"/>
      <w:r w:rsidRPr="003E0679">
        <w:rPr>
          <w:sz w:val="36"/>
          <w:szCs w:val="36"/>
        </w:rPr>
        <w:t>ли есть ложкой.</w:t>
      </w:r>
    </w:p>
    <w:p w:rsidR="0054134A" w:rsidRDefault="0054134A" w:rsidP="003E0679">
      <w:pPr>
        <w:pStyle w:val="NoSpacing"/>
      </w:pPr>
    </w:p>
    <w:p w:rsidR="0054134A" w:rsidRPr="003E0679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>С Машей и Мишей вы уже знакомы. А теперь познакомьтесь с их маленьким братишкой Витей.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>Однажды все трое сидели за столом и завтракали. Витя держал ложку в кулачке, стучал ею по тарелке, проводил в каше дорожки, а в ложку каша все не набиралась...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3E0679">
        <w:rPr>
          <w:sz w:val="28"/>
          <w:szCs w:val="28"/>
        </w:rPr>
        <w:t xml:space="preserve"> В</w:t>
      </w:r>
      <w:r>
        <w:rPr>
          <w:sz w:val="28"/>
          <w:szCs w:val="28"/>
        </w:rPr>
        <w:t>чера Вите исполнилось два года,-напомнила мама.-</w:t>
      </w:r>
      <w:r w:rsidRPr="003E0679">
        <w:rPr>
          <w:sz w:val="28"/>
          <w:szCs w:val="28"/>
        </w:rPr>
        <w:t xml:space="preserve"> Пора учиться правильно держать ложку. Ну-ка, старшие, покажите ему, как вы едите ложкой! Миша и Маша задумались: как лучше научить малыша?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679">
        <w:rPr>
          <w:sz w:val="28"/>
          <w:szCs w:val="28"/>
        </w:rPr>
        <w:t>У тебя ложка стоймя стоит</w:t>
      </w:r>
      <w:r>
        <w:rPr>
          <w:sz w:val="28"/>
          <w:szCs w:val="28"/>
        </w:rPr>
        <w:t xml:space="preserve">, а надо, чтобы она лежала,- </w:t>
      </w:r>
      <w:r w:rsidRPr="003E0679">
        <w:rPr>
          <w:sz w:val="28"/>
          <w:szCs w:val="28"/>
        </w:rPr>
        <w:t>объяснил Миша. Витя послушал и положил ложку на стол.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Ах, какой непонятливый! - огорчился Миша.-</w:t>
      </w:r>
      <w:r w:rsidRPr="003E0679">
        <w:rPr>
          <w:sz w:val="28"/>
          <w:szCs w:val="28"/>
        </w:rPr>
        <w:t xml:space="preserve"> Ложка должна лежать в руке. Смотри!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 xml:space="preserve">Положи ее между этим пальцем </w:t>
      </w:r>
      <w:r>
        <w:rPr>
          <w:sz w:val="28"/>
          <w:szCs w:val="28"/>
        </w:rPr>
        <w:t xml:space="preserve">и этим, а этим придерживай... - Что ты «этим» да «этим»,- </w:t>
      </w:r>
      <w:r w:rsidRPr="003E0679">
        <w:rPr>
          <w:sz w:val="28"/>
          <w:szCs w:val="28"/>
        </w:rPr>
        <w:t>покачал</w:t>
      </w:r>
      <w:r>
        <w:rPr>
          <w:sz w:val="28"/>
          <w:szCs w:val="28"/>
        </w:rPr>
        <w:t xml:space="preserve">а головой Маша.- </w:t>
      </w:r>
      <w:r w:rsidRPr="003E0679">
        <w:rPr>
          <w:sz w:val="28"/>
          <w:szCs w:val="28"/>
        </w:rPr>
        <w:t>Давай объясним Вите, как пальчики называются.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>Она подняла ладонь и начала перечислять: мизинчик, потому что он самый маленький, безымянный, потому что ему имя не придумали, средний, потому что он стоит посерединке, указательный, потому что маленькие д</w:t>
      </w:r>
      <w:r>
        <w:rPr>
          <w:sz w:val="28"/>
          <w:szCs w:val="28"/>
        </w:rPr>
        <w:t xml:space="preserve">ети, если спросить у них: где? - </w:t>
      </w:r>
      <w:r w:rsidRPr="003E0679">
        <w:rPr>
          <w:sz w:val="28"/>
          <w:szCs w:val="28"/>
        </w:rPr>
        <w:t>указывают этим пальчиком: там. Ну, а этот большой, потому что он самый толстый и самый рабочий: без него ни карандаш не удержишь, ни кисточку, ни ложку. Вот и клади ее на средний, а указательным и большим придерживай...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>Маша помогла Вите взять правильно ложку и повернула ее чуть боком, чтобы удобнее было набирать кашу. Витя набрал полную ложку и так же, боком, стал засовывать в рот. Ложка не влезала, каша размазалась по щекам и даже прилипла к носу.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3E0679">
        <w:rPr>
          <w:sz w:val="28"/>
          <w:szCs w:val="28"/>
        </w:rPr>
        <w:t xml:space="preserve"> Поверни наобо</w:t>
      </w:r>
      <w:r>
        <w:rPr>
          <w:sz w:val="28"/>
          <w:szCs w:val="28"/>
        </w:rPr>
        <w:t>рот, только узким краем в рот! -</w:t>
      </w:r>
      <w:r w:rsidRPr="003E0679">
        <w:rPr>
          <w:sz w:val="28"/>
          <w:szCs w:val="28"/>
        </w:rPr>
        <w:t xml:space="preserve"> сказала Маша. И сама удивилась, что у нее получился стишок.</w:t>
      </w:r>
    </w:p>
    <w:p w:rsidR="0054134A" w:rsidRPr="003E0679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 xml:space="preserve">Есть всем вместе было весело, и скоро тарелки стали пустыми. И тогда каждый увидел, что нарисовано </w:t>
      </w:r>
      <w:r>
        <w:rPr>
          <w:sz w:val="28"/>
          <w:szCs w:val="28"/>
        </w:rPr>
        <w:t>на донышке: на Мишиной тарелке - слон, на Машиной -</w:t>
      </w:r>
      <w:r w:rsidRPr="003E0679">
        <w:rPr>
          <w:sz w:val="28"/>
          <w:szCs w:val="28"/>
        </w:rPr>
        <w:t xml:space="preserve"> цветок, а на</w:t>
      </w:r>
      <w:r>
        <w:rPr>
          <w:sz w:val="28"/>
          <w:szCs w:val="28"/>
        </w:rPr>
        <w:t xml:space="preserve"> Витиной -</w:t>
      </w:r>
      <w:r w:rsidRPr="003E0679">
        <w:rPr>
          <w:sz w:val="28"/>
          <w:szCs w:val="28"/>
        </w:rPr>
        <w:t xml:space="preserve"> котенок.</w:t>
      </w:r>
    </w:p>
    <w:p w:rsidR="0054134A" w:rsidRDefault="0054134A" w:rsidP="003E0679">
      <w:pPr>
        <w:pStyle w:val="NoSpacing"/>
        <w:rPr>
          <w:sz w:val="28"/>
          <w:szCs w:val="28"/>
        </w:rPr>
      </w:pPr>
      <w:r w:rsidRPr="003E0679">
        <w:rPr>
          <w:sz w:val="28"/>
          <w:szCs w:val="28"/>
        </w:rPr>
        <w:t>А у тебя? Съешь свою кашу до конца и посмотри, какая на тарелке картинка.</w:t>
      </w:r>
    </w:p>
    <w:p w:rsidR="0054134A" w:rsidRDefault="0054134A" w:rsidP="003E0679">
      <w:pPr>
        <w:pStyle w:val="NoSpacing"/>
        <w:rPr>
          <w:sz w:val="28"/>
          <w:szCs w:val="28"/>
        </w:rPr>
      </w:pPr>
    </w:p>
    <w:p w:rsidR="0054134A" w:rsidRDefault="0054134A" w:rsidP="003E0679">
      <w:pPr>
        <w:pStyle w:val="NoSpacing"/>
        <w:rPr>
          <w:sz w:val="28"/>
          <w:szCs w:val="28"/>
        </w:rPr>
      </w:pPr>
    </w:p>
    <w:p w:rsidR="0054134A" w:rsidRDefault="0054134A" w:rsidP="003E067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Информацию для сайта подготовила</w:t>
      </w:r>
    </w:p>
    <w:p w:rsidR="0054134A" w:rsidRDefault="0054134A" w:rsidP="003E067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второй младшей группы:</w:t>
      </w:r>
    </w:p>
    <w:p w:rsidR="0054134A" w:rsidRDefault="0054134A" w:rsidP="003E067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Шматова Н.В. </w:t>
      </w:r>
    </w:p>
    <w:p w:rsidR="0054134A" w:rsidRPr="003E0679" w:rsidRDefault="0054134A" w:rsidP="003E0679">
      <w:pPr>
        <w:pStyle w:val="NoSpacing"/>
        <w:jc w:val="right"/>
        <w:rPr>
          <w:sz w:val="28"/>
          <w:szCs w:val="28"/>
        </w:rPr>
      </w:pPr>
    </w:p>
    <w:sectPr w:rsidR="0054134A" w:rsidRPr="003E0679" w:rsidSect="001E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79"/>
    <w:rsid w:val="0005324F"/>
    <w:rsid w:val="00071731"/>
    <w:rsid w:val="0018783A"/>
    <w:rsid w:val="00187E6B"/>
    <w:rsid w:val="001E3C34"/>
    <w:rsid w:val="001E5137"/>
    <w:rsid w:val="00292C28"/>
    <w:rsid w:val="002A6F68"/>
    <w:rsid w:val="003438BC"/>
    <w:rsid w:val="003619B5"/>
    <w:rsid w:val="00366F3A"/>
    <w:rsid w:val="003A4706"/>
    <w:rsid w:val="003E0679"/>
    <w:rsid w:val="003F79F1"/>
    <w:rsid w:val="004A553E"/>
    <w:rsid w:val="004A7455"/>
    <w:rsid w:val="004E21AD"/>
    <w:rsid w:val="0050643E"/>
    <w:rsid w:val="005268B4"/>
    <w:rsid w:val="0054134A"/>
    <w:rsid w:val="00622552"/>
    <w:rsid w:val="006F6814"/>
    <w:rsid w:val="007419BB"/>
    <w:rsid w:val="007F7E63"/>
    <w:rsid w:val="00802B58"/>
    <w:rsid w:val="00927A2C"/>
    <w:rsid w:val="00A17F03"/>
    <w:rsid w:val="00B818E0"/>
    <w:rsid w:val="00BA3F41"/>
    <w:rsid w:val="00C1003C"/>
    <w:rsid w:val="00C13B0C"/>
    <w:rsid w:val="00C66EA9"/>
    <w:rsid w:val="00D04B93"/>
    <w:rsid w:val="00DB3203"/>
    <w:rsid w:val="00E5558C"/>
    <w:rsid w:val="00E76416"/>
    <w:rsid w:val="00E77E69"/>
    <w:rsid w:val="00EA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06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Oleg</cp:lastModifiedBy>
  <cp:revision>3</cp:revision>
  <dcterms:created xsi:type="dcterms:W3CDTF">2013-10-08T13:00:00Z</dcterms:created>
  <dcterms:modified xsi:type="dcterms:W3CDTF">2013-10-13T12:45:00Z</dcterms:modified>
</cp:coreProperties>
</file>