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D" w:rsidRPr="00477F74" w:rsidRDefault="00212D8D" w:rsidP="00477F74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477F74">
        <w:rPr>
          <w:rFonts w:ascii="Times New Roman" w:hAnsi="Times New Roman"/>
          <w:b/>
          <w:sz w:val="36"/>
          <w:szCs w:val="36"/>
          <w:lang w:val="tt-RU"/>
        </w:rPr>
        <w:t>“Казан – спорт каласы”</w:t>
      </w:r>
    </w:p>
    <w:p w:rsidR="00212D8D" w:rsidRDefault="00212D8D" w:rsidP="003A712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Интегрированное занятие </w:t>
      </w:r>
    </w:p>
    <w:p w:rsidR="00212D8D" w:rsidRPr="00477F74" w:rsidRDefault="00212D8D" w:rsidP="003A7128">
      <w:pPr>
        <w:spacing w:line="360" w:lineRule="auto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по обучению татарскому  языку русскоязычных детей </w:t>
      </w:r>
      <w:r w:rsidRPr="00477F74">
        <w:rPr>
          <w:rFonts w:ascii="Times New Roman" w:hAnsi="Times New Roman"/>
          <w:sz w:val="32"/>
          <w:szCs w:val="32"/>
          <w:lang w:val="tt-RU"/>
        </w:rPr>
        <w:t>(подготовительная к школе группа)</w:t>
      </w:r>
    </w:p>
    <w:p w:rsidR="00212D8D" w:rsidRDefault="00212D8D" w:rsidP="00477F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477F74">
        <w:rPr>
          <w:rFonts w:ascii="Times New Roman" w:hAnsi="Times New Roman"/>
          <w:sz w:val="28"/>
          <w:szCs w:val="28"/>
          <w:lang w:val="tt-RU"/>
        </w:rPr>
        <w:t xml:space="preserve">Воспитатель Муниципального </w:t>
      </w:r>
    </w:p>
    <w:p w:rsidR="00212D8D" w:rsidRDefault="00212D8D" w:rsidP="00477F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477F74">
        <w:rPr>
          <w:rFonts w:ascii="Times New Roman" w:hAnsi="Times New Roman"/>
          <w:sz w:val="28"/>
          <w:szCs w:val="28"/>
          <w:lang w:val="tt-RU"/>
        </w:rPr>
        <w:t>автономного дошкольного образовательного</w:t>
      </w:r>
    </w:p>
    <w:p w:rsidR="00212D8D" w:rsidRDefault="00212D8D" w:rsidP="00477F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477F74">
        <w:rPr>
          <w:rFonts w:ascii="Times New Roman" w:hAnsi="Times New Roman"/>
          <w:sz w:val="28"/>
          <w:szCs w:val="28"/>
          <w:lang w:val="tt-RU"/>
        </w:rPr>
        <w:t xml:space="preserve"> “Детский сад № 185 комбинированного вида” </w:t>
      </w:r>
    </w:p>
    <w:p w:rsidR="00212D8D" w:rsidRPr="00477F74" w:rsidRDefault="00212D8D" w:rsidP="00477F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477F74">
        <w:rPr>
          <w:rFonts w:ascii="Times New Roman" w:hAnsi="Times New Roman"/>
          <w:sz w:val="28"/>
          <w:szCs w:val="28"/>
          <w:lang w:val="tt-RU"/>
        </w:rPr>
        <w:t>Советского района г. Казани Республика Татарстан</w:t>
      </w:r>
    </w:p>
    <w:p w:rsidR="00212D8D" w:rsidRPr="00477F74" w:rsidRDefault="00212D8D" w:rsidP="00477F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477F74">
        <w:rPr>
          <w:rFonts w:ascii="Times New Roman" w:hAnsi="Times New Roman"/>
          <w:sz w:val="28"/>
          <w:szCs w:val="28"/>
          <w:lang w:val="tt-RU"/>
        </w:rPr>
        <w:t>Хусаенова Люция Ильдаровна</w:t>
      </w:r>
    </w:p>
    <w:p w:rsidR="00212D8D" w:rsidRDefault="00212D8D" w:rsidP="00477F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212D8D" w:rsidRDefault="00212D8D" w:rsidP="00C84E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Цель 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212D8D" w:rsidRDefault="00212D8D" w:rsidP="00C84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Пробудить интерес к изучению татарского языка посредством знакомства с современными достижениями Татарстана. </w:t>
      </w:r>
    </w:p>
    <w:p w:rsidR="00212D8D" w:rsidRDefault="00212D8D" w:rsidP="00C84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Обогащение словарного запаса.</w:t>
      </w:r>
    </w:p>
    <w:p w:rsidR="00212D8D" w:rsidRDefault="00212D8D" w:rsidP="00C84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Развитие и совершенствование двигательных умений и навыков.</w:t>
      </w:r>
    </w:p>
    <w:p w:rsidR="00212D8D" w:rsidRDefault="00212D8D" w:rsidP="00C84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Повышение уровня социально-нравственного развития.</w:t>
      </w:r>
    </w:p>
    <w:p w:rsidR="00212D8D" w:rsidRPr="00C84EBE" w:rsidRDefault="00212D8D" w:rsidP="00C84EBE">
      <w:pPr>
        <w:pStyle w:val="ListParagraph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занятия.</w:t>
      </w:r>
    </w:p>
    <w:p w:rsidR="00212D8D" w:rsidRPr="00C84EBE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 w:rsidRPr="00C84EBE">
        <w:rPr>
          <w:rFonts w:ascii="Times New Roman" w:hAnsi="Times New Roman"/>
          <w:sz w:val="32"/>
          <w:szCs w:val="32"/>
          <w:lang w:val="tt-RU"/>
        </w:rPr>
        <w:t>Исәнмесез, кадерле кунаклар!Зравствуйте, дорогие гости! Проходите, садитесь. Сегодня ваш экскурсовод я – Люция Ильдаровна.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В нашем городе все разговаривают на татарском языке. А вы умеете говорить на татарском? (Нет)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А хотите научиться? (Да)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Давайте изучение языка мы начнем со знакомства со столицей республики Татарстан – Казанью.</w:t>
      </w:r>
    </w:p>
    <w:p w:rsidR="00212D8D" w:rsidRPr="00721B6D" w:rsidRDefault="00212D8D" w:rsidP="003A7128">
      <w:pPr>
        <w:spacing w:line="360" w:lineRule="auto"/>
        <w:ind w:left="360"/>
        <w:rPr>
          <w:rFonts w:ascii="Times New Roman" w:hAnsi="Times New Roman"/>
          <w:i/>
          <w:sz w:val="32"/>
          <w:szCs w:val="32"/>
          <w:lang w:val="tt-RU"/>
        </w:rPr>
      </w:pPr>
      <w:r>
        <w:rPr>
          <w:rFonts w:ascii="Times New Roman" w:hAnsi="Times New Roman"/>
          <w:i/>
          <w:sz w:val="32"/>
          <w:szCs w:val="32"/>
          <w:lang w:val="tt-RU"/>
        </w:rPr>
        <w:t>Показываются слайды с фотоснимками Казани</w:t>
      </w:r>
      <w:r w:rsidRPr="00721B6D">
        <w:rPr>
          <w:rFonts w:ascii="Times New Roman" w:hAnsi="Times New Roman"/>
          <w:i/>
          <w:sz w:val="32"/>
          <w:szCs w:val="32"/>
          <w:lang w:val="tt-RU"/>
        </w:rPr>
        <w:t>.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Вы знакомы с этим городом? (Да, это Казань).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Что вы знаете о Казани. (Это наш родной город. Столица республики Татарстан)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А сегодня мы углубим наши знания. И познакомимся со спортивной столицей.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Начинаем наше путешествие. Чтобы узнать на чем же мы отправимся на экскурсию нужно правильно сосчитаь до 10 на татарском языке и соеденить точки.  (Автобус).</w:t>
      </w:r>
    </w:p>
    <w:p w:rsidR="00212D8D" w:rsidRDefault="00212D8D" w:rsidP="003A7128">
      <w:pPr>
        <w:spacing w:line="360" w:lineRule="auto"/>
        <w:ind w:left="360"/>
        <w:rPr>
          <w:rFonts w:ascii="Times New Roman" w:hAnsi="Times New Roman"/>
          <w:i/>
          <w:sz w:val="32"/>
          <w:szCs w:val="32"/>
          <w:lang w:val="tt-RU"/>
        </w:rPr>
      </w:pPr>
      <w:r>
        <w:rPr>
          <w:rFonts w:ascii="Times New Roman" w:hAnsi="Times New Roman"/>
          <w:i/>
          <w:sz w:val="32"/>
          <w:szCs w:val="32"/>
          <w:lang w:val="tt-RU"/>
        </w:rPr>
        <w:t>На экране появляются слайды со спортивными объектами.</w:t>
      </w:r>
    </w:p>
    <w:p w:rsidR="00212D8D" w:rsidRPr="00F618EF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 w:rsidRPr="00F618EF">
        <w:rPr>
          <w:rFonts w:ascii="Times New Roman" w:hAnsi="Times New Roman"/>
          <w:i/>
          <w:sz w:val="32"/>
          <w:szCs w:val="32"/>
          <w:lang w:val="tt-RU"/>
        </w:rPr>
        <w:t xml:space="preserve"> </w:t>
      </w:r>
      <w:r>
        <w:rPr>
          <w:rFonts w:ascii="Times New Roman" w:hAnsi="Times New Roman"/>
          <w:sz w:val="32"/>
          <w:szCs w:val="32"/>
          <w:lang w:val="tt-RU"/>
        </w:rPr>
        <w:t>Остановка 1</w:t>
      </w:r>
      <w:r w:rsidRPr="00F618EF">
        <w:rPr>
          <w:rFonts w:ascii="Times New Roman" w:hAnsi="Times New Roman"/>
          <w:sz w:val="32"/>
          <w:szCs w:val="32"/>
          <w:lang w:val="tt-RU"/>
        </w:rPr>
        <w:t xml:space="preserve">: “Боз сарае” –“Ледовый дворец”. </w:t>
      </w:r>
      <w:r>
        <w:rPr>
          <w:rFonts w:ascii="Times New Roman" w:hAnsi="Times New Roman"/>
          <w:sz w:val="32"/>
          <w:szCs w:val="32"/>
          <w:lang w:val="tt-RU"/>
        </w:rPr>
        <w:t xml:space="preserve">Здесь любители спорта могут покататься на коньках, поиграть в хоккей. (Несколько раз повторяются слова: </w:t>
      </w:r>
      <w:r w:rsidRPr="00F618EF">
        <w:rPr>
          <w:rFonts w:ascii="Times New Roman" w:hAnsi="Times New Roman"/>
          <w:sz w:val="32"/>
          <w:szCs w:val="32"/>
          <w:lang w:val="tt-RU"/>
        </w:rPr>
        <w:t>Монда спорт сөючеләр боз өстендә төрле фигуралар ясап тимераякта шуалар, хоккей</w:t>
      </w:r>
      <w:r w:rsidRPr="00F618EF">
        <w:rPr>
          <w:rFonts w:ascii="Times New Roman" w:hAnsi="Times New Roman"/>
          <w:sz w:val="32"/>
          <w:szCs w:val="32"/>
          <w:u w:val="single"/>
          <w:lang w:val="tt-RU"/>
        </w:rPr>
        <w:t xml:space="preserve"> </w:t>
      </w:r>
      <w:r w:rsidRPr="00F618EF">
        <w:rPr>
          <w:rFonts w:ascii="Times New Roman" w:hAnsi="Times New Roman"/>
          <w:sz w:val="32"/>
          <w:szCs w:val="32"/>
          <w:lang w:val="tt-RU"/>
        </w:rPr>
        <w:t>уенын уйныйлар.</w:t>
      </w:r>
      <w:r>
        <w:rPr>
          <w:rFonts w:ascii="Times New Roman" w:hAnsi="Times New Roman"/>
          <w:sz w:val="32"/>
          <w:szCs w:val="32"/>
          <w:lang w:val="tt-RU"/>
        </w:rPr>
        <w:t>)</w:t>
      </w:r>
    </w:p>
    <w:p w:rsidR="00212D8D" w:rsidRPr="00F618EF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Остановка 2</w:t>
      </w:r>
      <w:r w:rsidRPr="00F618EF">
        <w:rPr>
          <w:rFonts w:ascii="Times New Roman" w:hAnsi="Times New Roman"/>
          <w:sz w:val="32"/>
          <w:szCs w:val="32"/>
          <w:lang w:val="tt-RU"/>
        </w:rPr>
        <w:t>: “Йөзү бассены</w:t>
      </w:r>
      <w:r>
        <w:rPr>
          <w:rFonts w:ascii="Times New Roman" w:hAnsi="Times New Roman"/>
          <w:sz w:val="32"/>
          <w:szCs w:val="32"/>
          <w:lang w:val="tt-RU"/>
        </w:rPr>
        <w:t xml:space="preserve">” – “Плавательный бассейн”. И дети и взрослые приходят сюда чтобы поплавать, поиграть в водное поло. (Несколько раз повторяются слова: Монда балалар һәм олылар </w:t>
      </w:r>
      <w:r w:rsidRPr="00F618EF">
        <w:rPr>
          <w:rFonts w:ascii="Times New Roman" w:hAnsi="Times New Roman"/>
          <w:sz w:val="32"/>
          <w:szCs w:val="32"/>
          <w:lang w:val="tt-RU"/>
        </w:rPr>
        <w:t>йөзәргә өйрәнәләр, су өстендә туп белән уйныйлар</w:t>
      </w:r>
      <w:r>
        <w:rPr>
          <w:rFonts w:ascii="Times New Roman" w:hAnsi="Times New Roman"/>
          <w:sz w:val="32"/>
          <w:szCs w:val="32"/>
          <w:lang w:val="tt-RU"/>
        </w:rPr>
        <w:t>.)</w:t>
      </w:r>
    </w:p>
    <w:p w:rsidR="00212D8D" w:rsidRPr="00F618EF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Остановка 3: </w:t>
      </w:r>
      <w:r w:rsidRPr="00F618EF">
        <w:rPr>
          <w:rFonts w:ascii="Times New Roman" w:hAnsi="Times New Roman"/>
          <w:sz w:val="32"/>
          <w:szCs w:val="32"/>
          <w:lang w:val="tt-RU"/>
        </w:rPr>
        <w:t>“ Казан ипподромы”-</w:t>
      </w:r>
      <w:r>
        <w:rPr>
          <w:rFonts w:ascii="Times New Roman" w:hAnsi="Times New Roman"/>
          <w:sz w:val="32"/>
          <w:szCs w:val="32"/>
          <w:lang w:val="tt-RU"/>
        </w:rPr>
        <w:t xml:space="preserve"> “Казанский ипподром”. Здесь каждый год проходят скачки. Очень много жителей республики приходят чтобы посмотреть на них. Также на ипподроме можно и сами покататься на лошадях. (Несколько раз повторяются слова: Ел саен ипподромда </w:t>
      </w:r>
      <w:r w:rsidRPr="00F618EF">
        <w:rPr>
          <w:rFonts w:ascii="Times New Roman" w:hAnsi="Times New Roman"/>
          <w:sz w:val="32"/>
          <w:szCs w:val="32"/>
          <w:lang w:val="tt-RU"/>
        </w:rPr>
        <w:t>ат чабышлары уздырыла. Шуны карарга бик күп халык җыела. Шулай ук, ипподромда балаларны атта йөрергә өйрәтәләр.)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Остановка 4: “ Спорт сарае” – “Спортивный дворец”. Здесь собирается много любителей спорта и здорового образа жизни, чтобы позаниматься на всевозможных тренажерах. (Несколько раз повторяются слова: Монда күп кенә спорт сөючеләр килә. Алар төрледән-төрле тренажерларда физик күнегүләр башкаралар.)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Давайте и мы с вами тоже поробуем выполнить несколько упражнений под музыку. Для этого встаньте парами лицом друг к другу.</w:t>
      </w:r>
    </w:p>
    <w:p w:rsidR="00212D8D" w:rsidRDefault="00212D8D" w:rsidP="003A71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Ноги на ширине плеч. Руки попарно соеденены. Выпрямляем сначала правую руку, затем левую.</w:t>
      </w:r>
    </w:p>
    <w:p w:rsidR="00212D8D" w:rsidRDefault="00212D8D" w:rsidP="003A71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Ноги на ширине плеч. Руки попарно соеденены. Выполняем наклоны вправо-влево.</w:t>
      </w:r>
    </w:p>
    <w:p w:rsidR="00212D8D" w:rsidRDefault="00212D8D" w:rsidP="003A71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 w:rsidRPr="00BE70BC">
        <w:rPr>
          <w:rFonts w:ascii="Times New Roman" w:hAnsi="Times New Roman"/>
          <w:sz w:val="32"/>
          <w:szCs w:val="32"/>
          <w:lang w:val="tt-RU"/>
        </w:rPr>
        <w:t xml:space="preserve">Ноги на ширине плеч. Руки попарно соеденены. </w:t>
      </w:r>
      <w:r>
        <w:rPr>
          <w:rFonts w:ascii="Times New Roman" w:hAnsi="Times New Roman"/>
          <w:sz w:val="32"/>
          <w:szCs w:val="32"/>
          <w:lang w:val="tt-RU"/>
        </w:rPr>
        <w:t>Выполняем приседания.</w:t>
      </w:r>
    </w:p>
    <w:p w:rsidR="00212D8D" w:rsidRPr="00BE70BC" w:rsidRDefault="00212D8D" w:rsidP="003A71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Упражнение “Мячик”.</w:t>
      </w:r>
    </w:p>
    <w:p w:rsidR="00212D8D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Как вы сами видите жители нашего города очень дружат со спортом.</w:t>
      </w:r>
    </w:p>
    <w:p w:rsidR="00212D8D" w:rsidRPr="00BE70BC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 w:rsidRPr="00BE70BC">
        <w:rPr>
          <w:rFonts w:ascii="Times New Roman" w:hAnsi="Times New Roman"/>
          <w:sz w:val="32"/>
          <w:szCs w:val="32"/>
          <w:lang w:val="tt-RU"/>
        </w:rPr>
        <w:t>Спорт белән бик дус булсак,</w:t>
      </w:r>
    </w:p>
    <w:p w:rsidR="00212D8D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Без булырбыз сәламәт.</w:t>
      </w:r>
    </w:p>
    <w:p w:rsidR="00212D8D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Бабайлар да әйткән бит:</w:t>
      </w:r>
    </w:p>
    <w:p w:rsidR="00212D8D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Хәрәкәттә – бәрәкәт.</w:t>
      </w:r>
    </w:p>
    <w:p w:rsidR="00212D8D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  <w:t>Саулык – зур байлык икәнен</w:t>
      </w:r>
    </w:p>
    <w:p w:rsidR="00212D8D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  <w:t>Сез дә белеп калыгыз.</w:t>
      </w:r>
    </w:p>
    <w:p w:rsidR="00212D8D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  <w:t>Сәламәт яшәү рәвешен</w:t>
      </w:r>
    </w:p>
    <w:p w:rsidR="00212D8D" w:rsidRDefault="00212D8D" w:rsidP="003A7128">
      <w:pPr>
        <w:spacing w:line="24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  <w:t>Максат итеп алыгыз.</w:t>
      </w:r>
    </w:p>
    <w:p w:rsidR="00212D8D" w:rsidRPr="00654593" w:rsidRDefault="00212D8D" w:rsidP="003A71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32"/>
          <w:szCs w:val="32"/>
          <w:lang w:val="tt-RU"/>
        </w:rPr>
      </w:pPr>
      <w:r w:rsidRPr="00654593">
        <w:rPr>
          <w:rFonts w:ascii="Times New Roman" w:hAnsi="Times New Roman"/>
          <w:sz w:val="32"/>
          <w:szCs w:val="32"/>
          <w:lang w:val="tt-RU"/>
        </w:rPr>
        <w:t>Конечно же какой спорт обходиться без удобной спортивной одежды. А если она ещё и красива то любые , даже очень сложные упражнения покажутся вам легкими.</w:t>
      </w:r>
      <w:r>
        <w:rPr>
          <w:rFonts w:ascii="Times New Roman" w:hAnsi="Times New Roman"/>
          <w:sz w:val="32"/>
          <w:szCs w:val="32"/>
          <w:lang w:val="tt-RU"/>
        </w:rPr>
        <w:t xml:space="preserve"> Се</w:t>
      </w:r>
      <w:r w:rsidRPr="00654593">
        <w:rPr>
          <w:rFonts w:ascii="Times New Roman" w:hAnsi="Times New Roman"/>
          <w:sz w:val="32"/>
          <w:szCs w:val="32"/>
          <w:lang w:val="tt-RU"/>
        </w:rPr>
        <w:t xml:space="preserve">йчас мы с вами поделимся на две команды и украсим костюмы наших спортсменов татарскими национальными орнаментами </w:t>
      </w:r>
    </w:p>
    <w:p w:rsidR="00212D8D" w:rsidRDefault="00212D8D" w:rsidP="003A7128">
      <w:pPr>
        <w:spacing w:line="360" w:lineRule="auto"/>
        <w:ind w:left="360"/>
        <w:rPr>
          <w:rFonts w:ascii="Times New Roman" w:hAnsi="Times New Roman"/>
          <w:i/>
          <w:sz w:val="32"/>
          <w:szCs w:val="32"/>
          <w:lang w:val="tt-RU"/>
        </w:rPr>
      </w:pPr>
      <w:r>
        <w:rPr>
          <w:rFonts w:ascii="Times New Roman" w:hAnsi="Times New Roman"/>
          <w:i/>
          <w:sz w:val="32"/>
          <w:szCs w:val="32"/>
          <w:lang w:val="tt-RU"/>
        </w:rPr>
        <w:t>Н</w:t>
      </w:r>
      <w:r w:rsidRPr="00654593">
        <w:rPr>
          <w:rFonts w:ascii="Times New Roman" w:hAnsi="Times New Roman"/>
          <w:i/>
          <w:sz w:val="32"/>
          <w:szCs w:val="32"/>
          <w:lang w:val="tt-RU"/>
        </w:rPr>
        <w:t xml:space="preserve">арисованы куклы мальчика </w:t>
      </w:r>
      <w:r>
        <w:rPr>
          <w:rFonts w:ascii="Times New Roman" w:hAnsi="Times New Roman"/>
          <w:i/>
          <w:sz w:val="32"/>
          <w:szCs w:val="32"/>
          <w:lang w:val="tt-RU"/>
        </w:rPr>
        <w:t>и девочки в спортивных костюмах. Дети выполняют аппликацию.</w:t>
      </w:r>
    </w:p>
    <w:p w:rsidR="00212D8D" w:rsidRDefault="00212D8D" w:rsidP="003A7128">
      <w:pPr>
        <w:spacing w:line="36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 Посмотрите-ка как красиво у вас получилось. Матур булды. Спасибо вам. Рәхмәт сезгә. Теперь в таких костюмах наши спортсмены одержат множество побед.</w:t>
      </w:r>
    </w:p>
    <w:p w:rsidR="00212D8D" w:rsidRDefault="00212D8D" w:rsidP="003A7128">
      <w:pPr>
        <w:spacing w:line="36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 Сегодня мы с вами познакомились со спортивной Казанью. На следующих занятиях мы поговорим о других пока ещё незнакомых для нас сторонах нашей столицы.</w:t>
      </w:r>
    </w:p>
    <w:p w:rsidR="00212D8D" w:rsidRPr="00654593" w:rsidRDefault="00212D8D" w:rsidP="003A7128">
      <w:pPr>
        <w:spacing w:line="360" w:lineRule="auto"/>
        <w:ind w:left="360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- А сейчас возвращаемся обратно в наш родной детский сад. Досвидания. Саубулыгыз.</w:t>
      </w:r>
    </w:p>
    <w:sectPr w:rsidR="00212D8D" w:rsidRPr="00654593" w:rsidSect="0066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A"/>
    <w:multiLevelType w:val="hybridMultilevel"/>
    <w:tmpl w:val="4746D664"/>
    <w:lvl w:ilvl="0" w:tplc="14A20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39C8"/>
    <w:multiLevelType w:val="hybridMultilevel"/>
    <w:tmpl w:val="104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402E2"/>
    <w:multiLevelType w:val="hybridMultilevel"/>
    <w:tmpl w:val="B7B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4F"/>
    <w:rsid w:val="00006656"/>
    <w:rsid w:val="00006ED2"/>
    <w:rsid w:val="00023117"/>
    <w:rsid w:val="000234FF"/>
    <w:rsid w:val="0003065B"/>
    <w:rsid w:val="00036DA2"/>
    <w:rsid w:val="000427EB"/>
    <w:rsid w:val="000577E1"/>
    <w:rsid w:val="000655FA"/>
    <w:rsid w:val="0007078A"/>
    <w:rsid w:val="000747E6"/>
    <w:rsid w:val="00087B76"/>
    <w:rsid w:val="00094042"/>
    <w:rsid w:val="00097D38"/>
    <w:rsid w:val="000A0FAD"/>
    <w:rsid w:val="000A143D"/>
    <w:rsid w:val="000A2380"/>
    <w:rsid w:val="000A5297"/>
    <w:rsid w:val="000B1573"/>
    <w:rsid w:val="000C07B0"/>
    <w:rsid w:val="000C0839"/>
    <w:rsid w:val="000C32D5"/>
    <w:rsid w:val="000D2475"/>
    <w:rsid w:val="000D3162"/>
    <w:rsid w:val="000E5251"/>
    <w:rsid w:val="000E7F0E"/>
    <w:rsid w:val="000F01C5"/>
    <w:rsid w:val="000F3612"/>
    <w:rsid w:val="000F41DE"/>
    <w:rsid w:val="000F7555"/>
    <w:rsid w:val="001015C5"/>
    <w:rsid w:val="00107279"/>
    <w:rsid w:val="001247BD"/>
    <w:rsid w:val="00141281"/>
    <w:rsid w:val="001432D8"/>
    <w:rsid w:val="00144963"/>
    <w:rsid w:val="001500A8"/>
    <w:rsid w:val="001547AB"/>
    <w:rsid w:val="00156B13"/>
    <w:rsid w:val="0017378F"/>
    <w:rsid w:val="00173AF9"/>
    <w:rsid w:val="00176F0B"/>
    <w:rsid w:val="001827C4"/>
    <w:rsid w:val="00183C91"/>
    <w:rsid w:val="0018511C"/>
    <w:rsid w:val="001A5F4D"/>
    <w:rsid w:val="001B2FA9"/>
    <w:rsid w:val="001C1EF5"/>
    <w:rsid w:val="001D07F4"/>
    <w:rsid w:val="001D100C"/>
    <w:rsid w:val="001E27EA"/>
    <w:rsid w:val="001F3D0B"/>
    <w:rsid w:val="001F48C3"/>
    <w:rsid w:val="001F79F1"/>
    <w:rsid w:val="00212D8D"/>
    <w:rsid w:val="002245BF"/>
    <w:rsid w:val="002266C2"/>
    <w:rsid w:val="0022736A"/>
    <w:rsid w:val="002310BF"/>
    <w:rsid w:val="00235FAB"/>
    <w:rsid w:val="00242951"/>
    <w:rsid w:val="0024500C"/>
    <w:rsid w:val="002610EA"/>
    <w:rsid w:val="002710C8"/>
    <w:rsid w:val="00274D43"/>
    <w:rsid w:val="002A4A5B"/>
    <w:rsid w:val="002A695F"/>
    <w:rsid w:val="002B71D4"/>
    <w:rsid w:val="002E508B"/>
    <w:rsid w:val="002E5334"/>
    <w:rsid w:val="002F4E94"/>
    <w:rsid w:val="003021DD"/>
    <w:rsid w:val="0030298F"/>
    <w:rsid w:val="00307620"/>
    <w:rsid w:val="00310250"/>
    <w:rsid w:val="0031083F"/>
    <w:rsid w:val="00322070"/>
    <w:rsid w:val="00322713"/>
    <w:rsid w:val="003345F6"/>
    <w:rsid w:val="0033783E"/>
    <w:rsid w:val="00341672"/>
    <w:rsid w:val="003452A8"/>
    <w:rsid w:val="00365948"/>
    <w:rsid w:val="00366207"/>
    <w:rsid w:val="00376495"/>
    <w:rsid w:val="0038536F"/>
    <w:rsid w:val="0039718B"/>
    <w:rsid w:val="00397CD2"/>
    <w:rsid w:val="003A00B2"/>
    <w:rsid w:val="003A0AEA"/>
    <w:rsid w:val="003A0D97"/>
    <w:rsid w:val="003A7128"/>
    <w:rsid w:val="003B6ED3"/>
    <w:rsid w:val="003C1754"/>
    <w:rsid w:val="003D6ED6"/>
    <w:rsid w:val="003E5384"/>
    <w:rsid w:val="003F2B65"/>
    <w:rsid w:val="00412643"/>
    <w:rsid w:val="004237FD"/>
    <w:rsid w:val="00430114"/>
    <w:rsid w:val="00430F58"/>
    <w:rsid w:val="0044680F"/>
    <w:rsid w:val="00450B4B"/>
    <w:rsid w:val="004634D4"/>
    <w:rsid w:val="00471B6D"/>
    <w:rsid w:val="00473D4F"/>
    <w:rsid w:val="00477F74"/>
    <w:rsid w:val="004835CD"/>
    <w:rsid w:val="00485E08"/>
    <w:rsid w:val="004A0EC7"/>
    <w:rsid w:val="004A4B32"/>
    <w:rsid w:val="004A5A82"/>
    <w:rsid w:val="004B5A8F"/>
    <w:rsid w:val="004C11E5"/>
    <w:rsid w:val="004C40A1"/>
    <w:rsid w:val="004C7CA1"/>
    <w:rsid w:val="004D046B"/>
    <w:rsid w:val="004D32CE"/>
    <w:rsid w:val="004D3CDD"/>
    <w:rsid w:val="004D43AB"/>
    <w:rsid w:val="004D70DB"/>
    <w:rsid w:val="004E00F6"/>
    <w:rsid w:val="004E415C"/>
    <w:rsid w:val="004F535A"/>
    <w:rsid w:val="005038A5"/>
    <w:rsid w:val="00521BEF"/>
    <w:rsid w:val="005308B2"/>
    <w:rsid w:val="005601C7"/>
    <w:rsid w:val="005725C4"/>
    <w:rsid w:val="00572EBB"/>
    <w:rsid w:val="00583B2F"/>
    <w:rsid w:val="005A1526"/>
    <w:rsid w:val="005A1CB9"/>
    <w:rsid w:val="005A606A"/>
    <w:rsid w:val="005B7913"/>
    <w:rsid w:val="005C2AAD"/>
    <w:rsid w:val="005D57FF"/>
    <w:rsid w:val="005E0EDC"/>
    <w:rsid w:val="005E6243"/>
    <w:rsid w:val="005F2BAA"/>
    <w:rsid w:val="00602CA4"/>
    <w:rsid w:val="0060598F"/>
    <w:rsid w:val="0060670B"/>
    <w:rsid w:val="00610762"/>
    <w:rsid w:val="00615B20"/>
    <w:rsid w:val="0062203C"/>
    <w:rsid w:val="0062384B"/>
    <w:rsid w:val="00630E3E"/>
    <w:rsid w:val="0063217E"/>
    <w:rsid w:val="00635B4A"/>
    <w:rsid w:val="00644FB9"/>
    <w:rsid w:val="00650CE6"/>
    <w:rsid w:val="00652112"/>
    <w:rsid w:val="00654593"/>
    <w:rsid w:val="00656BF1"/>
    <w:rsid w:val="00657925"/>
    <w:rsid w:val="00665AC1"/>
    <w:rsid w:val="00671050"/>
    <w:rsid w:val="006916DE"/>
    <w:rsid w:val="00694D6B"/>
    <w:rsid w:val="00694D8A"/>
    <w:rsid w:val="00695932"/>
    <w:rsid w:val="006A0304"/>
    <w:rsid w:val="006B00F5"/>
    <w:rsid w:val="006B2677"/>
    <w:rsid w:val="006B70F8"/>
    <w:rsid w:val="006B7C9F"/>
    <w:rsid w:val="006E2966"/>
    <w:rsid w:val="006E331D"/>
    <w:rsid w:val="006F2250"/>
    <w:rsid w:val="006F5FD5"/>
    <w:rsid w:val="00702967"/>
    <w:rsid w:val="00703480"/>
    <w:rsid w:val="00704830"/>
    <w:rsid w:val="00704966"/>
    <w:rsid w:val="007157ED"/>
    <w:rsid w:val="00721B6D"/>
    <w:rsid w:val="0072401A"/>
    <w:rsid w:val="00741368"/>
    <w:rsid w:val="00764469"/>
    <w:rsid w:val="0078524B"/>
    <w:rsid w:val="00786347"/>
    <w:rsid w:val="007A2DE5"/>
    <w:rsid w:val="007A3B1C"/>
    <w:rsid w:val="007C2F99"/>
    <w:rsid w:val="007D1955"/>
    <w:rsid w:val="007D652C"/>
    <w:rsid w:val="007D6C52"/>
    <w:rsid w:val="007E51BA"/>
    <w:rsid w:val="007E58CE"/>
    <w:rsid w:val="007F4D15"/>
    <w:rsid w:val="008138BA"/>
    <w:rsid w:val="00817B5B"/>
    <w:rsid w:val="008200D4"/>
    <w:rsid w:val="00825EF3"/>
    <w:rsid w:val="00827132"/>
    <w:rsid w:val="0083162B"/>
    <w:rsid w:val="00834A2D"/>
    <w:rsid w:val="00850526"/>
    <w:rsid w:val="00852463"/>
    <w:rsid w:val="008525E2"/>
    <w:rsid w:val="008528F9"/>
    <w:rsid w:val="008728AE"/>
    <w:rsid w:val="00880E71"/>
    <w:rsid w:val="00882183"/>
    <w:rsid w:val="00887D18"/>
    <w:rsid w:val="00891D60"/>
    <w:rsid w:val="00894B95"/>
    <w:rsid w:val="0089682E"/>
    <w:rsid w:val="008B4406"/>
    <w:rsid w:val="008B5201"/>
    <w:rsid w:val="008C300C"/>
    <w:rsid w:val="008D60EA"/>
    <w:rsid w:val="008E30E2"/>
    <w:rsid w:val="008E6F6A"/>
    <w:rsid w:val="008E7B3F"/>
    <w:rsid w:val="008F56E7"/>
    <w:rsid w:val="009008E5"/>
    <w:rsid w:val="00904E2F"/>
    <w:rsid w:val="009063E6"/>
    <w:rsid w:val="00911FA4"/>
    <w:rsid w:val="00913D9C"/>
    <w:rsid w:val="0092701D"/>
    <w:rsid w:val="00927701"/>
    <w:rsid w:val="00942E34"/>
    <w:rsid w:val="00961264"/>
    <w:rsid w:val="009717AF"/>
    <w:rsid w:val="0097645B"/>
    <w:rsid w:val="00977162"/>
    <w:rsid w:val="009842C4"/>
    <w:rsid w:val="009905F8"/>
    <w:rsid w:val="00990E15"/>
    <w:rsid w:val="00995681"/>
    <w:rsid w:val="009A19D2"/>
    <w:rsid w:val="009B1C11"/>
    <w:rsid w:val="009B2C51"/>
    <w:rsid w:val="009C163D"/>
    <w:rsid w:val="009D5B87"/>
    <w:rsid w:val="009E3A04"/>
    <w:rsid w:val="009E421F"/>
    <w:rsid w:val="009F1615"/>
    <w:rsid w:val="009F79E8"/>
    <w:rsid w:val="009F7EDF"/>
    <w:rsid w:val="00A00D61"/>
    <w:rsid w:val="00A1069F"/>
    <w:rsid w:val="00A1125C"/>
    <w:rsid w:val="00A15ABB"/>
    <w:rsid w:val="00A22906"/>
    <w:rsid w:val="00A26FBF"/>
    <w:rsid w:val="00A32D56"/>
    <w:rsid w:val="00A56E14"/>
    <w:rsid w:val="00A60A37"/>
    <w:rsid w:val="00A82C0C"/>
    <w:rsid w:val="00A850D6"/>
    <w:rsid w:val="00AA004E"/>
    <w:rsid w:val="00AB3EC5"/>
    <w:rsid w:val="00AB750E"/>
    <w:rsid w:val="00AC113B"/>
    <w:rsid w:val="00AD5CEF"/>
    <w:rsid w:val="00AE0DF2"/>
    <w:rsid w:val="00AE488C"/>
    <w:rsid w:val="00AF0935"/>
    <w:rsid w:val="00AF23E5"/>
    <w:rsid w:val="00AF260E"/>
    <w:rsid w:val="00B16F93"/>
    <w:rsid w:val="00B2291D"/>
    <w:rsid w:val="00B26839"/>
    <w:rsid w:val="00B33FA2"/>
    <w:rsid w:val="00B373B7"/>
    <w:rsid w:val="00B43D68"/>
    <w:rsid w:val="00B46952"/>
    <w:rsid w:val="00B46C5B"/>
    <w:rsid w:val="00B5281B"/>
    <w:rsid w:val="00B542D7"/>
    <w:rsid w:val="00B54C22"/>
    <w:rsid w:val="00B6369C"/>
    <w:rsid w:val="00B748C1"/>
    <w:rsid w:val="00B74C91"/>
    <w:rsid w:val="00B75829"/>
    <w:rsid w:val="00B819E2"/>
    <w:rsid w:val="00B91600"/>
    <w:rsid w:val="00B95ADD"/>
    <w:rsid w:val="00BA3D76"/>
    <w:rsid w:val="00BA509F"/>
    <w:rsid w:val="00BA55F3"/>
    <w:rsid w:val="00BB03D4"/>
    <w:rsid w:val="00BB30A7"/>
    <w:rsid w:val="00BB4366"/>
    <w:rsid w:val="00BD2E7B"/>
    <w:rsid w:val="00BE70BC"/>
    <w:rsid w:val="00BF4AA8"/>
    <w:rsid w:val="00C11D86"/>
    <w:rsid w:val="00C12D2E"/>
    <w:rsid w:val="00C21DC5"/>
    <w:rsid w:val="00C25CAC"/>
    <w:rsid w:val="00C265A7"/>
    <w:rsid w:val="00C30199"/>
    <w:rsid w:val="00C303E4"/>
    <w:rsid w:val="00C30F12"/>
    <w:rsid w:val="00C3131F"/>
    <w:rsid w:val="00C4633F"/>
    <w:rsid w:val="00C5520F"/>
    <w:rsid w:val="00C6670F"/>
    <w:rsid w:val="00C66C9D"/>
    <w:rsid w:val="00C8458C"/>
    <w:rsid w:val="00C84EBE"/>
    <w:rsid w:val="00C87369"/>
    <w:rsid w:val="00C978B5"/>
    <w:rsid w:val="00CA50A0"/>
    <w:rsid w:val="00CA6AF1"/>
    <w:rsid w:val="00CB25E8"/>
    <w:rsid w:val="00CD1E4F"/>
    <w:rsid w:val="00CE02EB"/>
    <w:rsid w:val="00CE278B"/>
    <w:rsid w:val="00CF29E9"/>
    <w:rsid w:val="00CF51EF"/>
    <w:rsid w:val="00D1573D"/>
    <w:rsid w:val="00D21424"/>
    <w:rsid w:val="00D320CA"/>
    <w:rsid w:val="00D33B09"/>
    <w:rsid w:val="00D43EE3"/>
    <w:rsid w:val="00D50801"/>
    <w:rsid w:val="00D50ACA"/>
    <w:rsid w:val="00D6203B"/>
    <w:rsid w:val="00D63CD7"/>
    <w:rsid w:val="00D66D72"/>
    <w:rsid w:val="00D673CB"/>
    <w:rsid w:val="00D714A0"/>
    <w:rsid w:val="00D71F28"/>
    <w:rsid w:val="00D73719"/>
    <w:rsid w:val="00D800D3"/>
    <w:rsid w:val="00D947A8"/>
    <w:rsid w:val="00DB4C53"/>
    <w:rsid w:val="00DC5090"/>
    <w:rsid w:val="00DC7FCA"/>
    <w:rsid w:val="00DD039D"/>
    <w:rsid w:val="00DD544E"/>
    <w:rsid w:val="00DE4EA4"/>
    <w:rsid w:val="00DF08DB"/>
    <w:rsid w:val="00DF41C2"/>
    <w:rsid w:val="00E00100"/>
    <w:rsid w:val="00E00C09"/>
    <w:rsid w:val="00E0418E"/>
    <w:rsid w:val="00E04724"/>
    <w:rsid w:val="00E11C4E"/>
    <w:rsid w:val="00E12ACF"/>
    <w:rsid w:val="00E277DD"/>
    <w:rsid w:val="00E31396"/>
    <w:rsid w:val="00E31FD7"/>
    <w:rsid w:val="00E34BDC"/>
    <w:rsid w:val="00E35D7A"/>
    <w:rsid w:val="00E50D33"/>
    <w:rsid w:val="00E571F7"/>
    <w:rsid w:val="00E6311E"/>
    <w:rsid w:val="00E858F1"/>
    <w:rsid w:val="00E85FF7"/>
    <w:rsid w:val="00E87C9C"/>
    <w:rsid w:val="00E91794"/>
    <w:rsid w:val="00EB16EB"/>
    <w:rsid w:val="00EC4B65"/>
    <w:rsid w:val="00ED1A1F"/>
    <w:rsid w:val="00EE00F3"/>
    <w:rsid w:val="00EE290B"/>
    <w:rsid w:val="00EE4CB8"/>
    <w:rsid w:val="00F15614"/>
    <w:rsid w:val="00F206B2"/>
    <w:rsid w:val="00F33992"/>
    <w:rsid w:val="00F44731"/>
    <w:rsid w:val="00F46571"/>
    <w:rsid w:val="00F50128"/>
    <w:rsid w:val="00F618EF"/>
    <w:rsid w:val="00F62F06"/>
    <w:rsid w:val="00F66398"/>
    <w:rsid w:val="00F67EB3"/>
    <w:rsid w:val="00F87DF8"/>
    <w:rsid w:val="00F91342"/>
    <w:rsid w:val="00F924A1"/>
    <w:rsid w:val="00F932F9"/>
    <w:rsid w:val="00F9458C"/>
    <w:rsid w:val="00FA035A"/>
    <w:rsid w:val="00FA4909"/>
    <w:rsid w:val="00FA52B8"/>
    <w:rsid w:val="00FA5569"/>
    <w:rsid w:val="00FB1DE2"/>
    <w:rsid w:val="00FB52D5"/>
    <w:rsid w:val="00FB78C7"/>
    <w:rsid w:val="00FC654F"/>
    <w:rsid w:val="00FC78DC"/>
    <w:rsid w:val="00FD121A"/>
    <w:rsid w:val="00FD4E8B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582</Words>
  <Characters>3323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 – спорт каласы</dc:title>
  <dc:subject/>
  <dc:creator>Елена В</dc:creator>
  <cp:keywords/>
  <dc:description/>
  <cp:lastModifiedBy>user1</cp:lastModifiedBy>
  <cp:revision>2</cp:revision>
  <dcterms:created xsi:type="dcterms:W3CDTF">2012-06-25T09:39:00Z</dcterms:created>
  <dcterms:modified xsi:type="dcterms:W3CDTF">2012-06-25T09:39:00Z</dcterms:modified>
</cp:coreProperties>
</file>