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0" w:rsidRDefault="003609C0" w:rsidP="00A53CE7">
      <w:pPr>
        <w:jc w:val="center"/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3609C0" w:rsidRPr="00D10534" w:rsidRDefault="003609C0" w:rsidP="00222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D10534">
        <w:rPr>
          <w:rFonts w:ascii="Times New Roman" w:hAnsi="Times New Roman" w:cs="Times New Roman"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b/>
          <w:bCs/>
          <w:sz w:val="28"/>
          <w:szCs w:val="28"/>
        </w:rPr>
        <w:t>«Весенняя прогулка в парк Александрино».</w:t>
      </w: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 с элементами развивающих игр</w:t>
      </w: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с детьми средней группы</w:t>
      </w: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right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Pr="00D10534" w:rsidRDefault="003609C0" w:rsidP="0064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0" w:rsidRDefault="003609C0" w:rsidP="006437E3">
      <w:pPr>
        <w:rPr>
          <w:rFonts w:ascii="Times New Roman" w:hAnsi="Times New Roman" w:cs="Times New Roman"/>
          <w:sz w:val="28"/>
          <w:szCs w:val="28"/>
        </w:rPr>
      </w:pPr>
    </w:p>
    <w:p w:rsidR="003609C0" w:rsidRPr="0051269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512694">
        <w:rPr>
          <w:rFonts w:ascii="Times New Roman" w:hAnsi="Times New Roman" w:cs="Times New Roman"/>
          <w:sz w:val="28"/>
          <w:szCs w:val="28"/>
        </w:rPr>
        <w:t xml:space="preserve">  Педагогический замысел:</w:t>
      </w:r>
    </w:p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    Формирование представления об изменениях в природе в весеннее время. </w:t>
      </w:r>
    </w:p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Ознакомление детей с изменениями в природе на примере парка Александрино в растительном мире, животных и птиц.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 -  Формирование навыков в составлении рассказа 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Развитие внимания, мышления, памяти, мелкой моторики.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развитие логического мышления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закрепление геометрических фигур по форме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  Активизация словаря:  проталина, подснежники, перелётные птицы, скворец, верба, дупло, бельчата.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Воспитание бережного отношения к природе.</w:t>
      </w:r>
    </w:p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рассказ воспитателя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пояснения по ходу занятия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вопросы к детям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слушание фонограммы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загадка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развивающие  игры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создание игровой ситуации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демонстрация слайдов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веточки цветущей ивы</w:t>
      </w:r>
    </w:p>
    <w:p w:rsidR="003609C0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конспект,</w:t>
      </w: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фонограмма</w:t>
      </w: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слайды, дидактическая</w:t>
      </w: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кукла,</w:t>
      </w:r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велосипед,  развивающие игры «Геоконт» и  «Фонарики, шишки, орешки, опорные карточки, веточки вербы, игрушка «солнышко».</w:t>
      </w:r>
    </w:p>
    <w:p w:rsidR="003609C0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09C0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1053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10534">
        <w:rPr>
          <w:rFonts w:ascii="Times New Roman" w:hAnsi="Times New Roman" w:cs="Times New Roman"/>
          <w:sz w:val="28"/>
          <w:szCs w:val="28"/>
        </w:rPr>
        <w:t>кскурсия в парк, рассматривание иллюстраций: «Ранняя весна», картинки:  птиц, диких животных, деревьев, разучивание стих-я «Подснежник», разучивание пальчиковой гимнастики.</w:t>
      </w:r>
    </w:p>
    <w:p w:rsidR="003609C0" w:rsidRDefault="003609C0" w:rsidP="006437E3">
      <w:pPr>
        <w:rPr>
          <w:b/>
          <w:bCs/>
          <w:sz w:val="24"/>
          <w:szCs w:val="24"/>
        </w:rPr>
      </w:pPr>
    </w:p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познание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коммуникация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чтение художественной литературы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 безопасность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физическая культура</w:t>
      </w:r>
    </w:p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Default="003609C0" w:rsidP="006437E3"/>
    <w:p w:rsidR="003609C0" w:rsidRPr="00D10534" w:rsidRDefault="003609C0" w:rsidP="00643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534">
        <w:rPr>
          <w:rFonts w:ascii="Times New Roman" w:hAnsi="Times New Roman" w:cs="Times New Roman"/>
          <w:b/>
          <w:bCs/>
          <w:sz w:val="28"/>
          <w:szCs w:val="28"/>
        </w:rPr>
        <w:t>«Весенняя проулка в парк Александрино»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Светает рано по утрам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Проталины и тут, и там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Ручей шумит, как водопад,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Скворцы к скворечнику летят.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Звенят под крышами капели.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Медведь с еловой встал постели.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Всех солнышко тепло ласкает.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Кто это время года знает?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Дети:  </w:t>
      </w:r>
      <w:r w:rsidRPr="00D10534">
        <w:rPr>
          <w:rFonts w:ascii="Times New Roman" w:hAnsi="Times New Roman" w:cs="Times New Roman"/>
          <w:sz w:val="28"/>
          <w:szCs w:val="28"/>
        </w:rPr>
        <w:t>- Весна!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 </w:t>
      </w:r>
      <w:r w:rsidRPr="00D10534">
        <w:rPr>
          <w:rFonts w:ascii="Times New Roman" w:hAnsi="Times New Roman" w:cs="Times New Roman"/>
          <w:sz w:val="28"/>
          <w:szCs w:val="28"/>
        </w:rPr>
        <w:t>- Ребята , давайте в это весеннее утро мы прогуляемся в парк.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 соглашаются.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Стук (звонок) в дверь, появляется кукла-мальчик на велосипеде, с веточками вербы.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 берёт куклу-мальчика на руки, а верба остаётся на велосипеде.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- Ребята, этого мальчика зовут Павлик.  Давайте с ним поздороваемся.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 здороваются с мальчиком.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Мальчик:  </w:t>
      </w:r>
      <w:r w:rsidRPr="00D10534">
        <w:rPr>
          <w:rFonts w:ascii="Times New Roman" w:hAnsi="Times New Roman" w:cs="Times New Roman"/>
          <w:sz w:val="28"/>
          <w:szCs w:val="28"/>
        </w:rPr>
        <w:t>- Здравствуйте, ребята. Я катался на велосипеде около детского сада и решил зайти к вам в гости.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обращается к мальчику: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А мы с ребятами сейчас отправляемся в парк, который находится недалеко от нашего детского сада, приглашаем и тебя с нами.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Спасибо, с удовольствием прогуляюсь с вами.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Ребята, а как называется наш парк?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D10534">
        <w:rPr>
          <w:rFonts w:ascii="Times New Roman" w:hAnsi="Times New Roman" w:cs="Times New Roman"/>
          <w:sz w:val="28"/>
          <w:szCs w:val="28"/>
        </w:rPr>
        <w:t>:   - Парк Александрино!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слайд парка Александрино, на котором подтаявший снег – проталины.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А вот и наш парк Александрино, в некоторых местах уже появились проталины. Проталины - это там где растаял снег и показалась земля. 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Павлик: -  Как называются?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Д</w:t>
      </w:r>
      <w:r w:rsidRPr="00D10534">
        <w:rPr>
          <w:rFonts w:ascii="Times New Roman" w:hAnsi="Times New Roman" w:cs="Times New Roman"/>
          <w:i/>
          <w:iCs/>
          <w:sz w:val="28"/>
          <w:szCs w:val="28"/>
        </w:rPr>
        <w:t>ети повторяют.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 У мальчика из кармана выпадают рисунки небольшого формата.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Павлик: - </w:t>
      </w:r>
      <w:r w:rsidRPr="00D10534">
        <w:rPr>
          <w:rFonts w:ascii="Times New Roman" w:hAnsi="Times New Roman" w:cs="Times New Roman"/>
          <w:sz w:val="28"/>
          <w:szCs w:val="28"/>
        </w:rPr>
        <w:t>Это мои рисунки, я весну рисовал.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 - </w:t>
      </w:r>
      <w:r w:rsidRPr="00D10534">
        <w:rPr>
          <w:rFonts w:ascii="Times New Roman" w:hAnsi="Times New Roman" w:cs="Times New Roman"/>
          <w:sz w:val="28"/>
          <w:szCs w:val="28"/>
        </w:rPr>
        <w:t>Ребята, посмотрите,  этот рисунок  похож на проталинку.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- </w:t>
      </w:r>
      <w:r w:rsidRPr="00D10534">
        <w:rPr>
          <w:rFonts w:ascii="Times New Roman" w:hAnsi="Times New Roman" w:cs="Times New Roman"/>
          <w:sz w:val="28"/>
          <w:szCs w:val="28"/>
        </w:rPr>
        <w:t xml:space="preserve"> Давайте  мы  разложим рисунки  так -  что сегодня увидим.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 выкладывает рисунок.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слайд - подснежники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-  А вот и первые цветы!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Как называются первые цветы?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Подснежники.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D10534">
        <w:rPr>
          <w:rFonts w:ascii="Times New Roman" w:hAnsi="Times New Roman" w:cs="Times New Roman"/>
          <w:sz w:val="28"/>
          <w:szCs w:val="28"/>
        </w:rPr>
        <w:t>: -  Обратите внимание, какие нежные, белые цветы.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Павлик: -  А почему они так называются?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Отвечают дети.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Смотрите, какие-то разноцветные резиночки  здесь лежат? 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Это не просто разноцветные  резиночки – это игра Геоконт. 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Ребята любят играть в эту игру. При помощи резинок ребята могут изобразить разные фигуры.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Павлик: -  А цветочек  можете?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Воспитатель:  -  Ребята, а давайте попробуем изобразить цветок? 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Самостоятельная игровая деятельность детей с развивающей игрой Воскобовича «Геоконт».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Какие вы ребята молодцы! Очень красивые цветы получились!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- Ребята, у вас наверно пальчики устали? Давайте поиграем пальчиками?</w:t>
      </w:r>
    </w:p>
    <w:p w:rsidR="003609C0" w:rsidRPr="00D10534" w:rsidRDefault="003609C0" w:rsidP="00D10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Игра с пальчиками»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0534">
        <w:rPr>
          <w:rFonts w:ascii="Times New Roman" w:hAnsi="Times New Roman" w:cs="Times New Roman"/>
          <w:sz w:val="28"/>
          <w:szCs w:val="28"/>
        </w:rPr>
        <w:t>Расколол ледок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Маленький подснежник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И расцвёл цветок</w:t>
      </w:r>
    </w:p>
    <w:p w:rsidR="003609C0" w:rsidRPr="00D10534" w:rsidRDefault="003609C0" w:rsidP="00643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Беленький и нежный.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Воспитатель: -  Давайте поищем рисунок похожий на подснежник.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 и воспитатель находят рисунок и выкладывают его вторым.</w:t>
      </w:r>
    </w:p>
    <w:p w:rsidR="003609C0" w:rsidRPr="00D10534" w:rsidRDefault="003609C0" w:rsidP="00643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Мальчик:  -  </w:t>
      </w:r>
      <w:r w:rsidRPr="00D10534">
        <w:rPr>
          <w:rFonts w:ascii="Times New Roman" w:hAnsi="Times New Roman" w:cs="Times New Roman"/>
          <w:sz w:val="28"/>
          <w:szCs w:val="28"/>
        </w:rPr>
        <w:t>Ребята, смотрите я на пеньке шишки и орешки нашёл!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Кто же мог в парке оставить шишки и орешки, может какой-то зверёк живёт в парке Александрино? Кто их любит?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Белка!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слайд -  белка.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А вот и белка . Где живёт белка?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Отвечают дети </w:t>
      </w:r>
      <w:r w:rsidRPr="00D10534">
        <w:rPr>
          <w:rFonts w:ascii="Times New Roman" w:hAnsi="Times New Roman" w:cs="Times New Roman"/>
          <w:sz w:val="28"/>
          <w:szCs w:val="28"/>
        </w:rPr>
        <w:t>(на деревьях , в дупле).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- Весной у белки появляются детки – бельчата.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 xml:space="preserve">У всех животных появляются детки. А у лисицы кто? У зайчихи? У волчицы? 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Если у белки один детёныш?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Отвечают дети.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Мальчик: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Какие вы ребята молодцы. Знаете детёнышей животных.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Давайте поищем среди рисунков белку.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 находят рисунок с белкой, выкладывают.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Звучит фонограмма «Пение скворца»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Воспитатель, дети и мальчик услышали пение птицы, послушали. Музыка затихает.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Что за птица поёт?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Эту удивительную песню поёт скворец. Он прилетает к нам весной и радует нас своим пением. Это перелётная птица. А вот и он!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слайд скворца.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Вновь звучит фонограмма пения скворца.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Ребята, я с собой в парк взяла игры, называются «Фонарики». Состоит игра из геометрических фигур.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А как же в неё играть?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 Ребята, давайте попробуем из геометрических фигур сложим птичку!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Самостоятельная игровая деятельность детей с развивающими  играми Воскобовича «Фонарики». 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Из каких геометрических фигур вы составляли птичек?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Отвечают дети.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Среди рисунков Павлика есть и птичка.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 находят  рисунок с птичкой и выкладывают  за рисунком с белкой.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Остался ещё один рисунок на нём нарисованы веточки.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Павлик: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Ой забыл, забыл я такие же веточки взял с собой .  Они остались на велосипеде!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Дети, мальчик и воспитатель подходят к велосипеду и рассматривают веточки.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Это верба, посмотрите на веточках мягкие, белые шарики – вербочки. 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Давайте вербу поставим в воду. И на ней появятся листочки.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А теперь давайте выложим последний рисунок Павлика  и попробуем по всем рисункам  составим  рассказ про наш парк Александрино. У меня есть маленькая игрушка.</w:t>
      </w:r>
    </w:p>
    <w:p w:rsidR="003609C0" w:rsidRPr="00D10534" w:rsidRDefault="003609C0" w:rsidP="00643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 достаёт из сумочки игрушку солнышко.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Это солнышко.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 выкладывает игрушку над рисунками Павлика</w:t>
      </w:r>
      <w:r w:rsidRPr="00D10534">
        <w:rPr>
          <w:rFonts w:ascii="Times New Roman" w:hAnsi="Times New Roman" w:cs="Times New Roman"/>
          <w:sz w:val="28"/>
          <w:szCs w:val="28"/>
        </w:rPr>
        <w:t>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 - Давайте добавим  к этим рисункам -  солнышко.  Сначала составлю рассказ я. А потом составите рассказ вы.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В наш парк Александрино пришла весна. Солнце стало  светить теплее. В тех местах, где растаял  снег - показались проталинки. Расцвели первые цветы подснежники.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У белок весной появляются бельчата.  Весной в парк Александрино прилетают скворцы!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sz w:val="28"/>
          <w:szCs w:val="28"/>
        </w:rPr>
        <w:t>Затем составляют рассказ дети.</w:t>
      </w:r>
    </w:p>
    <w:p w:rsidR="003609C0" w:rsidRPr="00D10534" w:rsidRDefault="003609C0" w:rsidP="006437E3">
      <w:pPr>
        <w:rPr>
          <w:rFonts w:ascii="Times New Roman" w:hAnsi="Times New Roman" w:cs="Times New Roman"/>
          <w:sz w:val="28"/>
          <w:szCs w:val="28"/>
        </w:rPr>
      </w:pPr>
      <w:r w:rsidRPr="00D10534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D10534">
        <w:rPr>
          <w:rFonts w:ascii="Times New Roman" w:hAnsi="Times New Roman" w:cs="Times New Roman"/>
          <w:sz w:val="28"/>
          <w:szCs w:val="28"/>
        </w:rPr>
        <w:t xml:space="preserve"> -  А сейчас нам пора возвращаться в детский сад. И посмотрим какие изменения  появились на нашем участке.</w:t>
      </w:r>
    </w:p>
    <w:p w:rsidR="003609C0" w:rsidRDefault="003609C0" w:rsidP="009D7829">
      <w:pPr>
        <w:rPr>
          <w:sz w:val="24"/>
          <w:szCs w:val="24"/>
        </w:rPr>
      </w:pPr>
    </w:p>
    <w:p w:rsidR="003609C0" w:rsidRPr="00BE4421" w:rsidRDefault="003609C0" w:rsidP="009D7829">
      <w:pPr>
        <w:rPr>
          <w:sz w:val="24"/>
          <w:szCs w:val="24"/>
        </w:rPr>
      </w:pPr>
    </w:p>
    <w:p w:rsidR="003609C0" w:rsidRDefault="003609C0" w:rsidP="00A53CE7">
      <w:pPr>
        <w:jc w:val="center"/>
      </w:pPr>
    </w:p>
    <w:p w:rsidR="003609C0" w:rsidRPr="00D434AC" w:rsidRDefault="003609C0" w:rsidP="009D7829"/>
    <w:sectPr w:rsidR="003609C0" w:rsidRPr="00D434AC" w:rsidSect="00B111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03"/>
    <w:rsid w:val="0000299A"/>
    <w:rsid w:val="00022BFF"/>
    <w:rsid w:val="00047BBB"/>
    <w:rsid w:val="000A33C2"/>
    <w:rsid w:val="000B5F8D"/>
    <w:rsid w:val="000C3411"/>
    <w:rsid w:val="00144E8B"/>
    <w:rsid w:val="0017674F"/>
    <w:rsid w:val="001C2022"/>
    <w:rsid w:val="001E0868"/>
    <w:rsid w:val="001F565B"/>
    <w:rsid w:val="002229D7"/>
    <w:rsid w:val="0023571D"/>
    <w:rsid w:val="00262E32"/>
    <w:rsid w:val="002928E4"/>
    <w:rsid w:val="002C3B08"/>
    <w:rsid w:val="00301BB0"/>
    <w:rsid w:val="003257B6"/>
    <w:rsid w:val="00330D57"/>
    <w:rsid w:val="00334A3B"/>
    <w:rsid w:val="00342C60"/>
    <w:rsid w:val="0035778B"/>
    <w:rsid w:val="003609C0"/>
    <w:rsid w:val="00373C36"/>
    <w:rsid w:val="00384680"/>
    <w:rsid w:val="003D00B4"/>
    <w:rsid w:val="00481269"/>
    <w:rsid w:val="004826D8"/>
    <w:rsid w:val="00495D9F"/>
    <w:rsid w:val="004A4221"/>
    <w:rsid w:val="004B4511"/>
    <w:rsid w:val="004E0312"/>
    <w:rsid w:val="004E3C28"/>
    <w:rsid w:val="004E3D3D"/>
    <w:rsid w:val="00510E6F"/>
    <w:rsid w:val="00512694"/>
    <w:rsid w:val="00521E6C"/>
    <w:rsid w:val="005268D1"/>
    <w:rsid w:val="00527EAA"/>
    <w:rsid w:val="00536AD1"/>
    <w:rsid w:val="005721BE"/>
    <w:rsid w:val="005B009B"/>
    <w:rsid w:val="005C4E4F"/>
    <w:rsid w:val="005C533C"/>
    <w:rsid w:val="005D0559"/>
    <w:rsid w:val="005D12E0"/>
    <w:rsid w:val="00617CA6"/>
    <w:rsid w:val="006437E3"/>
    <w:rsid w:val="00653428"/>
    <w:rsid w:val="00661F00"/>
    <w:rsid w:val="006B56E3"/>
    <w:rsid w:val="006B6D75"/>
    <w:rsid w:val="00716204"/>
    <w:rsid w:val="00720A53"/>
    <w:rsid w:val="00782ED6"/>
    <w:rsid w:val="007F374F"/>
    <w:rsid w:val="007F7291"/>
    <w:rsid w:val="00835B70"/>
    <w:rsid w:val="00845374"/>
    <w:rsid w:val="00864AE1"/>
    <w:rsid w:val="00893D5E"/>
    <w:rsid w:val="008E371B"/>
    <w:rsid w:val="00907009"/>
    <w:rsid w:val="00933F87"/>
    <w:rsid w:val="00945D53"/>
    <w:rsid w:val="00957C63"/>
    <w:rsid w:val="00966B6D"/>
    <w:rsid w:val="0099032C"/>
    <w:rsid w:val="009D1A2E"/>
    <w:rsid w:val="009D50EC"/>
    <w:rsid w:val="009D7829"/>
    <w:rsid w:val="009F5468"/>
    <w:rsid w:val="00A1416C"/>
    <w:rsid w:val="00A15F91"/>
    <w:rsid w:val="00A53CE7"/>
    <w:rsid w:val="00AA09C0"/>
    <w:rsid w:val="00AC614B"/>
    <w:rsid w:val="00B11103"/>
    <w:rsid w:val="00B61CCA"/>
    <w:rsid w:val="00BE4421"/>
    <w:rsid w:val="00C208A4"/>
    <w:rsid w:val="00C27D20"/>
    <w:rsid w:val="00C412F6"/>
    <w:rsid w:val="00CC35A5"/>
    <w:rsid w:val="00CF0BF7"/>
    <w:rsid w:val="00D10534"/>
    <w:rsid w:val="00D434AC"/>
    <w:rsid w:val="00DD07F7"/>
    <w:rsid w:val="00E05D84"/>
    <w:rsid w:val="00E419F2"/>
    <w:rsid w:val="00E77A8B"/>
    <w:rsid w:val="00E865EA"/>
    <w:rsid w:val="00EF2950"/>
    <w:rsid w:val="00F107BD"/>
    <w:rsid w:val="00F37AE3"/>
    <w:rsid w:val="00F908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7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948</TotalTime>
  <Pages>8</Pages>
  <Words>1025</Words>
  <Characters>5849</Characters>
  <Application>Microsoft Office Outlook</Application>
  <DocSecurity>0</DocSecurity>
  <Lines>0</Lines>
  <Paragraphs>0</Paragraphs>
  <ScaleCrop>false</ScaleCrop>
  <Company>ГДОУ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21</cp:revision>
  <dcterms:created xsi:type="dcterms:W3CDTF">2013-04-14T09:22:00Z</dcterms:created>
  <dcterms:modified xsi:type="dcterms:W3CDTF">2013-05-14T15:51:00Z</dcterms:modified>
</cp:coreProperties>
</file>