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15"/>
        <w:tblW w:w="1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2"/>
        <w:gridCol w:w="1559"/>
        <w:gridCol w:w="1444"/>
        <w:gridCol w:w="1444"/>
        <w:gridCol w:w="1549"/>
        <w:gridCol w:w="1443"/>
        <w:gridCol w:w="2555"/>
      </w:tblGrid>
      <w:tr w:rsidR="00480B52" w:rsidRPr="00702B44" w:rsidTr="00675201">
        <w:trPr>
          <w:trHeight w:val="853"/>
        </w:trPr>
        <w:tc>
          <w:tcPr>
            <w:tcW w:w="1272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месяц</w:t>
            </w:r>
          </w:p>
        </w:tc>
        <w:tc>
          <w:tcPr>
            <w:tcW w:w="155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Взаимод  с логопедом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Взаимод с препод ИЗО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Взаимод с препод Физо</w:t>
            </w:r>
          </w:p>
        </w:tc>
        <w:tc>
          <w:tcPr>
            <w:tcW w:w="154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Взаимод с воспитате-лями</w:t>
            </w:r>
          </w:p>
        </w:tc>
        <w:tc>
          <w:tcPr>
            <w:tcW w:w="1443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Взаимод с родителя-ми</w:t>
            </w:r>
          </w:p>
        </w:tc>
        <w:tc>
          <w:tcPr>
            <w:tcW w:w="2555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ВЫХОД</w:t>
            </w:r>
          </w:p>
        </w:tc>
      </w:tr>
      <w:tr w:rsidR="00480B52" w:rsidRPr="00702B44" w:rsidTr="00675201">
        <w:tc>
          <w:tcPr>
            <w:tcW w:w="1272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      №</w:t>
            </w:r>
          </w:p>
        </w:tc>
        <w:tc>
          <w:tcPr>
            <w:tcW w:w="155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     1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       2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      3</w:t>
            </w:r>
          </w:p>
        </w:tc>
        <w:tc>
          <w:tcPr>
            <w:tcW w:w="154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       4</w:t>
            </w:r>
          </w:p>
        </w:tc>
        <w:tc>
          <w:tcPr>
            <w:tcW w:w="1443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      5</w:t>
            </w:r>
          </w:p>
        </w:tc>
        <w:tc>
          <w:tcPr>
            <w:tcW w:w="2555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80B52" w:rsidRPr="00702B44" w:rsidTr="00675201">
        <w:tc>
          <w:tcPr>
            <w:tcW w:w="1272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155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«Фрукты,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Овощи»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развлечение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развлечение</w:t>
            </w:r>
          </w:p>
        </w:tc>
        <w:tc>
          <w:tcPr>
            <w:tcW w:w="154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43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5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1 «Мы делили апельсин»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2,3 «Кошка в гостях у ребят»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80B52" w:rsidRPr="00702B44" w:rsidTr="00675201">
        <w:tc>
          <w:tcPr>
            <w:tcW w:w="1272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155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«Деревья,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Осень»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Развлечение</w:t>
            </w:r>
          </w:p>
        </w:tc>
        <w:tc>
          <w:tcPr>
            <w:tcW w:w="1443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День открытых дверей</w:t>
            </w:r>
          </w:p>
        </w:tc>
        <w:tc>
          <w:tcPr>
            <w:tcW w:w="2555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1  Игра «Деревья» 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4 «Дары осени»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5День открытых дверей</w:t>
            </w:r>
          </w:p>
        </w:tc>
      </w:tr>
      <w:tr w:rsidR="00480B52" w:rsidRPr="00702B44" w:rsidTr="00675201">
        <w:tc>
          <w:tcPr>
            <w:tcW w:w="1272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155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«Птицы»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Досуг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Консультация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«Роль воспитателя на празднике»</w:t>
            </w:r>
          </w:p>
        </w:tc>
        <w:tc>
          <w:tcPr>
            <w:tcW w:w="1443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Досуг</w:t>
            </w:r>
          </w:p>
        </w:tc>
        <w:tc>
          <w:tcPr>
            <w:tcW w:w="2555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1 «Ворона и осень»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«Вечер картошки»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4 ««Роль воспитателя на празднике»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5«Вечер картошки»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80B52" w:rsidRPr="00702B44" w:rsidTr="00675201">
        <w:tc>
          <w:tcPr>
            <w:tcW w:w="1272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155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«Транспорт»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5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1 «Села кошка на такси»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80B52" w:rsidRPr="00702B44" w:rsidTr="00675201">
        <w:tc>
          <w:tcPr>
            <w:tcW w:w="1272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155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«Одежда»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      Досуг</w:t>
            </w:r>
          </w:p>
        </w:tc>
        <w:tc>
          <w:tcPr>
            <w:tcW w:w="1443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Досуг</w:t>
            </w:r>
          </w:p>
        </w:tc>
        <w:tc>
          <w:tcPr>
            <w:tcW w:w="2555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1 «Стильная одежда»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1,4«конкурс красавиц»</w:t>
            </w:r>
          </w:p>
        </w:tc>
      </w:tr>
      <w:tr w:rsidR="00480B52" w:rsidRPr="00702B44" w:rsidTr="00675201">
        <w:tc>
          <w:tcPr>
            <w:tcW w:w="1272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55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«Север,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ледяные фигуры»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   Досуг</w:t>
            </w:r>
          </w:p>
        </w:tc>
        <w:tc>
          <w:tcPr>
            <w:tcW w:w="154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5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1«Снежок-колобок»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3 «Мы – сорванцы будем удалые бойцы»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80B52" w:rsidRPr="00702B44" w:rsidTr="00675201">
        <w:tc>
          <w:tcPr>
            <w:tcW w:w="1272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155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«Вода,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Ранняя весна»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Развлечение</w:t>
            </w:r>
          </w:p>
        </w:tc>
        <w:tc>
          <w:tcPr>
            <w:tcW w:w="1443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Развлечение</w:t>
            </w:r>
          </w:p>
        </w:tc>
        <w:tc>
          <w:tcPr>
            <w:tcW w:w="2555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1 «Солнышко и тучка»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4,5 «Наши ЛЮБИМЫЕ…..»</w:t>
            </w:r>
          </w:p>
        </w:tc>
      </w:tr>
      <w:tr w:rsidR="00480B52" w:rsidRPr="00702B44" w:rsidTr="00675201">
        <w:tc>
          <w:tcPr>
            <w:tcW w:w="1272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155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«Профессии»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Развлечение</w:t>
            </w:r>
          </w:p>
        </w:tc>
        <w:tc>
          <w:tcPr>
            <w:tcW w:w="1443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Развлечение</w:t>
            </w:r>
          </w:p>
        </w:tc>
        <w:tc>
          <w:tcPr>
            <w:tcW w:w="2555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1 «Шведский стол», 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4,5«праздник самовара»</w:t>
            </w:r>
          </w:p>
        </w:tc>
      </w:tr>
      <w:tr w:rsidR="00480B52" w:rsidRPr="00702B44" w:rsidTr="00675201">
        <w:tc>
          <w:tcPr>
            <w:tcW w:w="1272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55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«Насекомые»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Развлечение</w:t>
            </w:r>
          </w:p>
        </w:tc>
        <w:tc>
          <w:tcPr>
            <w:tcW w:w="1443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5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1 «Божья коровка»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4 «Мы будем помнить Вас всегда»</w:t>
            </w:r>
          </w:p>
        </w:tc>
      </w:tr>
      <w:tr w:rsidR="00480B52" w:rsidRPr="00702B44" w:rsidTr="00675201">
        <w:trPr>
          <w:trHeight w:val="1663"/>
        </w:trPr>
        <w:tc>
          <w:tcPr>
            <w:tcW w:w="1272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55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Подведение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Итогов, планиров 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На 2013г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Развлечение</w:t>
            </w:r>
          </w:p>
        </w:tc>
        <w:tc>
          <w:tcPr>
            <w:tcW w:w="1444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Развлечение</w:t>
            </w:r>
          </w:p>
        </w:tc>
        <w:tc>
          <w:tcPr>
            <w:tcW w:w="1549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Развлечение</w:t>
            </w:r>
          </w:p>
        </w:tc>
        <w:tc>
          <w:tcPr>
            <w:tcW w:w="2555" w:type="dxa"/>
          </w:tcPr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1Консультация с 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логопедом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2,3 «3акаляйся, будь здоров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 xml:space="preserve">2,3,4 «День защиты 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702B44">
              <w:rPr>
                <w:b/>
                <w:sz w:val="16"/>
                <w:szCs w:val="16"/>
                <w:lang w:eastAsia="en-US"/>
              </w:rPr>
              <w:t>детей»</w:t>
            </w:r>
          </w:p>
          <w:p w:rsidR="00480B52" w:rsidRPr="00702B44" w:rsidRDefault="00480B52" w:rsidP="00675201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480B52" w:rsidRPr="00702B44" w:rsidRDefault="00480B52" w:rsidP="00675201">
      <w:pPr>
        <w:spacing w:line="240" w:lineRule="auto"/>
        <w:rPr>
          <w:sz w:val="16"/>
          <w:szCs w:val="16"/>
        </w:rPr>
      </w:pPr>
      <w:r w:rsidRPr="00702B44">
        <w:rPr>
          <w:sz w:val="16"/>
          <w:szCs w:val="16"/>
        </w:rPr>
        <w:t>Утверждаю</w:t>
      </w:r>
    </w:p>
    <w:p w:rsidR="00480B52" w:rsidRPr="00702B44" w:rsidRDefault="00480B52" w:rsidP="00675201">
      <w:pPr>
        <w:spacing w:line="240" w:lineRule="auto"/>
        <w:rPr>
          <w:sz w:val="16"/>
          <w:szCs w:val="16"/>
        </w:rPr>
      </w:pPr>
      <w:r w:rsidRPr="00702B44">
        <w:rPr>
          <w:sz w:val="16"/>
          <w:szCs w:val="16"/>
        </w:rPr>
        <w:t>Заведующий МДОУ д/с</w:t>
      </w:r>
    </w:p>
    <w:p w:rsidR="00480B52" w:rsidRPr="00702B44" w:rsidRDefault="00480B52" w:rsidP="00675201">
      <w:pPr>
        <w:spacing w:line="240" w:lineRule="auto"/>
        <w:rPr>
          <w:sz w:val="16"/>
          <w:szCs w:val="16"/>
        </w:rPr>
      </w:pPr>
      <w:r w:rsidRPr="00702B44">
        <w:rPr>
          <w:sz w:val="16"/>
          <w:szCs w:val="16"/>
        </w:rPr>
        <w:t>Общеразвивающего вида №32</w:t>
      </w:r>
    </w:p>
    <w:p w:rsidR="00480B52" w:rsidRPr="00702B44" w:rsidRDefault="00480B52" w:rsidP="00675201">
      <w:pPr>
        <w:spacing w:line="240" w:lineRule="auto"/>
        <w:rPr>
          <w:sz w:val="16"/>
          <w:szCs w:val="16"/>
        </w:rPr>
      </w:pPr>
      <w:r w:rsidRPr="00702B44">
        <w:rPr>
          <w:sz w:val="16"/>
          <w:szCs w:val="16"/>
        </w:rPr>
        <w:t>___________Выдрыч Ю.Н.</w:t>
      </w:r>
    </w:p>
    <w:p w:rsidR="00480B52" w:rsidRPr="00702B44" w:rsidRDefault="00480B52" w:rsidP="00675201">
      <w:pPr>
        <w:spacing w:line="240" w:lineRule="auto"/>
        <w:rPr>
          <w:sz w:val="16"/>
          <w:szCs w:val="16"/>
        </w:rPr>
      </w:pPr>
      <w:r w:rsidRPr="00702B44">
        <w:rPr>
          <w:sz w:val="16"/>
          <w:szCs w:val="16"/>
          <w:u w:val="single"/>
        </w:rPr>
        <w:t>«_24__»</w:t>
      </w:r>
      <w:r w:rsidRPr="00702B44">
        <w:rPr>
          <w:sz w:val="16"/>
          <w:szCs w:val="16"/>
        </w:rPr>
        <w:t xml:space="preserve"> </w:t>
      </w:r>
      <w:r w:rsidRPr="00702B44">
        <w:rPr>
          <w:sz w:val="16"/>
          <w:szCs w:val="16"/>
          <w:u w:val="single"/>
        </w:rPr>
        <w:t xml:space="preserve">_августа </w:t>
      </w:r>
      <w:r w:rsidRPr="00702B44">
        <w:rPr>
          <w:sz w:val="16"/>
          <w:szCs w:val="16"/>
        </w:rPr>
        <w:t>2011г.</w:t>
      </w:r>
    </w:p>
    <w:p w:rsidR="00480B52" w:rsidRPr="00702B44" w:rsidRDefault="00480B52" w:rsidP="00675201">
      <w:pPr>
        <w:spacing w:line="240" w:lineRule="auto"/>
        <w:rPr>
          <w:sz w:val="16"/>
          <w:szCs w:val="16"/>
        </w:rPr>
      </w:pPr>
    </w:p>
    <w:p w:rsidR="00480B52" w:rsidRDefault="00480B52" w:rsidP="007507E9">
      <w:pPr>
        <w:rPr>
          <w:sz w:val="40"/>
          <w:szCs w:val="40"/>
        </w:rPr>
      </w:pPr>
      <w:r w:rsidRPr="00E74978">
        <w:rPr>
          <w:sz w:val="40"/>
          <w:szCs w:val="40"/>
        </w:rPr>
        <w:t xml:space="preserve">Перспективно-тематическое планирование по </w:t>
      </w:r>
      <w:r>
        <w:rPr>
          <w:sz w:val="40"/>
          <w:szCs w:val="40"/>
        </w:rPr>
        <w:t xml:space="preserve"> музыкальному воспитанию на 2011-2012</w:t>
      </w:r>
      <w:r w:rsidRPr="00E74978">
        <w:rPr>
          <w:sz w:val="40"/>
          <w:szCs w:val="40"/>
        </w:rPr>
        <w:t xml:space="preserve"> учебный год.</w:t>
      </w:r>
    </w:p>
    <w:p w:rsidR="00480B52" w:rsidRPr="00E74978" w:rsidRDefault="00480B52" w:rsidP="007507E9">
      <w:pPr>
        <w:rPr>
          <w:sz w:val="40"/>
          <w:szCs w:val="40"/>
        </w:rPr>
      </w:pPr>
    </w:p>
    <w:p w:rsidR="00480B52" w:rsidRDefault="00480B52" w:rsidP="00675201">
      <w:pPr>
        <w:spacing w:line="240" w:lineRule="auto"/>
        <w:rPr>
          <w:sz w:val="24"/>
          <w:szCs w:val="24"/>
        </w:rPr>
      </w:pPr>
    </w:p>
    <w:p w:rsidR="00480B52" w:rsidRPr="00675201" w:rsidRDefault="00480B52" w:rsidP="00675201">
      <w:pPr>
        <w:spacing w:line="240" w:lineRule="auto"/>
        <w:rPr>
          <w:sz w:val="24"/>
          <w:szCs w:val="24"/>
        </w:rPr>
      </w:pPr>
    </w:p>
    <w:p w:rsidR="00480B52" w:rsidRDefault="00480B52" w:rsidP="00C05265">
      <w:pPr>
        <w:rPr>
          <w:sz w:val="40"/>
          <w:szCs w:val="40"/>
        </w:rPr>
      </w:pPr>
    </w:p>
    <w:p w:rsidR="00480B52" w:rsidRPr="00E74978" w:rsidRDefault="00480B52" w:rsidP="009B4A76">
      <w:pPr>
        <w:rPr>
          <w:sz w:val="40"/>
          <w:szCs w:val="40"/>
        </w:rPr>
      </w:pPr>
    </w:p>
    <w:p w:rsidR="00480B52" w:rsidRDefault="00480B52"/>
    <w:sectPr w:rsidR="00480B52" w:rsidSect="0038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A76"/>
    <w:rsid w:val="000E7A0E"/>
    <w:rsid w:val="00205083"/>
    <w:rsid w:val="002C4ECB"/>
    <w:rsid w:val="00383F67"/>
    <w:rsid w:val="003F2BAB"/>
    <w:rsid w:val="00477DAF"/>
    <w:rsid w:val="00480B52"/>
    <w:rsid w:val="00544538"/>
    <w:rsid w:val="005D37F1"/>
    <w:rsid w:val="00675201"/>
    <w:rsid w:val="00702B44"/>
    <w:rsid w:val="007507E9"/>
    <w:rsid w:val="009B4A76"/>
    <w:rsid w:val="009F3831"/>
    <w:rsid w:val="00C05265"/>
    <w:rsid w:val="00D0560F"/>
    <w:rsid w:val="00D95B94"/>
    <w:rsid w:val="00DD3477"/>
    <w:rsid w:val="00E7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4A76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215</Words>
  <Characters>1230</Characters>
  <Application>Microsoft Office Outlook</Application>
  <DocSecurity>0</DocSecurity>
  <Lines>0</Lines>
  <Paragraphs>0</Paragraphs>
  <ScaleCrop>false</ScaleCrop>
  <Company>ДОУ Номер 30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2011-05-10T08:18:00Z</dcterms:created>
  <dcterms:modified xsi:type="dcterms:W3CDTF">2011-12-09T09:09:00Z</dcterms:modified>
</cp:coreProperties>
</file>