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8C" w:rsidRDefault="00133A8C" w:rsidP="00D650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133A8C" w:rsidRPr="00D65045" w:rsidRDefault="00133A8C" w:rsidP="00D650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комбинированного вида № 1010</w:t>
      </w:r>
    </w:p>
    <w:p w:rsidR="00133A8C" w:rsidRDefault="00133A8C" w:rsidP="00D65045">
      <w:pPr>
        <w:jc w:val="center"/>
      </w:pPr>
    </w:p>
    <w:p w:rsidR="00133A8C" w:rsidRDefault="00133A8C" w:rsidP="00D65045">
      <w:pPr>
        <w:jc w:val="center"/>
      </w:pPr>
    </w:p>
    <w:p w:rsidR="00133A8C" w:rsidRDefault="00133A8C" w:rsidP="00D65045"/>
    <w:p w:rsidR="00133A8C" w:rsidRDefault="00133A8C" w:rsidP="00D65045"/>
    <w:p w:rsidR="00133A8C" w:rsidRDefault="00133A8C" w:rsidP="00D65045"/>
    <w:p w:rsidR="00133A8C" w:rsidRDefault="00133A8C" w:rsidP="00D65045"/>
    <w:p w:rsidR="00133A8C" w:rsidRDefault="00133A8C" w:rsidP="00D65045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Наблюдения на прогулке</w:t>
      </w:r>
    </w:p>
    <w:p w:rsidR="00133A8C" w:rsidRPr="009A6BAD" w:rsidRDefault="00133A8C" w:rsidP="00D6504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 Таяние снега»</w:t>
      </w:r>
    </w:p>
    <w:p w:rsidR="00133A8C" w:rsidRPr="006A2B03" w:rsidRDefault="00133A8C" w:rsidP="00D65045">
      <w:pPr>
        <w:jc w:val="center"/>
        <w:rPr>
          <w:b/>
          <w:i/>
          <w:sz w:val="48"/>
        </w:rPr>
      </w:pPr>
    </w:p>
    <w:p w:rsidR="00133A8C" w:rsidRDefault="00133A8C" w:rsidP="00D65045">
      <w:pPr>
        <w:jc w:val="center"/>
        <w:rPr>
          <w:color w:val="999999"/>
          <w:sz w:val="56"/>
        </w:rPr>
      </w:pPr>
    </w:p>
    <w:p w:rsidR="00133A8C" w:rsidRDefault="00133A8C" w:rsidP="00D65045">
      <w:pPr>
        <w:jc w:val="center"/>
        <w:rPr>
          <w:color w:val="999999"/>
          <w:sz w:val="56"/>
        </w:rPr>
      </w:pPr>
    </w:p>
    <w:p w:rsidR="00133A8C" w:rsidRDefault="00133A8C" w:rsidP="00D65045">
      <w:pPr>
        <w:jc w:val="center"/>
        <w:rPr>
          <w:color w:val="999999"/>
          <w:sz w:val="56"/>
        </w:rPr>
      </w:pPr>
    </w:p>
    <w:p w:rsidR="00133A8C" w:rsidRPr="009A6BAD" w:rsidRDefault="00133A8C" w:rsidP="00D6504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133A8C" w:rsidRDefault="00133A8C" w:rsidP="00D650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средней группы</w:t>
      </w:r>
    </w:p>
    <w:p w:rsidR="00133A8C" w:rsidRPr="00724094" w:rsidRDefault="00133A8C" w:rsidP="00D650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Мотина Ирина Александровна</w:t>
      </w:r>
    </w:p>
    <w:p w:rsidR="00133A8C" w:rsidRDefault="00133A8C" w:rsidP="00D65045">
      <w:pPr>
        <w:jc w:val="right"/>
        <w:rPr>
          <w:sz w:val="28"/>
        </w:rPr>
      </w:pPr>
    </w:p>
    <w:p w:rsidR="00133A8C" w:rsidRDefault="00133A8C" w:rsidP="00D65045">
      <w:pPr>
        <w:jc w:val="right"/>
        <w:rPr>
          <w:sz w:val="28"/>
        </w:rPr>
      </w:pPr>
    </w:p>
    <w:p w:rsidR="00133A8C" w:rsidRDefault="00133A8C" w:rsidP="00D65045">
      <w:pPr>
        <w:jc w:val="right"/>
        <w:rPr>
          <w:sz w:val="28"/>
        </w:rPr>
      </w:pPr>
    </w:p>
    <w:p w:rsidR="00133A8C" w:rsidRDefault="00133A8C" w:rsidP="00D65045">
      <w:pPr>
        <w:jc w:val="right"/>
        <w:rPr>
          <w:sz w:val="28"/>
        </w:rPr>
      </w:pPr>
    </w:p>
    <w:p w:rsidR="00133A8C" w:rsidRDefault="00133A8C" w:rsidP="00D65045">
      <w:pPr>
        <w:jc w:val="right"/>
        <w:rPr>
          <w:sz w:val="28"/>
        </w:rPr>
      </w:pPr>
    </w:p>
    <w:p w:rsidR="00133A8C" w:rsidRPr="00D65045" w:rsidRDefault="00133A8C" w:rsidP="00D65045">
      <w:pPr>
        <w:jc w:val="center"/>
        <w:rPr>
          <w:rFonts w:ascii="Times New Roman" w:hAnsi="Times New Roman"/>
          <w:sz w:val="28"/>
        </w:rPr>
      </w:pPr>
      <w:r w:rsidRPr="00D65045">
        <w:rPr>
          <w:rFonts w:ascii="Times New Roman" w:hAnsi="Times New Roman"/>
          <w:sz w:val="28"/>
        </w:rPr>
        <w:t>Москва 2013</w:t>
      </w:r>
    </w:p>
    <w:p w:rsidR="00133A8C" w:rsidRDefault="00133A8C" w:rsidP="00D6504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Наблюдение за таянием снега.</w:t>
      </w:r>
    </w:p>
    <w:p w:rsidR="00133A8C" w:rsidRDefault="00133A8C" w:rsidP="00A811FE">
      <w:pPr>
        <w:spacing w:before="120" w:after="120"/>
        <w:ind w:left="120" w:right="120" w:firstLine="4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C93BA3">
        <w:rPr>
          <w:rFonts w:ascii="Times New Roman" w:hAnsi="Times New Roman"/>
          <w:sz w:val="28"/>
          <w:szCs w:val="28"/>
          <w:lang w:eastAsia="ru-RU"/>
        </w:rPr>
        <w:t>учить устанавливать взаимосвязи в природе</w:t>
      </w:r>
      <w:r>
        <w:rPr>
          <w:rFonts w:ascii="Times New Roman" w:hAnsi="Times New Roman"/>
          <w:sz w:val="28"/>
          <w:szCs w:val="28"/>
          <w:lang w:eastAsia="ru-RU"/>
        </w:rPr>
        <w:t>; ф</w:t>
      </w:r>
      <w:r w:rsidRPr="00C93BA3">
        <w:rPr>
          <w:rFonts w:ascii="Times New Roman" w:hAnsi="Times New Roman"/>
          <w:sz w:val="28"/>
          <w:szCs w:val="28"/>
          <w:lang w:eastAsia="ru-RU"/>
        </w:rPr>
        <w:t>ормировать понятие, что , когда тает снег, он превращается в воду. Вода собирается в ложбинках, и образуются лужи. Там, где солнышко не попадает, в тени- снег тает медленно</w:t>
      </w:r>
      <w:r>
        <w:rPr>
          <w:rFonts w:ascii="Times New Roman" w:hAnsi="Times New Roman"/>
          <w:sz w:val="28"/>
          <w:szCs w:val="28"/>
          <w:lang w:eastAsia="ru-RU"/>
        </w:rPr>
        <w:t>; ф</w:t>
      </w:r>
      <w:r w:rsidRPr="00C93BA3">
        <w:rPr>
          <w:rFonts w:ascii="Times New Roman" w:hAnsi="Times New Roman"/>
          <w:sz w:val="28"/>
          <w:szCs w:val="28"/>
          <w:lang w:eastAsia="ru-RU"/>
        </w:rPr>
        <w:t>ормировать представления о первых весенних представлениях в природе. Показать свойства снега весной. Начинает таять. На крышах появляются сосульки. На сугробах образуется жесткая ледяная корка – снег на солнце тает, а когда солнце скроется, водичка замерзает и образуется ледяная корка. Снег уже не пушистый, как зимой.</w:t>
      </w:r>
      <w:r w:rsidRPr="00C93BA3">
        <w:rPr>
          <w:rFonts w:ascii="Times New Roman" w:hAnsi="Times New Roman"/>
          <w:sz w:val="28"/>
          <w:szCs w:val="28"/>
          <w:lang w:eastAsia="ru-RU"/>
        </w:rPr>
        <w:br/>
      </w:r>
    </w:p>
    <w:p w:rsidR="00133A8C" w:rsidRDefault="00133A8C" w:rsidP="00D65045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 занятия:</w:t>
      </w:r>
    </w:p>
    <w:p w:rsidR="00133A8C" w:rsidRPr="00C93BA3" w:rsidRDefault="00133A8C" w:rsidP="00D650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 xml:space="preserve">Снег теперь уже не тот — </w:t>
      </w:r>
    </w:p>
    <w:p w:rsidR="00133A8C" w:rsidRPr="00C93BA3" w:rsidRDefault="00133A8C" w:rsidP="00D650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 xml:space="preserve">Потемнел он в поле, </w:t>
      </w:r>
    </w:p>
    <w:p w:rsidR="00133A8C" w:rsidRPr="00C93BA3" w:rsidRDefault="00133A8C" w:rsidP="00D650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 xml:space="preserve">На озерах треснул лед, </w:t>
      </w:r>
    </w:p>
    <w:p w:rsidR="00133A8C" w:rsidRPr="00C93BA3" w:rsidRDefault="00133A8C" w:rsidP="00D650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Будто раскололи.</w:t>
      </w:r>
    </w:p>
    <w:p w:rsidR="00133A8C" w:rsidRPr="00C93BA3" w:rsidRDefault="00133A8C" w:rsidP="00D650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 xml:space="preserve">Облака бегут быстрей, </w:t>
      </w:r>
    </w:p>
    <w:p w:rsidR="00133A8C" w:rsidRPr="00C93BA3" w:rsidRDefault="00133A8C" w:rsidP="00D650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 xml:space="preserve">Стало небо выше, </w:t>
      </w:r>
    </w:p>
    <w:p w:rsidR="00133A8C" w:rsidRPr="00C93BA3" w:rsidRDefault="00133A8C" w:rsidP="00D650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 xml:space="preserve">Зачирикал воробей </w:t>
      </w:r>
    </w:p>
    <w:p w:rsidR="00133A8C" w:rsidRPr="00C93BA3" w:rsidRDefault="00133A8C" w:rsidP="00D650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Веселей на крыше.</w:t>
      </w:r>
    </w:p>
    <w:p w:rsidR="00133A8C" w:rsidRDefault="00133A8C" w:rsidP="00A811F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Обратить внимание детей на то, что весной по утрам на снегу часто образуется ледяная корочка — наст. Происходит это потому, что солнце светит ярко, снег сверху подтаивает, а ночью еще морозно. Подтаявший снег замерзает, превращаясь в ледяную корочку.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3BA3">
        <w:rPr>
          <w:rFonts w:ascii="Times New Roman" w:hAnsi="Times New Roman"/>
          <w:b/>
          <w:sz w:val="28"/>
          <w:szCs w:val="28"/>
          <w:lang w:eastAsia="ru-RU"/>
        </w:rPr>
        <w:t>Исследовательская деятельность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Рассмотреть снег в сугробах, талый снег и воду из лужи.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Сравнить наст, образованный в тени, с настом, образованным на солнце.</w:t>
      </w:r>
    </w:p>
    <w:p w:rsidR="00133A8C" w:rsidRPr="00C93BA3" w:rsidRDefault="00133A8C" w:rsidP="00A811FE">
      <w:pPr>
        <w:spacing w:before="120" w:after="120"/>
        <w:ind w:left="120" w:right="120" w:firstLine="4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Обратить внимание, что снега становится все меньше и меньше, а луж все больше. Предложить детям набрать снег на лопаты и бросить его на солнечную сторону на асфальт. Понаблюдать как снег быстро тает и образуется вода.</w:t>
      </w:r>
    </w:p>
    <w:p w:rsidR="00133A8C" w:rsidRDefault="00133A8C" w:rsidP="00A811FE">
      <w:pPr>
        <w:spacing w:before="120" w:after="120"/>
        <w:ind w:left="120" w:right="120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К нам весна шагает быстрыми шагами</w:t>
      </w:r>
      <w:r w:rsidRPr="00C93BA3">
        <w:rPr>
          <w:rFonts w:ascii="Times New Roman" w:hAnsi="Times New Roman"/>
          <w:sz w:val="28"/>
          <w:szCs w:val="28"/>
          <w:lang w:eastAsia="ru-RU"/>
        </w:rPr>
        <w:br/>
        <w:t>И сугробы тают под её ногами</w:t>
      </w:r>
      <w:r w:rsidRPr="00C93BA3">
        <w:rPr>
          <w:rFonts w:ascii="Times New Roman" w:hAnsi="Times New Roman"/>
          <w:sz w:val="28"/>
          <w:szCs w:val="28"/>
          <w:lang w:eastAsia="ru-RU"/>
        </w:rPr>
        <w:br/>
        <w:t>Черные проталины на полях видны</w:t>
      </w:r>
      <w:r w:rsidRPr="00C93BA3">
        <w:rPr>
          <w:rFonts w:ascii="Times New Roman" w:hAnsi="Times New Roman"/>
          <w:sz w:val="28"/>
          <w:szCs w:val="28"/>
          <w:lang w:eastAsia="ru-RU"/>
        </w:rPr>
        <w:br/>
        <w:t>Видно очень теплые ноги у весны.</w:t>
      </w:r>
    </w:p>
    <w:p w:rsidR="00133A8C" w:rsidRPr="00A811FE" w:rsidRDefault="00133A8C" w:rsidP="00A811FE">
      <w:pPr>
        <w:rPr>
          <w:rFonts w:ascii="Times New Roman" w:hAnsi="Times New Roman"/>
          <w:sz w:val="28"/>
          <w:szCs w:val="28"/>
        </w:rPr>
      </w:pPr>
      <w:r w:rsidRPr="00A811FE">
        <w:rPr>
          <w:rFonts w:ascii="Times New Roman" w:hAnsi="Times New Roman"/>
          <w:b/>
          <w:bCs/>
          <w:sz w:val="28"/>
          <w:szCs w:val="28"/>
        </w:rPr>
        <w:t>Почему тает снег?</w:t>
      </w:r>
      <w:r w:rsidRPr="00A811FE">
        <w:rPr>
          <w:rFonts w:ascii="Times New Roman" w:hAnsi="Times New Roman"/>
          <w:sz w:val="28"/>
          <w:szCs w:val="28"/>
        </w:rPr>
        <w:t xml:space="preserve"> </w:t>
      </w:r>
      <w:r w:rsidRPr="00A811FE">
        <w:rPr>
          <w:rFonts w:ascii="Times New Roman" w:hAnsi="Times New Roman"/>
          <w:sz w:val="28"/>
          <w:szCs w:val="28"/>
        </w:rPr>
        <w:br/>
        <w:t xml:space="preserve">Цель опыта: установить зависимость изменений в природе от сезона. </w:t>
      </w:r>
      <w:r w:rsidRPr="00A811FE">
        <w:rPr>
          <w:rFonts w:ascii="Times New Roman" w:hAnsi="Times New Roman"/>
          <w:sz w:val="28"/>
          <w:szCs w:val="28"/>
        </w:rPr>
        <w:br/>
        <w:t xml:space="preserve">Что нужно для опыта: емкости для снега. </w:t>
      </w:r>
      <w:r w:rsidRPr="00A811FE">
        <w:rPr>
          <w:rFonts w:ascii="Times New Roman" w:hAnsi="Times New Roman"/>
          <w:sz w:val="28"/>
          <w:szCs w:val="28"/>
        </w:rPr>
        <w:br/>
        <w:t>Взрослый вносит в помещение колобки из снега, разносит их в местах с разной температурой (батарея, подоконник, возле двери, на шкафчике и т. д.). Через некоторое время предлагает детям принести колобки, выясняет, что произошло с ними и почему некоторых совсем не стало (в тепле снег превратился в воду).</w:t>
      </w:r>
    </w:p>
    <w:p w:rsidR="00133A8C" w:rsidRPr="00A811FE" w:rsidRDefault="00133A8C" w:rsidP="00A811FE">
      <w:pPr>
        <w:rPr>
          <w:rFonts w:ascii="Times New Roman" w:hAnsi="Times New Roman"/>
          <w:sz w:val="28"/>
          <w:szCs w:val="28"/>
        </w:rPr>
      </w:pPr>
      <w:r w:rsidRPr="00A811FE">
        <w:rPr>
          <w:rFonts w:ascii="Times New Roman" w:hAnsi="Times New Roman"/>
          <w:b/>
          <w:bCs/>
          <w:sz w:val="28"/>
          <w:szCs w:val="28"/>
        </w:rPr>
        <w:t>Где снег не тает?</w:t>
      </w:r>
      <w:r w:rsidRPr="00A811FE">
        <w:rPr>
          <w:rFonts w:ascii="Times New Roman" w:hAnsi="Times New Roman"/>
          <w:sz w:val="28"/>
          <w:szCs w:val="28"/>
        </w:rPr>
        <w:t xml:space="preserve"> </w:t>
      </w:r>
      <w:r w:rsidRPr="00A811FE">
        <w:rPr>
          <w:rFonts w:ascii="Times New Roman" w:hAnsi="Times New Roman"/>
          <w:sz w:val="28"/>
          <w:szCs w:val="28"/>
        </w:rPr>
        <w:br/>
        <w:t>Цель опыта: Выявить зависи</w:t>
      </w:r>
      <w:r>
        <w:rPr>
          <w:rFonts w:ascii="Times New Roman" w:hAnsi="Times New Roman"/>
          <w:sz w:val="28"/>
          <w:szCs w:val="28"/>
        </w:rPr>
        <w:t>мость изменений в природе от се</w:t>
      </w:r>
      <w:r w:rsidRPr="00A811FE">
        <w:rPr>
          <w:rFonts w:ascii="Times New Roman" w:hAnsi="Times New Roman"/>
          <w:sz w:val="28"/>
          <w:szCs w:val="28"/>
        </w:rPr>
        <w:t xml:space="preserve">зона. </w:t>
      </w:r>
      <w:r w:rsidRPr="00A811FE">
        <w:rPr>
          <w:rFonts w:ascii="Times New Roman" w:hAnsi="Times New Roman"/>
          <w:sz w:val="28"/>
          <w:szCs w:val="28"/>
        </w:rPr>
        <w:br/>
        <w:t xml:space="preserve">Что нужно для опыта: Емкости с водой, снегом, льдом. </w:t>
      </w:r>
      <w:r w:rsidRPr="00A811FE">
        <w:rPr>
          <w:rFonts w:ascii="Times New Roman" w:hAnsi="Times New Roman"/>
          <w:sz w:val="28"/>
          <w:szCs w:val="28"/>
        </w:rPr>
        <w:br/>
        <w:t>Ранней весной взрослый вместе с детьми наполняет снегом одинаковые по размеру емкости и расставляет их по всему участку. Через определенное время емкости рассматривают и выясняют: почему в некоторых из них снег почти не растаял (они стояли в тени), где и почему быстрее наступит весна — на полянке или в лесу (на полянке; в лесу больше тени от деревьев, снег лежит дольше).</w:t>
      </w:r>
    </w:p>
    <w:p w:rsidR="00133A8C" w:rsidRPr="00A811FE" w:rsidRDefault="00133A8C" w:rsidP="00A811FE">
      <w:pPr>
        <w:rPr>
          <w:rFonts w:ascii="Times New Roman" w:hAnsi="Times New Roman"/>
          <w:sz w:val="28"/>
          <w:szCs w:val="28"/>
        </w:rPr>
      </w:pPr>
      <w:r w:rsidRPr="00A811FE">
        <w:rPr>
          <w:rFonts w:ascii="Times New Roman" w:hAnsi="Times New Roman"/>
          <w:b/>
          <w:bCs/>
          <w:sz w:val="28"/>
          <w:szCs w:val="28"/>
        </w:rPr>
        <w:t>Где будут первые проталинки?</w:t>
      </w:r>
      <w:r w:rsidRPr="00A811FE">
        <w:rPr>
          <w:rFonts w:ascii="Times New Roman" w:hAnsi="Times New Roman"/>
          <w:sz w:val="28"/>
          <w:szCs w:val="28"/>
        </w:rPr>
        <w:t xml:space="preserve"> </w:t>
      </w:r>
      <w:r w:rsidRPr="00A811FE">
        <w:rPr>
          <w:rFonts w:ascii="Times New Roman" w:hAnsi="Times New Roman"/>
          <w:sz w:val="28"/>
          <w:szCs w:val="28"/>
        </w:rPr>
        <w:br/>
        <w:t xml:space="preserve">Цель опыта: Установить связь сезонных изменений с наступлением тепла, появлением солнца. </w:t>
      </w:r>
      <w:r w:rsidRPr="00A811FE">
        <w:rPr>
          <w:rFonts w:ascii="Times New Roman" w:hAnsi="Times New Roman"/>
          <w:sz w:val="28"/>
          <w:szCs w:val="28"/>
        </w:rPr>
        <w:br/>
        <w:t xml:space="preserve">Что нужно для опыта: Емкости для каждого ребенка, окрашенные в светлые и темные тона. </w:t>
      </w:r>
      <w:r w:rsidRPr="00A811FE">
        <w:rPr>
          <w:rFonts w:ascii="Times New Roman" w:hAnsi="Times New Roman"/>
          <w:sz w:val="28"/>
          <w:szCs w:val="28"/>
        </w:rPr>
        <w:br/>
        <w:t>Ранней весной взрослый вместе с детьми наполняет снегом одинаковые по размеру, но окрашенные в темные и светлые тона емкости, ставит их на солнце и наблюдает за изменениями. Дети сравнивают результаты (в темных емкостях снег тает быстрее). В яркий солнечный день взрослый предлагает детям потрогать кору березы и рябины и сравнить ощущения (кора рябины горячая, березы — прохладная). Выясняют, возле какого дерева раньше появятся проталины (вокруг деревьев с темными стволами).</w:t>
      </w:r>
    </w:p>
    <w:p w:rsidR="00133A8C" w:rsidRPr="00A811FE" w:rsidRDefault="00133A8C" w:rsidP="00A811FE">
      <w:pPr>
        <w:spacing w:before="120" w:after="120"/>
        <w:ind w:left="120" w:right="12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3BA3">
        <w:rPr>
          <w:rFonts w:ascii="Times New Roman" w:hAnsi="Times New Roman"/>
          <w:b/>
          <w:sz w:val="28"/>
          <w:szCs w:val="28"/>
          <w:lang w:eastAsia="ru-RU"/>
        </w:rPr>
        <w:t>Подвижная игра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Волк и коза.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Цель: закреплять умение двигаться по кругу по сигналу воспитателя, догонять убегающего.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3BA3">
        <w:rPr>
          <w:rFonts w:ascii="Times New Roman" w:hAnsi="Times New Roman"/>
          <w:b/>
          <w:sz w:val="28"/>
          <w:szCs w:val="28"/>
          <w:lang w:eastAsia="ru-RU"/>
        </w:rPr>
        <w:t>Индивидуальная работа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Развитие движений.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Цели: закреплять умение метать мяч правой и левой рукой;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формировать ловкость, выносливость;</w:t>
      </w:r>
    </w:p>
    <w:p w:rsidR="00133A8C" w:rsidRPr="00C93BA3" w:rsidRDefault="00133A8C" w:rsidP="00A811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BA3">
        <w:rPr>
          <w:rFonts w:ascii="Times New Roman" w:hAnsi="Times New Roman"/>
          <w:sz w:val="28"/>
          <w:szCs w:val="28"/>
          <w:lang w:eastAsia="ru-RU"/>
        </w:rPr>
        <w:t>улучшать координацию движений.</w:t>
      </w:r>
    </w:p>
    <w:p w:rsidR="00133A8C" w:rsidRPr="00C93BA3" w:rsidRDefault="00133A8C" w:rsidP="00A811F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A8C" w:rsidRPr="00C93BA3" w:rsidRDefault="00133A8C" w:rsidP="00D65045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133A8C" w:rsidRPr="00D65045" w:rsidRDefault="00133A8C" w:rsidP="00D65045">
      <w:pPr>
        <w:jc w:val="both"/>
        <w:rPr>
          <w:rFonts w:ascii="Times New Roman" w:hAnsi="Times New Roman"/>
          <w:sz w:val="28"/>
          <w:szCs w:val="28"/>
        </w:rPr>
      </w:pPr>
    </w:p>
    <w:p w:rsidR="00133A8C" w:rsidRPr="00D65045" w:rsidRDefault="00133A8C" w:rsidP="00D65045">
      <w:pPr>
        <w:rPr>
          <w:rFonts w:ascii="Times New Roman" w:hAnsi="Times New Roman"/>
          <w:sz w:val="40"/>
          <w:szCs w:val="40"/>
        </w:rPr>
      </w:pPr>
    </w:p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/>
    <w:p w:rsidR="00133A8C" w:rsidRDefault="00133A8C" w:rsidP="00A811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133A8C" w:rsidRPr="00A811FE" w:rsidRDefault="00133A8C" w:rsidP="00A811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11FE">
        <w:rPr>
          <w:rStyle w:val="Emphasis"/>
          <w:rFonts w:ascii="Times New Roman" w:hAnsi="Times New Roman"/>
          <w:sz w:val="28"/>
          <w:szCs w:val="28"/>
        </w:rPr>
        <w:t>Дыбина О.В.</w:t>
      </w:r>
      <w:r w:rsidRPr="00A811FE">
        <w:rPr>
          <w:rFonts w:ascii="Times New Roman" w:hAnsi="Times New Roman"/>
          <w:sz w:val="28"/>
          <w:szCs w:val="28"/>
        </w:rPr>
        <w:t xml:space="preserve"> «Занимательные опыты и эксперименты для дошкольников».</w:t>
      </w:r>
    </w:p>
    <w:p w:rsidR="00133A8C" w:rsidRPr="00A811FE" w:rsidRDefault="00133A8C" w:rsidP="00A811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11FE">
        <w:rPr>
          <w:rStyle w:val="Emphasis"/>
          <w:rFonts w:ascii="Times New Roman" w:hAnsi="Times New Roman"/>
          <w:sz w:val="28"/>
          <w:szCs w:val="28"/>
        </w:rPr>
        <w:t xml:space="preserve">Николаева С.Н. </w:t>
      </w:r>
      <w:r w:rsidRPr="00A811FE">
        <w:rPr>
          <w:rFonts w:ascii="Times New Roman" w:hAnsi="Times New Roman"/>
          <w:sz w:val="28"/>
          <w:szCs w:val="28"/>
        </w:rPr>
        <w:t>«Место игры в экологическом воспитании дошкольников».</w:t>
      </w:r>
    </w:p>
    <w:p w:rsidR="00133A8C" w:rsidRPr="00A811FE" w:rsidRDefault="00133A8C" w:rsidP="00A811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11FE">
        <w:rPr>
          <w:rStyle w:val="Emphasis"/>
          <w:rFonts w:ascii="Times New Roman" w:hAnsi="Times New Roman"/>
          <w:sz w:val="28"/>
          <w:szCs w:val="28"/>
        </w:rPr>
        <w:t xml:space="preserve">Соломенникова О.А. </w:t>
      </w:r>
      <w:r w:rsidRPr="00A811FE">
        <w:rPr>
          <w:rFonts w:ascii="Times New Roman" w:hAnsi="Times New Roman"/>
          <w:sz w:val="28"/>
          <w:szCs w:val="28"/>
        </w:rPr>
        <w:t>«Занятия по формированию элементарных экологических представлений».</w:t>
      </w:r>
    </w:p>
    <w:p w:rsidR="00133A8C" w:rsidRPr="00A811FE" w:rsidRDefault="00133A8C" w:rsidP="00A811FE">
      <w:pPr>
        <w:jc w:val="both"/>
        <w:rPr>
          <w:rFonts w:ascii="Times New Roman" w:hAnsi="Times New Roman"/>
          <w:sz w:val="28"/>
          <w:szCs w:val="28"/>
        </w:rPr>
      </w:pPr>
    </w:p>
    <w:sectPr w:rsidR="00133A8C" w:rsidRPr="00A811FE" w:rsidSect="00A56DB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05B0"/>
    <w:multiLevelType w:val="hybridMultilevel"/>
    <w:tmpl w:val="966E9FD6"/>
    <w:lvl w:ilvl="0" w:tplc="6304F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045"/>
    <w:rsid w:val="000019D8"/>
    <w:rsid w:val="00133A8C"/>
    <w:rsid w:val="005C4083"/>
    <w:rsid w:val="005D6199"/>
    <w:rsid w:val="006A2B03"/>
    <w:rsid w:val="006F59D3"/>
    <w:rsid w:val="00724094"/>
    <w:rsid w:val="009A6BAD"/>
    <w:rsid w:val="00A56DB5"/>
    <w:rsid w:val="00A755D4"/>
    <w:rsid w:val="00A811FE"/>
    <w:rsid w:val="00C16716"/>
    <w:rsid w:val="00C93BA3"/>
    <w:rsid w:val="00CE64B6"/>
    <w:rsid w:val="00D65045"/>
    <w:rsid w:val="00F22898"/>
    <w:rsid w:val="00F91E64"/>
    <w:rsid w:val="00FD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5045"/>
    <w:rPr>
      <w:lang w:eastAsia="en-US"/>
    </w:rPr>
  </w:style>
  <w:style w:type="character" w:styleId="Emphasis">
    <w:name w:val="Emphasis"/>
    <w:basedOn w:val="DefaultParagraphFont"/>
    <w:uiPriority w:val="99"/>
    <w:qFormat/>
    <w:rsid w:val="00A811F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8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585</Words>
  <Characters>3337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</dc:title>
  <dc:subject/>
  <dc:creator>111</dc:creator>
  <cp:keywords/>
  <dc:description/>
  <cp:lastModifiedBy>Виктория</cp:lastModifiedBy>
  <cp:revision>2</cp:revision>
  <dcterms:created xsi:type="dcterms:W3CDTF">2013-04-22T13:47:00Z</dcterms:created>
  <dcterms:modified xsi:type="dcterms:W3CDTF">2013-04-22T13:47:00Z</dcterms:modified>
</cp:coreProperties>
</file>