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59" w:rsidRPr="0054574C" w:rsidRDefault="00FF4659" w:rsidP="00615374">
      <w:pPr>
        <w:rPr>
          <w:b/>
          <w:color w:val="FF0000"/>
          <w:sz w:val="44"/>
          <w:szCs w:val="44"/>
        </w:rPr>
      </w:pPr>
    </w:p>
    <w:p w:rsidR="00FF4659" w:rsidRPr="0054574C" w:rsidRDefault="00FF4659" w:rsidP="00615374">
      <w:pPr>
        <w:jc w:val="center"/>
        <w:rPr>
          <w:color w:val="FF0000"/>
          <w:sz w:val="44"/>
          <w:szCs w:val="44"/>
        </w:rPr>
      </w:pPr>
      <w:r w:rsidRPr="0054574C">
        <w:rPr>
          <w:color w:val="FF0000"/>
          <w:sz w:val="44"/>
          <w:szCs w:val="44"/>
        </w:rPr>
        <w:t>Консультация для родителей</w:t>
      </w:r>
    </w:p>
    <w:p w:rsidR="00FF4659" w:rsidRPr="0054574C" w:rsidRDefault="00FF4659" w:rsidP="0061537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ГУЛЯЕМ, </w:t>
      </w:r>
      <w:r w:rsidRPr="0054574C">
        <w:rPr>
          <w:b/>
          <w:color w:val="FF0000"/>
          <w:sz w:val="44"/>
          <w:szCs w:val="44"/>
        </w:rPr>
        <w:t>ИГРАЕМ!</w:t>
      </w:r>
      <w:bookmarkStart w:id="0" w:name="_GoBack"/>
      <w:bookmarkEnd w:id="0"/>
    </w:p>
    <w:p w:rsidR="00FF4659" w:rsidRDefault="00FF4659" w:rsidP="00615374">
      <w:pPr>
        <w:rPr>
          <w:sz w:val="28"/>
          <w:szCs w:val="28"/>
        </w:rPr>
      </w:pPr>
    </w:p>
    <w:p w:rsidR="00FF4659" w:rsidRPr="0054574C" w:rsidRDefault="00FF4659" w:rsidP="00615374">
      <w:pPr>
        <w:jc w:val="center"/>
        <w:rPr>
          <w:color w:val="FF0000"/>
          <w:sz w:val="28"/>
          <w:szCs w:val="28"/>
        </w:rPr>
      </w:pPr>
      <w:r w:rsidRPr="0054574C">
        <w:rPr>
          <w:color w:val="FF0000"/>
          <w:sz w:val="28"/>
          <w:szCs w:val="28"/>
        </w:rPr>
        <w:t>Рекомендации для родителей при проведении прогулок</w:t>
      </w:r>
    </w:p>
    <w:p w:rsidR="00FF4659" w:rsidRPr="0054574C" w:rsidRDefault="00FF4659" w:rsidP="00615374">
      <w:pPr>
        <w:jc w:val="center"/>
        <w:rPr>
          <w:b/>
          <w:color w:val="008000"/>
          <w:sz w:val="28"/>
          <w:szCs w:val="28"/>
        </w:rPr>
      </w:pP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 те или иные игры. Обычно они предоставляют им почти полную свободу.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 xml:space="preserve"> 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бежать куда глаза глядят.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Он жаждет движения, и нужно дать ему возможность реализовать это желание. 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Для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в даль.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 xml:space="preserve"> Не стесняйтесь показывать пример своему ребенку.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 xml:space="preserve"> Покажите разные способы бросания мяча: от груди, из-за головы, снизу.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Организуйте для ребенка и его друзей веселые игры в парке, во дворе.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В качестве «инвентаря» подойдут деревья, за ними можно прятаться.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>Скамейка, по которой можно катать друг другу мяч, ползать, подлезать под скамью, перелезать через нее.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 xml:space="preserve"> Пеньки, на которые можно залезать и спрыгивать, обегать вокруг них.</w:t>
      </w:r>
    </w:p>
    <w:p w:rsidR="00FF4659" w:rsidRPr="0054574C" w:rsidRDefault="00FF4659" w:rsidP="00615374">
      <w:pPr>
        <w:rPr>
          <w:color w:val="008000"/>
          <w:sz w:val="28"/>
          <w:szCs w:val="28"/>
        </w:rPr>
      </w:pPr>
      <w:r w:rsidRPr="0054574C">
        <w:rPr>
          <w:color w:val="008000"/>
          <w:sz w:val="28"/>
          <w:szCs w:val="28"/>
        </w:rPr>
        <w:t xml:space="preserve"> Включайтесь в игру сами, играйте весело с удовольствием. В ходе совместной деятельности у ребенка формируются навыки взаимодействия и общения. </w:t>
      </w:r>
      <w:r w:rsidRPr="0054574C">
        <w:rPr>
          <w:color w:val="008000"/>
          <w:sz w:val="28"/>
          <w:szCs w:val="28"/>
          <w:u w:val="single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FF4659" w:rsidRDefault="00FF4659" w:rsidP="00615374">
      <w:pPr>
        <w:rPr>
          <w:sz w:val="28"/>
          <w:szCs w:val="28"/>
        </w:rPr>
      </w:pPr>
    </w:p>
    <w:p w:rsidR="00FF4659" w:rsidRDefault="00FF4659" w:rsidP="00615374">
      <w:pPr>
        <w:rPr>
          <w:sz w:val="28"/>
          <w:szCs w:val="28"/>
        </w:rPr>
      </w:pPr>
    </w:p>
    <w:p w:rsidR="00FF4659" w:rsidRDefault="00FF4659" w:rsidP="00615374">
      <w:pPr>
        <w:rPr>
          <w:sz w:val="28"/>
          <w:szCs w:val="28"/>
        </w:rPr>
      </w:pPr>
    </w:p>
    <w:p w:rsidR="00FF4659" w:rsidRDefault="00FF4659" w:rsidP="00615374">
      <w:pPr>
        <w:rPr>
          <w:sz w:val="28"/>
          <w:szCs w:val="28"/>
        </w:rPr>
      </w:pPr>
    </w:p>
    <w:p w:rsidR="00FF4659" w:rsidRDefault="00FF4659" w:rsidP="00615374">
      <w:pPr>
        <w:rPr>
          <w:sz w:val="28"/>
          <w:szCs w:val="28"/>
        </w:rPr>
      </w:pPr>
    </w:p>
    <w:p w:rsidR="00FF4659" w:rsidRDefault="00FF4659"/>
    <w:sectPr w:rsidR="00FF4659" w:rsidSect="0054574C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7AF"/>
    <w:rsid w:val="002455E6"/>
    <w:rsid w:val="0034452C"/>
    <w:rsid w:val="0054574C"/>
    <w:rsid w:val="00615374"/>
    <w:rsid w:val="00615987"/>
    <w:rsid w:val="007647AF"/>
    <w:rsid w:val="00B95ED4"/>
    <w:rsid w:val="00D82B42"/>
    <w:rsid w:val="00FC4F83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425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Admin</cp:lastModifiedBy>
  <cp:revision>3</cp:revision>
  <dcterms:created xsi:type="dcterms:W3CDTF">2012-02-26T14:45:00Z</dcterms:created>
  <dcterms:modified xsi:type="dcterms:W3CDTF">2012-05-07T12:28:00Z</dcterms:modified>
</cp:coreProperties>
</file>