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87" w:rsidRDefault="00534087">
      <w:pPr>
        <w:rPr>
          <w:b/>
          <w:sz w:val="72"/>
          <w:szCs w:val="72"/>
        </w:rPr>
      </w:pPr>
    </w:p>
    <w:p w:rsidR="00534087" w:rsidRDefault="00534087">
      <w:pPr>
        <w:rPr>
          <w:b/>
          <w:sz w:val="72"/>
          <w:szCs w:val="72"/>
        </w:rPr>
      </w:pPr>
    </w:p>
    <w:p w:rsidR="00534087" w:rsidRDefault="00534087">
      <w:pPr>
        <w:rPr>
          <w:b/>
          <w:sz w:val="72"/>
          <w:szCs w:val="72"/>
        </w:rPr>
      </w:pPr>
    </w:p>
    <w:p w:rsidR="00534087" w:rsidRDefault="00534087">
      <w:pPr>
        <w:rPr>
          <w:b/>
          <w:sz w:val="72"/>
          <w:szCs w:val="72"/>
        </w:rPr>
      </w:pPr>
    </w:p>
    <w:p w:rsidR="00534087" w:rsidRDefault="00534087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Пальчиковые игры  и  </w:t>
      </w:r>
    </w:p>
    <w:p w:rsidR="00534087" w:rsidRDefault="00534087">
      <w:pPr>
        <w:rPr>
          <w:b/>
          <w:sz w:val="72"/>
          <w:szCs w:val="72"/>
        </w:rPr>
      </w:pPr>
      <w:r>
        <w:rPr>
          <w:b/>
          <w:sz w:val="72"/>
          <w:szCs w:val="72"/>
        </w:rPr>
        <w:t>физкультминутки летом.</w:t>
      </w:r>
    </w:p>
    <w:p w:rsidR="00534087" w:rsidRDefault="00534087">
      <w:pPr>
        <w:rPr>
          <w:b/>
          <w:sz w:val="72"/>
          <w:szCs w:val="72"/>
        </w:rPr>
      </w:pPr>
    </w:p>
    <w:p w:rsidR="00534087" w:rsidRDefault="00534087">
      <w:pPr>
        <w:rPr>
          <w:b/>
          <w:sz w:val="72"/>
          <w:szCs w:val="72"/>
        </w:rPr>
      </w:pPr>
    </w:p>
    <w:p w:rsidR="00534087" w:rsidRDefault="00534087">
      <w:pPr>
        <w:rPr>
          <w:b/>
          <w:sz w:val="72"/>
          <w:szCs w:val="72"/>
        </w:rPr>
      </w:pPr>
    </w:p>
    <w:p w:rsidR="00534087" w:rsidRDefault="00534087">
      <w:pPr>
        <w:rPr>
          <w:b/>
          <w:sz w:val="72"/>
          <w:szCs w:val="72"/>
        </w:rPr>
      </w:pPr>
    </w:p>
    <w:p w:rsidR="00534087" w:rsidRDefault="00534087">
      <w:pPr>
        <w:rPr>
          <w:b/>
          <w:sz w:val="72"/>
          <w:szCs w:val="72"/>
        </w:rPr>
      </w:pPr>
    </w:p>
    <w:p w:rsidR="00534087" w:rsidRDefault="00534087">
      <w:pPr>
        <w:rPr>
          <w:b/>
          <w:sz w:val="72"/>
          <w:szCs w:val="72"/>
        </w:rPr>
      </w:pP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</w:t>
      </w:r>
      <w:r w:rsidRPr="00B11EE8">
        <w:rPr>
          <w:b/>
          <w:sz w:val="28"/>
          <w:szCs w:val="28"/>
        </w:rPr>
        <w:t xml:space="preserve">  ***</w:t>
      </w: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 xml:space="preserve">    А в лесу растет черника,</w:t>
      </w: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 xml:space="preserve">   Земляника, голубика.</w:t>
      </w: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 xml:space="preserve">   Чтобы ягоды сорвать,</w:t>
      </w: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 xml:space="preserve">   Надо глубже приседать. ( приседания).</w:t>
      </w: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 xml:space="preserve">   Нагулялся я в  лесу.</w:t>
      </w: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 xml:space="preserve">   Корзинку с ягодой несу. (ходьба на месте).</w:t>
      </w:r>
    </w:p>
    <w:p w:rsidR="00534087" w:rsidRPr="00B11EE8" w:rsidRDefault="00534087">
      <w:pPr>
        <w:rPr>
          <w:b/>
          <w:sz w:val="28"/>
          <w:szCs w:val="28"/>
        </w:rPr>
      </w:pP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</w:t>
      </w:r>
      <w:r w:rsidRPr="00B11EE8">
        <w:rPr>
          <w:b/>
          <w:sz w:val="28"/>
          <w:szCs w:val="28"/>
        </w:rPr>
        <w:t xml:space="preserve">   ***</w:t>
      </w: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>Над  волнами чайки кружат,</w:t>
      </w: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>Полетим за ними дружно.</w:t>
      </w: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>Брызги пены, шум прибоя,</w:t>
      </w: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>А над морем -мы с тобою!</w:t>
      </w: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>(Дети машут руками, словно крыльями).</w:t>
      </w: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>Мы теперь плывем по морю</w:t>
      </w: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>И резвимся на просторе.</w:t>
      </w: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>Веселее загребай</w:t>
      </w: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>И дельфинов догоняй.</w:t>
      </w:r>
    </w:p>
    <w:p w:rsidR="00534087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>(дети делают плавательные движения руками).</w:t>
      </w:r>
    </w:p>
    <w:p w:rsidR="00534087" w:rsidRPr="00B11EE8" w:rsidRDefault="00534087">
      <w:pPr>
        <w:rPr>
          <w:b/>
          <w:sz w:val="28"/>
          <w:szCs w:val="28"/>
        </w:rPr>
      </w:pP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</w:t>
      </w:r>
      <w:r w:rsidRPr="00B11EE8">
        <w:rPr>
          <w:b/>
          <w:sz w:val="28"/>
          <w:szCs w:val="28"/>
        </w:rPr>
        <w:t xml:space="preserve">  ***</w:t>
      </w: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>Спал цветок и вдруг проснулся,(туловище вправо,</w:t>
      </w:r>
      <w:r>
        <w:rPr>
          <w:b/>
          <w:sz w:val="28"/>
          <w:szCs w:val="28"/>
        </w:rPr>
        <w:t xml:space="preserve"> </w:t>
      </w:r>
      <w:r w:rsidRPr="00B11EE8">
        <w:rPr>
          <w:b/>
          <w:sz w:val="28"/>
          <w:szCs w:val="28"/>
        </w:rPr>
        <w:t>влево)</w:t>
      </w: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>Больше спать не захотел</w:t>
      </w:r>
      <w:r w:rsidRPr="00B11EE8">
        <w:rPr>
          <w:b/>
          <w:sz w:val="28"/>
          <w:szCs w:val="28"/>
        </w:rPr>
        <w:br/>
        <w:t>(туловище вперед,</w:t>
      </w:r>
      <w:r>
        <w:rPr>
          <w:b/>
          <w:sz w:val="28"/>
          <w:szCs w:val="28"/>
        </w:rPr>
        <w:t xml:space="preserve"> </w:t>
      </w:r>
      <w:r w:rsidRPr="00B11EE8">
        <w:rPr>
          <w:b/>
          <w:sz w:val="28"/>
          <w:szCs w:val="28"/>
        </w:rPr>
        <w:t>назад).</w:t>
      </w: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>Шевельнулся ,потянулся,(руки вверх, потянуться)</w:t>
      </w: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>Взвился вверх и полетел.</w:t>
      </w: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>(Руки вверх, вправо,</w:t>
      </w:r>
      <w:r>
        <w:rPr>
          <w:b/>
          <w:sz w:val="28"/>
          <w:szCs w:val="28"/>
        </w:rPr>
        <w:t xml:space="preserve"> </w:t>
      </w:r>
      <w:r w:rsidRPr="00B11EE8">
        <w:rPr>
          <w:b/>
          <w:sz w:val="28"/>
          <w:szCs w:val="28"/>
        </w:rPr>
        <w:t>влево).</w:t>
      </w: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>Солнце утром лишь проснется,</w:t>
      </w:r>
    </w:p>
    <w:p w:rsidR="00534087" w:rsidRPr="00B11EE8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>Бабочка кружит и вьется.</w:t>
      </w:r>
    </w:p>
    <w:p w:rsidR="00534087" w:rsidRDefault="00534087">
      <w:pPr>
        <w:rPr>
          <w:b/>
          <w:sz w:val="28"/>
          <w:szCs w:val="28"/>
        </w:rPr>
      </w:pPr>
      <w:r w:rsidRPr="00B11EE8">
        <w:rPr>
          <w:b/>
          <w:sz w:val="28"/>
          <w:szCs w:val="28"/>
        </w:rPr>
        <w:t>(покружиться).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***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Видишь , бабочка летает,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(машем руками-крылышками).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лугу цветы считает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(Считаем пальчиком)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Раз, два, три, четыре, пять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(хлопки в ладоши)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Ох, считать не сосчитать!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(прыжки на месте)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день, за два и за месяц..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(шагаем на месте)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Шесть,семь,восемь,девять, десять.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(хлопки в ладоши)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Даже мудрая пчела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(машем руками-крылышками)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Сосчитать бы не смогла!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(считаем пальчиком).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***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Вместе по лесу идем,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спешим, не отстаем.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Вот выходим мы на луг.(ходьба на месте)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Тысяча цветов  вокруг!(потягивания –руки в стороны)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Вот ромашка , василек,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Медуница, кашка-клевер.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Расстилается ковер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направо и налево.(Наклониться и коснуться левой ступни правой рукой, потом наоборот)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небу ручки протянули,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Позвоночник растянули.(Потягивания- руки вверх).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Отдохнуть мы все успели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на место  снова сели. (дети садятся).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***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 понедельник я купался(изображаем плавание),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во вторник- рисовал ( показываем , как будто рисуем).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среду долго умывался ( умываемся).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в четверг  в футбол играл.(бег на месте).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пятницу я прыгал, бегал (прыгаем)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Очень долго танцевал. (кружимся на месте)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в субботу, воскресенье(хлопки в ладоши)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Целый день я отдыхал.(дети садятся на корточки, руки под щеку-«засыпают»).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***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Дети утром рано встали,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грибами в лес пошли.(ходьба на месте)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Приседали, приседали,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Белый гриб в траве нашли. ( приседания).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пеньке растут опята,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Наклонитесь к ним, ребята.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Наклоняйся, раз-два-три,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в лукошко набери!( наклоны).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Вон на дереве орех!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Кто подпрыгнет выше всех? (прыжки)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Если хочешь дотянуться,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Надо сильно потянуться(Потягивания –руки ввех).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Три часа в лесу бродили,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тропинки исходили.(ходьба на месте)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Утомил всех долгий путь-</w:t>
      </w:r>
    </w:p>
    <w:p w:rsidR="00534087" w:rsidRDefault="0053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сели отдохнуть.(дети садятся).</w:t>
      </w:r>
    </w:p>
    <w:p w:rsidR="00534087" w:rsidRPr="00B11EE8" w:rsidRDefault="00534087">
      <w:pPr>
        <w:rPr>
          <w:b/>
          <w:sz w:val="28"/>
          <w:szCs w:val="28"/>
        </w:rPr>
      </w:pPr>
    </w:p>
    <w:p w:rsidR="00534087" w:rsidRPr="009A32D6" w:rsidRDefault="00534087">
      <w:pPr>
        <w:rPr>
          <w:b/>
          <w:sz w:val="28"/>
          <w:szCs w:val="28"/>
        </w:rPr>
      </w:pPr>
    </w:p>
    <w:sectPr w:rsidR="00534087" w:rsidRPr="009A32D6" w:rsidSect="0066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2D6"/>
    <w:rsid w:val="00125150"/>
    <w:rsid w:val="001F7A5C"/>
    <w:rsid w:val="00316486"/>
    <w:rsid w:val="00371F3E"/>
    <w:rsid w:val="003B777E"/>
    <w:rsid w:val="004F06B9"/>
    <w:rsid w:val="0053250B"/>
    <w:rsid w:val="00534087"/>
    <w:rsid w:val="006630BB"/>
    <w:rsid w:val="00733AEC"/>
    <w:rsid w:val="007D77B2"/>
    <w:rsid w:val="00890D65"/>
    <w:rsid w:val="009A32D6"/>
    <w:rsid w:val="00B11EE8"/>
    <w:rsid w:val="00B57701"/>
    <w:rsid w:val="00C54A6E"/>
    <w:rsid w:val="00E8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5</Pages>
  <Words>415</Words>
  <Characters>2369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Алиса</cp:lastModifiedBy>
  <cp:revision>5</cp:revision>
  <cp:lastPrinted>2013-06-17T10:58:00Z</cp:lastPrinted>
  <dcterms:created xsi:type="dcterms:W3CDTF">2013-06-17T06:50:00Z</dcterms:created>
  <dcterms:modified xsi:type="dcterms:W3CDTF">2013-06-20T14:30:00Z</dcterms:modified>
</cp:coreProperties>
</file>