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2" w:rsidRPr="00D463F1" w:rsidRDefault="00AD3FA2" w:rsidP="00CC61D4">
      <w:pPr>
        <w:jc w:val="center"/>
        <w:rPr>
          <w:b/>
          <w:sz w:val="32"/>
          <w:szCs w:val="32"/>
          <w:u w:val="single"/>
        </w:rPr>
      </w:pPr>
      <w:r w:rsidRPr="00D463F1">
        <w:rPr>
          <w:b/>
          <w:sz w:val="32"/>
          <w:szCs w:val="32"/>
          <w:u w:val="single"/>
        </w:rPr>
        <w:t>Оптимизация двигательной активности как средство  развития личности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Полноценное физическое  развитие  и здоровье ребенка – это основа формирования  личности . Согласно исследованиям специалистов 75% болезней взрослых заложены в детстве. Только 10% детей приходят в школу абсолютно здоровыми. Среди отстающих детей 85-90% отстают не из-за лени или недоразвитости, а вследствие плохого состояния здоровья.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Здоровье ребенка зависит от ряда факторов: биологических, экологических, социальных гигиенических, а также от характера педагогических воздействий. Среди многообразных факторов, влияющих на состояние здоровья и работоспособность растущего организма,  двигательная   активность  (ДА) – это естественная потребность в движении, удовлетворение которой является важнейшим условием всестороннего  развития  и воспитания ребенка. Благоприятное воздействие на организм оказывает только  двигательная   активность , находящаяся в пределах оптимальных величин. Так, при гиподинамии (режиме малоподвижности)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Гиперкинезия (чрезмерно большая  двигательная   активность ) также нарушает принцип оптимальной физической нагрузки, что может повлечь за собой перенапряжение сердечно-сосудистой системы и неблагоприятно отразиться на  развитии  организма ребенка. Поэтому требуется особое внимание к созданию предпосылок для обеспечения детей рациональным уровнем ДА.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Именно в раннем возрасте у ребенка формируются нервная и костно-мышечная системы, совершенствуется дыхательный аппарат, закладываются основы хорошего здоровья и полноценного физического  развития , одним из непременных условий этого является формирование  двигательной   активности  детей, прежде всего произвольности движение, речи, контактов с окружающими людьми, вещами. Действуя с вещами, ребенок осваивает их физические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Современные условия жизни (транспорт, комфорт в квартирах и т.д.) способствуют уменьшению  двигательной   активности  детей, а такие явления, как гиподинамия,  двигательное  «голодание», наблюдаются как в семье, так и в дошкольных учреждениях. Характерна эта проблема и для нашего детского сада. </w:t>
      </w:r>
    </w:p>
    <w:p w:rsidR="00AD3FA2" w:rsidRDefault="00AD3FA2" w:rsidP="00CC61D4">
      <w:pPr>
        <w:rPr>
          <w:sz w:val="28"/>
          <w:szCs w:val="28"/>
          <w:lang w:val="en-US"/>
        </w:rPr>
      </w:pPr>
      <w:r w:rsidRPr="00D463F1">
        <w:rPr>
          <w:sz w:val="28"/>
          <w:szCs w:val="28"/>
        </w:rPr>
        <w:t xml:space="preserve"> </w:t>
      </w:r>
    </w:p>
    <w:p w:rsidR="00AD3FA2" w:rsidRPr="00651849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1.1 Проблемы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Проводя диагностическое обследование (сентябрь, май), наблюдая за деятельностью детей в свободное от занятий время, проводя анкетирование среди родителей, я заметила, что дети находятся в движении гораздо меньше времени, чем это необходимо для их полноценного физического  развития . Результаты показали, что созданный  двигательный  режим в нашем детском саду не способствует достижению должного уровня  двигательной   активности  детей. Анализ организации  двигательного  режима позволил выявить основные причины его несовершенства.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1.2 Причины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Недостаточное внесение в разные организованные формы работы по физической культуре циклических упражнений, направленных на  развитие  выносливости.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Нерациональный подбор игр и упражнений во время прогулки без учета сезонных проявлений года, а также недостаточное использование физкультурных пособий и всего окружающего пространства.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Воспитателями не в полной мере учитываются индивидуальные проявления  двигательной   активности  детей во время организованной и самостоятельной деятельности.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Родители не осознают всю важность обеспечения ДА каждого ребенка для полноценного физического и психического  развития .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 связи с этим возникла настоятельная необходимость совершенствования  двигательного  режима детей в дошкольном учреждении и обязательно в домашних условиях, который будет способствовать воспитанию здорового ребенка и его разностороннему  развитию . В основу разработки  двигательного  режима лег ряд принципов: оздоровительная направленность, естественное стимулирование  двигательной  и интеллектуальной  активности 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 Концепция деятельности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2.1 Гипотеза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Система организации и проведения подвижных игр и упражнений обеспечивает ДА, способствуя физическому и психическому  развитию 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2.2 Цель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Обеспечение и регулирование уровня ДА детей в режиме дня.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2.3 Задачи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1. Создать разнообразную физкультурно-игровую среду, направленную на  оптимизацию  ДА, а также всестороннее  развитие 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 Обогатить детей элементарными знаниями о многообразии подвижных игр и физических упражнений.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3. Обучить технике основных видов движений с целью их правильного выполнения.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 Формировать действия с различными предметами и пособиями (обручи, мячи, скакалки и т. д.).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5. Ознакомить с правилами подвижных игр, формировать умения четко их выполнять, проявляя находчивость, выдержку, ловкость и самостоятельность.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6. Развивать  двигательные  качества и способности (быстрота, ловкость, координация, гибкость, выносливость) и пространственную ориентировку в физкультурном зале, на спортивной площадке.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7. Развивать выразительность движений. Поощрять  двигательное  творчество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8. Формировать основы здорового образа жизни в семье и детском саду.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2.4 Критерии оценки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РАСПРЕДЕЛЕНИЕ ЕЖЕДНЕВНОЙ  ДВИГАТЕЛЬНОЙ   АКТИВНОСТИ  %ДА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(детей 5 – 7 лет в первой и второй половине дня).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ПЕРВАЯ ПОЛОВИНА ДНЯ (8.00 – 13.00)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№ п/п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Виды занятий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Средние ориентировочные показатели ДА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Объем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(движения) Продолжи-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>тельность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(в мин) Интенсив-ность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(в мин)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1. Утренняя гимнастика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580-1100 11-13 53-83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 Занятия по физической культуре 1700-3800 23-33 72-100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3.  Двигательная  разминка во время большого перерыва между занятиями 500-900 7-10 70-90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 Физкультминутка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120-165 3-4 40-43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5. Подвижные игры и физические упражнения на утренней прогулке 1800-2100 23-26 75-80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6. Самостоятельная  двигательная  деятельность детей на утренней прогулке 2100-2700 50-55 45-50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7. Самостоятельные игры в помещении и прочие движения в режиме дня 1200-1505 30-35 40-43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Показатели ДА детей за 1 половину дня 8850-12000 160-185 55-70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Средний объем ДА детей 5 – 7 лет за первую половину дня составил 10500 движений, продолжительность – 175 минут (2,9 часа), интенсивность – 60 движений в мин.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ВТОРАЯ ПОЛОВИНА ДНЯ (15.00 – 18.00)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№ п/п Виды занятий Средние ориентировочные показатели ДА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Объем (движения) Продолжи-тельность (мин) Интенсив-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>ность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(мин)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1. Пробежки по массажным дорожкам в сочетании с контрастными воздушными ваннами (гимнастика после дневного сна) 570-720 5-7 95-100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 Самостоятельная  двигательная  деятельность детей на вечерней прогулке 1600-1850 55-60 30-32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3. Индивидуальная работа с детьми по  развитию  движений и регулированию ДА на вечерней прогулке 1050-1500 12-16 70-75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 Самостоятельные игры детей в помещении и прочие движения в режиме дня 1200-1305 35-40 30-35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Показатели ДА детей во 2-ю половину дня 4250-5500 115-130 55-60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Средний объем ДА детей 5-7 лет за вторую половину дня составил 5000 движений, продолжительность – 122 мин (2,2 часа), интенсивность – 55 движений в минуту.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ЗА ЦЕЛЫЙ ДЕНЬ ПРЕБЫВАНИЯ ДЕТЕЙ В ДОУ.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Средние показатели ДА детей 5-7 лет.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Объем движений Продолжительность ДА Интенсивность ДА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13000-17500 275-315 55-65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Основная цель  оптимизации   двигательного  режима в ДОУ состоит в том, чтобы воспитательно-образовательная и оздоровительная среда, оптимизирующая  двигательную   активность  детей, содействовала укреплению их здоровья, формированию интереса к разным видам деятельности и потребности в движениях.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2.5 Модель деятельности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Рациональное сочетание разных видов и форм  оптимизации  ДА представляет целый комплекс оздоровительно-образовательных и воспитательных мероприятий.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2.6 Ресурсное обеспечение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В нашем дошкольном учреждении созданы хорошие условия для достижения поставленных задач. Прежде всего, это полностью укомплектованный спортивный зал. В нем имеются: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спортивные комплексы: «Елочка», «Зоопарк», «Кузнечик»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сухой бассейн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гимнастическая стенка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гимнастические скамейки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баскетбольные кольца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массажеры разных видов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стойки для прыжков, маты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ребристые доски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мишени для метания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мячи разных размеров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большие гимнастические мячи «Хопы»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на каждого ребенка: скакалки, ленточки, флажки, султанчики, обручи, набивные мячи (масcой 1 кг)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массажные шарики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индивидуальные коврики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дуги разной высоты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мешочки с песком (массой 200, 500 г)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спортивные игры: бадминтон, кольцебросс, кегли, теннис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нетрадиционное оборудование: удав, коррекционные дорожки, лабиринты, набивные мячи и подушки и т.д.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атрибуты к подвижным играм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пособия для дыхательной гимнастики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набор картинок-подсказок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карточки-подсказки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индивидуальные карточки (старшие группы)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музыкальный центр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аудиотека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Обеспечение  двигательной   активности  осуществляется через взаимодействие инструктора физкультуры с медицинским персоналом (врач, старшая мед.сестра), воспитателями и узкими специалистами (воспитатель по коррекции движений, массажист, хореограф), музыкальный руководитель. Все сотрудники нашего дошкольного учреждения имеют специальное среднее и высшее образование.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 ДОУ работают педагоги, имеющие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1.Квалификационные категории: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Высшая – 2 человек;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Первая – 3 человека;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Вторая – 7 человека;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Разряды ЕТС - 3 человек.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2. Образование: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Высшее – 5 человека;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Среднее специальное педагогическое – 5 человек;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Среднее профессиональное – 1 человек;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Учится в ТвГУ – 1 человек.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3. Стаж: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от 0 до 5 лет – 5 человек,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от 5 до 10 лет – 2 человека;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свыше 10 лет - 5 человека.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(см. приложение)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ДОУ имеет бюджетное и внебюджетное финансирование: добровольные родительские взносы, спонсорская помощь, часть  средств  от платных дополнительных услуг студия «Солнышко». Все это позволяет создать необходимые условия в ДОУ для решения поставленных задач.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 Система работы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 современных условиях с повышением внимания к  развитию   личности  ребенка связывается возможность обновления и качественного улучшения системы физкультурно-оздоровительной работы с детьми, поиск новых путей укрепления и сохранения им здоровья. Что же положено в основу системы моей работы? Прежде всего, медицинские показатели здоровья детей, их физическое  развитие . В начале учебного года я получаю данные о состоянии здоровья детей от мед. работников нашего детского сада. Опираясь на них, я строю свою работу с детьми. Также полную картину дает диагностическое обследование детей по физическому  развитию .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 целью укрепления здоровья детей и  развития  у них интереса к физической культуре использую в своей работе вариативные формы повышения ДА в сочетании с закаливающими мероприятиями. Для этого в д/с созданы физкультурно-игровые среды в группах, есть физкультурный зал и спортивная площадка. Ежегодно идет пополнение новыми яркими физкультурными пособиями (как традиционными, так и нетрадиционными) и оборудованием. В своей работе я использую следующие приемы повышения эффективности использования физкультурного оборудования: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сочетание разных мягких модулей с целью обучения основным видам движений;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создание эффекта новизны за счет смены переносного оборудования и внесение новых пособий;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объединение разных пособий в комплексы (построение полосы препятствий);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• различное пространственное расположение пособий.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4.1 Значение подвижных игр и упражнений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Поиск путей и  средств  рациональной организации  двигательной   активности  детей привел меня к широкому использованию в работе подвижных игр и упражнений. Современные дети закомплексованы и эмоционально, и физически. А ведь игра – основной вид деятельности ребенка. Только в играх дети раскрепощаются полностью, и только в играх можно достичь наилучших результатов в освоении ими физических навыков и умений, обеспечить естественную потребность в движении.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Через игры легче всего приобщить ребенка к занятиям физической культурой. На мой взгляд, данная тема достаточно актуальна и своевременна. Основываясь на личном опыте, могу сказать, что игры наиболее доступны, понятны детям дошкольного возраста. Ребенку близки игровые образы и сюжеты игр. Загадки и ценность игры имеют глубокие внутренние корни, так как стремление человека играть, зарождаясь еще в раннем детском возрасте, сопровождает его всю жизнь до глубокой старости: от погремушки и куклы до азартных игр. Пожалуй, именно игра является лучшим  средством  воспитания  личности  ребенка. Игра ставит ребенка в такое положение, когда его ум работает живо, энергично, чувства напряжены, действия организованы.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На мой взгляд, широкое использование в своей практике подвижных игр в совокупности с целостной системой мер по физическому воспитанию поможет добиться желаемого результата.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Главная цель подвижных игр активизировать все системы организма: кровообращение, дыхание, зрение, слух, игра приносит ребенку положительные эмоции. Все это вместе взятое и позволяет говорить об оздоровительном эффекте подвижных игр.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Воспитание умения правильно ходить, быстро бегать, легко и смело прыгать осуществляется на занятиях с помощью физических упражнений и подвижных игр. Эти игры, в основе которых лежат разнообразные движения, наиболее удовлетворяют потребность растущего организма в активных действиях. Большая ценность подвижных игр заключается в общей подвижности детей, в одновременной работе и равномерном развитии различных групп мышц. Но значение подвижных игр не только в этом – они играют большую роль во всестороннем развитии детей. Подвижные игры способствуют воспитанию сообразительности, наблюдательности, внимания, воображения, развитию положительных чувств. Активные действия в игре помогают детям устранить неуверенность в своих силах, застенчивость, робость. Для того, чтобы игра ладилась и была интересной для всех, ребятам приходится действовать согласованно, подчиняться установленным правилам, уступать один другому. Это способствует формированию навыков поведения в коллективе, развивает  активность , укрепляет волю. Для ребенка самая большая радость в игре – это удовлетворение естественной потребности в общении, эмоционального контакта с другими детьми, возможность проявления своих чувств. Обстановка доброжелательности, доверия, взаимопомощи, одобрение действий, уважение и признание в группе сверстников, - все это является постоянно действующим стимулом и огромной ценностью подвижной игры,  как   средства  повышения ДА.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Сам процесс игры всегда связан с новыми ощущениями и эмоциями. Игры привлекают детей своим познавательным содержанием, эмоциональной окрашенностью, теплотой отношений, неповторимыми переживаниями.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Младший дошкольный возраст – это период совершенствования речевого аппарата. Многие дети имеют серьезные речевые нарушения, затрудняются в общении. Поэтому я стараюсь включать в подвижные игры как можно больше речитативов, стихотворений, скороговорок, считалок, потешек, имитации звуков характерных для насекомых, птиц, зверей. Ярким примером тому служат народные игры. В них много юмора, шуток, соревновательного задора; движения точны и образны, часто сопровождаются неожиданными веселыми моментами. В комплексе с другими воспитательными  средствами  народные игры представляют собой основу начального этапа формирования гармонически развитой, активной  личности . В своей работе я часто использую народные подвижные игр, которые составляют ценнейший, неповторимый игровой фольклор.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Все сказанное выше свидетельствует о том, что с помощью подвижных игр можно решить поставленные задачи.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Прежде чем приступить к специальным упражнениям, вначале я даю детям общее представление об основных видах движений, создаю условия для их многократного повторения в разных вариантах, нацеливая детей на результат. Именно подвижные игры помогают добиться желаемого эффекта.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Однако, я всегда помню, что выбор подвижных игр должен проходить, прежде всего, с учетом индивидуальных способностей и возможностей детей. В практическом освоении приемов проведения игр и упражнений детьми я учитываю различный уровень  двигательной   активности  каждого ребенка. Подвижные игры, проводимые для детей с высоким уровнем  двигательной   активности , могут привести к негативным последствиям в общем и физическом состоянии детей с низким уровнем  двигательной   активности . Поэтому я составила подборку игр и игровых упражнений, направленных на регулирование ДА детей. (см. приложение)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При разработке рационального  двигательного  режима я не только стремилась удовлетворить биологической потребности детей в  двигательной   активности , но и предусмотреть рациональное содержание ДА, основанное на оптимальном соотношении разных видов подвижных игр и упражнений, подобранных с учетом возрастных и индивидуальных особенностей. (см. приложение)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Двигательная   активность 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я позаботилась об организации детской  двигательной  деятельности, ее разнообразии, а также выполнении основных задач и требований к ее содержанию. Содержательная сторона  двигательного  режима дошкольников должна быть направлена на  развитие  умственных, духовных и физических способностей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Первое место в  двигательном  режиме детей принадлежит физкультурно-оздоровительным занятиям. К ним относятся общеизвестные виды  двигательной  деятельности, включающие овладение детьми физическими навыками и умениями, подвижные игры и игровые упражнения, направленные на повышение  двигательной   активности .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4.2 Организация  двигательной   активности  на прогулке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Самым благоприятным временем для реализации потребностей детей в движениях является прогулка. Длительное пребывание детей на свежем воздухе в любом случае полезно, но оздоровительно-воспитательное значение его возрастает, если ходом прогулки предусматривается ДА, основанная на оптимальном соотношении разных подвижных игр и упражнений.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Материалы педагогических наблюдений свидетельствуют: воспитатели не всегда уделяют должное внимание прогулкам, особенно в холодное время года. Зачастую они сокращают время их проведения, затрудняются в организации и проведении подвижных игр, что ведет к снижению ДА. В связи с этим я провожу большую работу с воспитателями нашего д/с: провожу консультации, беседы, а также практические занятия. Предоставляю перспективные планы по планированию подвижных игр и упражнений.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Планирование подвижных игр и упражнений на прогулке зависит от других видов деятельности. В дни проведения физкультурных занятий я советую воспитателям поиграть с детьми в хорошо знакомую детям подвижную игру. В другие дни на прогулке проводить подвижные игры и игровые упражнения на разучивание и закрепление. На прогулке важно, чтобы все дети участвовали в организованной  двигательной  деятельности, поэтому я советую воспитателям ее проводить двумя подгруппами, составленными с учетом разного уровня ДА. Каждая подгруппа выполняет свое  двигательное  задание в игровой форме. Например, дети первой подгруппы (с высоким и средним уровнем ДА) выполняют упражнения на  развитие  внимания и точности выполнения движений, а воспитатель контролирует качество их выполнения. Дети второй подгруппы (с низким уровнем ДА) выполняют задания на быстроту движений, на скорость. Подвижная игра, общая для всех, предлагается с учетом функциональных возможностей детей. Малоподвижные дети быстро устают, поэтому подвижная игра повторяется не более 2-3 раз. Игры и игровые упражнения для детей первой подгруппы носят боле сложный характер. Они могут повторяться 3-5 раз в зависимости от желания детей, к которым предъявляются более строгие требования: добиваться четкого выполнения условий и правил игры. Постепенно все дети вовлекаются в общие игры. Содержание подвижных игр усложняется и обновляется по мере усвоения движений детьми. Это, не меняя основного содержания и правил игры, повышает интерес детей, побуждает к самостоятельности, творческой активности. Мною замечено, что если в течение недели проводить игру, не внося никаких изменений, то ДА детей резко снижается и интерес падает.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Имеющиеся у нас показатели снижения частоты простудных заболеваний детей и повышение их ДА свидетельствуют о большой пользе проведения прогулок, независимо от времени года. (см. приложение)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4.3 Самостоятельная  двигательная   активность 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Третье место отводится самостоятельной  двигательной  деятельности возникающей по инициативе детей. Самостоятельный вид деятельности является важным источником активности и саморазвития ребенка. Продолжительность ее зависит от индивидуальных особенностей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Самостоятельная  двигательная  деятельность организуется в разное время дня: утром до завтрака, между занятиями,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я советую воспитателям учитывать индивидуальные особенности каждого ребенка, его самочувствие. Также воспитателям я рекомендую влиять на выбор детьми упражнений и игр, предоставляя в их распоряжение необходимый инвентарь, пособия, поясняя способы движений. В упражнениях и играх с детьми очень важен личный пример педагога. Поэтому я провожу с воспитателями беседы и практикумы по обучению подвижным играм и правильному выполнению физических упражнений.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Задачи дифференцированного руководства самостоятельной деятельностью заключаются в повышении ДА у детей с низкой подвижностью до среднего уровня; в воспитании у них интереса к подвижным играм, спортивным упражнениям; в  развитии  физических качеств.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Самостоятельная  двигательная   активность  детей – критерий степени овладения  двигательными 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 целью  оптимизации  ДА детей в их самостоятельных играх особое внимание обращаем на количество и разнообразие движений с широким использованием физкультурных пособий.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4.4 Активный отдых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Немаловажное значение отводится физкультурно-массовым мероприятиям, где представлен активный отдых детей совместно со своими сверстниками или воспитанниками соседнего дошкольного учреждения. Это: неделя здоровья, физкультурный досуг, физкультурно-спортивные праздники на воздухе, игры-соревнования, спартакиада. В  двигательный  режим входят также внегрупповые дополнительные виды занятий (группы СФП, кружки по разным видам физических и спортивных упражнений, игр, танцев) и совместная физкультурно-оздоровительная работа детского сада и семьи (домашнее задание, физкультурные занятия детей совместно с родителями, участие родителей в физкультурно-массовых мероприятиях дошкольного учреждения, прогулки и походы).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Одной из форм  оптимизации  ДА детей является кружковая работа. В нашем ДОУ созданы два спортивных кружка: «Учимся играть в бадминтон» и «Ритмика». Такие кружки выбраны не случайно. Работа в кружке «Ритмика» направлена на повышение ДА детей, а в кружке «Бадминтон» - на регулирование ДА. Все работа строится на основе подвижных игр разной интенсивности и игровых упражнениях. Такие занятия привлекают детей своим познавательным содержанием, эмоционально окрашенностью, теплотой отношений, неповторимыми переживаниями. Они позволяют решить ряд поставленных задач по повышению ДА.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Подвижные игры широко используются мной при проведении физкультурных праздников и досугов. Задачей таких праздников является не только создание у детей жизнерадостного настроения, но и демонстрация детьми успехов, достигнутых в освоении физическими упражнениями или играми. Физкультурные досуги – это состязание в сноровке, силе, выдумке, ориентировке в неожиданной ситуации.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В своей работе я стараюсь привлекать к активному участию родителей. Когда в начале года я провела анкетирование среди родителей, последующий анализ данных привел меня к выводу, что необходимо не только расширять знания родителей по вопросам физического воспитания, но и привлекать их к проведению праздников, досугов, практикумов, походов в близлежащий парк, приглашать для просмотра физкультурных занятий. Поэтому мною был составлен перспективный план работы, направленный на рациональное сочетание всех форм деятельности. (см.приложение)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Надо отметить, что вначале работы родители не охотно принимали участие, не понимая всей важности данного вопроса, но постепенно они стали с удовольствием включаться в подвижные игры вместе со своими детьми. Осознав необходимость обеспечения ДА, родители стали более внимательно и осознанно относится к организации  двигательного  режима детей дома.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При тесном взаимодействии с родителями мы сможем добиться того, чтобы наши дети были здоровы, не имели отклонений от нормального, соответствующего возрасту уровня физического  развития  и ДА.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5. Выводы </w:t>
      </w:r>
    </w:p>
    <w:p w:rsidR="00AD3FA2" w:rsidRPr="00D463F1" w:rsidRDefault="00AD3FA2" w:rsidP="00CC61D4">
      <w:pPr>
        <w:rPr>
          <w:sz w:val="28"/>
          <w:szCs w:val="28"/>
        </w:rPr>
      </w:pPr>
      <w:bookmarkStart w:id="0" w:name="_GoBack"/>
      <w:bookmarkEnd w:id="0"/>
      <w:r w:rsidRPr="00D463F1">
        <w:rPr>
          <w:sz w:val="28"/>
          <w:szCs w:val="28"/>
        </w:rPr>
        <w:t xml:space="preserve"> Данная работа находится на стадии завершения. Она рассчитана на три учебных года.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Перечисленные выше мероприятия проводились мною в течение двух с половиной лет. Проводя систематически работу, мною была отмечена взаимосвязь между ДА и снижением заболеваемости. Положительные результаты отмечены уже в настоящее время. Данная работа продолжается в нашем дошкольном учреждении , так как обеспечение  двигательной   активности  является необходимым условием воспитания и  развития  здорового ребенка.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Данный проект адресован профессиональным группам населения. От планируемых результатов выигрывают, в первую очередь, дети и их родители, так как обеспечение ДА способствует всестороннему  развитию  ребенка и укреплению его здоровья.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Самооценка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Полученные результаты данной работы позволяют мне сделать вывод о том, что гипотеза подтвердилась: система организации и проведения подвижных игр и упражнений обеспечивает ДА, способствуя физическому и психическому  развитию  детей.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Новизна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Новизна моей работы заключается в использование народных подвижных игр, в организации кружков «Бадминтон» и «Ритмика». Программу кружка «Бадминтон» мы разрабатывали со старшим воспитателем; аналогичной программы в других дошкольных учреждениях до настоящего времени не было. Нами были определены критерии оценки уровня  развития  детей, разработан учебный план, рассчитанный на 2 года. Мною разработана система взаимодействия со всеми участниками педагогического процесса, направленная на обеспечения ДА детей в режиме дня.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Значимость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Двигательная   активность  является врожденной, жизненно важной потребностью человека. Повышение  двигательной   активности  посредством подвижных игр (особенно на свежем воздухе) обеспечивает оздоровительный, общеукрепляющий эффект.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Тщательное планирование и использование подвижных игр и игровых упражнений, направленных на повышение  двигательной   активности  детей в дальнейшем позволит: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избежать гиподинамии,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обогатить детей знаниями о многообразии физических упражнений и подвижных игр,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сформировать привычку к здоровому образу жизни, </w:t>
      </w:r>
    </w:p>
    <w:p w:rsidR="00AD3FA2" w:rsidRPr="00D463F1" w:rsidRDefault="00AD3FA2" w:rsidP="00CC61D4">
      <w:pPr>
        <w:rPr>
          <w:sz w:val="28"/>
          <w:szCs w:val="28"/>
        </w:rPr>
      </w:pPr>
      <w:r w:rsidRPr="00D463F1">
        <w:rPr>
          <w:sz w:val="28"/>
          <w:szCs w:val="28"/>
        </w:rPr>
        <w:t xml:space="preserve"> создать оптимальные условия для обеспечения ДА детей в детском саду и семье.</w:t>
      </w:r>
    </w:p>
    <w:p w:rsidR="00AD3FA2" w:rsidRPr="00D463F1" w:rsidRDefault="00AD3FA2" w:rsidP="00CC61D4">
      <w:pPr>
        <w:jc w:val="center"/>
        <w:rPr>
          <w:b/>
          <w:sz w:val="32"/>
          <w:szCs w:val="32"/>
          <w:u w:val="single"/>
        </w:rPr>
      </w:pPr>
      <w:r w:rsidRPr="00D463F1">
        <w:rPr>
          <w:b/>
          <w:sz w:val="32"/>
          <w:szCs w:val="32"/>
          <w:u w:val="single"/>
        </w:rPr>
        <w:t>Взаимодействие ДОУ и семьи по вопросам здоровья сберегающей деятельности в системе образования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Введение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Актуальность исследования. Значение ранних периодов детства для развития личности и воспитания здорового ребенка трудно переоценить. Отечественной системой дошкольного образования накоплен ценный опыт гигиенического воспитания, однако ухудшение здоровья дошкольников и современные социальные условия диктуют новые подходы к формированию здорового образа жизни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Национальной доктрине образования (утвержденной Постановлением Правительства РФ от 04.10.00г. № 751)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 [3].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Происходящие в государстве, обществе и образовании перемены предъявляют новые требования к характеру и качеству отношений дошкольного учреждения и семьи. Сегодня изменилось отношение государства к семье, стала другой и сама семья. Впервые в Законе «Об образовании» РФ сказано, что именно родители являются первыми педагогами своих детей, а дошкольное учреждение создается им в помощь [39].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настоящее время перед дошкольными учреждениями стоит много проблем, которые оказывают негативное влияние на решение вопросов сохранения и укрепления здоровья детей при взаимодействии с семьей: несовершенство деятельности медико-психолого-педагогической службы дошкольного учреждения в вопросах взаимосвязи с семьей, учитывая их социальный статус; отсутствие системы в вопросах просвещения семьи по педагогическому, психологическому и валеологическому направлениям;недостаточно продумана здоровьесберегающая деятельность дошкольного учреждения (преобладание аспекта на интеллектуальное развитие детей, жесткая регламентация режима дня и отсутствие такового в семье; перегруженность групп); уровень педагогической компетентности родителей не позволяет занять активную позицию в образовательном процессе ДОУ, несформированность потребности и умений у детей, родителей и педагогов в здоровом образе жизни; отсутствие должной материально-технической базы, отвечающей здоровьесберегающей направленности воспитательно-образовательного процесса.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Данные проблемы влекут за собой отрицательные социальные последствия: подрывается духовно-нравственное, физическое и психическое здоровье детей; уменьшается процент здоровых детей, выпускаемых в школу; недостаточно высокий уровень психолого-педагогической культуры родителей, следствием этого феномена является низкая активность, высокая конфликтность, безответственность родителей к своим обязанностям по отношению к детям и образовательному процессу в ДОУ. Таким образом, проблема заключается в противоречии между объективной необходимостью изменения и пересмотра всего воспитательно-образовательного процесса и жизнедеятельности детей в дошкольном учреждении и организации сотрудничества с семьей, в котором бы учитывались психологические особенности дошкольников, прослеживалась взаимосвязь ДОУ и семьи в сберегающей здоровье направленности и отсутствием научно-методического обеспечения, а также недостаточной разработанностью рассматриваемых проблем в педагогической науке и практике.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Актуальность и недостаточная разработанность проблемы исследования определили выбор темы исследования: «Организация взаимодействия ДОУ и семьи в вопросах здоровьесбережения детей дошкольного возраста».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Цель работы – теоретически изучить и экспериментально проверить условия организации взаимодействия ДОУ и семьи в вопросах здоровьясбережения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Объект исследования – процесс взаимодействия ДОУ и семьи в вопросах здоровьясбережения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Предмет исследования – психолого-педагогические условия взаимодействия ДОУ и семьи в вопросах здоровьясбережения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Гипотеза исследования - взаимодействие ДОУ и семьи в вопросах здоровьясбережения детей дошкольного возраста будет эффективным, если реализовать следующие психолого-педагогические условия: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- повысить педагогическую грамотность родителей в вопросах здоровьясбережения детей;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- обеспечить взаимодействие ДОУ и семьи, проявляющееся в активности родителей в образовательном процессе.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соответствии с целью и гипотезой были определены задачи работы: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1. Изучить состояние проблемы в психолого-педагогической литературе в ретроспективе и на современном этапе.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2. Выявить эффективные психолого-педагогические условия организации взаимодействия ДОУ и семьи в вопросах здоровьясбережения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3. Проверить на практике эффективность выдвинутых в гипотезе психолого-педагогических условий.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4. Разработать методические рекомендации родителям по здоровьясбережению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Методы исследования: анализ психолого-педагогической и методической литературы по проблеме исследования, наблюдение, анкетирование, эксперимент.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Основные этапы исследования: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Первый этап (сентябрь-октябрь 2010 г.) - поисково-творческий. Изучение психолого-педагогической литературы по проблеме исследования, ее обобщение и теоретический анализ; постановка целей и задач, формулирование рабочей гипотезы исследования.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Второй этап исследования (ноябрь 2010 г. – февраль 2011 г.) - опытно-экспериментальный. Проведение констатирующего и формирующего этапов эксперимента, выявление особенностей организации взаимодействия ДОУ и семьи в вопросах здоровьясбережения детей в детском саду, реализация психолого-педагогических условий организации взаимодействия ДОУ и семьи в вопросах здоровьясбережения.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Третий этап (март-апрель 2011 г.) – обобщающий (анализ и обобщение результатов, оформление материалов исследования).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База проведения исследования: Эксперимент проводился на базе МДОУ детский сад №288 г. Челябинска.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Глава 1. Теоретические аспекты организации взаимодействия ДОУ и семьи в вопросах здоровьясбережения детей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1.1. Анализ психолого-педагогической литературы по проблеме организации взаимодействия ДОУ и семьи в вопросах здоровьясбережения детей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последнее время слова «здоровьесбережение», «здоровьесберегающие» технологии и методики и другие схожие понятия стали постепенно внедрятся в научно-исследовательский оборот при осмыслении проблем образования, воспитания, защищенности и медицинского обеспечения детей образовательных учреждений, в том числе и дошкольных.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Законом РФ от 10.07.1992 № 32661 «Об образовании», а также Федеральными законами от 30.03.1999 № 52-ФЗ «О санитарно-эпидемиологическом благополучии населения» и от 10.04.2000 № 51-ФЗ «Об утверждении федеральной программы развития образования» на образовательные учреждения возложена ответственность за жизнь и здоровье обучающихся и воспитанников во время образовательного процесса. В этой связи Закон об образовании в п.1 ст.2 в числе основных принципов государственной политики в области образования провозглашает «приоритет ... здоровья человека» (п.1 ст.2), а в п. 3.3. ст.32 устанавливает, что образовательное учреждение несет ответственность за жизнь и здоровье обучающихся во время образовательного процесса (п. 3.3. ст.32). В указанных нормах акцент делается на охрану здоровья детей. В п. 1 ст. 51 Закона об образовании в дополнение к указанным положениям требуется от образовательного учреждения «создавать условия, гарантирующие охрану и укре</w:t>
      </w:r>
      <w:r>
        <w:rPr>
          <w:sz w:val="28"/>
          <w:szCs w:val="28"/>
        </w:rPr>
        <w:t>пление здоровья обучающихся»..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Заключение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результате проведенного исследования были решены поставленные задачи.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Решая первую задачу, мы изучили состояние проблемы в нормативно-правовой и психолого-педагогической литературе.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Анализ нормативных документов показал, что проблема сохранения здоровья детей является одной из актуальных. Так, в законах «Об образовании» (1992), «О санитарно-эпидемиологическом благополучии населения» (2000), «Об утверждении федеральной программы развития образования» (2000) сказано, что на образовательные учреждения возложена ответственность за жизнь и здоровье обучающихся и воспитанников во время образовательного процесса. В указанных нормах акцент делается на охрану здоровья детей. В п. 1 ст. 51 Закона «Об образовании» отражено, что от образовательного учреждения требуется «создавать условия, гарантирующие охрану и укрепление здоровья обучающихся».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Закон «О физической культуре и спорте в Российской Федерации» (2007) предусматривает осуществление пропаганды физической культуры, спорта и здорового образа жизни; разработку и утверждение программ и учебных планов занятий физической культурой и спортом в организациях независимо от их форм, в том числе с детьми дошкольного возраста.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Национальной доктрине образования (2000)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Вопросы сохранения здоровья, оздоровления и развития детей дошкольного возраста нашли свое отражение в научных трудах педагогов и психологов Е.А.Аркина, М.Н.Алиева, В.К.Велитиченко, С.М.Иванова, С.П.Кожина и других исследователей. Они отмечают, что 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 как детей, так и взрослых.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результате изучения психолого-педагогической литературы по проблеме исследования были определены сущность процесса здоровьясбережения, особенности организации воспитательного процесса в группах санаторного типа. Под здоровьясбережением мы понимаем процесс, включающий в себя совокупность специально организованных физкультурно-оздоровительных, образовательных, санитарно-гигиенических, лечебно-профилактических и других мероприятий для полноценно здоровой жизни на каждом этапе его возрастного развития.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Организация здоровьясбережения в ДОУ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здоровье, пониманию основ здорового образа жизни, обеспечивает практическое освоение навыков сохранения и укрепления физического и психического здоровья.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Для решения задач по сохранению и укреплению здоровья детей необходима система работы по организации взаимодействия ДОУ и семьи. При рассмотрении сущности взаимодействий дошкольного учреждения и семьи в процессе охраны здоровья дошкольников под «взаимодействием» мы понимаем форму организации совместной деятельности детского сада и воспитанников, основанную на сотрудничестве, в процессе которого происходит обмен действиями между субъектами с целью охраны здоровья подрастающего поколения.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Особенно важно организовать взаимодействие ДОУ и семьи в группах санаторного типа, так как в этих детских садах задача укрепления здоровья и снижения заболеваемости детей дошкольного возраста является приоритетной. Санаторное детское дошкольное учреждение (группа) для ослабленных и часто болеющих детей имеет своей целью проведение лечебно-оздоровительных мероприятий, направленных на укрепление здоровья и снижение заболеваемости детей, воспитывающихся в детских дошкольных учреждениях общего назначения.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Решая вторую задачу исследования, мы выявили психолого-педагогические условия организации эффективного взаимодействия ДОУ и семьи в вопросах здоровьясбережения детей дошкольного возраста. Это, во-первых, повышение педагогической грамотности родителей в вопросах здоровьясбережения детей; во-вторых, обеспечение взаимодействия ДОУ и семьи, проявляющееся в активности родителей в образовательном процессе.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Решая третью задачу исследования, мы проверили эффективность выдвинутых в гипотезе психолого-педагогических условий. Экспериментальная работа проводилась в три этапа на базе МДОУ детский сад комбинированного вида второй категории №288 г. Челябинска, в санаторной группе для ослабленных и часто болеющих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На констатирующем этапе были определены критерии и уровни педагогической грамотности и активности родителей. Для выявления уровня сформированности педагогической грамотности и активности родителей было проведено анкетирование. Результаты показали, что наблюдается противоречие между осознанием родителями необходимостью организации здоровьесберегающего пространства в ДОУ и семье и пассивной позицией по реализации задач по здоровьясбережению детей. Также было выявлено смещение приоритетов в организации форм сбережения и укрепления здоровья в сторону массовых мероприятий, оздоровительный результат которых для конкретного ребенка не всегда очевиден.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результате проведенного анализа были определены задачи работы на формирующем этапе экспериментальной работы: формирование у педагогов и родителей потребности в знаниях и практических умениях воспитания здорового ребенка; повышение педагогической грамотности родителей в вопросах здоровьясбережения детей; формирование активной позиции родителей в образовательном процессе; развитие взаимодействия дошкольных образовательных учреждений и семьи.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Для реализации этих задач в процессе опытно-экспериментальной работы широко использовались: информация в родительских уголках, в папках-передвижках, в библиотеке ДОУ; консультации; устные журналы и дискуссии с участием психолога, медиков, специалистов по физическому воспитанию, а также родителей с опытом семейного воспитания; семинары-практикумы; деловые игры, решение педагогических кроссвордов и т.д.; "дни открытых дверей" для родителей с просмотром и проведением разнообразных занятий в физкультурном зале, на стадионе и в бассейне, закаливающих и лечебных процедур; совместные физкультурные досуги и праздники и т.д.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процессе работы с педагогами и родителями была проведена дискуссия как активная форма организация взаимодействия участников образовательного процесса. Тема дискуссии – «Детский сад и семья в сохранении и укреплении здоровья детей». В ходе проведенной дискуссии были определены формы взаимодействия ДОУ и семьи, расширены представления родителей о проблеме сохранения и укрепления здоровья детей. Также была проведена деловая игра с целью формирования знаний, умений и навыков педагогов в работе с родителями по сохранению и укреплению здоровья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После проведенной экспериментальной работы по повышению педагогической грамотности родителей и формированию активной позиции было проведено повторное исследование уровня педагогической грамотности и активности родителей. Результаты контрольного этапа экспериментальной работы показали, что многие родители стали более внимательно относится к проблеме сохранения и укрепления здоровья детей, принимали участие в совместных мероприятиях, оказывали помощь в изготовлении атрибутов для праздников. Многие родители организовали работу по укреплению здоровья детей дома: это утренняя зарядка, режим дня, правильное питание, активный отдых, организация спортивных уголков. Показали низкого уровня активности снизились на 20% по сравнению с результатами констатирующего эксперимента. Для родителей были разработаны методические рекомендации родителям по здоровьясбережению детей.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Таким образом, гипотеза исследования в процессе проведенной экспериментальной работы нашла свое подтверждение. Повышение педагогической грамотности родителей и формирование активной позиции в вопросах здоровьясбережения детей способствуют организации взаимодействия ДОУ и семьи, главная цель которого – сохранение и укрепление здоровья детей. </w:t>
      </w:r>
    </w:p>
    <w:p w:rsidR="00AD3FA2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Для того, чтобы данная работа была еще более эффективной, необходимо проводить ее на протяжении всего пребывания ребенка в детском саду, необходимо выработать систему работы с родителями, чтобы это были не эпизодические совместные мероприятия, а разнообразные традиционные и нетрадиционные формы работы педагогов и родителей, проводимые в течение всего года.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Список литературы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1. Адашкявичене, Э.Й. Спортивные игры и упражнения в детском саду: Кн. для воспитателя детского сада / Э.Й. Адашкявичене. – М.: Просвещение, 1992.– 159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2. Алиев, М.В. Формирование правильной осанки / М.В. Алиев // Домашнее воспитание. - 1993. - №2. - С.17-21.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3. Алямовская, В.Г. Материалы курса «Современные подходы к оздоровлению детей в дошкольном образовательном учреждении»: лекции 1-3 / Э.Й. Адашкявичене. – М.: Педагогический университет «Первое сентября», 2005. - 80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4. Алямовская, В.Г. Материалы курса «Современные подходы к оздоровлению детей в дошкольном образовательном учреждении»: лекции 4-5 / Э.Й. Адашкявичене. – М.: Педагогический университет «Первое сентября», 2005. – 44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5. Антонов, Ю.Е. Основные положения программы «Здоровый дошкольник» / А.Ю. Антонов, Е.Ю. Иванова // Обруч. - 1996. - №1. - С.5-6.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6. Аркин, Е.А. Ребенок в дошкольные годы / Е.А. Аркин; под ред. А.В. Запорожца, В.В. Давыдова. - М.: Просвещение, 1967. - 445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7. Береснева, З.И. Здоровый малыш: Программа оздоровления детей в ДОУ / З.И. Береснева. - М.: Сфера, 2005. – 32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8. Вавилова, Е.Н. Развивайте у дошкольников ловкость, силу, выносливость / Е.Н. Вавилова. - М.: Просвещение, 1981. - 274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9. Ввозная, В.И. Организация воспитательной и оздоровительной работы в ДОУ / В.И. Ввозная, И.Т. Коновалова. - М.: Сфера, 2006. – 128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10. Вержбицкая, Н.А. Массаж - одно из средств физического воспитания (из опыта работы преподавателя МПК г. Мурманска) / Н.А. Вержбицкая //Дошкольное воспитание. - 1999. - №3. - С. 45-48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11. Востриков, В.А. Физкультурно-образовательные предпосылки здоровьесбережения / В.А. Востриков // Оздоровительные технологии XXI века. – Челябинск, 2002. – С.48-49.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12. Глазырина, Л.Д. Физическая культура – дошкольникам / Л.Д. Глазырина. - М.: Владос, 1999. - 167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13. Гордеева, В.А. Инновационные подходы к физкультурно-оздоровительной работе в ДОУ / В.А. Гордеева // Управление ДОУ. - 2006. - №8. – С.63.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14. Гуров, В.А. Здоровый образ жизни: научные представления и реальная ситуация / В.А. Гуров // Валеология. - 2006. - №1. - С. 53-59.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15. Данилина, Т.А. Взаимодействие ДОУ с социумом / Т.А. Данилина, Т.С.Лагода, М.Б.Зуйкова. – М.:АРКТИ, 2004. – 77с.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16. Деркунская, В.А. Диагностика культуры здоровья дошкольников / В.А. Деркунская.– М.: Педагогическое общество России, 2005.– 96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17. Доронова, Т. Право на охрану здоровья / Т. Доронова // Дошкольное воспитание. - 2001. - №9. - С.5-8.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18. Евдокимова, Е.С. Проектирование как здоровьесберегающая технология в ДОУ / Е.С. Евдокимова // Управление ДОУ. - 2004. - №1. – С.71.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19. Ерофеева, Т.И. Современные образовательные программы для дошкольных учреждений / Т.И. Ерофеева. – М.: Академия, 2001. - 324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20. Ефименко, Н.Н. Театр физического оздоровления детей дошкольного и младшего школьного возраста / Н.Н. Ефименко. - М.: Академия, 1999. - 255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21. Закон Российской Федерации "Об образовании". - М, 2001. - 306с.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22. Здоровый дошкольник: Социально-оздоровительная технология ХХ1 века / Авторы-составители Ю.Е. Антонов, М.Н. Кузнецова, Т.Ф. Саулина. - М.: АРКТИ, 2000. - 88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23. Здоровый дошкольник: Социально-оздоровительная технология ХХ1 века. /Авторы-составители Антонов Ю.Е., Кузнецова М.Н., Саулина Т.Ф. - М.: АРКТИ, 2000. - 88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24. Змановский, Ю.Ф. Воспитательно-оздоровительная работа в дошкольных учреждениях. Концептуальные положения / Ю.Ф. Змановский // Дошкольное воспитание. - 1999. - №9. - С. 23-26.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25. Змановский, Ю.Ф. Традиционные и нетрадиционные методы оздоровления детей: Труды 1 Международной научно-практической конференции / Ю.Ф. Змановский, Ю.Е. Лукоянов; под ред. Ю.Ф. Змановского. - Дубна, 1999. - 285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26. Зуйкова, М.Б. Режим – путь к здоровью / М.Б. Зуйкова // Управление ДОУ. - 2006. - №1. – С.60-71.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27. Казин, Э.М. Основы индивидуального здоровья человека. Введение в общую и прикладную валеологию / Э.М. Казин. - М.: Владос, 2000. - 192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28. Картушина, М.Ю. Зеленый огонек здоровья: Программа оздоровления дошкольников / М.Ю. Картушина. – М.: Сфера, 2009. – 208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29. Касьяненко, В.В. Современная организация оздоровления школьников: Сборник научных работ. Проблемы развития и охраны здоровья детей подросткового возраста / В.В. Касьяненко, И.А. Мусина, И.Р.Биглова, Г.Я.Сатарова, Д.Н.Ханнанова; под ред. А.Г. Муталова. Уфа, 2003. - С.79-82.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30. Копылов, Ю.А. Беречь осанку смолоду / Ю.А. Копылов // Физическая культура в школе. - 1994. - №2. – С.16-28.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31. Кротова, Т.В. Оценка уровня взаимодействия ДОУ и семьи / Т.В. Кротова // Управление ДОУ. - 2003. - №5.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32. Кудрявцева, В.Т. Развивающая педагогика оздоровления / В.Т. Кудрявцева. - М.: Линка-Пресс, 2000. - 275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33. Лобанова, Е.А. Дошкольная педагогика: учебно-методическое пособие / Е. А. Лобанова. - Балашов: Николаев, 2005. - 76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34. Лосев, П.Н. Управление методической работой в современном ДОУ / П.Н. Лосев. – М.: Сфера, 2005. – 155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35. Лукина, Л.И. Путь к здоровью ребенка лежит через семью / Л.И. Лукина // Управление ДОУ. - 2006. - №7. – С.84-95.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36. Лукина, Л.И. Работа с родителями в ДОУ / Л.И. Лукина // Управление ДОУ. - 2004. - №5. – С.41-49.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37. Мартынов, С.М. Здоровье ребенка в ваших руках / С.М. Мартынов. - М.: Просвещение, 1991. - 390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38. Маханева, М.Д. Воспитание здорового ребенка / М.Д. Маханева. - М.: Академия, 2000. - 326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39. Маханеева М.Н. Новые подходы к организации физического воспитания. //Дошкольное воспитание. 1993. -№2. - 12-17.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40. Оверчук, Т.И. Качество дошкольного образования: состояние, проблемы, перспективы / Т.И. Оверчук. - М.: Гном и Д, 2002. – 240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41. Осокина, Т.И. Физическая культура в детском саду / Т.И. Осокина. - М.: Просвещение, 1996. - С. 3-7.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42. Пастухова, И.О. Структурная модель оздоровительной работы в ДОУ / И.О. Пастухова // Управление ДОУ. – 2004. - №4. – С.33-35.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43. Праздников, В.П. Закаливание детей дошкольного возраста / В.П. Праздников. - Л.: Медицина, 1983. - 176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44. Репин, С.А. Документационное обеспечение здоровьесбережения в образовательных учреждениях / С.А. Репин, С.Г. Сериков. - Челябинск: Изд-во ИИУМЦ «Образование», 1999. - 230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45. Рунова, М.А. Двигательная активность ребенка в детском саду: Пособие для педагогов дошкольных учреждений, преподавателей и студентов педвузов и колледжей / М.А. Рунова. – М.: Мозаика-Синтез, 2004. – 255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46. Рунова, М.А. Сохранение и укрепление здоровья ребенка / М.А. Рунова // Дошкольное воспитание. - 1999. - №6. - С. 34-37.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47. Рылеева, Е.В. Учимся сотрудничать с родителями / Е.В. Рылеева, Л.С. Барсукова // Управление ДОУ. - 2004. - №3. – С.35-37.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48. Сериков, Г.Н. Здоровьесбережение в гуманном образовании / Г.Н. Сериков, С.Г. Сериков. - Екатеринбург-Челябинск: Изд-во ЧГПУ, 1999. - 242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49. Смирнов, Н.К. Здоровьесберегающие образовательные технологии и психология здоровья в школе / Н.К. Смирнов. – М.: АРКИ, 2005. – 320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50. Солодянкина, О.В. Сотрудничество ДОУ с семьей / О.В. Солодянкина. - М., 2004. – 77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51. Суравегина, И.Т. Здоровье человека как экологическая проблема: образовательный аспект / И.Т. Суравегина // Экология и жизнь. - 2006. - №1. - С.34-38.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52. Типовое положение о дошкольном образовательном учреждении. - М., 2001. - 322 с.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53. Федоровская, О.М. Физкультурно-оздоровительная и профилактическая работа в ДОУ / О.М. Федоровская // Дошкольное воспитание. – 2004. – № 1. – С. 33-36.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54. Щебеко, В.Н. Формирование личности дошкольника средствами физической культуры / В.Н. Щебеко // Дошкольное воспитание. – 2009. – №3 – 128 с.</w:t>
      </w:r>
    </w:p>
    <w:p w:rsidR="00AD3FA2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55. Щербакова, Е.Е. Здоровье как ценностная ориентация / Щербакова Е.Е. // Валеология. - 2006. - №2. - С.91-93</w:t>
      </w:r>
    </w:p>
    <w:p w:rsidR="00AD3FA2" w:rsidRPr="00D463F1" w:rsidRDefault="00AD3FA2" w:rsidP="00CC61D4">
      <w:pPr>
        <w:jc w:val="center"/>
        <w:rPr>
          <w:b/>
          <w:sz w:val="32"/>
          <w:szCs w:val="32"/>
          <w:u w:val="single"/>
        </w:rPr>
      </w:pPr>
      <w:r w:rsidRPr="00D463F1">
        <w:rPr>
          <w:b/>
          <w:sz w:val="32"/>
          <w:szCs w:val="32"/>
          <w:u w:val="single"/>
        </w:rPr>
        <w:t>Взаимодействие дошкольного образовательного учреждения и семьи в формировании основ здорового образа жизни у детей дошкольного возраста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настоящее время российское общество переживает сложный период. С одной стороны, идет становление новой государственности с признанием приоритета общечеловеческих ценностей, самоценности человека, а с другой, налицо экономическая нестабильность, ярко выраженное разделение населения по имущественному признаку, вооруженные конфликты, обострение экологических проблем. Данная социально-экономическая ситуация, породившая распад духовных и нравственных ценностей, формирование специфических ценностных систем в различных слоях общества, привела к крушению прежнего мировоззрения, страху перед завтрашним днем, дезориентации человека в окружающем мире и к внутренним конфликтам личности, что получило яркое выражение не только среди взрослых людей, но и затронуло подрастающее поколение. Факты проявления агрессии и жестокости в детской и подростковой среде отмечаются все чаще.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На сегодняшний день в России сложилась крайне отрицательная демографическая ситуация, когда каждое поколение родившихся по численности меньше поколения своих родителей и не может восполнить убыли населения. Такой тип воспроизводства населения не отмечался ни в одной стране мира даже во время войны. Это говорит о социальной катастрофе, связанной, прежде всего, с национальной безопасностью и состоянием здоровья будущего поколения. Поэтому проблема ухудшения здоровья населения страны и особенно детей становится национальной.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Очевидна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Проблема здоровья детей дошкольного возраста всегда находилась в центре внимания педагогов, интерес к ней не ослабевает и сегодня, поскольку изменение социальных условий привело не только к пересмотру, но и существенному расхождению взглядов различных социальных институтов на цели и содержание физического и психического развития ребенка-дошкольника. В частности, в условиях системного рассогласования отношений человека с внешней природной средой необходим пересмотр педагогических путей и условий валеологического воспитания детей. В силу этого возникает потребность в создании гибких социально-педагогических технологий здоровьесберегающего обучения и воспитания личности в условиях государственных воспитательно-образовательных учреждений. Использование педагогами данных технологий позволит сформировать основы здорового образа жизни, развить у ребенка чувство сопереживания другим людям, определенные навыки саморегуляции, позволяющие предупреждать девиантное поведение.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связей.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Специальные психолого-педагогические и социологические исследования (А.И. Захаров, Ю.П. Литвинене, А.Н. Демидова, В.Я. Титаренко, О.Л. Зверева, Е.П. Арнаутова) показали, что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последние годы усилилось внимание к семье как объекту исследования и были получены данные, позволяющие углубить характеристику этого важнейшего социального института воспитания. Семья является источником и важным звеном передачи ребенку социально-исторического опыта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Проблемой работы с родителями в системе ДОУ занимались Н.Ф. Виноградова, Л.В. Загик, В.М. Иванова, Т.А. Куликова, О.Н. Урбанская, Я.И. Ковальчук и др. Факторы, обеспечивающие значимость семейного воспитания в формировании личности ребенка изучали Ю.П. Азаров, И.В. Гребенников, Т.А. Маркова, А.В. Петровский, А.Г. Харчев; игровую деятельность младшего дошкольника в семье – В.М. Иванова; педагогические условия трудового воспитания дошкольника в семье – Д.О. Дзинтере. Данными учеными исследовалось взаимодействие образовательного учреждения и семьи по отдельным направлениям обучения и воспитания ребенка: трудовое, игровое, нравственное и др., но активное участие родителей в образовательном процессе не рассматривалось.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80–90 г. в связи с изменениями в обществе происходят изменения и в работе с семьей. Повышается ответственность родителей за воспитание детей, расширяется взаимодействие между семьей и общественными организациями, которые занимаются воспитанием подрастающего поколения. В это время исследуются проблемы взаимодействия детского сада и семьи в педагогической коррекции отношений дошкольников со сверстниками (В.И. Безлюдная), специфика педагогической позиции воспитателя по отношению к родителям (Е.П. Арнаутова, В.М. Иванова, В.П. Дуброва), детско-родительские отношения в семье с нарушенным кровным родством (Е.П. Арнаутова), работа детского сада с молодой семьей (О.Л. Зверева).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соответствии с этим изменяется и позиция ДОУ в работе с семьей. Становится очевидной важность дальнейшего совершенствования содержания, форм и методов сотрудничества ДОУ и семьи для всестороннего развития ребенка. Если раньше говорилось о сотрудничестве ДОУ с семьей, а в 80 – 90г. просматривалась тенденция к индивидуальной работе с семьей, с детьми, не посещающими ДОУ, определялось положение ребенка в семье, психологический климат семьи, стиль и фон семейной жизни, социальный статус, воспитательный климат, то закон «Об образовании» (2004г.) определяет, что родители являются первыми педагогами своих детей. Они обязаны заложить основы физического, нравственного, интеллектуального развития личности ребенка.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Анализ работ В.П. Симонова, О.Л. Зверевой, Н.Т. Малахова, П.И. Третьякова, материалов Лаборатории проектирования содержания дошкольного образования ИПИ РАО, закона «Об образовании» (2004г.), «Концепции дошкольного воспитания» (1989г.) и других нормативных документов позволил определить понятие «образовательный процесс в дошкольном учреждении» как целенаправленную деятельность педагога – ребенка – родителя по организации совместной деятельности взрослого и ребенка».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Исследователи семейных отношений выделяют следующие факторы семейного воспитания, делающие его приоритетным по сравнению с другими воспитательными институтами (детский сад ,школа и др.):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глубоко эмоциональный, интимный характер семейного воспитания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постоянство и длительность воспитательных воздействий родителей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наличие объективных возможностей для включения детей в бытовую, хозяйственную и воспитательную деятельность семьи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Одним из важнейших условий развития личности ребенка, достижения им социальной зрелости является совместная согласованная работа окружающих его взрослых: родителей и воспитателей. Для того чтобы эта совместная работа была плодотворной и реально способствовала социальному развитию ребенка, необходима специальная организация взаимодействия работников дошкольных учреждений и семей воспитанников. Семья –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в межличностных отношениях ребенка со взрослыми и детьми дома и найти пути их решения – одна из важнейших проблем современности.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Целью воспитания родителей является не передача им научных психоло¬го-педагогических знаний, а формирование у них «педагогической компетен¬ции» и «педагогической рефлексии» или коррекция их педагогической пози¬ции, позволяющих понимать своего ребенка, строить п</w:t>
      </w:r>
      <w:r>
        <w:rPr>
          <w:sz w:val="28"/>
          <w:szCs w:val="28"/>
        </w:rPr>
        <w:t>р</w:t>
      </w:r>
      <w:r w:rsidRPr="00CC61D4">
        <w:rPr>
          <w:sz w:val="28"/>
          <w:szCs w:val="28"/>
        </w:rPr>
        <w:t>авильно общение с ним и совместную деятельность.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«Педагогическая компетентность» – это способность понять потребности детей и обеспечить возможность удовлетворять их, сделать ребенка счастливым, умение видеть какие-то вещи с точки зрения перспективы развития ребенка (Т.А. Куликова).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«Педагогическая рефлексия» – это умение родителей анализировать собственную воспитательную деятельность, критически ее оценивать, находить причины своих педагогических ошибок, неэффективности используемых мето¬дов, осуществлять выбор методов воздействия на ребенка, адекватных его осо¬бенностям в конкретной ситуации (О.Л. Зверева).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Исследования ученых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– родитель – педагог» невозможно эффективное развитие ребенка.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Под здоровым образом жизни мы понимаем активную деятельность людей, направленную на сохранение и улучшение собственного здоровья. Специфика здоровьесберегающей деятельности заключается в том, что основным исследователем и субъектом управления собственным здоровьем становится сам индивид. Педагог помогает ребенку обрести необходимую мотивацию, основанную на индивидуальных потребностях и, давая свободу выбора, предоставляет возможность получения необходимых знаний и навыков.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Причины, от которых зависит проявление здоровья, выявлены В.В. Колбановым, это задатки, передающиеся от родителей на генетическом уровне, отношение человека к собственному здоровью на протяжении всей сознательной жизни, внешние условия (экология, социальное положение и т.д)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Концептуальной основой нашей педагогической модели взаимодействия ДОУ и семьи по формированию основ здорового образа жизни является воспи¬тание не только физически крепкого ребёнка, но и цельной лич¬ности с устойчивой нервной системой, готовой к успешной быто¬вой, трудовой и социальной адаптации к реальным условиям жизни, к интеграции в обществе.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Для этого будет необходимо решить следующие задачи: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создать развивающую среду – пространство самореализации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помочь ребёнку накопить необходимый опыт и знания для успешного выполнения главных задач воспита¬тельно-оздоровительной работы по укреплению его физического и психического здоровья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сформировать через активную деятельность здоровый организм ребенка его динамическое и устойчивое состоя¬ние к экстремальным ситуациям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стимулировать дошкольника включиться в процесс физического развития и двигательной активности, побуждать его к самопознанию и одновременно создавать условия для внутренней активности личности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направлять совместную работу всего педагогического коллекти¬ва и родителей на развитие и закаливание организма ребенка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формировать навыки саморегуляции поведения дошкольника, направленные на осознанное сохранение и укрепление своего здо¬ровья.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Организация здоровьесберегающего образования достигается также посредством использования в педагогическом процессе технологий, обеспечивающих, с одной стороны, решение задач сохранения здоровья учащихся, а с другой, способствующих эффективной реализации образовательных и воспитательных задач. 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Проанализировав содержание понятия «технология» и различные трактовки понятия «педагогическая технология», мы сформулировали определение педагогической технологии взаимодействия ДОУ и семьи в формировании основ здорового образа жизни. Педагогическая технология взаимодействия образовательного учреждения и семьи в формировании основ здорового образа жизни – это элемент специальным образом организованного педагогического процесса, целенаправленно и гарантированно обеспечивающего становление, то есть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 со стороны всех участников педагогического процесса: детей, родителей и педагогов. В данном понимании педагогическая технология взаимодействия образовательного учреждения и семьи по формированию основ здорового образа жизни складывается из логически фиксированной последовательности определенных и строго установленных действий, образующих технологический процесс, гарантированно обеспечивающий достижение ожидаемого результата.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Специфика данной технологии определяется тем, что, обеспечивая становление здоровья человека, которое понимается как гармоничное, сбалансированное функционирование его целостного организма во взаимодействии с окружающей средой, а она тем самым способствует становлению целостной личности, готовой к выживанию и полноценной самореализации в жизни. Включение дошкольников в реальную деятельность по укреплению и сохранению собственного здоровья позволяет нам говорить о здоровьесберегающей деятельности самого ребенка.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Предлагаемая нами модель взаимодействия образовательного учреждения и семьи по формированию основ здорового образа жизни у дошкольников представляет собой планомерное, последовательное и целенаправленное взаимодействие, включающее три взаимосвязанных и взаимодополняющих блока: взаимодействие с педагогами, с родителями и с детьми в данном направлении.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Алгоритм взаимодействия: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Самосовер¬шенствование педагогов предполагает перестройку мыш¬ления на здоровый образ жизни, пополнение собственного багажа тео¬ретических знаний по анатомии, физи¬ологии, психологии, теории и методи¬ке физического воспитания, гигиене и др., овладение оздоровительны¬ми системами и технологиями в области физической культуры, при¬обретение и закрепление практиче¬ских навыков здорового образа жиз¬ни: зарядка, водные закаливающие процедуры, регулярные пешие про¬гулки, выполнение дыхательных упражнений и т.п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Работа с родителями включает проведение теоретико-практических семинаров по вопросам оздоровления (закали¬вание, двигательная активность, пи¬тание, релаксация, дыхательные системы и т.д.), практических занятий, семейных соревнований «Папа, мама, я – спортивная семья», дней открытых дверей и других ме¬роприятий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Работа со старшими дошкольниками по здоровьесбережению направлена на формирование адекватных представлений об организме человека (о строении собственного тела), осознание самоценности своей и ценности жизни другого человека, формирование потребности в физическом и нравственном самосовершенствовании, в здоровом образе жизни, на привитие навыков профилактики и гигиены, умение предвидеть возможные опасные для жизни последствия своих поступков, формирование оптимистического миро- и самоощущения, воспитание уважения к жизни другого человека, умение сочувствовать, сопереживать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>В контрольной группе работа по формированию основ здорового образа жизни осуществлялась только с детьми, педагоги и родители в активное взаимодействие не включались, а в экспериментальной группе дети, педагоги и родители были включены в активное взаимодействие по формированию основ здорового образа жизни. Педагогов и родителей готовили к участию в предстоящей работе по формированию основ здорового образа жизни у детей. Использовались следующие формы: мини-лекторий, дискуссионный клуб, Семейная академия, Мамина школа, психолого-педагогические тренинги.</w:t>
      </w:r>
    </w:p>
    <w:p w:rsidR="00AD3FA2" w:rsidRPr="00CC61D4" w:rsidRDefault="00AD3FA2" w:rsidP="00CC61D4">
      <w:pPr>
        <w:jc w:val="both"/>
        <w:rPr>
          <w:sz w:val="28"/>
          <w:szCs w:val="28"/>
        </w:rPr>
      </w:pPr>
      <w:r w:rsidRPr="00CC61D4">
        <w:rPr>
          <w:sz w:val="28"/>
          <w:szCs w:val="28"/>
        </w:rPr>
        <w:t xml:space="preserve">В процессе формирующего эксперимента со старшими дошкольниками проводилась серия валеологических занятий, позволяющая детям лучше изучить собственный организм, строение тела; игры – занятия, помогающие понять взаимозависимость здоровья от правильного питания, активного движения, осуществления закаливающих процедур и включения психогимнастики; дидактических игр, позволяющих ребенку самостоятельно диагностировать свое психо-эмоциональное состояние и самочувствие; организовывалась соответствующая предметно-развивающая среда; поощрялось активное позитивное отношение к собственному здоровью, то есть самостоятельное (без напоминания взрослых) соблюдение правил гигиены и профилактики. </w:t>
      </w:r>
    </w:p>
    <w:p w:rsidR="00AD3FA2" w:rsidRDefault="00AD3FA2" w:rsidP="00CC61D4">
      <w:pPr>
        <w:jc w:val="both"/>
        <w:rPr>
          <w:sz w:val="28"/>
          <w:szCs w:val="28"/>
          <w:lang w:val="en-US"/>
        </w:rPr>
      </w:pPr>
      <w:r w:rsidRPr="00CC61D4">
        <w:rPr>
          <w:sz w:val="28"/>
          <w:szCs w:val="28"/>
        </w:rPr>
        <w:t>Таким образом, педагогическая модель взаимодействия ДОУ и семьи в формировании основ здорового образа жизни, включающая опережающую подготовку педагогов, сотрудничество с родителями по вопросам здоровьесбережения и формирование представлений и навыков здорового образа жизни у детей, направлена на обеспечение нравственного, физического и психического здоровья ребенка, что обусловлено современными требованиями личностного развития.</w:t>
      </w:r>
    </w:p>
    <w:p w:rsidR="00AD3FA2" w:rsidRPr="00D463F1" w:rsidRDefault="00AD3FA2" w:rsidP="00D463F1">
      <w:pPr>
        <w:jc w:val="center"/>
        <w:rPr>
          <w:b/>
          <w:sz w:val="32"/>
          <w:szCs w:val="32"/>
          <w:u w:val="single"/>
        </w:rPr>
      </w:pPr>
      <w:r w:rsidRPr="00D463F1">
        <w:rPr>
          <w:b/>
          <w:sz w:val="32"/>
          <w:szCs w:val="32"/>
          <w:u w:val="single"/>
        </w:rPr>
        <w:t>Приобщение детей к здоровому образу жизни через создание развивающей среды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Люди являются частью природы. Мы все отвечаем за то, чтобы природа сохранилась везде на нашей планете: в лесу – куда мы ходим отдыхать; в реке – где мы плаваем: в городе – где мы живём. Мы должны заботиться и о себе, своём здоровье, окружающих людях, чистоте воздуха и воды.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Плохое самочувствие, болезни являются причинами отставания в росте, неудач на занятиях, в играх, в спорте.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Цель педагогики оздоровления: сформировать у дошкольников основы здорового образа жизни и добиться осознанного выполнения элементарных правил здоровьесбережения. Для достижения целей здоровьесберегающих технологий в дошкольном возрасте мы применяем следующие группы средств: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1. Средства двигательной направленности: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физические упражнения;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физкультминутки и паузы;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эмоциональные разрядки;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гимнастика (оздоровительная после сна);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пальчиковая гимнастика, зрительная, дыхательная, корригирующая;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лечебная физкультура;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подвижные и спортивные игры;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массаж;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самомассаж;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психогимнастика;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сухой бассейн и др.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Ежедневно в своей работе с детьми используем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 группе имеется картотека стихов, сопровождающие упражнения, книги для развития мелкой моторики, различные предметы для выполнения упражнений. Широко используем пальчиковые игры без предметов в свободное время, на прогулках. На занятиях в утренний отрезок времени, в играх стараемся выполнять упражнения с предметами: прищепками, пробками, счётными палочками, пуговицами, мячами-ёжиками, платочками и т.д.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Например: “Узловка” (пальчиковая игра). Берём верёвку диаметром 4-6 мм и завязываем на ней 4-8 узлов. Подвешиваем её вертикально. Ребёнок пальцами подтягивает узел, а ладонью сжимает его (как при лазанье на канате), и так движется дальше (со словами):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Лезет, лезет альпинист –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 В этом деле он артист.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 По скале и по верёвке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 Он наверх залезет ловко!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Для укрепления зрения мы используем следующие моменты: зрительные паузы, в любое время дня дети закрывают глаза и открывают, можно веки прижать пальчиком.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Коррекционные физминутки –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Массаж глаз – проводится во время утренней гимнастики и на занятиях. Массаж помогает детям снять усталость, напряжение, улучшает обмен веществ в тканях глаза.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Зрительная гимнастика – даёт возможность глазу справиться со значительной зрительной нагрузкой. Гимнастикой пользуемся на занятиях рисования, рассматривания картин, при длительном наблюдении.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Тренировочные упражнения для глаз проводим несколько раз в день, в зави</w:t>
      </w:r>
      <w:r>
        <w:rPr>
          <w:sz w:val="28"/>
          <w:szCs w:val="28"/>
        </w:rPr>
        <w:t>с</w:t>
      </w:r>
      <w:r w:rsidRPr="00D463F1">
        <w:rPr>
          <w:sz w:val="28"/>
          <w:szCs w:val="28"/>
        </w:rPr>
        <w:t>имости от деятельности, вызывающие напряжение.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Зрительные ориентиры (пятна) – снимают утомление глаз и повышают двигательную активность в течение дня.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Красный – стимулирует детей в работе. Это сила внимания.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Оранжевый, жёлтый – соответствуют положительному рабочему настроению. Это тепло, оптимизм, радость.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Синий, голубой, зелёный – действуют успокаивающе. Это общение, надежда, вдохновение.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Детям нравятся эмоциональные разминки (похохочем; покричим так, чтобы стены задрожали; как будто кричит огромный, неведомый зверь и т.д.)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Часто используем минутки покоя: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посидим молча с закрытыми глазами;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посидим и полюбуемся на горящую свечу;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ляжем на спину и расслабимся, будто мы тряпичные куклы;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помечтаем под эту прекрасную музыку.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Наряду с традиционными формами работы мы проводим с детьми самомассаж от простуды 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Самомассаж делать несложно. Дети слегка надавливают на точку и делают круговые движения 9 раз по часовой стрелке и 9 раз против часовой стрелки. В группе есть картотека схем этих точек, а также детей знакомим с лечебными точками на утренней гимнастике и на занятиях. Массаж делаем 1-2 раза в день.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Ежедневно в нашем саду проводится закаливание “Ручеёк”. 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Дети, проснувшись, проходят по ребристой дорожке, дорожке с пуговицами, шнуру, палочкам, камушкам (для профилактики и коррекции плоскостопия). Затем переступают из одного таза в другой, задерживаясь в каждом 4-5 секунд. После этого дети ходят по дорожкам до высыхания ног. Каждый таз наполнен водой разной температуры, с разницей в 2-3 градуса, начиная с 40 градусов. В первом – вода с раствором марганцовки, во втором и третьем – вода чистая, но с другой температурой, в четвёртом – на дне выложены мелкие камешки. Систематичность этого закаливания способствует оздоровлению детского организма, повышению иммунитета ребёнка, поднимает его настроение.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Для приобщения детей к здоровому образу жизни ежедневно используем “Гимнастику маленьких волшебников”. Дети здесь не просто “работают” - они играют, лепят, мнут, разглаживают своё тело, видя в нём предмет заботы, ласки, любви.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собственному телу. Эту гимнастику дети выполняют в любое свободное время от занятий.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В течение дня мы изыскиваем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опорно - мышечной системы ребёнка.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 группу родители приобрели “сухой бассейн”. “Купаясь” в нём дети радуются, восхищаются и получают общий массаж без массажиста. Дети пол</w:t>
      </w:r>
      <w:r>
        <w:rPr>
          <w:sz w:val="28"/>
          <w:szCs w:val="28"/>
        </w:rPr>
        <w:t>у</w:t>
      </w:r>
      <w:r w:rsidRPr="00D463F1">
        <w:rPr>
          <w:sz w:val="28"/>
          <w:szCs w:val="28"/>
        </w:rPr>
        <w:t>чают массу удовольствий, положительный эмоциональный эффект.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Необходимость удерживать своё тело на поверхности постоянно ускользающих “волн” - шариков, побуждает детей координировать движения, при этом успешно развивается костно – мышечный аппарат.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У детей наблюдается улучшений координации ножных мышц, развитие мелкой моторики и телесных ощущений. Купаясь в “сухом бассейне”, дети придумывают разные упражнения: “рыбки”, “ныряльщики”, “найдём игрушку, ракушку” и др. Игры и упражнения в “сухом бассейне” укрепляют мышечную систему.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гиперактивных детей, повышает интерес к окружающему миру, способствует развитию культуры ребёнка. Мы широко используем мелодии отрезок времени,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засыпают.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 Для этого мы широко используем кассету “Волшебство природы”.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Оздоровительные силы природы имеют огромное значение для здоровья детей: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Регулярные прогулки на свежем воздухе;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Экскурсии;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Походы;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Солнечные и воздушные ванны;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Водные процедуры;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Фитотерапия;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Аромотерапия;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Витаминотерапия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Закаливание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Бассейн и др.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 И мы в своей работе с детьми старались как можно больше находиться на свежем воздухе.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Большой оздоровительный эффект имеет “Аромотерапия” - процесс дыхания ароматов. Это положительно воздействует на нервную систему и головной мозг. Так запахи могут вызвать радость, возбуждение, спокойствие, вдохновение.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Мы предложили родителям сшить “волшебные мешочки”. Эти мешочки висят в изголовье на кровати ребёнка. Дети во время сна вдыхают полезные запахи. В процессе дыхания дети лежат спокойно и наслаждаются ароматами трав.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Мы создаем радостное общение с природой.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Запахи сосны – очищают органы дыхания, повышают тонус.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Запах берёзы – улучшает работу сердечно – сосудистой и дыхательной системы.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Запах ели и тополя – очищает пищеварительный тракт.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Запах крапивы уничтожает бациллы.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Букеты из веток берёзы, сосны, кедра, можжевельника родители приносят из леса, и сами ставят в приёмной, спальне для очищения помещения. (Букеты и в сухом виде очищают воздух).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Еженедельно в группе, в спальне мы сжигали небольшое количество кусочков древесины, коры. Этим мы уничтожали вирусы и микробы.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Перед приходом детей в детский сад опрыскивали группу маслом ромашки, герани, что действует на детей успокаивающе.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Предлагали детям вдыхать кедровое, лимонное, камфорное масло – организм стимулируется этими ароматами. В группе имеется “Волшебный колодец”. Родители часто приносят: свежую ягоду, морковь, яблоки. Всё это мы рассматриваем, определяем на запах, на вкус. Объясняем, что всё это полезно для здоровья человека и заменяем “конфетку” на стакан ягодного напитка, на морковный сок, на ягоду.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 течение дня дети получают удовольствие от ягод смородины, от напитка из плодов шиповника, клюквы, облепихи, брусники. Родители приобрели в группу соковыжималку. Теперь дети получают разнообразные соки из овощей и фруктов.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Мы убедились, что оздоровительные силы природы активизируют биологические процессы в организме ребёнка, повышают общую работоспособность организма, доставляют радость, замедляют процессы утомления.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Вместе с родителями создали в группе “Уголок здоровья”, где находятся: осиновые плошки, грецкие орехи, разнообразные запахи (аромотерапия), кора, бусы, чётки, бумага, схемы для выражения эмоций, массажеры, схемы для точечного массажа и т.д. Все эти предметы хорошо снимают напряжение, агрессию, негативные эмоции. Дети, занимаясь этими предметами незаметно для себя оздоравливаются.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Цветные камушки, листочки – приготовлены для удовольствия, радости, тепла.</w:t>
      </w:r>
    </w:p>
    <w:p w:rsidR="00AD3FA2" w:rsidRPr="00D463F1" w:rsidRDefault="00AD3FA2" w:rsidP="00D463F1">
      <w:pPr>
        <w:tabs>
          <w:tab w:val="left" w:pos="954"/>
        </w:tabs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Губки, бумага – для снятия стресса.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- Шарики, массажеры – для развития мелкой моторики и т.д.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В уголке здоровья имеются книги, энциклопедии, иллюстрации, схемы. Рассматривая их, у детей проявляется интерес к своему здоровью.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Были оформлены дидактические игры: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“Структура человеческого тела”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“Спорт – это здоровье”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“Чистим зубы правильно”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“Бережём уши” и т.д.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Все эти игры учат детей контролировать себя и своё поведение, настроение, закрепляют культурно – гигиенические навыки, заставляют задумываться о здоровье.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Мы знаем, что гигиенические средства содействуют укреплению здоровья и стимулируют развитие адаптивных свойств организма: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личная гигиена;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проветривание;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влажная уборка;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режим питания;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сон;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правильное мытьё рук;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обучение детей элементарным приёмам здорового образа жизни;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обучение простейшим навыкам оказания первой помощи при порезах, укусах, ожогах и т.д.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ограничение уровня учебной нагрузки во избежание утомления.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Все навыки, умения, привычки мы закрепляем и успешно используем в работе с детьми в валеологических и экологических проектах.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Работа по проектам: “Начни с зарядки”, “Чистые руки”, “Гигиена приёма пищи”, “Для чего мы чистим зубы”, “Охрана здоровья”, “Если хочешь быть здоров – закаляйся”, “Страна здоровья” - организует деятельность детей, направляет на развитие и совершенствование умений, навыков. Дети, составляя проекты, закрепляют правила личной гигиены, культуры поведения. Проекты: “Вдыхай бодрящий аромат”, “Мой дом – мой друг”, стимулируют детей к здоровому образу жизни, формируют активное отношение к окружающему миру, сопереживания и сопричастности к нему.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Участие детей в выполнении проектов, способствует установлению активной позиции, в самосоздании экологически здоровой среды, а также к здоровому образу жизни.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Выполняя проекты, дети делают маленькие шаги к культуре здоровья, приобретают навыки здоровьетворческой деятельности. В ходе реализации проектов дети придумывают эмблемы, выбирают цели проектов, находят с родителями книги, иллюстрации, пословицы, загадки, выполняют интересные рисунки. Этот материал оформляем в “уголке здоровья”, в “книжках – раскладушках”, используем в дидактических играх, на занятиях.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Занятия познавательного цикла о здоровье мы строим с учётом потребностей детей в саморазвитии, в сотрудничестве, в подражании, в приобретении опыта: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 занятиях “Правила поведения на воде” и “Воздух и здоровье” - даём понятия об использовании воды и воздуха человеком, учим правилам, умениям жить и заботиться об окружающей среде, о своём здоровье.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 занятиях “Для чего мы чистим зубы” и “Гигиена приёма пищи” - дети приобщаются к культуре поведения, личной гигиене.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 занятии “Земная аптека” дети познакомились с лекарственными растениями близкого окружения. Они много раз видели их вблизи дома, двора, города, в лесу, но знаний о них не имели, не знали их пользы для человека. А теперь прекрасно узнают ромашку, одуванчик, крапиву и рассказывают, как лечились этими растениями. Лекарственные растения помогают человеку победить болезнь, ими лечатся и животные и птицы. Знания детей, полученные на познавательных занятиях, использовались в играх, дома при лечении собственных недомоганий. Дети получили достаточно знаний, многому научатся в дальнейшем, и будут опираться на свой опыт.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Мы знаем, что свежий воздух улучшает состояние здоровья, поэтому создали в группе “Фитомодели” из комнатных растений, которые являются не только украшением интерьера, но и стали помощниками в оздоровлении детей. Все растения подобрали с учётом благотворительного влияния на самочувствие и зд</w:t>
      </w:r>
      <w:r>
        <w:rPr>
          <w:sz w:val="28"/>
          <w:szCs w:val="28"/>
        </w:rPr>
        <w:t>о</w:t>
      </w:r>
      <w:r w:rsidRPr="00D463F1">
        <w:rPr>
          <w:sz w:val="28"/>
          <w:szCs w:val="28"/>
        </w:rPr>
        <w:t>ровье детей.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 занятиях и в свободное время объясняли детям о пользе комнатных растений, приучали ухаживать за растениями. Рассказывали детям, что растения подавляют жизнедеятельность опасных микроорганизмов, повышающих бактерицидную энергию воздуха, растения озонируют воздух, а мы знаем, что свежий воздух улучшает состояние здоровья, излечивает многие заболевания.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Дети узнали, какие растения дают оздоравливающий эффект – это: фикус, герань, хлорофитум. Поэтому особо следим за их чистотой.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Помогает в работе по воспитанию здорового образа жизни специальный альбом: “Я, и моё здоровье”, в который в течение четырёх лет записываются антропометрические данные, обводятся кисти руки, стопы детей. Помещаются фотографии с занятий по физкультуре, во время сна, во время закаливания и т.д., рисунки: “Что я люблю больше всего?”,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Родители часто выполняли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Все работы в альбоме выполнены с любовью, много разных фотографий: ребёнок спит, кушает, занимается гимнастикой. После выходных дней дети с удовольствием рассматривают альбомы, вспоминают, как они играли, ходили в лес, прикладывают ладонь и смотрят - на сколько она подросла, рисуют своё настроение. Альбом “Я и моё здоровье” – это частица жизни ребёнка.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Конечно, без совместной работы с родителями, мы не пришли бы к хорошим результатам. После проведённых мероприятий, после близких встреч с родителями, мы обратились с просьбой пополнить нам “Уголок здоровья”, наш исследовательский уголок. Все родители без исключения с пониманием отнеслись к нашей просьбе. Наш уголок обогатился шнурами, пуговицами, прищепками, платочками, зеркалами и т.д.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Родители активно принимают участие в спортивных совместных мероприятиях, экскурсиях, походах, направленных на оздоровление детей.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На родительских собраниях, групповых и индивидуальных консультациях учим оценивать здоровье ребёнка. Вместе составляем памятки здоровья (“паспорт здоровья”). Родителям предлагаем картотеки различных гимнастик, упражнений для занятий дома, советуем литературу, брошюры, кон</w:t>
      </w:r>
      <w:r>
        <w:rPr>
          <w:sz w:val="28"/>
          <w:szCs w:val="28"/>
        </w:rPr>
        <w:t>с</w:t>
      </w:r>
      <w:r w:rsidRPr="00D463F1">
        <w:rPr>
          <w:sz w:val="28"/>
          <w:szCs w:val="28"/>
        </w:rPr>
        <w:t>ультации.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Соответственно, для родителей оформляем в “Уголке здоровья” рекомендации, советы: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предлагаем папки – передвижки;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 xml:space="preserve">приглашаем на открытые просмотры гимнастик, физкультурных занятий, прогулок и т.д.; 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проводим анкетирования.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  <w:r w:rsidRPr="00D463F1">
        <w:rPr>
          <w:sz w:val="28"/>
          <w:szCs w:val="28"/>
        </w:rPr>
        <w:t>Все эти приёмы позволяют нам постепенно стабилизировать здоровье детей, снизить заболеваемость, приобщить к здоровому образу жизни. У родителей и у нас теперь одна цель – воспитывать здоровых детей.</w:t>
      </w:r>
    </w:p>
    <w:p w:rsidR="00AD3FA2" w:rsidRPr="00D463F1" w:rsidRDefault="00AD3FA2" w:rsidP="00D463F1">
      <w:pPr>
        <w:jc w:val="both"/>
        <w:rPr>
          <w:sz w:val="28"/>
          <w:szCs w:val="28"/>
        </w:rPr>
      </w:pPr>
    </w:p>
    <w:p w:rsidR="00AD3FA2" w:rsidRPr="00D463F1" w:rsidRDefault="00AD3FA2" w:rsidP="00CC61D4">
      <w:pPr>
        <w:jc w:val="both"/>
        <w:rPr>
          <w:sz w:val="28"/>
          <w:szCs w:val="28"/>
        </w:rPr>
      </w:pPr>
    </w:p>
    <w:sectPr w:rsidR="00AD3FA2" w:rsidRPr="00D463F1" w:rsidSect="00651849">
      <w:pgSz w:w="11906" w:h="16838"/>
      <w:pgMar w:top="1134" w:right="850" w:bottom="7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D4"/>
    <w:rsid w:val="004F0DE6"/>
    <w:rsid w:val="00601BCB"/>
    <w:rsid w:val="00651849"/>
    <w:rsid w:val="008E3EB1"/>
    <w:rsid w:val="00AD3FA2"/>
    <w:rsid w:val="00BB41AE"/>
    <w:rsid w:val="00CC61D4"/>
    <w:rsid w:val="00D4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42</Pages>
  <Words>12924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2012-06-07T04:33:00Z</cp:lastPrinted>
  <dcterms:created xsi:type="dcterms:W3CDTF">2012-06-06T13:14:00Z</dcterms:created>
  <dcterms:modified xsi:type="dcterms:W3CDTF">2012-06-07T05:40:00Z</dcterms:modified>
</cp:coreProperties>
</file>