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E7" w:rsidRDefault="003B69E7" w:rsidP="008E2FA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Родительское собрание на тему: Сказка как средство воспитания нравственных качеств у ребенка.</w:t>
      </w:r>
    </w:p>
    <w:p w:rsidR="003B69E7" w:rsidRDefault="003B69E7" w:rsidP="008E2FA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Цель:</w:t>
      </w:r>
      <w:r>
        <w:rPr>
          <w:rFonts w:ascii="Times New Roman CYR" w:hAnsi="Times New Roman CYR" w:cs="Times New Roman CYR"/>
          <w:sz w:val="28"/>
          <w:szCs w:val="28"/>
        </w:rPr>
        <w:t xml:space="preserve"> познакомить родителей с организацией работы по нравственному воспитанию детей в старшей группе по средствам сказки. </w:t>
      </w:r>
    </w:p>
    <w:p w:rsidR="003B69E7" w:rsidRDefault="003B69E7" w:rsidP="008E2FA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Форма проведения: мастер-класс </w:t>
      </w:r>
    </w:p>
    <w:p w:rsidR="003B69E7" w:rsidRDefault="003B69E7" w:rsidP="008E2FA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Задачи: раскрыть роль сказки в нравственном воспитании детей. Повысить педагогическую грамотность родителей в процессе чтения художественной литературы. Познакомить с некоторыми методами и приёмами используемыми для работы с художественной литературой. </w:t>
      </w:r>
    </w:p>
    <w:p w:rsidR="003B69E7" w:rsidRDefault="003B69E7" w:rsidP="008E2FA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Подготовка к собранию:</w:t>
      </w:r>
    </w:p>
    <w:p w:rsidR="003B69E7" w:rsidRDefault="003B69E7" w:rsidP="008E2FAE">
      <w:pPr>
        <w:widowControl w:val="0"/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ab/>
        <w:t>Разработка сценария</w:t>
      </w:r>
    </w:p>
    <w:p w:rsidR="003B69E7" w:rsidRDefault="003B69E7" w:rsidP="008E2FA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2. Подготовка инсценировки сказки «Волк и козлята» с детьми</w:t>
      </w:r>
    </w:p>
    <w:p w:rsidR="003B69E7" w:rsidRDefault="003B69E7" w:rsidP="008E2FA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3. Подготовка памятки для родителей </w:t>
      </w:r>
    </w:p>
    <w:p w:rsidR="003B69E7" w:rsidRDefault="003B69E7" w:rsidP="008E2FA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План проведения:             </w:t>
      </w:r>
    </w:p>
    <w:p w:rsidR="003B69E7" w:rsidRDefault="003B69E7" w:rsidP="008E2F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1 Представление собственной системы работы и отдельных её элементов (теоретическая часть)</w:t>
      </w:r>
    </w:p>
    <w:p w:rsidR="003B69E7" w:rsidRDefault="003B69E7" w:rsidP="008E2F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2 Прямой комментированный показ в действии методов и приёмов. (практическая часть)</w:t>
      </w:r>
    </w:p>
    <w:p w:rsidR="003B69E7" w:rsidRDefault="003B69E7" w:rsidP="008E2F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3 Контактное практическое обучение использованного  педагогического  опыта (презентационная часть)</w:t>
      </w:r>
    </w:p>
    <w:p w:rsidR="003B69E7" w:rsidRDefault="003B69E7" w:rsidP="008E2F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4 «Роль сказки в нравственном воспитании ребёнка» сообщение воспитателя. </w:t>
      </w:r>
    </w:p>
    <w:p w:rsidR="003B69E7" w:rsidRDefault="003B69E7" w:rsidP="008E2F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5 Видео фрагмент сказки «Волк и козлята».</w:t>
      </w:r>
    </w:p>
    <w:p w:rsidR="003B69E7" w:rsidRDefault="003B69E7" w:rsidP="008E2F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6 Мастер-класс</w:t>
      </w:r>
    </w:p>
    <w:p w:rsidR="003B69E7" w:rsidRDefault="003B69E7" w:rsidP="008E2F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69E7" w:rsidRDefault="003B69E7" w:rsidP="008E2F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69E7" w:rsidRDefault="003B69E7" w:rsidP="008E2F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69E7" w:rsidRDefault="003B69E7" w:rsidP="008E2F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Ход проведения   </w:t>
      </w:r>
    </w:p>
    <w:p w:rsidR="003B69E7" w:rsidRDefault="003B69E7" w:rsidP="008E2F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Вступительная часть </w:t>
      </w:r>
    </w:p>
    <w:p w:rsidR="003B69E7" w:rsidRDefault="003B69E7" w:rsidP="008E2F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Добрый вечер, уважаемые родители! Мы рады вас видеть на нашей встрече. Сегодня мы поговорим о роли сказки в нравственном воспитании ребёнка. </w:t>
      </w:r>
    </w:p>
    <w:p w:rsidR="003B69E7" w:rsidRDefault="003B69E7" w:rsidP="008E2F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Представление собственной системы работы и отдельных её элементов</w:t>
      </w:r>
    </w:p>
    <w:p w:rsidR="003B69E7" w:rsidRDefault="003B69E7" w:rsidP="008E2FA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А) Сообщение воспитателя на тему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«Роль сказки в нравственном воспитании ребёнка»</w:t>
      </w:r>
    </w:p>
    <w:p w:rsidR="003B69E7" w:rsidRDefault="003B69E7" w:rsidP="008E2FAE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Сообщение воспитателя «Роль сказки в нравственном воспитании ребенка»</w:t>
      </w:r>
    </w:p>
    <w:p w:rsidR="003B69E7" w:rsidRDefault="003B69E7" w:rsidP="008E2FA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Закладывать основы нравственности, воспитывать моральные ценности следует с самого раннего возраста, когда формируются характер, отношение к миру, окружающим людям.</w:t>
      </w:r>
    </w:p>
    <w:p w:rsidR="003B69E7" w:rsidRDefault="003B69E7" w:rsidP="008E2FA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этике существуют две основные нравственные категории - добро и зло. Соблюдение моральных требований ассоциируется с добром. Нарушение же моральных норм и правил, отступление от них характеризуются как зло. Понимание этого побуждает человека вести себя в соответствии с моральными требованиями общества.</w:t>
      </w:r>
    </w:p>
    <w:p w:rsidR="003B69E7" w:rsidRDefault="003B69E7" w:rsidP="008E2FA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Такие нравственные категории, как добро и зло, хорошо и плохо, можно и нельзя, целесообразно формировать своим собственным примером, а также с помощью народных сказок, в том числе о животных. Эти сказки помогут педагогу показать:</w:t>
      </w:r>
    </w:p>
    <w:p w:rsidR="003B69E7" w:rsidRDefault="003B69E7" w:rsidP="008E2FA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 как дружба помогает победить зло («Зимовье»);</w:t>
      </w:r>
    </w:p>
    <w:p w:rsidR="003B69E7" w:rsidRDefault="003B69E7" w:rsidP="008E2FA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 как добрые и миролюбивые побеждают («Волк и семеро козлят»);</w:t>
      </w:r>
    </w:p>
    <w:p w:rsidR="003B69E7" w:rsidRDefault="003B69E7" w:rsidP="008E2FA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 что зло наказуемо («Кот, петух и лиса», Моральные ценности в волшебных сказках представлены более конкретно, чем в сказках о животных. Положительные герои, как правило, наделены мужеством, смелостью, упорством в достижении цели, красотой, подкупающей прямотой, честностью и другими физическими и моральными качествами, имеющими в глазах народа наивысшую ценность. Для девочек это красная девица (умница, рукодельница...), а для мальчиков - добрый молодец (смелый, сильный, честный, добрый, трудолюбивый, любящий Родину). Идеал для ребенка является далекой перспективой, к которой он будет стремиться, сверяя с идеалом свои дела и поступки. Идеал, приобретенный в детстве, во многом определит его как личность.</w:t>
      </w:r>
    </w:p>
    <w:p w:rsidR="003B69E7" w:rsidRDefault="003B69E7" w:rsidP="008E2FA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Сказка не дает прямых наставлений детям («Слушайся родителей», «Уважай старших», «Не уходи из дома без разрешения»), но в ее содержании всегда заложен урок, который они постепенно воспринимают, многократно возвращаясь к тексту сказки.</w:t>
      </w:r>
    </w:p>
    <w:p w:rsidR="003B69E7" w:rsidRDefault="003B69E7" w:rsidP="008E2FA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Например, сказка «Репка» учит младших дошкольников быть дружными, трудолюбивыми; сказка «Маша и медведь» предостерегает: в лес одним нельзя ходить - можно попасть в беду, а уж если так случилось - не отчаивайся, старайся найти выход из сложной ситуации; сказки «Теремок», «Зимовье зверей» учат дружить. Наказ слушаться родителей, старших звучит в сказках «Гуси-лебеди», «Сестрица Аленушка и братец Иванушка», «Снегурочка», «Терешечка». Страх и трусость высмеиваются в сказке «У страха глаза велики», хитрость - в сказках «Лиса и журавль», «Лиса и тетерев», «Лисичка-сестричка и серый волк» и т.д. Трудолюбие в народных сказках всегда вознаграждается («Хаврошечка», «Мороз Иванович», «Царевна-лягушка»), мудрость восхваляется («Мужик и медведь», «Как мужик гусей делил», «Лиса и козел»), забота о близком поощряется («Бобовое зернышко»).</w:t>
      </w:r>
    </w:p>
    <w:p w:rsidR="003B69E7" w:rsidRDefault="003B69E7" w:rsidP="008E2F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 Прямой комментированный показ в действии методов и приёмов.</w:t>
      </w:r>
    </w:p>
    <w:p w:rsidR="003B69E7" w:rsidRDefault="003B69E7" w:rsidP="008E2F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Видео фрагмент инсценировки сказки «Волк и козлята». (Сценарии прилагается)</w:t>
      </w:r>
    </w:p>
    <w:p w:rsidR="003B69E7" w:rsidRDefault="003B69E7" w:rsidP="008E2F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 Контактное практическое обучение использованного  педагогического  опыта «Раздаются памятки»</w:t>
      </w:r>
    </w:p>
    <w:p w:rsidR="003B69E7" w:rsidRDefault="003B69E7" w:rsidP="008E2F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I a) Викторина «Знаете ли вы сказки»?  </w:t>
      </w:r>
    </w:p>
    <w:p w:rsidR="003B69E7" w:rsidRDefault="003B69E7" w:rsidP="008E2F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Предложить родителям отгадать сказку (Например: </w:t>
      </w:r>
    </w:p>
    <w:p w:rsidR="003B69E7" w:rsidRDefault="003B69E7" w:rsidP="008E2F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 зимою баба с дедом </w:t>
      </w:r>
    </w:p>
    <w:p w:rsidR="003B69E7" w:rsidRDefault="003B69E7" w:rsidP="008E2F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внучку сделали из снега   </w:t>
      </w:r>
    </w:p>
    <w:p w:rsidR="003B69E7" w:rsidRDefault="003B69E7" w:rsidP="008E2F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Жаль, друзья, что сказка эта </w:t>
      </w:r>
    </w:p>
    <w:p w:rsidR="003B69E7" w:rsidRDefault="003B69E7" w:rsidP="008E2F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Продолжалась лишь до лета </w:t>
      </w:r>
    </w:p>
    <w:p w:rsidR="003B69E7" w:rsidRDefault="003B69E7" w:rsidP="008E2F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(Сказка «Снегурочка» ) </w:t>
      </w:r>
    </w:p>
    <w:p w:rsidR="003B69E7" w:rsidRDefault="003B69E7" w:rsidP="008E2F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Б) Практикум «Этюд» </w:t>
      </w:r>
    </w:p>
    <w:p w:rsidR="003B69E7" w:rsidRDefault="003B69E7" w:rsidP="008E2F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Воспитатель читает родителям отрывок из сказки А. Милн «Вини пух и все-все-все». и предлагает проговорить фразу с различной интонацией (Грустно ,весело, удивлённо, вопросительно.)  </w:t>
      </w:r>
    </w:p>
    <w:p w:rsidR="003B69E7" w:rsidRDefault="003B69E7" w:rsidP="008E2F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Мишка очень любить мёд!</w:t>
      </w:r>
    </w:p>
    <w:p w:rsidR="003B69E7" w:rsidRDefault="003B69E7" w:rsidP="008E2F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Почему, кто поймёт? </w:t>
      </w:r>
    </w:p>
    <w:p w:rsidR="003B69E7" w:rsidRDefault="003B69E7" w:rsidP="008E2F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самом деле почему </w:t>
      </w:r>
    </w:p>
    <w:p w:rsidR="003B69E7" w:rsidRDefault="003B69E7" w:rsidP="008E2F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Мёд так нравится ему. </w:t>
      </w:r>
    </w:p>
    <w:p w:rsidR="003B69E7" w:rsidRDefault="003B69E7" w:rsidP="008E2F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В) Д/И «Продолжи сказку» </w:t>
      </w:r>
    </w:p>
    <w:p w:rsidR="003B69E7" w:rsidRDefault="003B69E7" w:rsidP="008E2F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 предлагает  родителям придумать окончание сказки (например В сказке «Маша и Медведь» собаки прогнали медведя, а в новой концовке сказке медведь подружился с Машенькой и они стали ходить к друг другу в гости.</w:t>
      </w:r>
    </w:p>
    <w:p w:rsidR="003B69E7" w:rsidRDefault="003B69E7" w:rsidP="008E2F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Г) Д/И игра «Чему учит сказка» </w:t>
      </w:r>
    </w:p>
    <w:p w:rsidR="003B69E7" w:rsidRDefault="003B69E7" w:rsidP="008E2F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Предложить родителям дать понятие «Чему учить сказка» (Например сказка «Морозко» - воспитывает трудолюбие) </w:t>
      </w:r>
    </w:p>
    <w:p w:rsidR="003B69E7" w:rsidRDefault="003B69E7" w:rsidP="008E2F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Д) Рассказывание родителями Сказки по ролям (Сказка по желанию родителей) </w:t>
      </w:r>
    </w:p>
    <w:p w:rsidR="003B69E7" w:rsidRDefault="003B69E7" w:rsidP="008E2F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Е) Выражение своего отношения к прочитанному в рисунках. Предложить родителям нарисовать положительного или отрицательного героя сказки.</w:t>
      </w:r>
    </w:p>
    <w:p w:rsidR="003B69E7" w:rsidRDefault="003B69E7" w:rsidP="008E2F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II  </w:t>
      </w:r>
    </w:p>
    <w:p w:rsidR="003B69E7" w:rsidRDefault="003B69E7" w:rsidP="008E2F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 предлагает родителям разделится на две группы и перечислить методы которые они хотели бы применить к сказке и использовать их с детьми (Например 1 гр. Сказка «Крылатый, мохнатый, да масленый» 2 гр «Цветик – семи цветик».</w:t>
      </w:r>
    </w:p>
    <w:p w:rsidR="003B69E7" w:rsidRDefault="003B69E7" w:rsidP="008E2FAE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Памятка для родителей</w:t>
      </w:r>
    </w:p>
    <w:p w:rsidR="003B69E7" w:rsidRDefault="003B69E7" w:rsidP="008E2FAE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ab/>
        <w:t>Читайте вслух с ребёнком не менее 15 минут в день.</w:t>
      </w:r>
    </w:p>
    <w:p w:rsidR="003B69E7" w:rsidRDefault="003B69E7" w:rsidP="008E2FAE">
      <w:pPr>
        <w:widowControl w:val="0"/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ab/>
        <w:t>Прежде чем читать, проветрите комнату, уберите со стола отвлекающие предметы.</w:t>
      </w:r>
    </w:p>
    <w:p w:rsidR="003B69E7" w:rsidRDefault="003B69E7" w:rsidP="008E2FAE">
      <w:pPr>
        <w:widowControl w:val="0"/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ab/>
        <w:t>Если ребенок устал, проведите физкультминутку.</w:t>
      </w:r>
    </w:p>
    <w:p w:rsidR="003B69E7" w:rsidRDefault="003B69E7" w:rsidP="008E2FAE">
      <w:pPr>
        <w:widowControl w:val="0"/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</w:t>
      </w:r>
      <w:r>
        <w:rPr>
          <w:rFonts w:ascii="Times New Roman CYR" w:hAnsi="Times New Roman CYR" w:cs="Times New Roman CYR"/>
          <w:sz w:val="28"/>
          <w:szCs w:val="28"/>
        </w:rPr>
        <w:tab/>
        <w:t>При знакомстве с новой книгой рассмотрите сначала обложку прочитайте фамилию и инициалы автора, название книги.</w:t>
      </w:r>
    </w:p>
    <w:p w:rsidR="003B69E7" w:rsidRDefault="003B69E7" w:rsidP="008E2FAE">
      <w:pPr>
        <w:widowControl w:val="0"/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</w:t>
      </w:r>
      <w:r>
        <w:rPr>
          <w:rFonts w:ascii="Times New Roman CYR" w:hAnsi="Times New Roman CYR" w:cs="Times New Roman CYR"/>
          <w:sz w:val="28"/>
          <w:szCs w:val="28"/>
        </w:rPr>
        <w:tab/>
        <w:t>Перелистайте книгу, внимательно рассматривая иллюстрации.</w:t>
      </w:r>
    </w:p>
    <w:p w:rsidR="003B69E7" w:rsidRDefault="003B69E7" w:rsidP="008E2FAE">
      <w:pPr>
        <w:widowControl w:val="0"/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</w:t>
      </w:r>
      <w:r>
        <w:rPr>
          <w:rFonts w:ascii="Times New Roman CYR" w:hAnsi="Times New Roman CYR" w:cs="Times New Roman CYR"/>
          <w:sz w:val="28"/>
          <w:szCs w:val="28"/>
        </w:rPr>
        <w:tab/>
        <w:t>До и во время чтения книги выясните значения трудных или незнакомых слов.</w:t>
      </w:r>
    </w:p>
    <w:p w:rsidR="003B69E7" w:rsidRDefault="003B69E7" w:rsidP="008E2FAE">
      <w:pPr>
        <w:widowControl w:val="0"/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</w:t>
      </w:r>
      <w:r>
        <w:rPr>
          <w:rFonts w:ascii="Times New Roman CYR" w:hAnsi="Times New Roman CYR" w:cs="Times New Roman CYR"/>
          <w:sz w:val="28"/>
          <w:szCs w:val="28"/>
        </w:rPr>
        <w:tab/>
        <w:t>Спросите, чем понравилась книга ребенку, что нового из нее он узнал.</w:t>
      </w:r>
    </w:p>
    <w:p w:rsidR="003B69E7" w:rsidRDefault="003B69E7" w:rsidP="008E2FAE">
      <w:pPr>
        <w:widowControl w:val="0"/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</w:t>
      </w:r>
      <w:r>
        <w:rPr>
          <w:rFonts w:ascii="Times New Roman CYR" w:hAnsi="Times New Roman CYR" w:cs="Times New Roman CYR"/>
          <w:sz w:val="28"/>
          <w:szCs w:val="28"/>
        </w:rPr>
        <w:tab/>
        <w:t>Попросите ребенка рассказать о главном герое, событии.</w:t>
      </w:r>
    </w:p>
    <w:p w:rsidR="003B69E7" w:rsidRDefault="003B69E7" w:rsidP="008E2FAE">
      <w:pPr>
        <w:widowControl w:val="0"/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</w:t>
      </w:r>
      <w:r>
        <w:rPr>
          <w:rFonts w:ascii="Times New Roman CYR" w:hAnsi="Times New Roman CYR" w:cs="Times New Roman CYR"/>
          <w:sz w:val="28"/>
          <w:szCs w:val="28"/>
        </w:rPr>
        <w:tab/>
        <w:t>Какие слова или выражения запомнились ему?</w:t>
      </w:r>
    </w:p>
    <w:p w:rsidR="003B69E7" w:rsidRDefault="003B69E7" w:rsidP="008E2FA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10. Чему учит эта книга?</w:t>
      </w:r>
    </w:p>
    <w:p w:rsidR="003B69E7" w:rsidRDefault="003B69E7" w:rsidP="008E2FA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11. Предложите ребенку нарисовать рисунок к самому интересному отрывку или выучить его наизусть.</w:t>
      </w:r>
    </w:p>
    <w:p w:rsidR="003B69E7" w:rsidRDefault="003B69E7" w:rsidP="008E2FA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B69E7" w:rsidRDefault="003B69E7" w:rsidP="008E2FA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B69E7" w:rsidRDefault="003B69E7" w:rsidP="008E2FA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B69E7" w:rsidRDefault="003B69E7" w:rsidP="008E2FA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B69E7" w:rsidRDefault="003B69E7" w:rsidP="008E2FA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B69E7" w:rsidRDefault="003B69E7" w:rsidP="008E2FA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B69E7" w:rsidRDefault="003B69E7" w:rsidP="008E2FA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B69E7" w:rsidRDefault="003B69E7" w:rsidP="00E443C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Конспект сюжетно-ролевой игры  «Театр» в старшей группе.</w:t>
      </w:r>
    </w:p>
    <w:p w:rsidR="003B69E7" w:rsidRDefault="003B69E7" w:rsidP="00E443C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Цель.  Формировать умение применять  в игре полученные ранее знания об окружающей жизни. </w:t>
      </w:r>
    </w:p>
    <w:p w:rsidR="003B69E7" w:rsidRDefault="003B69E7" w:rsidP="00E443C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Задачи: Закреплять представление детей о театре. Формировать положительные взаимоотношения и культуру поведения в общественных местах. Развивать умение детей разыгрывать спектакль  по знакомой сказке «ВОЛК И КОЗЛЯТА». Продолжать развивать умение выразительно  передавать в речи образы героев сказки, согласовывать свои действия с другими «артистами». Совершенствовать умение создавать для задуманного сюжета игровую обстановку.</w:t>
      </w:r>
    </w:p>
    <w:p w:rsidR="003B69E7" w:rsidRDefault="003B69E7" w:rsidP="00E443C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СЛОВАРНАЯ РАБОТА: афиша, фойе, зрительный зал, декорации, сцена, антракт, гример, костюмер.</w:t>
      </w:r>
    </w:p>
    <w:p w:rsidR="003B69E7" w:rsidRDefault="003B69E7" w:rsidP="00E443C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ПОДГОТОВКА К ИГРЕ: беседы, посещение театра, наблюдения, чтение сказки, кукольный спектакль, совместное изготовление атрибутов для игры.</w:t>
      </w:r>
    </w:p>
    <w:p w:rsidR="003B69E7" w:rsidRDefault="003B69E7" w:rsidP="00E443C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ИГРОВЫЕ РОЛИ: водитель автобуса, кондуктор, кассир, работник кафе, контролер, артисты, зрители, </w:t>
      </w:r>
    </w:p>
    <w:p w:rsidR="003B69E7" w:rsidRDefault="003B69E7" w:rsidP="00E443C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ИГРОВОЙ МАТЕРИАЛ:  руль, проездные билеты, сумка для кондуктора, «автобусная, касса, театральные билеты, афиша, пригласительные билеты, , ширма,  большие таблички «Театр», «Кафе», «, , игрушечная посуда, муляжи продуктов, мебель, «Костюмерная», «ГРИМЕРНАЯ»,  сумки, кошельки, деньги, стулья, где отмечен ряд и место.</w:t>
      </w:r>
    </w:p>
    <w:p w:rsidR="003B69E7" w:rsidRDefault="003B69E7" w:rsidP="00E443C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 Ход игры.</w:t>
      </w:r>
    </w:p>
    <w:p w:rsidR="003B69E7" w:rsidRDefault="003B69E7" w:rsidP="00E443C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 Воспитатель: Дети, мне сегодня передали загадочный конверт. (Читаю адрес.) Давайте посмотрим что в этом конверте. А в этом конверте пригласительный билет на спектакль.</w:t>
      </w:r>
    </w:p>
    <w:p w:rsidR="003B69E7" w:rsidRDefault="003B69E7" w:rsidP="00E443C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Обращаю внимание детей на афишу.</w:t>
      </w:r>
    </w:p>
    <w:p w:rsidR="003B69E7" w:rsidRDefault="003B69E7" w:rsidP="00E443C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  - Посмотрите, нам прислали  из театра не только пригласительный билет, но и афишу. Прочитав ее, мы узнаем, что за спектакль состоится  в театре, когда и в какое время.</w:t>
      </w:r>
    </w:p>
    <w:p w:rsidR="003B69E7" w:rsidRDefault="003B69E7" w:rsidP="00E443C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  Предлагаю детям рассмотреть афишу. </w:t>
      </w:r>
    </w:p>
    <w:p w:rsidR="003B69E7" w:rsidRDefault="003B69E7" w:rsidP="00E443C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 - Ребята, а спектакль «ВОЛК И КОЗЛЯТА» состоится сегодня в  10 часов. Нам необходимо немедленно отправиться в театр, чтобы не опоздать на представление.</w:t>
      </w:r>
    </w:p>
    <w:p w:rsidR="003B69E7" w:rsidRDefault="003B69E7" w:rsidP="00E443C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  - А на чем мы можем туда добраться? (На автобусе). Автобус  нас уже ждет.</w:t>
      </w:r>
    </w:p>
    <w:p w:rsidR="003B69E7" w:rsidRDefault="003B69E7" w:rsidP="00E443C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Назначаю кого – либо из детей на роль водителя и кондуктора.</w:t>
      </w:r>
    </w:p>
    <w:p w:rsidR="003B69E7" w:rsidRDefault="003B69E7" w:rsidP="00E443C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  - Что вам нужно приобрести, чтобы попасть на просмотр спектакля? (Театральные билеты). Сегодня кассиром будет Настя Ш.</w:t>
      </w:r>
    </w:p>
    <w:p w:rsidR="003B69E7" w:rsidRDefault="003B69E7" w:rsidP="00E443C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  -  А как вы думаете, чем мы можем занять свободное время до начала спектакля? (Пройти в кафе, попить чай, кофе, сок, съесть мороженное, пирожное и т.д., посидеть в фойе, прочитать программку, журналы).</w:t>
      </w:r>
    </w:p>
    <w:p w:rsidR="003B69E7" w:rsidRDefault="003B69E7" w:rsidP="00E443C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 Назначаю кого – либо из детей на роль работника кафе.</w:t>
      </w:r>
    </w:p>
    <w:p w:rsidR="003B69E7" w:rsidRDefault="003B69E7" w:rsidP="00E443C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  - Как можно отблагодарить артистов после просмотра спектакля? (Аплодисментами, крикнуть «Браво!»,).</w:t>
      </w:r>
    </w:p>
    <w:p w:rsidR="003B69E7" w:rsidRDefault="003B69E7" w:rsidP="00E443C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   - Артистами театра сегодня у нас будут Кирилл, Саша Р., Настя, Аня, Юля, Егор.</w:t>
      </w:r>
    </w:p>
    <w:p w:rsidR="003B69E7" w:rsidRDefault="003B69E7" w:rsidP="00E443C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А остальные дети будут выполнять роль посетителей кафе, , зрителей театра.</w:t>
      </w:r>
    </w:p>
    <w:p w:rsidR="003B69E7" w:rsidRDefault="003B69E7" w:rsidP="00E443C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  - И вот пришло время нам отправиться в театр. Водитель и кондуктор, займите свои места в автобусе, а мы идем на автобусную остановку</w:t>
      </w:r>
    </w:p>
    <w:p w:rsidR="003B69E7" w:rsidRDefault="003B69E7" w:rsidP="00E443C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 В автобус заходим через заднюю дверь. В автобусе дети расплачиваются с кондуктором, получают от него билеты и едут до остановки «Театр».</w:t>
      </w:r>
    </w:p>
    <w:p w:rsidR="003B69E7" w:rsidRDefault="003B69E7" w:rsidP="00E443C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 Пройдя по театру, советую детям приступить к выполнению своих ролей, кассир идет в кассу, работник кафе идет обслуживать посетителей, артисты театра идут в костюмерную, зрители покупают театральные билеты, , идут в кафе, Водитель автобуса и кондуктор присоединяются к ним.</w:t>
      </w:r>
    </w:p>
    <w:p w:rsidR="003B69E7" w:rsidRDefault="003B69E7" w:rsidP="00E443C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 После второго звонка зрители начинают занимать места в зале в соответствии с театральными билетами, где указаны ряд и место. Билеты проверяет контролер.  К ним присоединяются продавец цветов, работник кафе, кассир,. Они также купили себе билеты.</w:t>
      </w:r>
    </w:p>
    <w:p w:rsidR="003B69E7" w:rsidRDefault="003B69E7" w:rsidP="00E443C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 Внимательно слежу за игрой и, в случае необходимости, советом или своим участием оказываю помощь в той или иной ситуации.</w:t>
      </w:r>
    </w:p>
    <w:p w:rsidR="003B69E7" w:rsidRDefault="003B69E7" w:rsidP="00E443C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 После третьего звонка начинается спектакль. Дети – «артисты» показывают  спектакль «ВОЛК И КОЗЛЯТА».  После просмотра спектакля дети хлопают, кричат «Браво</w:t>
      </w:r>
    </w:p>
    <w:p w:rsidR="003B69E7" w:rsidRDefault="003B69E7" w:rsidP="00E443C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  - Ребята, сегодня мне очень понравилось, как вы играли, хорошо справились со своими ролями, были вежливы, правильно вели себя в общественных местах, старались выразительно передавать в речи образы героев сказки. В следующий раз, когда вы будете играть в эту игру, вы поменяетесь ролями. А сейчас мы снова идем на автобусную остановку и отправляемся назад, в детский сад.</w:t>
      </w:r>
    </w:p>
    <w:p w:rsidR="003B69E7" w:rsidRDefault="003B69E7" w:rsidP="00E443C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       </w:t>
      </w:r>
    </w:p>
    <w:p w:rsidR="003B69E7" w:rsidRDefault="003B69E7" w:rsidP="00E44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B69E7" w:rsidRDefault="003B69E7" w:rsidP="00E443C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B69E7" w:rsidRDefault="003B69E7" w:rsidP="00E443C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B69E7" w:rsidRDefault="003B69E7" w:rsidP="008E2FA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B69E7" w:rsidRDefault="003B69E7">
      <w:pPr>
        <w:rPr>
          <w:rFonts w:cs="Times New Roman"/>
        </w:rPr>
      </w:pPr>
      <w:bookmarkStart w:id="0" w:name="_GoBack"/>
      <w:bookmarkEnd w:id="0"/>
    </w:p>
    <w:sectPr w:rsidR="003B69E7" w:rsidSect="00AC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383"/>
    <w:rsid w:val="002A172A"/>
    <w:rsid w:val="003B69E7"/>
    <w:rsid w:val="004D6EC3"/>
    <w:rsid w:val="008E2FAE"/>
    <w:rsid w:val="00A46383"/>
    <w:rsid w:val="00AC237C"/>
    <w:rsid w:val="00E4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FAE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81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1568</Words>
  <Characters>8938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</cp:revision>
  <dcterms:created xsi:type="dcterms:W3CDTF">2012-11-24T08:53:00Z</dcterms:created>
  <dcterms:modified xsi:type="dcterms:W3CDTF">2012-12-07T17:08:00Z</dcterms:modified>
</cp:coreProperties>
</file>