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B" w:rsidRPr="009C4C11" w:rsidRDefault="00DD619B" w:rsidP="008504BC">
      <w:pPr>
        <w:jc w:val="center"/>
        <w:rPr>
          <w:sz w:val="28"/>
          <w:szCs w:val="28"/>
          <w:lang w:val="tt-RU"/>
        </w:rPr>
      </w:pPr>
      <w:r>
        <w:rPr>
          <w:sz w:val="44"/>
          <w:szCs w:val="44"/>
        </w:rPr>
        <w:t xml:space="preserve">ТЕМА: </w:t>
      </w:r>
      <w:r>
        <w:rPr>
          <w:sz w:val="44"/>
          <w:szCs w:val="44"/>
          <w:lang w:val="tt-RU"/>
        </w:rPr>
        <w:t>“Ел фасыллары”</w:t>
      </w:r>
    </w:p>
    <w:p w:rsidR="00DD619B" w:rsidRPr="008504BC" w:rsidRDefault="00DD619B" w:rsidP="008504BC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(Зурлар т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ркеме )</w:t>
      </w:r>
    </w:p>
    <w:p w:rsidR="00DD619B" w:rsidRPr="008504BC" w:rsidRDefault="00DD619B" w:rsidP="009673EB">
      <w:pPr>
        <w:jc w:val="both"/>
        <w:rPr>
          <w:b/>
          <w:sz w:val="32"/>
          <w:szCs w:val="32"/>
          <w:lang w:val="tt-RU"/>
        </w:rPr>
      </w:pPr>
      <w:r w:rsidRPr="008504BC">
        <w:rPr>
          <w:b/>
          <w:sz w:val="32"/>
          <w:szCs w:val="32"/>
          <w:lang w:val="tt-RU"/>
        </w:rPr>
        <w:t>Максат :</w:t>
      </w:r>
    </w:p>
    <w:p w:rsidR="00DD619B" w:rsidRPr="008504BC" w:rsidRDefault="00DD619B" w:rsidP="009673E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tt-RU"/>
        </w:rPr>
      </w:pPr>
      <w:r w:rsidRPr="008504BC">
        <w:rPr>
          <w:sz w:val="24"/>
          <w:szCs w:val="24"/>
          <w:lang w:val="tt-RU"/>
        </w:rPr>
        <w:t>Балаларны</w:t>
      </w:r>
      <w:r w:rsidRPr="008504BC">
        <w:rPr>
          <w:rFonts w:ascii="Arial" w:hAnsi="Arial" w:cs="Arial"/>
          <w:sz w:val="24"/>
          <w:szCs w:val="24"/>
          <w:lang w:val="tt-RU"/>
        </w:rPr>
        <w:t>ң</w:t>
      </w:r>
      <w:r w:rsidRPr="008504BC">
        <w:rPr>
          <w:sz w:val="24"/>
          <w:szCs w:val="24"/>
          <w:lang w:val="tt-RU"/>
        </w:rPr>
        <w:t xml:space="preserve"> табигать к</w:t>
      </w:r>
      <w:r w:rsidRPr="008504BC">
        <w:rPr>
          <w:rFonts w:ascii="Arial" w:hAnsi="Arial" w:cs="Arial"/>
          <w:sz w:val="24"/>
          <w:szCs w:val="24"/>
          <w:lang w:val="tt-RU"/>
        </w:rPr>
        <w:t>ү</w:t>
      </w:r>
      <w:r w:rsidRPr="008504BC">
        <w:rPr>
          <w:sz w:val="24"/>
          <w:szCs w:val="24"/>
          <w:lang w:val="tt-RU"/>
        </w:rPr>
        <w:t>ренешл</w:t>
      </w:r>
      <w:r w:rsidRPr="008504BC">
        <w:rPr>
          <w:rFonts w:ascii="Arial" w:hAnsi="Arial" w:cs="Arial"/>
          <w:sz w:val="24"/>
          <w:szCs w:val="24"/>
          <w:lang w:val="tt-RU"/>
        </w:rPr>
        <w:t>ә</w:t>
      </w:r>
      <w:r w:rsidRPr="008504BC">
        <w:rPr>
          <w:sz w:val="24"/>
          <w:szCs w:val="24"/>
          <w:lang w:val="tt-RU"/>
        </w:rPr>
        <w:t>ре турындагы белемн</w:t>
      </w:r>
      <w:r w:rsidRPr="008504BC">
        <w:rPr>
          <w:rFonts w:ascii="Arial" w:hAnsi="Arial" w:cs="Arial"/>
          <w:sz w:val="24"/>
          <w:szCs w:val="24"/>
          <w:lang w:val="tt-RU"/>
        </w:rPr>
        <w:t>ә</w:t>
      </w:r>
      <w:r w:rsidRPr="008504BC">
        <w:rPr>
          <w:sz w:val="24"/>
          <w:szCs w:val="24"/>
          <w:lang w:val="tt-RU"/>
        </w:rPr>
        <w:t>рен баету,ел фасылларыны</w:t>
      </w:r>
      <w:r w:rsidRPr="008504BC">
        <w:rPr>
          <w:rFonts w:ascii="Arial" w:hAnsi="Arial" w:cs="Arial"/>
          <w:sz w:val="24"/>
          <w:szCs w:val="24"/>
          <w:lang w:val="tt-RU"/>
        </w:rPr>
        <w:t>ң</w:t>
      </w:r>
      <w:r w:rsidRPr="008504BC">
        <w:rPr>
          <w:sz w:val="24"/>
          <w:szCs w:val="24"/>
          <w:lang w:val="tt-RU"/>
        </w:rPr>
        <w:t xml:space="preserve"> т</w:t>
      </w:r>
      <w:r w:rsidRPr="008504BC">
        <w:rPr>
          <w:rFonts w:ascii="Arial" w:hAnsi="Arial" w:cs="Arial"/>
          <w:sz w:val="24"/>
          <w:szCs w:val="24"/>
          <w:lang w:val="tt-RU"/>
        </w:rPr>
        <w:t>ө</w:t>
      </w:r>
      <w:r w:rsidRPr="008504BC">
        <w:rPr>
          <w:sz w:val="24"/>
          <w:szCs w:val="24"/>
          <w:lang w:val="tt-RU"/>
        </w:rPr>
        <w:t xml:space="preserve">п </w:t>
      </w:r>
      <w:r w:rsidRPr="008504BC">
        <w:rPr>
          <w:rFonts w:ascii="Arial" w:hAnsi="Arial" w:cs="Arial"/>
          <w:sz w:val="24"/>
          <w:szCs w:val="24"/>
          <w:lang w:val="tt-RU"/>
        </w:rPr>
        <w:t>ү</w:t>
      </w:r>
      <w:r w:rsidRPr="008504BC">
        <w:rPr>
          <w:sz w:val="24"/>
          <w:szCs w:val="24"/>
          <w:lang w:val="tt-RU"/>
        </w:rPr>
        <w:t>зенч</w:t>
      </w:r>
      <w:r w:rsidRPr="008504BC">
        <w:rPr>
          <w:rFonts w:ascii="Arial" w:hAnsi="Arial" w:cs="Arial"/>
          <w:sz w:val="24"/>
          <w:szCs w:val="24"/>
          <w:lang w:val="tt-RU"/>
        </w:rPr>
        <w:t>ә</w:t>
      </w:r>
      <w:r w:rsidRPr="008504BC">
        <w:rPr>
          <w:sz w:val="24"/>
          <w:szCs w:val="24"/>
          <w:lang w:val="tt-RU"/>
        </w:rPr>
        <w:t>лекл</w:t>
      </w:r>
      <w:r w:rsidRPr="008504BC">
        <w:rPr>
          <w:rFonts w:ascii="Arial" w:hAnsi="Arial" w:cs="Arial"/>
          <w:sz w:val="24"/>
          <w:szCs w:val="24"/>
          <w:lang w:val="tt-RU"/>
        </w:rPr>
        <w:t>ә</w:t>
      </w:r>
      <w:r w:rsidRPr="008504BC">
        <w:rPr>
          <w:sz w:val="24"/>
          <w:szCs w:val="24"/>
          <w:lang w:val="tt-RU"/>
        </w:rPr>
        <w:t>рен а</w:t>
      </w:r>
      <w:r w:rsidRPr="008504BC">
        <w:rPr>
          <w:rFonts w:ascii="Arial" w:hAnsi="Arial" w:cs="Arial"/>
          <w:sz w:val="24"/>
          <w:szCs w:val="24"/>
          <w:lang w:val="tt-RU"/>
        </w:rPr>
        <w:t>ң</w:t>
      </w:r>
      <w:r w:rsidRPr="008504BC">
        <w:rPr>
          <w:sz w:val="24"/>
          <w:szCs w:val="24"/>
          <w:lang w:val="tt-RU"/>
        </w:rPr>
        <w:t xml:space="preserve">лату </w:t>
      </w:r>
      <w:r>
        <w:rPr>
          <w:sz w:val="24"/>
          <w:szCs w:val="24"/>
          <w:lang w:val="tt-RU"/>
        </w:rPr>
        <w:t>;</w:t>
      </w:r>
    </w:p>
    <w:p w:rsidR="00DD619B" w:rsidRPr="009C4C11" w:rsidRDefault="00DD619B" w:rsidP="009673E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tt-RU"/>
        </w:rPr>
      </w:pPr>
      <w:r w:rsidRPr="009C4C11">
        <w:rPr>
          <w:sz w:val="24"/>
          <w:szCs w:val="24"/>
          <w:lang w:val="tt-RU"/>
        </w:rPr>
        <w:t>Балаларны</w:t>
      </w:r>
      <w:r w:rsidRPr="009C4C11">
        <w:rPr>
          <w:rFonts w:ascii="Arial" w:hAnsi="Arial" w:cs="Arial"/>
          <w:sz w:val="24"/>
          <w:szCs w:val="24"/>
          <w:lang w:val="tt-RU"/>
        </w:rPr>
        <w:t>ң</w:t>
      </w:r>
      <w:r w:rsidRPr="009C4C11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яз турындагы белемн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рен ки</w:t>
      </w:r>
      <w:r>
        <w:rPr>
          <w:rFonts w:ascii="Arial" w:hAnsi="Arial" w:cs="Arial"/>
          <w:sz w:val="24"/>
          <w:szCs w:val="24"/>
          <w:lang w:val="tt-RU"/>
        </w:rPr>
        <w:t>ңә</w:t>
      </w:r>
      <w:r>
        <w:rPr>
          <w:sz w:val="24"/>
          <w:szCs w:val="24"/>
          <w:lang w:val="tt-RU"/>
        </w:rPr>
        <w:t>йт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.Я</w:t>
      </w:r>
      <w:r w:rsidRPr="009C4C11">
        <w:rPr>
          <w:sz w:val="24"/>
          <w:szCs w:val="24"/>
          <w:lang w:val="tt-RU"/>
        </w:rPr>
        <w:t>зны</w:t>
      </w:r>
      <w:r w:rsidRPr="009C4C11">
        <w:rPr>
          <w:rFonts w:ascii="Arial" w:hAnsi="Arial" w:cs="Arial"/>
          <w:sz w:val="24"/>
          <w:szCs w:val="24"/>
          <w:lang w:val="tt-RU"/>
        </w:rPr>
        <w:t>ң</w:t>
      </w:r>
      <w:r w:rsidRPr="009C4C11">
        <w:rPr>
          <w:sz w:val="24"/>
          <w:szCs w:val="24"/>
          <w:lang w:val="tt-RU"/>
        </w:rPr>
        <w:t xml:space="preserve"> </w:t>
      </w:r>
      <w:r w:rsidRPr="009C4C11">
        <w:rPr>
          <w:rFonts w:ascii="Arial" w:hAnsi="Arial" w:cs="Arial"/>
          <w:sz w:val="24"/>
          <w:szCs w:val="24"/>
          <w:lang w:val="tt-RU"/>
        </w:rPr>
        <w:t>ү</w:t>
      </w:r>
      <w:r w:rsidRPr="009C4C11">
        <w:rPr>
          <w:sz w:val="24"/>
          <w:szCs w:val="24"/>
          <w:lang w:val="tt-RU"/>
        </w:rPr>
        <w:t>зенч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лекле билгел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ре бел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н таныштырып,с</w:t>
      </w:r>
      <w:r w:rsidRPr="009C4C11">
        <w:rPr>
          <w:rFonts w:ascii="Arial" w:hAnsi="Arial" w:cs="Arial"/>
          <w:sz w:val="24"/>
          <w:szCs w:val="24"/>
          <w:lang w:val="tt-RU"/>
        </w:rPr>
        <w:t>ү</w:t>
      </w:r>
      <w:r w:rsidRPr="009C4C11">
        <w:rPr>
          <w:sz w:val="24"/>
          <w:szCs w:val="24"/>
          <w:lang w:val="tt-RU"/>
        </w:rPr>
        <w:t>злек байлыгын арттыру.Р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семд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ге к</w:t>
      </w:r>
      <w:r w:rsidRPr="009C4C11">
        <w:rPr>
          <w:rFonts w:ascii="Arial" w:hAnsi="Arial" w:cs="Arial"/>
          <w:sz w:val="24"/>
          <w:szCs w:val="24"/>
          <w:lang w:val="tt-RU"/>
        </w:rPr>
        <w:t>ү</w:t>
      </w:r>
      <w:r w:rsidRPr="009C4C11">
        <w:rPr>
          <w:sz w:val="24"/>
          <w:szCs w:val="24"/>
          <w:lang w:val="tt-RU"/>
        </w:rPr>
        <w:t>ренешл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р бел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н с</w:t>
      </w:r>
      <w:r w:rsidRPr="009C4C11">
        <w:rPr>
          <w:rFonts w:ascii="Arial" w:hAnsi="Arial" w:cs="Arial"/>
          <w:sz w:val="24"/>
          <w:szCs w:val="24"/>
          <w:lang w:val="tt-RU"/>
        </w:rPr>
        <w:t>ө</w:t>
      </w:r>
      <w:r w:rsidRPr="009C4C11">
        <w:rPr>
          <w:sz w:val="24"/>
          <w:szCs w:val="24"/>
          <w:lang w:val="tt-RU"/>
        </w:rPr>
        <w:t>йли бел</w:t>
      </w:r>
      <w:r w:rsidRPr="009C4C11">
        <w:rPr>
          <w:rFonts w:ascii="Arial" w:hAnsi="Arial" w:cs="Arial"/>
          <w:sz w:val="24"/>
          <w:szCs w:val="24"/>
          <w:lang w:val="tt-RU"/>
        </w:rPr>
        <w:t>ү</w:t>
      </w:r>
      <w:r w:rsidRPr="009C4C11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некм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рен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стер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һ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м с</w:t>
      </w:r>
      <w:r w:rsidRPr="009C4C11">
        <w:rPr>
          <w:rFonts w:ascii="Arial" w:hAnsi="Arial" w:cs="Arial"/>
          <w:sz w:val="24"/>
          <w:szCs w:val="24"/>
          <w:lang w:val="tt-RU"/>
        </w:rPr>
        <w:t>ө</w:t>
      </w:r>
      <w:r w:rsidRPr="009C4C11">
        <w:rPr>
          <w:sz w:val="24"/>
          <w:szCs w:val="24"/>
          <w:lang w:val="tt-RU"/>
        </w:rPr>
        <w:t>йл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>мд</w:t>
      </w:r>
      <w:r w:rsidRPr="009C4C11">
        <w:rPr>
          <w:rFonts w:ascii="Arial" w:hAnsi="Arial" w:cs="Arial"/>
          <w:sz w:val="24"/>
          <w:szCs w:val="24"/>
          <w:lang w:val="tt-RU"/>
        </w:rPr>
        <w:t>ә</w:t>
      </w:r>
      <w:r w:rsidRPr="009C4C11">
        <w:rPr>
          <w:sz w:val="24"/>
          <w:szCs w:val="24"/>
          <w:lang w:val="tt-RU"/>
        </w:rPr>
        <w:t xml:space="preserve"> кулланышка керт</w:t>
      </w:r>
      <w:r w:rsidRPr="009C4C11"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;</w:t>
      </w:r>
    </w:p>
    <w:p w:rsidR="00DD619B" w:rsidRPr="009C4C11" w:rsidRDefault="00DD619B" w:rsidP="009673E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Табигатьне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г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ллеген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белерг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йр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 барлык тереклек иял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тлелек ,кайгыртучанлык хисл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 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рбиял</w:t>
      </w:r>
      <w:r>
        <w:rPr>
          <w:rFonts w:ascii="Arial" w:hAnsi="Arial" w:cs="Arial"/>
          <w:sz w:val="24"/>
          <w:szCs w:val="24"/>
          <w:lang w:val="tt-RU"/>
        </w:rPr>
        <w:t>әү</w:t>
      </w:r>
      <w:r>
        <w:rPr>
          <w:sz w:val="24"/>
          <w:szCs w:val="24"/>
          <w:lang w:val="tt-RU"/>
        </w:rPr>
        <w:t>.Аларны 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етм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клеген а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лату.</w:t>
      </w:r>
    </w:p>
    <w:p w:rsidR="00DD619B" w:rsidRDefault="00DD619B" w:rsidP="009673EB">
      <w:pPr>
        <w:jc w:val="both"/>
        <w:rPr>
          <w:b/>
          <w:sz w:val="28"/>
          <w:szCs w:val="28"/>
          <w:lang w:val="tt-RU"/>
        </w:rPr>
      </w:pPr>
      <w:r w:rsidRPr="009C4C11">
        <w:rPr>
          <w:rFonts w:ascii="Arial" w:hAnsi="Arial" w:cs="Arial"/>
          <w:b/>
          <w:sz w:val="28"/>
          <w:szCs w:val="28"/>
          <w:lang w:val="tt-RU"/>
        </w:rPr>
        <w:t>Җ</w:t>
      </w:r>
      <w:r w:rsidRPr="009C4C11">
        <w:rPr>
          <w:b/>
          <w:sz w:val="28"/>
          <w:szCs w:val="28"/>
          <w:lang w:val="tt-RU"/>
        </w:rPr>
        <w:t>и</w:t>
      </w:r>
      <w:r w:rsidRPr="009C4C11">
        <w:rPr>
          <w:rFonts w:ascii="Arial" w:hAnsi="Arial" w:cs="Arial"/>
          <w:b/>
          <w:sz w:val="28"/>
          <w:szCs w:val="28"/>
          <w:lang w:val="tt-RU"/>
        </w:rPr>
        <w:t>һ</w:t>
      </w:r>
      <w:r w:rsidRPr="009C4C11">
        <w:rPr>
          <w:b/>
          <w:sz w:val="28"/>
          <w:szCs w:val="28"/>
          <w:lang w:val="tt-RU"/>
        </w:rPr>
        <w:t>азлау:</w:t>
      </w:r>
    </w:p>
    <w:p w:rsidR="00DD619B" w:rsidRDefault="00DD619B" w:rsidP="009673E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 w:rsidRPr="009C4C11">
        <w:rPr>
          <w:sz w:val="24"/>
          <w:szCs w:val="24"/>
          <w:lang w:val="tt-RU"/>
        </w:rPr>
        <w:t>Магни</w:t>
      </w:r>
      <w:r>
        <w:rPr>
          <w:sz w:val="24"/>
          <w:szCs w:val="24"/>
          <w:lang w:val="tt-RU"/>
        </w:rPr>
        <w:t>тофон;</w:t>
      </w:r>
    </w:p>
    <w:p w:rsidR="00DD619B" w:rsidRDefault="00DD619B" w:rsidP="009673E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 xml:space="preserve">р бала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ак,кызыл,яшел,сары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ге 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р;</w:t>
      </w:r>
    </w:p>
    <w:p w:rsidR="00DD619B" w:rsidRDefault="00DD619B" w:rsidP="009673E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ел фасылларын чагылдырган 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сем (картина );</w:t>
      </w:r>
    </w:p>
    <w:p w:rsidR="00DD619B" w:rsidRDefault="00DD619B" w:rsidP="009673E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хик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я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яз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ренешл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ре;</w:t>
      </w:r>
    </w:p>
    <w:p w:rsidR="00DD619B" w:rsidRDefault="00DD619B" w:rsidP="009673E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“кызыл китап “...</w:t>
      </w:r>
    </w:p>
    <w:p w:rsidR="00DD619B" w:rsidRDefault="00DD619B" w:rsidP="00DE308A">
      <w:pPr>
        <w:jc w:val="both"/>
        <w:rPr>
          <w:b/>
          <w:sz w:val="28"/>
          <w:szCs w:val="28"/>
          <w:lang w:val="tt-RU"/>
        </w:rPr>
      </w:pPr>
      <w:r w:rsidRPr="00DE308A">
        <w:rPr>
          <w:b/>
          <w:sz w:val="28"/>
          <w:szCs w:val="28"/>
          <w:lang w:val="tt-RU"/>
        </w:rPr>
        <w:t xml:space="preserve">Алдан </w:t>
      </w:r>
      <w:r w:rsidRPr="00DE308A">
        <w:rPr>
          <w:rFonts w:ascii="Arial" w:hAnsi="Arial" w:cs="Arial"/>
          <w:b/>
          <w:sz w:val="28"/>
          <w:szCs w:val="28"/>
          <w:lang w:val="tt-RU"/>
        </w:rPr>
        <w:t>ә</w:t>
      </w:r>
      <w:r w:rsidRPr="00DE308A">
        <w:rPr>
          <w:b/>
          <w:sz w:val="28"/>
          <w:szCs w:val="28"/>
          <w:lang w:val="tt-RU"/>
        </w:rPr>
        <w:t>зерлек эше :</w:t>
      </w:r>
    </w:p>
    <w:p w:rsidR="00DD619B" w:rsidRDefault="00DD619B" w:rsidP="00DE308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Физминутканы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с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рен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йр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.Балаларга шигырьл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йр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 xml:space="preserve">,ел фасыллары турында танышу.Табышмаклар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йр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.Ел фасыллары турында 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семн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карау.</w:t>
      </w:r>
    </w:p>
    <w:p w:rsidR="00DD619B" w:rsidRDefault="00DD619B" w:rsidP="00DE308A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</w:t>
      </w:r>
      <w:r>
        <w:rPr>
          <w:rFonts w:ascii="Arial" w:hAnsi="Arial" w:cs="Arial"/>
          <w:b/>
          <w:sz w:val="28"/>
          <w:szCs w:val="28"/>
          <w:lang w:val="tt-RU"/>
        </w:rPr>
        <w:t>ә</w:t>
      </w:r>
      <w:r>
        <w:rPr>
          <w:b/>
          <w:sz w:val="28"/>
          <w:szCs w:val="28"/>
          <w:lang w:val="tt-RU"/>
        </w:rPr>
        <w:t>рбиячене</w:t>
      </w:r>
      <w:r>
        <w:rPr>
          <w:rFonts w:ascii="Arial" w:hAnsi="Arial" w:cs="Arial"/>
          <w:b/>
          <w:sz w:val="28"/>
          <w:szCs w:val="28"/>
          <w:lang w:val="tt-RU"/>
        </w:rPr>
        <w:t>ң</w:t>
      </w:r>
      <w:r>
        <w:rPr>
          <w:b/>
          <w:sz w:val="28"/>
          <w:szCs w:val="28"/>
          <w:lang w:val="tt-RU"/>
        </w:rPr>
        <w:t xml:space="preserve"> </w:t>
      </w:r>
      <w:r>
        <w:rPr>
          <w:rFonts w:ascii="Arial" w:hAnsi="Arial" w:cs="Arial"/>
          <w:b/>
          <w:sz w:val="28"/>
          <w:szCs w:val="28"/>
          <w:lang w:val="tt-RU"/>
        </w:rPr>
        <w:t>ә</w:t>
      </w:r>
      <w:r>
        <w:rPr>
          <w:b/>
          <w:sz w:val="28"/>
          <w:szCs w:val="28"/>
          <w:lang w:val="tt-RU"/>
        </w:rPr>
        <w:t>зерлек эше:</w:t>
      </w:r>
    </w:p>
    <w:p w:rsidR="00DD619B" w:rsidRPr="00DE308A" w:rsidRDefault="00DD619B" w:rsidP="00DE308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 xml:space="preserve">ркемне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</w:t>
      </w:r>
      <w:r>
        <w:rPr>
          <w:rFonts w:ascii="Arial" w:hAnsi="Arial" w:cs="Arial"/>
          <w:sz w:val="24"/>
          <w:szCs w:val="24"/>
          <w:lang w:val="tt-RU"/>
        </w:rPr>
        <w:t>һ</w:t>
      </w:r>
      <w:r>
        <w:rPr>
          <w:sz w:val="24"/>
          <w:szCs w:val="24"/>
          <w:lang w:val="tt-RU"/>
        </w:rPr>
        <w:t xml:space="preserve">азлау,табышмаклар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зерл</w:t>
      </w:r>
      <w:r>
        <w:rPr>
          <w:rFonts w:ascii="Arial" w:hAnsi="Arial" w:cs="Arial"/>
          <w:sz w:val="24"/>
          <w:szCs w:val="24"/>
          <w:lang w:val="tt-RU"/>
        </w:rPr>
        <w:t>әү</w:t>
      </w:r>
      <w:r>
        <w:rPr>
          <w:sz w:val="24"/>
          <w:szCs w:val="24"/>
          <w:lang w:val="tt-RU"/>
        </w:rPr>
        <w:t>.Т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сле 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ясау,ел фасыллары турында 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семн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р.Саескан 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семе,телеграмма язу (конверт формасында)...</w:t>
      </w:r>
    </w:p>
    <w:p w:rsidR="00DD619B" w:rsidRPr="00DE308A" w:rsidRDefault="00DD619B" w:rsidP="009673EB">
      <w:pPr>
        <w:pStyle w:val="ListParagraph"/>
        <w:jc w:val="both"/>
        <w:rPr>
          <w:sz w:val="24"/>
          <w:szCs w:val="24"/>
          <w:lang w:val="tt-RU"/>
        </w:rPr>
      </w:pPr>
    </w:p>
    <w:p w:rsidR="00DD619B" w:rsidRDefault="00DD619B" w:rsidP="009673EB">
      <w:pPr>
        <w:pStyle w:val="ListParagraph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</w:t>
      </w:r>
      <w:r>
        <w:rPr>
          <w:rFonts w:ascii="Arial" w:hAnsi="Arial" w:cs="Arial"/>
          <w:b/>
          <w:sz w:val="28"/>
          <w:szCs w:val="28"/>
          <w:lang w:val="tt-RU"/>
        </w:rPr>
        <w:t>ә</w:t>
      </w:r>
      <w:r>
        <w:rPr>
          <w:b/>
          <w:sz w:val="28"/>
          <w:szCs w:val="28"/>
          <w:lang w:val="tt-RU"/>
        </w:rPr>
        <w:t>рес барышы :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 w:rsidRPr="009673EB">
        <w:rPr>
          <w:sz w:val="24"/>
          <w:szCs w:val="24"/>
          <w:lang w:val="tt-RU"/>
        </w:rPr>
        <w:t>Т</w:t>
      </w:r>
      <w:r w:rsidRPr="009673EB">
        <w:rPr>
          <w:rFonts w:ascii="Arial" w:hAnsi="Arial" w:cs="Arial"/>
          <w:sz w:val="24"/>
          <w:szCs w:val="24"/>
          <w:lang w:val="tt-RU"/>
        </w:rPr>
        <w:t>ә</w:t>
      </w:r>
      <w:r w:rsidRPr="009673EB">
        <w:rPr>
          <w:sz w:val="24"/>
          <w:szCs w:val="24"/>
          <w:lang w:val="tt-RU"/>
        </w:rPr>
        <w:t>рбияче:</w:t>
      </w:r>
    </w:p>
    <w:p w:rsidR="00DD619B" w:rsidRDefault="00DD619B" w:rsidP="009673E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нмесез балалар!</w:t>
      </w:r>
    </w:p>
    <w:p w:rsidR="00DD619B" w:rsidRDefault="00DD619B" w:rsidP="009673E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нмесез.</w:t>
      </w:r>
    </w:p>
    <w:p w:rsidR="00DD619B" w:rsidRDefault="00DD619B" w:rsidP="009673E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ерле ирт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балалар!Имин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тсен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негез.</w:t>
      </w:r>
    </w:p>
    <w:p w:rsidR="00DD619B" w:rsidRDefault="00DD619B" w:rsidP="009673E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ефл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регез ничек со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?</w:t>
      </w:r>
    </w:p>
    <w:p w:rsidR="00DD619B" w:rsidRDefault="00DD619B" w:rsidP="009673E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Кояшлы ирт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кебек.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 w:rsidRPr="009673EB">
        <w:rPr>
          <w:sz w:val="24"/>
          <w:szCs w:val="24"/>
          <w:lang w:val="tt-RU"/>
        </w:rPr>
        <w:t xml:space="preserve">Балалар </w:t>
      </w:r>
      <w:r>
        <w:rPr>
          <w:sz w:val="24"/>
          <w:szCs w:val="24"/>
          <w:lang w:val="tt-RU"/>
        </w:rPr>
        <w:t xml:space="preserve">карагыз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 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ген кунаклар да килг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н,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гез алар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ис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шик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ле.</w:t>
      </w:r>
    </w:p>
    <w:p w:rsidR="00DD619B" w:rsidRDefault="00DD619B" w:rsidP="009673E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нмесез кунаклар!Ис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нмесез!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 w:rsidRPr="009673EB">
        <w:rPr>
          <w:sz w:val="24"/>
          <w:szCs w:val="24"/>
          <w:lang w:val="tt-RU"/>
        </w:rPr>
        <w:t>1 бала: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ген безд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зур б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р кеше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енг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н,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нки безне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ркемг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Кунак апалар килг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н.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йе балалар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без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небезне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ерле,якты ,матур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ен тел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п,беребезне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й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к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ылысын беребезг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биреп,б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генге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 xml:space="preserve">небезне башлап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иб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рик.(Елмаялар бер –берсен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карап ) 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:Балалар б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ген минем сезг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йтер с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 xml:space="preserve">зем бар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ле,безг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саескан кунакка килг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н,ул 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ниндидер язу алып килг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н,телеграмма ик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гез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 аны укып карыйк: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“Х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тле 46 нчы санлы “Каен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ге” бакчасыны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зурлар, 1 нче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ркем балалары.Минем сезг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бер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тенечем бар иде.Мен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озынайды,кояш кыздыра.Мин 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мам буталып беттем,бу кайсы вакыт со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?Ми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а ярд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 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алмассыз мик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н?Зур ки</w:t>
      </w:r>
      <w:r>
        <w:rPr>
          <w:rFonts w:ascii="Arial" w:hAnsi="Arial" w:cs="Arial"/>
          <w:sz w:val="24"/>
          <w:szCs w:val="24"/>
          <w:lang w:val="tt-RU"/>
        </w:rPr>
        <w:t>ңә</w:t>
      </w:r>
      <w:r>
        <w:rPr>
          <w:sz w:val="24"/>
          <w:szCs w:val="24"/>
          <w:lang w:val="tt-RU"/>
        </w:rPr>
        <w:t>шл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р,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метл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баглап,х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б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ш дустыгыз саескан “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:Мен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балалар телеграмманы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эчт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леге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таныштык.Безг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ярд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 сорап саескан м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әҗә</w:t>
      </w:r>
      <w:r>
        <w:rPr>
          <w:sz w:val="24"/>
          <w:szCs w:val="24"/>
          <w:lang w:val="tt-RU"/>
        </w:rPr>
        <w:t>гать итк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н.Ул елны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нинди вакыты ик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нен белми.А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а ярд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 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безме?(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йе,ярд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 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без )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 Моны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бераз гына 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ях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 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к.Х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 барыгыз да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регезне йомыгыз да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зегезне автобуста барган кебек хис итегез.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бу автобус гади ген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гел,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вакыт машинасы диеп атала.Х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зер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гез берг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п 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ях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тебезг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кузгалыйк.(Магнитофонда “Шофер буласым 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” 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ыры ты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лана.Балалар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рен йомган арада 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нокталар куелган 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газьл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биреп чыга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 xml:space="preserve">м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ген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куя.Анда 1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н </w:t>
      </w:r>
      <w:smartTag w:uri="urn:schemas-microsoft-com:office:smarttags" w:element="metricconverter">
        <w:smartTagPr>
          <w:attr w:name="ProductID" w:val="9 га"/>
        </w:smartTagPr>
        <w:r>
          <w:rPr>
            <w:sz w:val="24"/>
            <w:szCs w:val="24"/>
            <w:lang w:val="tt-RU"/>
          </w:rPr>
          <w:t>9 га</w:t>
        </w:r>
      </w:smartTag>
      <w:r>
        <w:rPr>
          <w:sz w:val="24"/>
          <w:szCs w:val="24"/>
          <w:lang w:val="tt-RU"/>
        </w:rPr>
        <w:t xml:space="preserve"> кад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саннар язылган,шушы нокталарны тоташтырырга кир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к.)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рбияче: Балалар безне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вакыт машинабыз нишл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птер тукталып калды,аны 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вам 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,шушындый бирем бирелг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н: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 xml:space="preserve">зек нокталарны тоташтырырга, автобус килеп чыгарга тиеш. 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рбияче :Балалар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зек нокталарны д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 xml:space="preserve">рес тоташтырсак кына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билгеле бер транспорт с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те килеп чыга.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 без а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а утырып 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ях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барырбыз.(Балаларга биремн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 карандаш бирел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)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 Мен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балалар саесканны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тенечен иск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алып,без 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ях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тебезне башлап та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иб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рдек.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йтегез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ле,барысы нич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ел фасылы бар?(4 ел фасылы бар)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Ниндил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инде алар?(Балалар саныйлар...)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зер карагыз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 урамга,елны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нинди вакыты? (Яз дил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балалар )</w:t>
      </w:r>
    </w:p>
    <w:p w:rsidR="00DD619B" w:rsidRDefault="00DD619B" w:rsidP="009673E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:Бик д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рес балалар!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р ел фасылыны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 г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ллеге бар.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сез ничек уйлыйсыз яз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не табигатьт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нинди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решл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бара? (Яз с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семн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куела,шулар буенча балалар </w:t>
      </w:r>
      <w:r>
        <w:rPr>
          <w:rFonts w:ascii="Arial" w:hAnsi="Arial" w:cs="Arial"/>
          <w:sz w:val="24"/>
          <w:szCs w:val="24"/>
          <w:lang w:val="tt-RU"/>
        </w:rPr>
        <w:t>җө</w:t>
      </w:r>
      <w:r>
        <w:rPr>
          <w:sz w:val="24"/>
          <w:szCs w:val="24"/>
          <w:lang w:val="tt-RU"/>
        </w:rPr>
        <w:t>мл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р.) </w:t>
      </w:r>
    </w:p>
    <w:p w:rsidR="00DD619B" w:rsidRPr="00B66198" w:rsidRDefault="00DD619B" w:rsidP="009673E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 w:rsidRPr="00B66198">
        <w:rPr>
          <w:sz w:val="24"/>
          <w:szCs w:val="24"/>
          <w:lang w:val="tt-RU"/>
        </w:rPr>
        <w:t>Яз к</w:t>
      </w:r>
      <w:r w:rsidRPr="00B66198">
        <w:rPr>
          <w:rFonts w:ascii="Arial" w:hAnsi="Arial" w:cs="Arial"/>
          <w:sz w:val="24"/>
          <w:szCs w:val="24"/>
          <w:lang w:val="tt-RU"/>
        </w:rPr>
        <w:t>ө</w:t>
      </w:r>
      <w:r w:rsidRPr="00B66198">
        <w:rPr>
          <w:sz w:val="24"/>
          <w:szCs w:val="24"/>
          <w:lang w:val="tt-RU"/>
        </w:rPr>
        <w:t xml:space="preserve">не кояш </w:t>
      </w:r>
      <w:r w:rsidRPr="00B66198">
        <w:rPr>
          <w:rFonts w:ascii="Arial" w:hAnsi="Arial" w:cs="Arial"/>
          <w:sz w:val="24"/>
          <w:szCs w:val="24"/>
          <w:lang w:val="tt-RU"/>
        </w:rPr>
        <w:t>җ</w:t>
      </w:r>
      <w:r w:rsidRPr="00B66198">
        <w:rPr>
          <w:sz w:val="24"/>
          <w:szCs w:val="24"/>
          <w:lang w:val="tt-RU"/>
        </w:rPr>
        <w:t>ылыта</w:t>
      </w:r>
      <w:r>
        <w:rPr>
          <w:sz w:val="24"/>
          <w:szCs w:val="24"/>
          <w:lang w:val="tt-RU"/>
        </w:rPr>
        <w:t>;</w:t>
      </w:r>
    </w:p>
    <w:p w:rsidR="00DD619B" w:rsidRDefault="00DD619B" w:rsidP="00B6619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 w:rsidRPr="00B66198">
        <w:rPr>
          <w:sz w:val="24"/>
          <w:szCs w:val="24"/>
          <w:lang w:val="tt-RU"/>
        </w:rPr>
        <w:t>Т</w:t>
      </w:r>
      <w:r w:rsidRPr="00B66198">
        <w:rPr>
          <w:rFonts w:ascii="Arial" w:hAnsi="Arial" w:cs="Arial"/>
          <w:sz w:val="24"/>
          <w:szCs w:val="24"/>
          <w:lang w:val="tt-RU"/>
        </w:rPr>
        <w:t>ү</w:t>
      </w:r>
      <w:r w:rsidRPr="00B66198">
        <w:rPr>
          <w:sz w:val="24"/>
          <w:szCs w:val="24"/>
          <w:lang w:val="tt-RU"/>
        </w:rPr>
        <w:t>б</w:t>
      </w:r>
      <w:r w:rsidRPr="00B66198">
        <w:rPr>
          <w:rFonts w:ascii="Arial" w:hAnsi="Arial" w:cs="Arial"/>
          <w:sz w:val="24"/>
          <w:szCs w:val="24"/>
          <w:lang w:val="tt-RU"/>
        </w:rPr>
        <w:t>ә</w:t>
      </w:r>
      <w:r w:rsidRPr="00B66198">
        <w:rPr>
          <w:sz w:val="24"/>
          <w:szCs w:val="24"/>
          <w:lang w:val="tt-RU"/>
        </w:rPr>
        <w:t>л</w:t>
      </w:r>
      <w:r w:rsidRPr="00B66198">
        <w:rPr>
          <w:rFonts w:ascii="Arial" w:hAnsi="Arial" w:cs="Arial"/>
          <w:sz w:val="24"/>
          <w:szCs w:val="24"/>
          <w:lang w:val="tt-RU"/>
        </w:rPr>
        <w:t>ә</w:t>
      </w:r>
      <w:r w:rsidRPr="00B66198">
        <w:rPr>
          <w:sz w:val="24"/>
          <w:szCs w:val="24"/>
          <w:lang w:val="tt-RU"/>
        </w:rPr>
        <w:t>р</w:t>
      </w:r>
      <w:r>
        <w:rPr>
          <w:sz w:val="24"/>
          <w:szCs w:val="24"/>
          <w:lang w:val="tt-RU"/>
        </w:rPr>
        <w:t>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тамчылар тама;</w:t>
      </w:r>
    </w:p>
    <w:p w:rsidR="00DD619B" w:rsidRDefault="00DD619B" w:rsidP="00B6619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Кар эри;</w:t>
      </w:r>
    </w:p>
    <w:p w:rsidR="00DD619B" w:rsidRDefault="00DD619B" w:rsidP="00B6619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 w:rsidRPr="00B66198">
        <w:rPr>
          <w:rFonts w:ascii="Arial" w:hAnsi="Arial" w:cs="Arial"/>
          <w:sz w:val="24"/>
          <w:szCs w:val="24"/>
          <w:lang w:val="tt-RU"/>
        </w:rPr>
        <w:t>Ү</w:t>
      </w:r>
      <w:r w:rsidRPr="00B66198">
        <w:rPr>
          <w:sz w:val="24"/>
          <w:szCs w:val="24"/>
          <w:lang w:val="tt-RU"/>
        </w:rPr>
        <w:t>л</w:t>
      </w:r>
      <w:r w:rsidRPr="00B66198">
        <w:rPr>
          <w:rFonts w:ascii="Arial" w:hAnsi="Arial" w:cs="Arial"/>
          <w:sz w:val="24"/>
          <w:szCs w:val="24"/>
          <w:lang w:val="tt-RU"/>
        </w:rPr>
        <w:t>ә</w:t>
      </w:r>
      <w:r w:rsidRPr="00B66198">
        <w:rPr>
          <w:sz w:val="24"/>
          <w:szCs w:val="24"/>
          <w:lang w:val="tt-RU"/>
        </w:rPr>
        <w:t>нн</w:t>
      </w:r>
      <w:r w:rsidRPr="00B66198">
        <w:rPr>
          <w:rFonts w:ascii="Arial" w:hAnsi="Arial" w:cs="Arial"/>
          <w:sz w:val="24"/>
          <w:szCs w:val="24"/>
          <w:lang w:val="tt-RU"/>
        </w:rPr>
        <w:t>ә</w:t>
      </w:r>
      <w:r w:rsidRPr="00B66198">
        <w:rPr>
          <w:sz w:val="24"/>
          <w:szCs w:val="24"/>
          <w:lang w:val="tt-RU"/>
        </w:rPr>
        <w:t>р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;</w:t>
      </w:r>
    </w:p>
    <w:p w:rsidR="00DD619B" w:rsidRDefault="00DD619B" w:rsidP="00B6619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Беренче ч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ч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шытып чыга;</w:t>
      </w:r>
    </w:p>
    <w:p w:rsidR="00DD619B" w:rsidRDefault="00DD619B" w:rsidP="00B6619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 w:rsidRPr="00B66198">
        <w:rPr>
          <w:rFonts w:ascii="Arial" w:hAnsi="Arial" w:cs="Arial"/>
          <w:sz w:val="24"/>
          <w:szCs w:val="24"/>
          <w:lang w:val="tt-RU"/>
        </w:rPr>
        <w:t>Җ</w:t>
      </w:r>
      <w:r w:rsidRPr="00B66198">
        <w:rPr>
          <w:sz w:val="24"/>
          <w:szCs w:val="24"/>
          <w:lang w:val="tt-RU"/>
        </w:rPr>
        <w:t>ылы</w:t>
      </w:r>
      <w:r>
        <w:rPr>
          <w:sz w:val="24"/>
          <w:szCs w:val="24"/>
          <w:lang w:val="tt-RU"/>
        </w:rPr>
        <w:t xml:space="preserve"> яклардан кошлар кайта;</w:t>
      </w:r>
    </w:p>
    <w:p w:rsidR="00DD619B" w:rsidRDefault="00DD619B" w:rsidP="00B6619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б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оча...</w:t>
      </w:r>
    </w:p>
    <w:p w:rsidR="00DD619B" w:rsidRDefault="00DD619B" w:rsidP="00B66198">
      <w:pPr>
        <w:jc w:val="both"/>
        <w:rPr>
          <w:sz w:val="24"/>
          <w:szCs w:val="24"/>
          <w:lang w:val="tt-RU"/>
        </w:rPr>
      </w:pPr>
      <w:r w:rsidRPr="00B66198">
        <w:rPr>
          <w:sz w:val="24"/>
          <w:szCs w:val="24"/>
          <w:lang w:val="tt-RU"/>
        </w:rPr>
        <w:t>Т</w:t>
      </w:r>
      <w:r w:rsidRPr="00B66198">
        <w:rPr>
          <w:rFonts w:ascii="Arial" w:hAnsi="Arial" w:cs="Arial"/>
          <w:sz w:val="24"/>
          <w:szCs w:val="24"/>
          <w:lang w:val="tt-RU"/>
        </w:rPr>
        <w:t>ә</w:t>
      </w:r>
      <w:r w:rsidRPr="00B66198">
        <w:rPr>
          <w:sz w:val="24"/>
          <w:szCs w:val="24"/>
          <w:lang w:val="tt-RU"/>
        </w:rPr>
        <w:t>рбияче :</w:t>
      </w:r>
      <w:r>
        <w:rPr>
          <w:sz w:val="24"/>
          <w:szCs w:val="24"/>
          <w:lang w:val="tt-RU"/>
        </w:rPr>
        <w:t>Д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рес балалар,к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 xml:space="preserve">ылынгач табигать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анлана,агачлар яфракка б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,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шытып чыга,кошлар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ылы яклардан кайталар,б</w:t>
      </w:r>
      <w:r>
        <w:rPr>
          <w:rFonts w:ascii="Arial" w:hAnsi="Arial" w:cs="Arial"/>
          <w:sz w:val="24"/>
          <w:szCs w:val="24"/>
          <w:lang w:val="tt-RU"/>
        </w:rPr>
        <w:t>өҗә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уяна.Яз 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йне китер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.Кояш тагын да югарырак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,ныграк кыздыра башлый.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йне без 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мле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ре,матур ч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ч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ре,кояшлы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ре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яратабыз.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со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бай у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ышы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алтын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 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.Ул вакытта инде кояш саранрак елмая,кышка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башлый.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кышны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эн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 xml:space="preserve">е карларын ,саф </w:t>
      </w:r>
      <w:r>
        <w:rPr>
          <w:rFonts w:ascii="Arial" w:hAnsi="Arial" w:cs="Arial"/>
          <w:sz w:val="24"/>
          <w:szCs w:val="24"/>
          <w:lang w:val="tt-RU"/>
        </w:rPr>
        <w:t>һ</w:t>
      </w:r>
      <w:r>
        <w:rPr>
          <w:sz w:val="24"/>
          <w:szCs w:val="24"/>
          <w:lang w:val="tt-RU"/>
        </w:rPr>
        <w:t>авасын кем ген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яратмый,кем ген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сокланмый ик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н.</w:t>
      </w:r>
    </w:p>
    <w:p w:rsidR="00DD619B" w:rsidRDefault="00DD619B" w:rsidP="00B66198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:Балалар безне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ях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тебез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вам 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.Х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зер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гез ял  минуты оештырып алыйк.(С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буенча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ясала )</w:t>
      </w:r>
    </w:p>
    <w:p w:rsidR="00DD619B" w:rsidRDefault="00DD619B" w:rsidP="005A07B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Кара каргалар 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,т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б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тамчы тама.</w:t>
      </w:r>
    </w:p>
    <w:p w:rsidR="00DD619B" w:rsidRDefault="00DD619B" w:rsidP="005A07BF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ндез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 xml:space="preserve">н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ылы була,суыта кичк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таба.</w:t>
      </w:r>
    </w:p>
    <w:p w:rsidR="00DD619B" w:rsidRDefault="00DD619B" w:rsidP="005A07BF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Тамчылар бии тып та тып,тамчылар сикер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</w:t>
      </w:r>
    </w:p>
    <w:p w:rsidR="00DD619B" w:rsidRDefault="00DD619B" w:rsidP="005A07BF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Аларны булмый туктатып,алар яз китер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р.</w:t>
      </w:r>
    </w:p>
    <w:p w:rsidR="00DD619B" w:rsidRDefault="00DD619B" w:rsidP="005A07BF">
      <w:pPr>
        <w:jc w:val="both"/>
        <w:rPr>
          <w:sz w:val="24"/>
          <w:szCs w:val="24"/>
          <w:lang w:val="tt-RU"/>
        </w:rPr>
      </w:pPr>
      <w:r w:rsidRPr="005A07BF">
        <w:rPr>
          <w:sz w:val="24"/>
          <w:szCs w:val="24"/>
          <w:lang w:val="tt-RU"/>
        </w:rPr>
        <w:t>Т</w:t>
      </w:r>
      <w:r w:rsidRPr="005A07BF">
        <w:rPr>
          <w:rFonts w:ascii="Arial" w:hAnsi="Arial" w:cs="Arial"/>
          <w:sz w:val="24"/>
          <w:szCs w:val="24"/>
          <w:lang w:val="tt-RU"/>
        </w:rPr>
        <w:t>ә</w:t>
      </w:r>
      <w:r w:rsidRPr="005A07BF">
        <w:rPr>
          <w:sz w:val="24"/>
          <w:szCs w:val="24"/>
          <w:lang w:val="tt-RU"/>
        </w:rPr>
        <w:t>рбияче</w:t>
      </w:r>
      <w:r>
        <w:rPr>
          <w:sz w:val="24"/>
          <w:szCs w:val="24"/>
          <w:lang w:val="tt-RU"/>
        </w:rPr>
        <w:t>:Балалар без саесканны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да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тенечен иск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алып,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зебезг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бик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п 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гъл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 туплыйбыз.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сез ничек уйлыйсыз,ел фасылларын нинди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билгел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п була.(Балаларны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аваплары ).Балалар д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 xml:space="preserve">рес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йттегез,кыш ак,яз яшел,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 кызыл,к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 сары  була.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 мин сезне Резеда В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лиеваны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“Елны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4 фасылы “ исемле шигыре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таныштырам::</w:t>
      </w:r>
    </w:p>
    <w:p w:rsidR="00DD619B" w:rsidRDefault="00DD619B" w:rsidP="0007071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р елны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4 фасылы бар,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р фасылны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се,</w:t>
      </w:r>
    </w:p>
    <w:p w:rsidR="00DD619B" w:rsidRDefault="00DD619B" w:rsidP="00070711">
      <w:pPr>
        <w:pStyle w:val="ListParagraph"/>
        <w:jc w:val="both"/>
        <w:rPr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р фасылны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 яме,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 xml:space="preserve">м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 хезм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те,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 эше.</w:t>
      </w:r>
    </w:p>
    <w:p w:rsidR="00DD619B" w:rsidRDefault="00DD619B" w:rsidP="00070711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Яз яшел ямь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,кызыл 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 xml:space="preserve">й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ылы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н,</w:t>
      </w:r>
    </w:p>
    <w:p w:rsidR="00DD619B" w:rsidRDefault="00DD619B" w:rsidP="00070711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б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 мул у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ыш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меш кыш сафлык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н.</w:t>
      </w:r>
    </w:p>
    <w:p w:rsidR="00DD619B" w:rsidRDefault="00DD619B" w:rsidP="00070711">
      <w:pPr>
        <w:jc w:val="both"/>
        <w:rPr>
          <w:sz w:val="24"/>
          <w:szCs w:val="24"/>
          <w:lang w:val="tt-RU"/>
        </w:rPr>
      </w:pPr>
      <w:r w:rsidRPr="00070711">
        <w:rPr>
          <w:sz w:val="24"/>
          <w:szCs w:val="24"/>
          <w:lang w:val="tt-RU"/>
        </w:rPr>
        <w:t>Т</w:t>
      </w:r>
      <w:r w:rsidRPr="00070711">
        <w:rPr>
          <w:rFonts w:ascii="Arial" w:hAnsi="Arial" w:cs="Arial"/>
          <w:sz w:val="24"/>
          <w:szCs w:val="24"/>
          <w:lang w:val="tt-RU"/>
        </w:rPr>
        <w:t>ә</w:t>
      </w:r>
      <w:r w:rsidRPr="00070711">
        <w:rPr>
          <w:sz w:val="24"/>
          <w:szCs w:val="24"/>
          <w:lang w:val="tt-RU"/>
        </w:rPr>
        <w:t>рбияче :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 балалар сез чынлап та шушы елны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4 фасылын тир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к белер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“Кем зир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к,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йт тизр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к” уенын уйнап алыйк.Алдыгызда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сле 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р,мин сезг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табышмаклар 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м аларга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авап табарга кир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к.Табышмакны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авабы нинди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булса табигать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ренеше турында.Шул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ренеш кайсы ел фасылына карый,шуны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сле 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тегез.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кайсы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 нинди ел фасылын а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латканын сез инде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сез.</w:t>
      </w:r>
    </w:p>
    <w:p w:rsidR="00DD619B" w:rsidRDefault="00DD619B" w:rsidP="000822C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Елда 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м сагынып,ак тунымны ябынып </w:t>
      </w:r>
    </w:p>
    <w:p w:rsidR="00DD619B" w:rsidRDefault="00DD619B" w:rsidP="000822C0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м,кил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 ел да 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м,к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ртл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 xml:space="preserve">ям,таулар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ям.(Кыш ак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 )</w:t>
      </w:r>
    </w:p>
    <w:p w:rsidR="00DD619B" w:rsidRDefault="00DD619B" w:rsidP="000822C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Боз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 кар эреде,сулар й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герде</w:t>
      </w:r>
    </w:p>
    <w:p w:rsidR="00DD619B" w:rsidRDefault="00DD619B" w:rsidP="000822C0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Елап елгалар,яшьл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гелде. (Яз яшел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 )</w:t>
      </w:r>
    </w:p>
    <w:p w:rsidR="00DD619B" w:rsidRDefault="00DD619B" w:rsidP="000822C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Ашлыклар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сте,башаклар пеште,</w:t>
      </w:r>
    </w:p>
    <w:p w:rsidR="00DD619B" w:rsidRDefault="00DD619B" w:rsidP="006B3648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Кояш пешер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,тирг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шер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.(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 кызыл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 )</w:t>
      </w:r>
    </w:p>
    <w:p w:rsidR="00DD619B" w:rsidRDefault="00DD619B" w:rsidP="006B364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рк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 диярлек елап,яшь коя</w:t>
      </w:r>
    </w:p>
    <w:p w:rsidR="00DD619B" w:rsidRDefault="00DD619B" w:rsidP="006B3648">
      <w:pPr>
        <w:ind w:left="360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Килг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кошларны еракка куа.(К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 сары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 )</w:t>
      </w:r>
    </w:p>
    <w:p w:rsidR="00DD619B" w:rsidRDefault="00DD619B" w:rsidP="006B364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Ялт –йолт ялтырый,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ирне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сте калтырый.(Яшен кызыл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 )</w:t>
      </w:r>
    </w:p>
    <w:p w:rsidR="00DD619B" w:rsidRDefault="00DD619B" w:rsidP="006B3648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Беркемг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ренмич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,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ыр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йл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ярата</w:t>
      </w:r>
    </w:p>
    <w:p w:rsidR="00DD619B" w:rsidRDefault="00DD619B" w:rsidP="006B3648">
      <w:pPr>
        <w:pStyle w:val="ListParagraph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Алтын сары яфракларны,тир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–якка тарата.(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ил сары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 )</w:t>
      </w:r>
    </w:p>
    <w:p w:rsidR="00DD619B" w:rsidRDefault="00DD619B" w:rsidP="006B3648">
      <w:pPr>
        <w:jc w:val="both"/>
        <w:rPr>
          <w:sz w:val="24"/>
          <w:szCs w:val="24"/>
          <w:lang w:val="tt-RU"/>
        </w:rPr>
      </w:pPr>
      <w:r w:rsidRPr="006B3648">
        <w:rPr>
          <w:sz w:val="24"/>
          <w:szCs w:val="24"/>
          <w:lang w:val="tt-RU"/>
        </w:rPr>
        <w:t>Т</w:t>
      </w:r>
      <w:r w:rsidRPr="006B3648">
        <w:rPr>
          <w:rFonts w:ascii="Arial" w:hAnsi="Arial" w:cs="Arial"/>
          <w:sz w:val="24"/>
          <w:szCs w:val="24"/>
          <w:lang w:val="tt-RU"/>
        </w:rPr>
        <w:t>ә</w:t>
      </w:r>
      <w:r w:rsidRPr="006B3648">
        <w:rPr>
          <w:sz w:val="24"/>
          <w:szCs w:val="24"/>
          <w:lang w:val="tt-RU"/>
        </w:rPr>
        <w:t>рбияче :</w:t>
      </w:r>
      <w:r>
        <w:rPr>
          <w:sz w:val="24"/>
          <w:szCs w:val="24"/>
          <w:lang w:val="tt-RU"/>
        </w:rPr>
        <w:t>Мен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бит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ле, яз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 xml:space="preserve">не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 xml:space="preserve">ылы яклардан кошлар кайта дидек,алар ни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со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кош дип атала?Балаларны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аваплары :</w:t>
      </w:r>
    </w:p>
    <w:p w:rsidR="00DD619B" w:rsidRDefault="00DD619B" w:rsidP="006B3648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Аларны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канатлары бар;</w:t>
      </w:r>
    </w:p>
    <w:p w:rsidR="00DD619B" w:rsidRDefault="00DD619B" w:rsidP="006B3648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Алар очалар.</w:t>
      </w:r>
    </w:p>
    <w:p w:rsidR="00DD619B" w:rsidRDefault="00DD619B" w:rsidP="006B3648">
      <w:pPr>
        <w:jc w:val="both"/>
        <w:rPr>
          <w:sz w:val="24"/>
          <w:szCs w:val="24"/>
          <w:lang w:val="tt-RU"/>
        </w:rPr>
      </w:pPr>
      <w:r w:rsidRPr="006B3648">
        <w:rPr>
          <w:sz w:val="24"/>
          <w:szCs w:val="24"/>
          <w:lang w:val="tt-RU"/>
        </w:rPr>
        <w:t>Т</w:t>
      </w:r>
      <w:r w:rsidRPr="006B3648">
        <w:rPr>
          <w:rFonts w:ascii="Arial" w:hAnsi="Arial" w:cs="Arial"/>
          <w:sz w:val="24"/>
          <w:szCs w:val="24"/>
          <w:lang w:val="tt-RU"/>
        </w:rPr>
        <w:t>ә</w:t>
      </w:r>
      <w:r w:rsidRPr="006B3648">
        <w:rPr>
          <w:sz w:val="24"/>
          <w:szCs w:val="24"/>
          <w:lang w:val="tt-RU"/>
        </w:rPr>
        <w:t>рбияче :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бит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б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,башка б</w:t>
      </w:r>
      <w:r>
        <w:rPr>
          <w:rFonts w:ascii="Arial" w:hAnsi="Arial" w:cs="Arial"/>
          <w:sz w:val="24"/>
          <w:szCs w:val="24"/>
          <w:lang w:val="tt-RU"/>
        </w:rPr>
        <w:t>өҗә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очалар.Л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кин алар кош 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гел.Кошлар турында тагын 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йтеп була?</w:t>
      </w:r>
    </w:p>
    <w:p w:rsidR="00DD619B" w:rsidRDefault="00DD619B" w:rsidP="002B04B4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Алар сайрыйлар;</w:t>
      </w:r>
    </w:p>
    <w:p w:rsidR="00DD619B" w:rsidRDefault="00DD619B" w:rsidP="002B04B4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Кошларны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 каурый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капланган.</w:t>
      </w:r>
    </w:p>
    <w:p w:rsidR="00DD619B" w:rsidRDefault="00DD619B" w:rsidP="002B04B4">
      <w:pPr>
        <w:jc w:val="both"/>
        <w:rPr>
          <w:sz w:val="24"/>
          <w:szCs w:val="24"/>
          <w:lang w:val="tt-RU"/>
        </w:rPr>
      </w:pPr>
      <w:r w:rsidRPr="002B04B4">
        <w:rPr>
          <w:sz w:val="24"/>
          <w:szCs w:val="24"/>
          <w:lang w:val="tt-RU"/>
        </w:rPr>
        <w:t>Т</w:t>
      </w:r>
      <w:r w:rsidRPr="002B04B4">
        <w:rPr>
          <w:rFonts w:ascii="Arial" w:hAnsi="Arial" w:cs="Arial"/>
          <w:sz w:val="24"/>
          <w:szCs w:val="24"/>
          <w:lang w:val="tt-RU"/>
        </w:rPr>
        <w:t>ә</w:t>
      </w:r>
      <w:r w:rsidRPr="002B04B4">
        <w:rPr>
          <w:sz w:val="24"/>
          <w:szCs w:val="24"/>
          <w:lang w:val="tt-RU"/>
        </w:rPr>
        <w:t>рбияче: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йе балалар ,без кошларны тышкы кыяф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тенн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н 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 сайравы буенча аерабыз.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сез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сезме со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,кошлар нич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ркемг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лен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р?(2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ркемг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)</w:t>
      </w:r>
    </w:p>
    <w:p w:rsidR="00DD619B" w:rsidRDefault="00DD619B" w:rsidP="002B04B4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чм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кошлар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 кышлаучы кошлар бар.К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чм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кошлар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ркемен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сандугач,сыерчык,л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к,карлыгач,кара карга,торна,тургай,мил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ш кер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кышлаучы кошларга тукран,песн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к,чыпчык,кызылт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ш,ала карга кер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.Балалар безне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кошларыбыз табигать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чен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файдалы.Алар агачларны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рле авырулардан саклыйлар.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 аны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ген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бетми,бу кошларны гомум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н алганда барлык 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нлекл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рне,кошларны,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анварларны туплый торган бер китабыбыз бар – ул нинди китап?(Кызыл китап )</w:t>
      </w:r>
    </w:p>
    <w:p w:rsidR="00DD619B" w:rsidRDefault="00DD619B" w:rsidP="002B04B4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йе,бу китапка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ир й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зенн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юкка чыгып бара торган хайванар,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семлекл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терк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.Аны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тышлыгы  юкка гына кызыл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т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гел,кызыл т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 куркыныч янауны белдер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.Кызыл китап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ир й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зенд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к калган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ан иял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рен саклагыз дип кис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,кир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к булганда ярд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 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нди.</w:t>
      </w:r>
    </w:p>
    <w:p w:rsidR="00DD619B" w:rsidRDefault="00DD619B" w:rsidP="002B04B4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 :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йе балалар,язны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яме кояш,к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яме у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ыш дип юкка гына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йтм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р.Безд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ген сезне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ел фасыллары турында с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йл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штек.Кыш,яз,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й,к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 барысы берг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ел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сен 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шкил 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р.Вакыт беркайчан да туктап тормый,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 xml:space="preserve">р елны кыш артыннан яз ,яз артыннан 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й,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 артыннан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 кил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.Беркайчан да к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зд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со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яз,кыштан со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>й килми.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 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шундый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 булса бик зур буталчыклар булыр иде.</w:t>
      </w:r>
    </w:p>
    <w:p w:rsidR="00DD619B" w:rsidRDefault="00DD619B" w:rsidP="002B04B4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рбияче: Балалар без яз турында нинди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ыр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без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ле?(Яз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ит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ыры )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йд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гез берг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п шушы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 xml:space="preserve">ырны башкарыйк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ле.</w:t>
      </w:r>
    </w:p>
    <w:p w:rsidR="00DD619B" w:rsidRDefault="00DD619B" w:rsidP="002B04B4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рбияче : Бик матур 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ырладыгыз балалар.Барыгыз да булдырдыгыз.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 инде берг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шеп кайтыр юлга чыгыйк.(Автобуска утыралар,</w:t>
      </w:r>
      <w:r>
        <w:rPr>
          <w:rFonts w:ascii="Arial" w:hAnsi="Arial" w:cs="Arial"/>
          <w:sz w:val="24"/>
          <w:szCs w:val="24"/>
          <w:lang w:val="tt-RU"/>
        </w:rPr>
        <w:t>җ</w:t>
      </w:r>
      <w:r>
        <w:rPr>
          <w:sz w:val="24"/>
          <w:szCs w:val="24"/>
          <w:lang w:val="tt-RU"/>
        </w:rPr>
        <w:t>ыр ты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лана....)Балалар  карагыз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   саескан сезг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зене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хм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тен белдер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.(Р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сем к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рс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)Ул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 елны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нинди фасылы ик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нен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.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йтегез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 ми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>а,х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 кайсы вакыт?(Яз.Н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ти</w:t>
      </w:r>
      <w:r>
        <w:rPr>
          <w:rFonts w:ascii="Arial" w:hAnsi="Arial" w:cs="Arial"/>
          <w:sz w:val="24"/>
          <w:szCs w:val="24"/>
          <w:lang w:val="tt-RU"/>
        </w:rPr>
        <w:t>җә</w:t>
      </w:r>
      <w:r>
        <w:rPr>
          <w:sz w:val="24"/>
          <w:szCs w:val="24"/>
          <w:lang w:val="tt-RU"/>
        </w:rPr>
        <w:t xml:space="preserve"> ясала )</w:t>
      </w:r>
    </w:p>
    <w:p w:rsidR="00DD619B" w:rsidRDefault="00DD619B" w:rsidP="002B04B4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рбияче:Сезг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ях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р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т,к</w:t>
      </w:r>
      <w:r>
        <w:rPr>
          <w:rFonts w:ascii="Arial" w:hAnsi="Arial" w:cs="Arial"/>
          <w:sz w:val="24"/>
          <w:szCs w:val="24"/>
          <w:lang w:val="tt-RU"/>
        </w:rPr>
        <w:t>үң</w:t>
      </w:r>
      <w:r>
        <w:rPr>
          <w:sz w:val="24"/>
          <w:szCs w:val="24"/>
          <w:lang w:val="tt-RU"/>
        </w:rPr>
        <w:t>елле булдымы?(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йе )Сез бик 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пле,акыллы балалар ик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нсез.Мен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шулай берг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п,бер –бере</w:t>
      </w:r>
      <w:r>
        <w:rPr>
          <w:rFonts w:ascii="Arial" w:hAnsi="Arial" w:cs="Arial"/>
          <w:sz w:val="24"/>
          <w:szCs w:val="24"/>
          <w:lang w:val="tt-RU"/>
        </w:rPr>
        <w:t>ңә</w:t>
      </w:r>
      <w:r>
        <w:rPr>
          <w:sz w:val="24"/>
          <w:szCs w:val="24"/>
          <w:lang w:val="tt-RU"/>
        </w:rPr>
        <w:t xml:space="preserve"> ярд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м итк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нд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ген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безне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яш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ешебез имин 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>м яхшы булыр,</w:t>
      </w:r>
      <w:r>
        <w:rPr>
          <w:rFonts w:ascii="Arial" w:hAnsi="Arial" w:cs="Arial"/>
          <w:sz w:val="24"/>
          <w:szCs w:val="24"/>
          <w:lang w:val="tt-RU"/>
        </w:rPr>
        <w:t>һә</w:t>
      </w:r>
      <w:r>
        <w:rPr>
          <w:sz w:val="24"/>
          <w:szCs w:val="24"/>
          <w:lang w:val="tt-RU"/>
        </w:rPr>
        <w:t xml:space="preserve">рберебез </w:t>
      </w:r>
      <w:r>
        <w:rPr>
          <w:rFonts w:ascii="Arial" w:hAnsi="Arial" w:cs="Arial"/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>з тел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гебезг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иреш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алырбыз.</w:t>
      </w:r>
    </w:p>
    <w:p w:rsidR="00DD619B" w:rsidRPr="002B04B4" w:rsidRDefault="00DD619B" w:rsidP="002B04B4">
      <w:pPr>
        <w:jc w:val="both"/>
        <w:rPr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 xml:space="preserve"> х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зер балалар кунаклар бел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н саубуллашыйк.(Барысы берг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)”Эшл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регез у</w:t>
      </w:r>
      <w:r>
        <w:rPr>
          <w:rFonts w:ascii="Arial" w:hAnsi="Arial" w:cs="Arial"/>
          <w:sz w:val="24"/>
          <w:szCs w:val="24"/>
          <w:lang w:val="tt-RU"/>
        </w:rPr>
        <w:t>ң</w:t>
      </w:r>
      <w:r>
        <w:rPr>
          <w:sz w:val="24"/>
          <w:szCs w:val="24"/>
          <w:lang w:val="tt-RU"/>
        </w:rPr>
        <w:t xml:space="preserve"> булсын,</w:t>
      </w:r>
      <w:r>
        <w:rPr>
          <w:rFonts w:ascii="Arial" w:hAnsi="Arial" w:cs="Arial"/>
          <w:sz w:val="24"/>
          <w:szCs w:val="24"/>
          <w:lang w:val="tt-RU"/>
        </w:rPr>
        <w:t>ө</w:t>
      </w:r>
      <w:r>
        <w:rPr>
          <w:sz w:val="24"/>
          <w:szCs w:val="24"/>
          <w:lang w:val="tt-RU"/>
        </w:rPr>
        <w:t>ст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легез мул булсын,сау – с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лам</w:t>
      </w:r>
      <w:r>
        <w:rPr>
          <w:rFonts w:ascii="Arial" w:hAnsi="Arial" w:cs="Arial"/>
          <w:sz w:val="24"/>
          <w:szCs w:val="24"/>
          <w:lang w:val="tt-RU"/>
        </w:rPr>
        <w:t>ә</w:t>
      </w:r>
      <w:r>
        <w:rPr>
          <w:sz w:val="24"/>
          <w:szCs w:val="24"/>
          <w:lang w:val="tt-RU"/>
        </w:rPr>
        <w:t>т булыгыз.”</w:t>
      </w:r>
    </w:p>
    <w:p w:rsidR="00DD619B" w:rsidRPr="00070711" w:rsidRDefault="00DD619B" w:rsidP="00070711">
      <w:pPr>
        <w:pStyle w:val="ListParagraph"/>
        <w:jc w:val="both"/>
        <w:rPr>
          <w:sz w:val="24"/>
          <w:szCs w:val="24"/>
          <w:lang w:val="tt-RU"/>
        </w:rPr>
      </w:pPr>
    </w:p>
    <w:p w:rsidR="00DD619B" w:rsidRPr="005A07BF" w:rsidRDefault="00DD619B" w:rsidP="005A07BF">
      <w:pPr>
        <w:pStyle w:val="ListParagraph"/>
        <w:jc w:val="both"/>
        <w:rPr>
          <w:sz w:val="24"/>
          <w:szCs w:val="24"/>
          <w:lang w:val="tt-RU"/>
        </w:rPr>
      </w:pPr>
    </w:p>
    <w:p w:rsidR="00DD619B" w:rsidRPr="00B66198" w:rsidRDefault="00DD619B" w:rsidP="009673EB">
      <w:pPr>
        <w:jc w:val="both"/>
        <w:rPr>
          <w:sz w:val="24"/>
          <w:szCs w:val="24"/>
          <w:lang w:val="tt-RU"/>
        </w:rPr>
      </w:pPr>
    </w:p>
    <w:p w:rsidR="00DD619B" w:rsidRPr="00DA305C" w:rsidRDefault="00DD619B" w:rsidP="009673EB">
      <w:pPr>
        <w:jc w:val="both"/>
        <w:rPr>
          <w:sz w:val="24"/>
          <w:szCs w:val="24"/>
          <w:lang w:val="tt-RU"/>
        </w:rPr>
      </w:pPr>
    </w:p>
    <w:p w:rsidR="00DD619B" w:rsidRPr="00510089" w:rsidRDefault="00DD619B" w:rsidP="009673EB">
      <w:pPr>
        <w:jc w:val="both"/>
        <w:rPr>
          <w:sz w:val="24"/>
          <w:szCs w:val="24"/>
          <w:lang w:val="tt-RU"/>
        </w:rPr>
      </w:pPr>
    </w:p>
    <w:p w:rsidR="00DD619B" w:rsidRPr="009C4C11" w:rsidRDefault="00DD619B" w:rsidP="009673EB">
      <w:pPr>
        <w:pStyle w:val="ListParagraph"/>
        <w:jc w:val="both"/>
        <w:rPr>
          <w:b/>
          <w:sz w:val="28"/>
          <w:szCs w:val="28"/>
          <w:lang w:val="tt-RU"/>
        </w:rPr>
      </w:pPr>
    </w:p>
    <w:p w:rsidR="00DD619B" w:rsidRPr="009C4C11" w:rsidRDefault="00DD619B" w:rsidP="009C4C11">
      <w:pPr>
        <w:rPr>
          <w:b/>
          <w:sz w:val="24"/>
          <w:szCs w:val="24"/>
          <w:lang w:val="tt-RU"/>
        </w:rPr>
      </w:pPr>
    </w:p>
    <w:sectPr w:rsidR="00DD619B" w:rsidRPr="009C4C11" w:rsidSect="00F9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17E"/>
    <w:multiLevelType w:val="hybridMultilevel"/>
    <w:tmpl w:val="FEFA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A5C"/>
    <w:multiLevelType w:val="hybridMultilevel"/>
    <w:tmpl w:val="C7C2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7DD"/>
    <w:multiLevelType w:val="hybridMultilevel"/>
    <w:tmpl w:val="CE54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53E7"/>
    <w:multiLevelType w:val="hybridMultilevel"/>
    <w:tmpl w:val="3010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5302"/>
    <w:multiLevelType w:val="hybridMultilevel"/>
    <w:tmpl w:val="5C92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3FA1"/>
    <w:multiLevelType w:val="hybridMultilevel"/>
    <w:tmpl w:val="4D7C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228E"/>
    <w:multiLevelType w:val="hybridMultilevel"/>
    <w:tmpl w:val="C792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4BC"/>
    <w:rsid w:val="00070711"/>
    <w:rsid w:val="00081C21"/>
    <w:rsid w:val="000822C0"/>
    <w:rsid w:val="000977A3"/>
    <w:rsid w:val="001F5134"/>
    <w:rsid w:val="002B04B4"/>
    <w:rsid w:val="00510089"/>
    <w:rsid w:val="0054321F"/>
    <w:rsid w:val="005A07BF"/>
    <w:rsid w:val="00626381"/>
    <w:rsid w:val="006B3648"/>
    <w:rsid w:val="007C3CFD"/>
    <w:rsid w:val="007D548F"/>
    <w:rsid w:val="008504BC"/>
    <w:rsid w:val="008C1E09"/>
    <w:rsid w:val="009673EB"/>
    <w:rsid w:val="009C4C11"/>
    <w:rsid w:val="00A22927"/>
    <w:rsid w:val="00B6388A"/>
    <w:rsid w:val="00B66198"/>
    <w:rsid w:val="00DA305C"/>
    <w:rsid w:val="00DD619B"/>
    <w:rsid w:val="00DE308A"/>
    <w:rsid w:val="00EC11B5"/>
    <w:rsid w:val="00EC55B9"/>
    <w:rsid w:val="00ED55A7"/>
    <w:rsid w:val="00F9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1209</Words>
  <Characters>6894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2011-11-16T14:32:00Z</dcterms:created>
  <dcterms:modified xsi:type="dcterms:W3CDTF">2011-11-17T14:57:00Z</dcterms:modified>
</cp:coreProperties>
</file>