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29" w:rsidRPr="00CF1364" w:rsidRDefault="00930829" w:rsidP="0073536A">
      <w:pPr>
        <w:jc w:val="center"/>
        <w:rPr>
          <w:rFonts w:ascii="Times New Roman" w:hAnsi="Times New Roman"/>
          <w:sz w:val="40"/>
          <w:szCs w:val="40"/>
        </w:rPr>
      </w:pPr>
      <w:r>
        <w:rPr>
          <w:rFonts w:ascii="Times New Roman" w:hAnsi="Times New Roman"/>
          <w:sz w:val="40"/>
          <w:szCs w:val="40"/>
          <w:lang w:val="tt-RU"/>
        </w:rPr>
        <w:t xml:space="preserve">ТЕМА : </w:t>
      </w:r>
      <w:r>
        <w:rPr>
          <w:rFonts w:ascii="Times New Roman" w:hAnsi="Times New Roman"/>
          <w:sz w:val="40"/>
          <w:szCs w:val="40"/>
        </w:rPr>
        <w:t>«</w:t>
      </w:r>
      <w:r w:rsidRPr="001732B3">
        <w:rPr>
          <w:rFonts w:ascii="Times New Roman" w:hAnsi="Times New Roman"/>
          <w:sz w:val="40"/>
          <w:szCs w:val="40"/>
          <w:lang w:val="tt-RU"/>
        </w:rPr>
        <w:t>СӘЛАМӘТЛЕК  АЛАНЫНА  СӘЯХӘ</w:t>
      </w:r>
      <w:r>
        <w:rPr>
          <w:rFonts w:ascii="Times New Roman" w:hAnsi="Times New Roman"/>
          <w:sz w:val="40"/>
          <w:szCs w:val="40"/>
          <w:lang w:val="tt-RU"/>
        </w:rPr>
        <w:t>Т</w:t>
      </w:r>
      <w:r>
        <w:rPr>
          <w:rFonts w:ascii="Times New Roman" w:hAnsi="Times New Roman"/>
          <w:sz w:val="40"/>
          <w:szCs w:val="40"/>
        </w:rPr>
        <w:t>»</w:t>
      </w:r>
    </w:p>
    <w:p w:rsidR="00930829" w:rsidRPr="001732B3" w:rsidRDefault="00930829" w:rsidP="0073536A">
      <w:pPr>
        <w:jc w:val="center"/>
        <w:rPr>
          <w:rFonts w:ascii="Times New Roman" w:hAnsi="Times New Roman"/>
          <w:sz w:val="28"/>
          <w:szCs w:val="28"/>
          <w:lang w:val="tt-RU"/>
        </w:rPr>
      </w:pPr>
      <w:r w:rsidRPr="001732B3">
        <w:rPr>
          <w:rFonts w:ascii="Times New Roman" w:hAnsi="Times New Roman"/>
          <w:sz w:val="28"/>
          <w:szCs w:val="28"/>
          <w:lang w:val="tt-RU"/>
        </w:rPr>
        <w:t>(Уртанчылар төркеме )</w:t>
      </w:r>
    </w:p>
    <w:p w:rsidR="00930829" w:rsidRPr="001732B3" w:rsidRDefault="00930829" w:rsidP="0057362F">
      <w:pPr>
        <w:jc w:val="both"/>
        <w:rPr>
          <w:rFonts w:ascii="Times New Roman" w:hAnsi="Times New Roman"/>
          <w:b/>
          <w:sz w:val="32"/>
          <w:szCs w:val="32"/>
          <w:lang w:val="tt-RU"/>
        </w:rPr>
      </w:pPr>
      <w:r w:rsidRPr="001732B3">
        <w:rPr>
          <w:rFonts w:ascii="Times New Roman" w:hAnsi="Times New Roman"/>
          <w:b/>
          <w:sz w:val="32"/>
          <w:szCs w:val="32"/>
          <w:lang w:val="tt-RU"/>
        </w:rPr>
        <w:t>Максат :</w:t>
      </w:r>
    </w:p>
    <w:p w:rsidR="00930829" w:rsidRPr="001732B3" w:rsidRDefault="00930829" w:rsidP="0057362F">
      <w:pPr>
        <w:pStyle w:val="ListParagraph"/>
        <w:numPr>
          <w:ilvl w:val="0"/>
          <w:numId w:val="2"/>
        </w:numPr>
        <w:jc w:val="both"/>
        <w:rPr>
          <w:rFonts w:ascii="Times New Roman" w:hAnsi="Times New Roman"/>
          <w:b/>
          <w:sz w:val="24"/>
          <w:szCs w:val="24"/>
          <w:lang w:val="tt-RU"/>
        </w:rPr>
      </w:pPr>
      <w:r w:rsidRPr="001732B3">
        <w:rPr>
          <w:rFonts w:ascii="Times New Roman" w:hAnsi="Times New Roman"/>
          <w:sz w:val="24"/>
          <w:szCs w:val="24"/>
          <w:lang w:val="tt-RU"/>
        </w:rPr>
        <w:t>Табигать байлыклары турында төшенчә  бирү,дару үләннәре белән таныштыру.</w:t>
      </w:r>
    </w:p>
    <w:p w:rsidR="00930829" w:rsidRPr="001732B3" w:rsidRDefault="00930829" w:rsidP="0057362F">
      <w:pPr>
        <w:pStyle w:val="ListParagraph"/>
        <w:numPr>
          <w:ilvl w:val="0"/>
          <w:numId w:val="2"/>
        </w:numPr>
        <w:jc w:val="both"/>
        <w:rPr>
          <w:rFonts w:ascii="Times New Roman" w:hAnsi="Times New Roman"/>
          <w:b/>
          <w:sz w:val="24"/>
          <w:szCs w:val="24"/>
          <w:lang w:val="tt-RU"/>
        </w:rPr>
      </w:pPr>
      <w:r w:rsidRPr="001732B3">
        <w:rPr>
          <w:rFonts w:ascii="Times New Roman" w:hAnsi="Times New Roman"/>
          <w:sz w:val="24"/>
          <w:szCs w:val="24"/>
          <w:lang w:val="tt-RU"/>
        </w:rPr>
        <w:t xml:space="preserve">Төрле метод һәм алымнар кулланып,урманның әһәмияте турында сөйләү, балаларның белемнәрен ныгыту һәм баету,фикер эшчәнлеген,иҗади сәләтләрен үстерү.Урманда үз – үзеңне әдәпле тоту күнекмәләре үзләштерү. </w:t>
      </w:r>
    </w:p>
    <w:p w:rsidR="00930829" w:rsidRPr="001732B3" w:rsidRDefault="00930829" w:rsidP="0057362F">
      <w:pPr>
        <w:pStyle w:val="ListParagraph"/>
        <w:numPr>
          <w:ilvl w:val="0"/>
          <w:numId w:val="2"/>
        </w:numPr>
        <w:jc w:val="both"/>
        <w:rPr>
          <w:rFonts w:ascii="Times New Roman" w:hAnsi="Times New Roman"/>
          <w:b/>
          <w:sz w:val="24"/>
          <w:szCs w:val="24"/>
          <w:lang w:val="tt-RU"/>
        </w:rPr>
      </w:pPr>
      <w:r w:rsidRPr="001732B3">
        <w:rPr>
          <w:rFonts w:ascii="Times New Roman" w:hAnsi="Times New Roman"/>
          <w:sz w:val="24"/>
          <w:szCs w:val="24"/>
          <w:lang w:val="tt-RU"/>
        </w:rPr>
        <w:t>Урманда яшәүче,үсүче бар нәрсәгә мәрхәмәтле,игьтибарлы булырга өйрәтү.</w:t>
      </w:r>
    </w:p>
    <w:p w:rsidR="00930829" w:rsidRPr="001732B3" w:rsidRDefault="00930829" w:rsidP="0057362F">
      <w:pPr>
        <w:jc w:val="both"/>
        <w:rPr>
          <w:rFonts w:ascii="Times New Roman" w:hAnsi="Times New Roman"/>
          <w:b/>
          <w:sz w:val="32"/>
          <w:szCs w:val="32"/>
          <w:lang w:val="tt-RU"/>
        </w:rPr>
      </w:pPr>
      <w:r w:rsidRPr="001732B3">
        <w:rPr>
          <w:rFonts w:ascii="Times New Roman" w:hAnsi="Times New Roman"/>
          <w:b/>
          <w:sz w:val="32"/>
          <w:szCs w:val="32"/>
          <w:lang w:val="tt-RU"/>
        </w:rPr>
        <w:t>Җиһазлау :</w:t>
      </w:r>
    </w:p>
    <w:p w:rsidR="00930829" w:rsidRPr="001732B3" w:rsidRDefault="00930829" w:rsidP="0057362F">
      <w:pPr>
        <w:pStyle w:val="ListParagraph"/>
        <w:numPr>
          <w:ilvl w:val="0"/>
          <w:numId w:val="4"/>
        </w:numPr>
        <w:jc w:val="both"/>
        <w:rPr>
          <w:rFonts w:ascii="Times New Roman" w:hAnsi="Times New Roman"/>
          <w:sz w:val="24"/>
          <w:szCs w:val="24"/>
          <w:lang w:val="tt-RU"/>
        </w:rPr>
      </w:pPr>
      <w:r w:rsidRPr="001732B3">
        <w:rPr>
          <w:rFonts w:ascii="Times New Roman" w:hAnsi="Times New Roman"/>
          <w:sz w:val="24"/>
          <w:szCs w:val="24"/>
          <w:lang w:val="tt-RU"/>
        </w:rPr>
        <w:t>Ясалма урман әзерләү,магнитофон язмасында кошлар тавышы.</w:t>
      </w:r>
    </w:p>
    <w:p w:rsidR="00930829" w:rsidRPr="001732B3" w:rsidRDefault="00930829" w:rsidP="0057362F">
      <w:pPr>
        <w:pStyle w:val="ListParagraph"/>
        <w:numPr>
          <w:ilvl w:val="0"/>
          <w:numId w:val="3"/>
        </w:numPr>
        <w:jc w:val="both"/>
        <w:rPr>
          <w:rFonts w:ascii="Times New Roman" w:hAnsi="Times New Roman"/>
          <w:sz w:val="24"/>
          <w:szCs w:val="24"/>
          <w:lang w:val="tt-RU"/>
        </w:rPr>
      </w:pPr>
      <w:r w:rsidRPr="001732B3">
        <w:rPr>
          <w:rFonts w:ascii="Times New Roman" w:hAnsi="Times New Roman"/>
          <w:sz w:val="24"/>
          <w:szCs w:val="24"/>
          <w:lang w:val="tt-RU"/>
        </w:rPr>
        <w:t>Х.Халиковның шигырьләре.Ясалма гөмбәләр,җиләкләр,уенчыклар.</w:t>
      </w:r>
    </w:p>
    <w:p w:rsidR="00930829" w:rsidRPr="001732B3" w:rsidRDefault="00930829" w:rsidP="0057362F">
      <w:pPr>
        <w:pStyle w:val="ListParagraph"/>
        <w:numPr>
          <w:ilvl w:val="0"/>
          <w:numId w:val="3"/>
        </w:numPr>
        <w:jc w:val="both"/>
        <w:rPr>
          <w:rFonts w:ascii="Times New Roman" w:hAnsi="Times New Roman"/>
          <w:sz w:val="24"/>
          <w:szCs w:val="24"/>
          <w:lang w:val="tt-RU"/>
        </w:rPr>
      </w:pPr>
      <w:r w:rsidRPr="001732B3">
        <w:rPr>
          <w:rFonts w:ascii="Times New Roman" w:hAnsi="Times New Roman"/>
          <w:sz w:val="24"/>
          <w:szCs w:val="24"/>
          <w:lang w:val="tt-RU"/>
        </w:rPr>
        <w:t>Уен өчен карточкалар,кош рәсеме.</w:t>
      </w:r>
    </w:p>
    <w:p w:rsidR="00930829" w:rsidRPr="001732B3" w:rsidRDefault="00930829" w:rsidP="0057362F">
      <w:pPr>
        <w:pStyle w:val="ListParagraph"/>
        <w:numPr>
          <w:ilvl w:val="0"/>
          <w:numId w:val="3"/>
        </w:numPr>
        <w:jc w:val="both"/>
        <w:rPr>
          <w:rFonts w:ascii="Times New Roman" w:hAnsi="Times New Roman"/>
          <w:sz w:val="24"/>
          <w:szCs w:val="24"/>
          <w:lang w:val="tt-RU"/>
        </w:rPr>
      </w:pPr>
      <w:r w:rsidRPr="001732B3">
        <w:rPr>
          <w:rFonts w:ascii="Times New Roman" w:hAnsi="Times New Roman"/>
          <w:sz w:val="24"/>
          <w:szCs w:val="24"/>
          <w:lang w:val="tt-RU"/>
        </w:rPr>
        <w:t>Киптерелгән дару үләннәре,дару үсемлекләре китабы.</w:t>
      </w:r>
    </w:p>
    <w:p w:rsidR="00930829" w:rsidRPr="001732B3" w:rsidRDefault="00930829" w:rsidP="0057362F">
      <w:pPr>
        <w:pStyle w:val="ListParagraph"/>
        <w:numPr>
          <w:ilvl w:val="0"/>
          <w:numId w:val="3"/>
        </w:numPr>
        <w:jc w:val="both"/>
        <w:rPr>
          <w:rFonts w:ascii="Times New Roman" w:hAnsi="Times New Roman"/>
          <w:sz w:val="24"/>
          <w:szCs w:val="24"/>
          <w:lang w:val="tt-RU"/>
        </w:rPr>
      </w:pPr>
      <w:r w:rsidRPr="001732B3">
        <w:rPr>
          <w:rFonts w:ascii="Times New Roman" w:hAnsi="Times New Roman"/>
          <w:sz w:val="24"/>
          <w:szCs w:val="24"/>
          <w:lang w:val="tt-RU"/>
        </w:rPr>
        <w:t>Махсус әзерләнгән өстәл (кайнатмалар...)</w:t>
      </w:r>
    </w:p>
    <w:p w:rsidR="00930829" w:rsidRPr="001732B3" w:rsidRDefault="00930829" w:rsidP="0057362F">
      <w:pPr>
        <w:ind w:left="360"/>
        <w:jc w:val="both"/>
        <w:rPr>
          <w:rFonts w:ascii="Times New Roman" w:hAnsi="Times New Roman"/>
          <w:b/>
          <w:sz w:val="32"/>
          <w:szCs w:val="32"/>
          <w:lang w:val="tt-RU"/>
        </w:rPr>
      </w:pPr>
      <w:r w:rsidRPr="001732B3">
        <w:rPr>
          <w:rFonts w:ascii="Times New Roman" w:hAnsi="Times New Roman"/>
          <w:b/>
          <w:sz w:val="32"/>
          <w:szCs w:val="32"/>
          <w:lang w:val="tt-RU"/>
        </w:rPr>
        <w:t>Алдан эшләнелгән эш :</w:t>
      </w:r>
    </w:p>
    <w:p w:rsidR="00930829" w:rsidRPr="001732B3" w:rsidRDefault="00930829" w:rsidP="00EC3F30">
      <w:pPr>
        <w:pStyle w:val="ListParagraph"/>
        <w:numPr>
          <w:ilvl w:val="0"/>
          <w:numId w:val="5"/>
        </w:numPr>
        <w:jc w:val="both"/>
        <w:rPr>
          <w:rFonts w:ascii="Times New Roman" w:hAnsi="Times New Roman"/>
          <w:sz w:val="24"/>
          <w:szCs w:val="24"/>
          <w:lang w:val="tt-RU"/>
        </w:rPr>
      </w:pPr>
      <w:r w:rsidRPr="001732B3">
        <w:rPr>
          <w:rFonts w:ascii="Times New Roman" w:hAnsi="Times New Roman"/>
          <w:sz w:val="24"/>
          <w:szCs w:val="24"/>
          <w:lang w:val="tt-RU"/>
        </w:rPr>
        <w:t>Дару үләннәре белән танышу.</w:t>
      </w:r>
    </w:p>
    <w:p w:rsidR="00930829" w:rsidRPr="001732B3" w:rsidRDefault="00930829" w:rsidP="0057362F">
      <w:pPr>
        <w:pStyle w:val="ListParagraph"/>
        <w:numPr>
          <w:ilvl w:val="0"/>
          <w:numId w:val="5"/>
        </w:numPr>
        <w:jc w:val="both"/>
        <w:rPr>
          <w:rFonts w:ascii="Times New Roman" w:hAnsi="Times New Roman"/>
          <w:sz w:val="24"/>
          <w:szCs w:val="24"/>
          <w:lang w:val="tt-RU"/>
        </w:rPr>
      </w:pPr>
      <w:r w:rsidRPr="001732B3">
        <w:rPr>
          <w:rFonts w:ascii="Times New Roman" w:hAnsi="Times New Roman"/>
          <w:sz w:val="24"/>
          <w:szCs w:val="24"/>
          <w:lang w:val="tt-RU"/>
        </w:rPr>
        <w:t>Урманда йөрү кагыйдәләрен өйрәнү.</w:t>
      </w:r>
    </w:p>
    <w:p w:rsidR="00930829" w:rsidRPr="001732B3" w:rsidRDefault="00930829" w:rsidP="00EC3F30">
      <w:pPr>
        <w:pStyle w:val="ListParagraph"/>
        <w:numPr>
          <w:ilvl w:val="0"/>
          <w:numId w:val="5"/>
        </w:numPr>
        <w:jc w:val="both"/>
        <w:rPr>
          <w:rFonts w:ascii="Times New Roman" w:hAnsi="Times New Roman"/>
          <w:sz w:val="24"/>
          <w:szCs w:val="24"/>
          <w:lang w:val="tt-RU"/>
        </w:rPr>
      </w:pPr>
      <w:r w:rsidRPr="001732B3">
        <w:rPr>
          <w:rFonts w:ascii="Times New Roman" w:hAnsi="Times New Roman"/>
          <w:sz w:val="24"/>
          <w:szCs w:val="24"/>
          <w:lang w:val="tt-RU"/>
        </w:rPr>
        <w:t>Балалар белән шигырьләр ятлау.</w:t>
      </w:r>
    </w:p>
    <w:p w:rsidR="00930829" w:rsidRPr="001732B3" w:rsidRDefault="00930829" w:rsidP="0057362F">
      <w:pPr>
        <w:jc w:val="both"/>
        <w:rPr>
          <w:rFonts w:ascii="Times New Roman" w:hAnsi="Times New Roman"/>
          <w:b/>
          <w:sz w:val="32"/>
          <w:szCs w:val="32"/>
          <w:lang w:val="tt-RU"/>
        </w:rPr>
      </w:pPr>
      <w:r w:rsidRPr="001732B3">
        <w:rPr>
          <w:rFonts w:ascii="Times New Roman" w:hAnsi="Times New Roman"/>
          <w:b/>
          <w:sz w:val="32"/>
          <w:szCs w:val="32"/>
          <w:lang w:val="tt-RU"/>
        </w:rPr>
        <w:t>Тәрбияченең әзерлек эше :</w:t>
      </w:r>
    </w:p>
    <w:p w:rsidR="00930829" w:rsidRPr="001732B3" w:rsidRDefault="00930829" w:rsidP="0057362F">
      <w:pPr>
        <w:jc w:val="both"/>
        <w:rPr>
          <w:rFonts w:ascii="Times New Roman" w:hAnsi="Times New Roman"/>
          <w:sz w:val="24"/>
          <w:szCs w:val="24"/>
          <w:lang w:val="tt-RU"/>
        </w:rPr>
      </w:pPr>
      <w:r w:rsidRPr="001732B3">
        <w:rPr>
          <w:rFonts w:ascii="Times New Roman" w:hAnsi="Times New Roman"/>
          <w:sz w:val="24"/>
          <w:szCs w:val="24"/>
          <w:lang w:val="tt-RU"/>
        </w:rPr>
        <w:t>Төркемне чәчәкләр һәм агачлар белән бизәү...</w:t>
      </w:r>
    </w:p>
    <w:p w:rsidR="00930829" w:rsidRPr="001732B3" w:rsidRDefault="00930829" w:rsidP="0057362F">
      <w:pPr>
        <w:jc w:val="both"/>
        <w:rPr>
          <w:rFonts w:ascii="Times New Roman" w:hAnsi="Times New Roman"/>
          <w:b/>
          <w:sz w:val="32"/>
          <w:szCs w:val="32"/>
          <w:lang w:val="tt-RU"/>
        </w:rPr>
      </w:pPr>
      <w:r w:rsidRPr="001732B3">
        <w:rPr>
          <w:rFonts w:ascii="Times New Roman" w:hAnsi="Times New Roman"/>
          <w:b/>
          <w:sz w:val="32"/>
          <w:szCs w:val="32"/>
          <w:lang w:val="tt-RU"/>
        </w:rPr>
        <w:t>Шөгыль барышы :</w:t>
      </w:r>
    </w:p>
    <w:p w:rsidR="00930829" w:rsidRPr="001732B3" w:rsidRDefault="00930829" w:rsidP="0057362F">
      <w:pPr>
        <w:jc w:val="both"/>
        <w:rPr>
          <w:rFonts w:ascii="Times New Roman" w:hAnsi="Times New Roman"/>
          <w:sz w:val="24"/>
          <w:szCs w:val="24"/>
          <w:lang w:val="tt-RU"/>
        </w:rPr>
      </w:pPr>
      <w:r w:rsidRPr="001732B3">
        <w:rPr>
          <w:rFonts w:ascii="Times New Roman" w:hAnsi="Times New Roman"/>
          <w:sz w:val="24"/>
          <w:szCs w:val="24"/>
          <w:lang w:val="tt-RU"/>
        </w:rPr>
        <w:t>Тәрбияче(Т):Хәерле иртә балалар!(Хәерле иртә диләр балалар )Хәлләрегез ничек?(Әйбәт)Кәефләрегез яхшымы?(Яхшы )</w:t>
      </w:r>
    </w:p>
    <w:p w:rsidR="00930829" w:rsidRPr="001732B3" w:rsidRDefault="00930829" w:rsidP="0057362F">
      <w:pPr>
        <w:jc w:val="both"/>
        <w:rPr>
          <w:rFonts w:ascii="Times New Roman" w:hAnsi="Times New Roman"/>
          <w:sz w:val="24"/>
          <w:szCs w:val="24"/>
          <w:lang w:val="tt-RU"/>
        </w:rPr>
      </w:pPr>
      <w:r w:rsidRPr="001732B3">
        <w:rPr>
          <w:rFonts w:ascii="Times New Roman" w:hAnsi="Times New Roman"/>
          <w:sz w:val="24"/>
          <w:szCs w:val="24"/>
          <w:lang w:val="tt-RU"/>
        </w:rPr>
        <w:t>Т :Мин бик шат.Балалар карагыз әле безгә кунаклар да килгәннәр,әйдәгез алар белән исәнләшик әле. (Исәнләшәләр )Балалар һәммәбез өчен дә көнебезнең хәерле,матур үтүен теләп,беребезнең йөрәк җылысын беребезгә биреп,бүгенге көнебезне башлап җибәрәбез.</w:t>
      </w:r>
    </w:p>
    <w:p w:rsidR="00930829" w:rsidRPr="001732B3" w:rsidRDefault="00930829" w:rsidP="0057362F">
      <w:pPr>
        <w:jc w:val="both"/>
        <w:rPr>
          <w:rFonts w:ascii="Times New Roman" w:hAnsi="Times New Roman"/>
          <w:sz w:val="24"/>
          <w:szCs w:val="24"/>
          <w:lang w:val="tt-RU"/>
        </w:rPr>
      </w:pPr>
      <w:r w:rsidRPr="001732B3">
        <w:rPr>
          <w:rFonts w:ascii="Times New Roman" w:hAnsi="Times New Roman"/>
          <w:sz w:val="24"/>
          <w:szCs w:val="24"/>
          <w:lang w:val="tt-RU"/>
        </w:rPr>
        <w:t>Т :Аяклар бергә,куллар аста.Тирән сулыш алабыз.Кулларны әкрен генә өскә күтәрәбез, без нык,көчле агачлар.Таза,юан агачлар кояшка үреләләр.Безнең тәнебез көч- куәт, шатлык,сәламәтлек белән тула. (балалар түгәрәккә басалар )</w:t>
      </w:r>
    </w:p>
    <w:p w:rsidR="00930829" w:rsidRPr="001732B3" w:rsidRDefault="00930829" w:rsidP="0057362F">
      <w:pPr>
        <w:jc w:val="both"/>
        <w:rPr>
          <w:rFonts w:ascii="Times New Roman" w:hAnsi="Times New Roman"/>
          <w:sz w:val="24"/>
          <w:szCs w:val="24"/>
          <w:lang w:val="tt-RU"/>
        </w:rPr>
      </w:pPr>
      <w:r w:rsidRPr="001732B3">
        <w:rPr>
          <w:rFonts w:ascii="Times New Roman" w:hAnsi="Times New Roman"/>
          <w:sz w:val="24"/>
          <w:szCs w:val="24"/>
          <w:lang w:val="tt-RU"/>
        </w:rPr>
        <w:t>Балалар :Чыршыдай биек бул,нараттай кызыл бул</w:t>
      </w:r>
    </w:p>
    <w:p w:rsidR="00930829" w:rsidRPr="001732B3" w:rsidRDefault="00930829" w:rsidP="0057362F">
      <w:pPr>
        <w:jc w:val="both"/>
        <w:rPr>
          <w:rFonts w:ascii="Times New Roman" w:hAnsi="Times New Roman"/>
          <w:sz w:val="24"/>
          <w:szCs w:val="24"/>
          <w:lang w:val="tt-RU"/>
        </w:rPr>
      </w:pPr>
      <w:r w:rsidRPr="001732B3">
        <w:rPr>
          <w:rFonts w:ascii="Times New Roman" w:hAnsi="Times New Roman"/>
          <w:sz w:val="24"/>
          <w:szCs w:val="24"/>
          <w:lang w:val="tt-RU"/>
        </w:rPr>
        <w:t xml:space="preserve">                  Имәндәй таза бул,сау –сәламәт бул.(Бер –берсенә карап елмаялар )</w:t>
      </w:r>
    </w:p>
    <w:p w:rsidR="00930829" w:rsidRPr="001732B3" w:rsidRDefault="00930829" w:rsidP="0057362F">
      <w:pPr>
        <w:jc w:val="both"/>
        <w:rPr>
          <w:rFonts w:ascii="Times New Roman" w:hAnsi="Times New Roman"/>
          <w:sz w:val="24"/>
          <w:szCs w:val="24"/>
          <w:lang w:val="tt-RU"/>
        </w:rPr>
      </w:pPr>
      <w:r w:rsidRPr="001732B3">
        <w:rPr>
          <w:rFonts w:ascii="Times New Roman" w:hAnsi="Times New Roman"/>
          <w:sz w:val="24"/>
          <w:szCs w:val="24"/>
          <w:lang w:val="tt-RU"/>
        </w:rPr>
        <w:t>Т :Балалар минем сезгә бүген әйтер сүзем бар әле.Безгә саескан кунакка килгән,ул безгә ниндидер  язу да алып килгән(Саескан рәсеме күрсәтелә)Әйдәгез укып карыйк әле аны.</w:t>
      </w:r>
    </w:p>
    <w:p w:rsidR="00930829" w:rsidRPr="001732B3" w:rsidRDefault="00930829" w:rsidP="00750B76">
      <w:pPr>
        <w:pStyle w:val="ListParagraph"/>
        <w:numPr>
          <w:ilvl w:val="0"/>
          <w:numId w:val="8"/>
        </w:numPr>
        <w:jc w:val="both"/>
        <w:rPr>
          <w:rFonts w:ascii="Times New Roman" w:hAnsi="Times New Roman"/>
          <w:sz w:val="24"/>
          <w:szCs w:val="24"/>
          <w:lang w:val="tt-RU"/>
        </w:rPr>
      </w:pPr>
      <w:r w:rsidRPr="001732B3">
        <w:rPr>
          <w:rFonts w:ascii="Times New Roman" w:hAnsi="Times New Roman"/>
          <w:sz w:val="24"/>
          <w:szCs w:val="24"/>
          <w:lang w:val="tt-RU"/>
        </w:rPr>
        <w:t>Хөрмәтле 46 нчы санлы  “Каен җиләге “балалар бакчасының  1 нче төркем балалары.Минем сезгә үтенечем бар.Тиздән салкын кышлар җитәр,шуңа кадәр үзегезнең сәламәтлегегезне кайгыртып,яңа төшенчәләр алып,алдагы көн өчен,җәйге урманга кайтып килсәгез иде.Авырган вакытта нинди дару үләннәре ярдәм итүе турында танышып кайтсагыз иде.Сәяхәтегезнең күңелле үтүен теләп,хәбәрдәш дустыгыз саескан.</w:t>
      </w:r>
    </w:p>
    <w:p w:rsidR="00930829" w:rsidRPr="001732B3" w:rsidRDefault="00930829" w:rsidP="00750B76">
      <w:pPr>
        <w:jc w:val="both"/>
        <w:rPr>
          <w:rFonts w:ascii="Times New Roman" w:hAnsi="Times New Roman"/>
          <w:sz w:val="24"/>
          <w:szCs w:val="24"/>
          <w:lang w:val="tt-RU"/>
        </w:rPr>
      </w:pPr>
      <w:r w:rsidRPr="001732B3">
        <w:rPr>
          <w:rFonts w:ascii="Times New Roman" w:hAnsi="Times New Roman"/>
          <w:sz w:val="24"/>
          <w:szCs w:val="24"/>
          <w:lang w:val="tt-RU"/>
        </w:rPr>
        <w:t>Т :Менә балалар телеграмманың эчтәлеге белән дә таныштык.Хәзер кыш ае булуына карамастан саесканның үтенечен искә алып,сезнең белән җәйге урманга,дару үләннәре белән танышыра барырбыз.Ул безгә алдагы кыш өчен әзерлек дәресе булыр.Телисезме урманда сәяхәт итәргә? (Әйе, бик телибез )</w:t>
      </w:r>
    </w:p>
    <w:p w:rsidR="00930829" w:rsidRPr="001732B3" w:rsidRDefault="00930829" w:rsidP="00750B76">
      <w:pPr>
        <w:jc w:val="both"/>
        <w:rPr>
          <w:rFonts w:ascii="Times New Roman" w:hAnsi="Times New Roman"/>
          <w:sz w:val="24"/>
          <w:szCs w:val="24"/>
          <w:lang w:val="tt-RU"/>
        </w:rPr>
      </w:pPr>
      <w:r w:rsidRPr="001732B3">
        <w:rPr>
          <w:rFonts w:ascii="Times New Roman" w:hAnsi="Times New Roman"/>
          <w:sz w:val="24"/>
          <w:szCs w:val="24"/>
          <w:lang w:val="tt-RU"/>
        </w:rPr>
        <w:t>Т :Сәяхәтебезгә киткәнче безгә бераз гына урман турында белгәннәребезне искә төшереп алырга кирәк.Урман нәрсә соң ул балалар,кайсыгыз белә?</w:t>
      </w:r>
    </w:p>
    <w:p w:rsidR="00930829" w:rsidRPr="001732B3" w:rsidRDefault="00930829" w:rsidP="00725442">
      <w:pPr>
        <w:pStyle w:val="ListParagraph"/>
        <w:numPr>
          <w:ilvl w:val="0"/>
          <w:numId w:val="8"/>
        </w:numPr>
        <w:jc w:val="both"/>
        <w:rPr>
          <w:rFonts w:ascii="Times New Roman" w:hAnsi="Times New Roman"/>
          <w:sz w:val="24"/>
          <w:szCs w:val="24"/>
          <w:lang w:val="tt-RU"/>
        </w:rPr>
      </w:pPr>
      <w:r w:rsidRPr="001732B3">
        <w:rPr>
          <w:rFonts w:ascii="Times New Roman" w:hAnsi="Times New Roman"/>
          <w:sz w:val="24"/>
          <w:szCs w:val="24"/>
          <w:lang w:val="tt-RU"/>
        </w:rPr>
        <w:t>Анда бик күп агачлар үсә;</w:t>
      </w:r>
    </w:p>
    <w:p w:rsidR="00930829" w:rsidRPr="001732B3" w:rsidRDefault="00930829" w:rsidP="00725442">
      <w:pPr>
        <w:pStyle w:val="ListParagraph"/>
        <w:numPr>
          <w:ilvl w:val="0"/>
          <w:numId w:val="8"/>
        </w:numPr>
        <w:jc w:val="both"/>
        <w:rPr>
          <w:rFonts w:ascii="Times New Roman" w:hAnsi="Times New Roman"/>
          <w:sz w:val="24"/>
          <w:szCs w:val="24"/>
          <w:lang w:val="tt-RU"/>
        </w:rPr>
      </w:pPr>
      <w:r w:rsidRPr="001732B3">
        <w:rPr>
          <w:rFonts w:ascii="Times New Roman" w:hAnsi="Times New Roman"/>
          <w:sz w:val="24"/>
          <w:szCs w:val="24"/>
          <w:lang w:val="tt-RU"/>
        </w:rPr>
        <w:t>Төрле – төрле кошлар сайрый;</w:t>
      </w:r>
    </w:p>
    <w:p w:rsidR="00930829" w:rsidRPr="001732B3" w:rsidRDefault="00930829" w:rsidP="00725442">
      <w:pPr>
        <w:pStyle w:val="ListParagraph"/>
        <w:numPr>
          <w:ilvl w:val="0"/>
          <w:numId w:val="8"/>
        </w:numPr>
        <w:jc w:val="both"/>
        <w:rPr>
          <w:rFonts w:ascii="Times New Roman" w:hAnsi="Times New Roman"/>
          <w:sz w:val="24"/>
          <w:szCs w:val="24"/>
          <w:lang w:val="tt-RU"/>
        </w:rPr>
      </w:pPr>
      <w:r w:rsidRPr="001732B3">
        <w:rPr>
          <w:rFonts w:ascii="Times New Roman" w:hAnsi="Times New Roman"/>
          <w:sz w:val="24"/>
          <w:szCs w:val="24"/>
          <w:lang w:val="tt-RU"/>
        </w:rPr>
        <w:t>Тәмле –тәмле җиләкләр пешә;</w:t>
      </w:r>
    </w:p>
    <w:p w:rsidR="00930829" w:rsidRPr="001732B3" w:rsidRDefault="00930829" w:rsidP="00725442">
      <w:pPr>
        <w:pStyle w:val="ListParagraph"/>
        <w:numPr>
          <w:ilvl w:val="0"/>
          <w:numId w:val="8"/>
        </w:numPr>
        <w:jc w:val="both"/>
        <w:rPr>
          <w:rFonts w:ascii="Times New Roman" w:hAnsi="Times New Roman"/>
          <w:sz w:val="24"/>
          <w:szCs w:val="24"/>
          <w:lang w:val="tt-RU"/>
        </w:rPr>
      </w:pPr>
      <w:r w:rsidRPr="001732B3">
        <w:rPr>
          <w:rFonts w:ascii="Times New Roman" w:hAnsi="Times New Roman"/>
          <w:sz w:val="24"/>
          <w:szCs w:val="24"/>
          <w:lang w:val="tt-RU"/>
        </w:rPr>
        <w:t>Чикләвекләр өлгерә....(Балаларның җаваплары )</w:t>
      </w:r>
    </w:p>
    <w:p w:rsidR="00930829" w:rsidRPr="001732B3" w:rsidRDefault="00930829" w:rsidP="00725442">
      <w:pPr>
        <w:jc w:val="both"/>
        <w:rPr>
          <w:rFonts w:ascii="Times New Roman" w:hAnsi="Times New Roman"/>
          <w:sz w:val="24"/>
          <w:szCs w:val="24"/>
          <w:lang w:val="tt-RU"/>
        </w:rPr>
      </w:pPr>
      <w:r w:rsidRPr="001732B3">
        <w:rPr>
          <w:rFonts w:ascii="Times New Roman" w:hAnsi="Times New Roman"/>
          <w:sz w:val="24"/>
          <w:szCs w:val="24"/>
          <w:lang w:val="tt-RU"/>
        </w:rPr>
        <w:t>Т:Бик дөрес балалар.Урман кешенең иң юмарт дусты.Урман бүләк итә торган байлыклар санап бетергесез.Тәмле җиләкләр,хуш исле гөмбәләр,чикләвекләр,дару үләннәре бар да урман хәзинәсе.Без урманның саф чиста һавасын сулап,тәңгә сихәт алабыз,файдалы үләннәре белән төрле авыруларны дәвалыйбыз.Шулай итеп безнең бүгенге дәресебезнең темасы:”Сәламәтлек аланына сәяхәт “-дип аталыр.</w:t>
      </w:r>
    </w:p>
    <w:p w:rsidR="00930829" w:rsidRPr="001732B3" w:rsidRDefault="00930829" w:rsidP="00725442">
      <w:pPr>
        <w:jc w:val="both"/>
        <w:rPr>
          <w:rFonts w:ascii="Times New Roman" w:hAnsi="Times New Roman"/>
          <w:sz w:val="24"/>
          <w:szCs w:val="24"/>
          <w:lang w:val="tt-RU"/>
        </w:rPr>
      </w:pPr>
      <w:r w:rsidRPr="001732B3">
        <w:rPr>
          <w:rFonts w:ascii="Times New Roman" w:hAnsi="Times New Roman"/>
          <w:sz w:val="24"/>
          <w:szCs w:val="24"/>
          <w:lang w:val="tt-RU"/>
        </w:rPr>
        <w:t>Т :Балалар безнең урманыбыз бик ерак урнашкан бит,сәяхәт итү өчен безгә берәр транспорт төре белән барырга туры килер.Ягез әле сайлагыз,нинди транспорт белән барабыз?(Өстәлдә уенчыклар- автобус,җиңел машина,очкыч,поезд,йөк машинасы...Балалар автобусны сайлап алалар.)</w:t>
      </w:r>
    </w:p>
    <w:p w:rsidR="00930829" w:rsidRPr="001732B3" w:rsidRDefault="00930829" w:rsidP="00725442">
      <w:pPr>
        <w:jc w:val="both"/>
        <w:rPr>
          <w:rFonts w:ascii="Times New Roman" w:hAnsi="Times New Roman"/>
          <w:sz w:val="24"/>
          <w:szCs w:val="24"/>
          <w:lang w:val="tt-RU"/>
        </w:rPr>
      </w:pPr>
      <w:r w:rsidRPr="001732B3">
        <w:rPr>
          <w:rFonts w:ascii="Times New Roman" w:hAnsi="Times New Roman"/>
          <w:sz w:val="24"/>
          <w:szCs w:val="24"/>
          <w:lang w:val="tt-RU"/>
        </w:rPr>
        <w:t>Т :Ярар балалар автобус белән барырбыз.Ә ни өчен сез бу транспортны сайладыгыз соң?</w:t>
      </w:r>
    </w:p>
    <w:p w:rsidR="00930829" w:rsidRPr="001732B3" w:rsidRDefault="00930829" w:rsidP="00725442">
      <w:pPr>
        <w:jc w:val="both"/>
        <w:rPr>
          <w:rFonts w:ascii="Times New Roman" w:hAnsi="Times New Roman"/>
          <w:sz w:val="24"/>
          <w:szCs w:val="24"/>
          <w:lang w:val="tt-RU"/>
        </w:rPr>
      </w:pPr>
      <w:r w:rsidRPr="001732B3">
        <w:rPr>
          <w:rFonts w:ascii="Times New Roman" w:hAnsi="Times New Roman"/>
          <w:sz w:val="24"/>
          <w:szCs w:val="24"/>
          <w:lang w:val="tt-RU"/>
        </w:rPr>
        <w:t>Балалар :Без бит күп,автобуска барыбыз да утыра ала,ә җиңел машинага сыймыйбыз бөтенебез дә.</w:t>
      </w:r>
    </w:p>
    <w:p w:rsidR="00930829" w:rsidRPr="001732B3" w:rsidRDefault="00930829" w:rsidP="00725442">
      <w:pPr>
        <w:jc w:val="both"/>
        <w:rPr>
          <w:rFonts w:ascii="Times New Roman" w:hAnsi="Times New Roman"/>
          <w:sz w:val="24"/>
          <w:szCs w:val="24"/>
          <w:lang w:val="tt-RU"/>
        </w:rPr>
      </w:pPr>
      <w:r w:rsidRPr="001732B3">
        <w:rPr>
          <w:rFonts w:ascii="Times New Roman" w:hAnsi="Times New Roman"/>
          <w:sz w:val="24"/>
          <w:szCs w:val="24"/>
          <w:lang w:val="tt-RU"/>
        </w:rPr>
        <w:t>Т: Дөрес балалар.Вагит син бүген шофер булырсың.Автобус белән безне алырга кил.(Уенчыклар арасыннан Вагит руль алып килә һәм балалар рәтләп тезелгән урындыкларга утыралар.)</w:t>
      </w:r>
    </w:p>
    <w:p w:rsidR="00930829" w:rsidRPr="001732B3" w:rsidRDefault="00930829" w:rsidP="00725442">
      <w:pPr>
        <w:jc w:val="both"/>
        <w:rPr>
          <w:rFonts w:ascii="Times New Roman" w:hAnsi="Times New Roman"/>
          <w:sz w:val="24"/>
          <w:szCs w:val="24"/>
          <w:lang w:val="tt-RU"/>
        </w:rPr>
      </w:pPr>
      <w:r w:rsidRPr="001732B3">
        <w:rPr>
          <w:rFonts w:ascii="Times New Roman" w:hAnsi="Times New Roman"/>
          <w:sz w:val="24"/>
          <w:szCs w:val="24"/>
          <w:lang w:val="tt-RU"/>
        </w:rPr>
        <w:t>Т :Хәзер әйдәгез бергәләп сәяхәтебезгә кузгалыйк.(Магнитофонда “Шофер булам” җыры тыңлана .Аннары кошлар сайраган тавыш.)</w:t>
      </w:r>
    </w:p>
    <w:p w:rsidR="00930829" w:rsidRPr="001732B3" w:rsidRDefault="00930829" w:rsidP="00725442">
      <w:pPr>
        <w:jc w:val="both"/>
        <w:rPr>
          <w:rFonts w:ascii="Times New Roman" w:hAnsi="Times New Roman"/>
          <w:sz w:val="24"/>
          <w:szCs w:val="24"/>
          <w:lang w:val="tt-RU"/>
        </w:rPr>
      </w:pPr>
      <w:r w:rsidRPr="001732B3">
        <w:rPr>
          <w:rFonts w:ascii="Times New Roman" w:hAnsi="Times New Roman"/>
          <w:sz w:val="24"/>
          <w:szCs w:val="24"/>
          <w:lang w:val="tt-RU"/>
        </w:rPr>
        <w:t>Т: Менә балалар сәламәтлек аланына килеп тә җиттек.Балалар карагыз әле безнең алдыбызда күпме үләннәр,агачлар,җиләкләр үсеп утыра.Алар арасында без белергә тиешлеләре дә бардыр әлбәттә.</w:t>
      </w:r>
    </w:p>
    <w:p w:rsidR="00930829" w:rsidRPr="001732B3" w:rsidRDefault="00930829" w:rsidP="004D2632">
      <w:pPr>
        <w:pStyle w:val="ListParagraph"/>
        <w:numPr>
          <w:ilvl w:val="0"/>
          <w:numId w:val="9"/>
        </w:numPr>
        <w:jc w:val="both"/>
        <w:rPr>
          <w:rFonts w:ascii="Times New Roman" w:hAnsi="Times New Roman"/>
          <w:sz w:val="24"/>
          <w:szCs w:val="24"/>
          <w:lang w:val="tt-RU"/>
        </w:rPr>
      </w:pPr>
      <w:r w:rsidRPr="001732B3">
        <w:rPr>
          <w:rFonts w:ascii="Times New Roman" w:hAnsi="Times New Roman"/>
          <w:sz w:val="24"/>
          <w:szCs w:val="24"/>
          <w:lang w:val="tt-RU"/>
        </w:rPr>
        <w:t>Без таныйбыз дус ишне,кара нинди хуш исле;</w:t>
      </w:r>
    </w:p>
    <w:p w:rsidR="00930829" w:rsidRPr="001732B3" w:rsidRDefault="00930829" w:rsidP="004D2632">
      <w:pPr>
        <w:pStyle w:val="ListParagraph"/>
        <w:jc w:val="both"/>
        <w:rPr>
          <w:rFonts w:ascii="Times New Roman" w:hAnsi="Times New Roman"/>
          <w:sz w:val="24"/>
          <w:szCs w:val="24"/>
          <w:lang w:val="tt-RU"/>
        </w:rPr>
      </w:pPr>
      <w:r w:rsidRPr="001732B3">
        <w:rPr>
          <w:rFonts w:ascii="Times New Roman" w:hAnsi="Times New Roman"/>
          <w:sz w:val="24"/>
          <w:szCs w:val="24"/>
          <w:lang w:val="tt-RU"/>
        </w:rPr>
        <w:t>Тагып йөрерлек түшкә ,бу бит...( “Зәңгәр мәтрүшкә”- диләр балалар. )</w:t>
      </w:r>
    </w:p>
    <w:p w:rsidR="00930829" w:rsidRPr="001732B3" w:rsidRDefault="00930829" w:rsidP="004D2632">
      <w:pPr>
        <w:jc w:val="both"/>
        <w:rPr>
          <w:rFonts w:ascii="Times New Roman" w:hAnsi="Times New Roman"/>
          <w:sz w:val="24"/>
          <w:szCs w:val="24"/>
          <w:lang w:val="tt-RU"/>
        </w:rPr>
      </w:pPr>
      <w:r w:rsidRPr="001732B3">
        <w:rPr>
          <w:rFonts w:ascii="Times New Roman" w:hAnsi="Times New Roman"/>
          <w:sz w:val="24"/>
          <w:szCs w:val="24"/>
          <w:lang w:val="tt-RU"/>
        </w:rPr>
        <w:t>1 бала :Салкын тигәч,әби аны миңа кайнатып эчерде.</w:t>
      </w:r>
    </w:p>
    <w:p w:rsidR="00930829" w:rsidRPr="001732B3" w:rsidRDefault="00930829" w:rsidP="004D2632">
      <w:pPr>
        <w:jc w:val="both"/>
        <w:rPr>
          <w:rFonts w:ascii="Times New Roman" w:hAnsi="Times New Roman"/>
          <w:sz w:val="24"/>
          <w:szCs w:val="24"/>
          <w:lang w:val="tt-RU"/>
        </w:rPr>
      </w:pPr>
      <w:r w:rsidRPr="001732B3">
        <w:rPr>
          <w:rFonts w:ascii="Times New Roman" w:hAnsi="Times New Roman"/>
          <w:sz w:val="24"/>
          <w:szCs w:val="24"/>
          <w:lang w:val="tt-RU"/>
        </w:rPr>
        <w:t>Т :Балалар ,ә монысы сары мәтрүшкә.(Күрсәтү)</w:t>
      </w:r>
    </w:p>
    <w:p w:rsidR="00930829" w:rsidRPr="001732B3" w:rsidRDefault="00930829" w:rsidP="004D2632">
      <w:pPr>
        <w:pStyle w:val="ListParagraph"/>
        <w:numPr>
          <w:ilvl w:val="0"/>
          <w:numId w:val="9"/>
        </w:numPr>
        <w:jc w:val="both"/>
        <w:rPr>
          <w:rFonts w:ascii="Times New Roman" w:hAnsi="Times New Roman"/>
          <w:sz w:val="24"/>
          <w:szCs w:val="24"/>
          <w:lang w:val="tt-RU"/>
        </w:rPr>
      </w:pPr>
      <w:r w:rsidRPr="001732B3">
        <w:rPr>
          <w:rFonts w:ascii="Times New Roman" w:hAnsi="Times New Roman"/>
          <w:sz w:val="24"/>
          <w:szCs w:val="24"/>
          <w:lang w:val="tt-RU"/>
        </w:rPr>
        <w:t>Бик күп төрле авыруга шифасы бар аның да,</w:t>
      </w:r>
    </w:p>
    <w:p w:rsidR="00930829" w:rsidRPr="001732B3" w:rsidRDefault="00930829" w:rsidP="004D2632">
      <w:pPr>
        <w:pStyle w:val="ListParagraph"/>
        <w:jc w:val="both"/>
        <w:rPr>
          <w:rFonts w:ascii="Times New Roman" w:hAnsi="Times New Roman"/>
          <w:sz w:val="24"/>
          <w:szCs w:val="24"/>
          <w:lang w:val="tt-RU"/>
        </w:rPr>
      </w:pPr>
      <w:r w:rsidRPr="001732B3">
        <w:rPr>
          <w:rFonts w:ascii="Times New Roman" w:hAnsi="Times New Roman"/>
          <w:sz w:val="24"/>
          <w:szCs w:val="24"/>
          <w:lang w:val="tt-RU"/>
        </w:rPr>
        <w:t>Тамакны да дәвалый ул,эчәк авыруларын да.</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1 бала :Ай –ай мине кычыткан чакты.Бу усал, кирәксез үлән,сәламәтлек аланына ничек килеп чыккан соң?</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Т :Ялгышма үскәнем,усал булса да ул шифалы үсемлек.Кул – буыннар сызлаганда,эчең авыртканда бик зур дәва ул.</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Кыз бала :Ә минем әни чәчемне юганнан соң кычыткан суы белән чайкый.Шуңа минем чәчләрем бик озын,калын,ялтырап тора.</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Т :Әйе,бик дөрес әйттең.</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Бала :Мин бик сусадым ,минем бик тә эчэсем килә.Монда урманда эчәргә су юкмы ул?</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Т :Алай булса кил әле,менә каен җиләге</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Авызыңа ал гына,күңелегез ачылыр,сусавыгыз басылыр.(Бала җиләкне ала )</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Бала :Сусауны тиз баса икән ул чыннан да,</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 xml:space="preserve">         Су эзләп йөрисе ,юк  икән урманда.</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Т :Аның яфрагы да шифалы әле,аз гына парда тотып,җәрәхәткә япсаң,төзәлгәнен сизми дә калырсың.</w:t>
      </w:r>
    </w:p>
    <w:p w:rsidR="00930829" w:rsidRPr="001732B3" w:rsidRDefault="00930829" w:rsidP="00EC31CC">
      <w:pPr>
        <w:jc w:val="both"/>
        <w:rPr>
          <w:rFonts w:ascii="Times New Roman" w:hAnsi="Times New Roman"/>
          <w:sz w:val="24"/>
          <w:szCs w:val="24"/>
          <w:lang w:val="tt-RU"/>
        </w:rPr>
      </w:pPr>
      <w:r w:rsidRPr="001732B3">
        <w:rPr>
          <w:rFonts w:ascii="Times New Roman" w:hAnsi="Times New Roman"/>
          <w:sz w:val="24"/>
          <w:szCs w:val="24"/>
          <w:lang w:val="tt-RU"/>
        </w:rPr>
        <w:t>Т :Балалар без сезнең белән бик күп юл уздык,хәзер әйдәгез ял минуты оештырып алыйк.(Урманда.Сүзләр саен хәрәкәтләр  ясала.)</w:t>
      </w:r>
    </w:p>
    <w:p w:rsidR="00930829" w:rsidRPr="001732B3" w:rsidRDefault="00930829" w:rsidP="00F5332A">
      <w:pPr>
        <w:pStyle w:val="ListParagraph"/>
        <w:numPr>
          <w:ilvl w:val="0"/>
          <w:numId w:val="9"/>
        </w:numPr>
        <w:jc w:val="both"/>
        <w:rPr>
          <w:rFonts w:ascii="Times New Roman" w:hAnsi="Times New Roman"/>
          <w:sz w:val="24"/>
          <w:szCs w:val="24"/>
          <w:lang w:val="tt-RU"/>
        </w:rPr>
      </w:pPr>
      <w:r w:rsidRPr="001732B3">
        <w:rPr>
          <w:rFonts w:ascii="Times New Roman" w:hAnsi="Times New Roman"/>
          <w:sz w:val="24"/>
          <w:szCs w:val="24"/>
          <w:lang w:val="tt-RU"/>
        </w:rPr>
        <w:t xml:space="preserve">Бергәләшеп җыйналып,без барабыз урманга </w:t>
      </w:r>
    </w:p>
    <w:p w:rsidR="00930829" w:rsidRPr="001732B3" w:rsidRDefault="00930829" w:rsidP="00F5332A">
      <w:pPr>
        <w:pStyle w:val="ListParagraph"/>
        <w:jc w:val="both"/>
        <w:rPr>
          <w:rFonts w:ascii="Times New Roman" w:hAnsi="Times New Roman"/>
          <w:sz w:val="24"/>
          <w:szCs w:val="24"/>
          <w:lang w:val="tt-RU"/>
        </w:rPr>
      </w:pPr>
      <w:r w:rsidRPr="001732B3">
        <w:rPr>
          <w:rFonts w:ascii="Times New Roman" w:hAnsi="Times New Roman"/>
          <w:sz w:val="24"/>
          <w:szCs w:val="24"/>
          <w:lang w:val="tt-RU"/>
        </w:rPr>
        <w:t>Хәерле юл теләп безгә,күктә кояш елмая.</w:t>
      </w:r>
    </w:p>
    <w:p w:rsidR="00930829" w:rsidRPr="001732B3" w:rsidRDefault="00930829" w:rsidP="00F5332A">
      <w:pPr>
        <w:pStyle w:val="ListParagraph"/>
        <w:jc w:val="both"/>
        <w:rPr>
          <w:rFonts w:ascii="Times New Roman" w:hAnsi="Times New Roman"/>
          <w:sz w:val="24"/>
          <w:szCs w:val="24"/>
          <w:lang w:val="tt-RU"/>
        </w:rPr>
      </w:pPr>
      <w:r w:rsidRPr="001732B3">
        <w:rPr>
          <w:rFonts w:ascii="Times New Roman" w:hAnsi="Times New Roman"/>
          <w:sz w:val="24"/>
          <w:szCs w:val="24"/>
          <w:lang w:val="tt-RU"/>
        </w:rPr>
        <w:t>Канатларын җилпи –җилпи,күбәләкләр очалар</w:t>
      </w:r>
    </w:p>
    <w:p w:rsidR="00930829" w:rsidRPr="001732B3" w:rsidRDefault="00930829" w:rsidP="00F5332A">
      <w:pPr>
        <w:pStyle w:val="ListParagraph"/>
        <w:jc w:val="both"/>
        <w:rPr>
          <w:rFonts w:ascii="Times New Roman" w:hAnsi="Times New Roman"/>
          <w:sz w:val="24"/>
          <w:szCs w:val="24"/>
          <w:lang w:val="tt-RU"/>
        </w:rPr>
      </w:pPr>
      <w:r w:rsidRPr="001732B3">
        <w:rPr>
          <w:rFonts w:ascii="Times New Roman" w:hAnsi="Times New Roman"/>
          <w:sz w:val="24"/>
          <w:szCs w:val="24"/>
          <w:lang w:val="tt-RU"/>
        </w:rPr>
        <w:t>Ал,кызыл,сары,зәңгәр,нинди матурлар алар.</w:t>
      </w:r>
    </w:p>
    <w:p w:rsidR="00930829" w:rsidRPr="001732B3" w:rsidRDefault="00930829" w:rsidP="00F5332A">
      <w:pPr>
        <w:pStyle w:val="ListParagraph"/>
        <w:jc w:val="both"/>
        <w:rPr>
          <w:rFonts w:ascii="Times New Roman" w:hAnsi="Times New Roman"/>
          <w:sz w:val="24"/>
          <w:szCs w:val="24"/>
          <w:lang w:val="tt-RU"/>
        </w:rPr>
      </w:pPr>
      <w:r w:rsidRPr="001732B3">
        <w:rPr>
          <w:rFonts w:ascii="Times New Roman" w:hAnsi="Times New Roman"/>
          <w:sz w:val="24"/>
          <w:szCs w:val="24"/>
          <w:lang w:val="tt-RU"/>
        </w:rPr>
        <w:t>Яшел урман аланында,без чәчәкләр җыябыз,</w:t>
      </w:r>
    </w:p>
    <w:p w:rsidR="00930829" w:rsidRPr="001732B3" w:rsidRDefault="00930829" w:rsidP="00F5332A">
      <w:pPr>
        <w:pStyle w:val="ListParagraph"/>
        <w:jc w:val="both"/>
        <w:rPr>
          <w:rFonts w:ascii="Times New Roman" w:hAnsi="Times New Roman"/>
          <w:sz w:val="24"/>
          <w:szCs w:val="24"/>
          <w:lang w:val="tt-RU"/>
        </w:rPr>
      </w:pPr>
      <w:r w:rsidRPr="001732B3">
        <w:rPr>
          <w:rFonts w:ascii="Times New Roman" w:hAnsi="Times New Roman"/>
          <w:sz w:val="24"/>
          <w:szCs w:val="24"/>
          <w:lang w:val="tt-RU"/>
        </w:rPr>
        <w:t>Ап –ак ромашкалар өзеп,такыялар үрәбез.</w:t>
      </w:r>
    </w:p>
    <w:p w:rsidR="00930829" w:rsidRPr="001732B3" w:rsidRDefault="00930829" w:rsidP="00F5332A">
      <w:pPr>
        <w:pStyle w:val="ListParagraph"/>
        <w:jc w:val="both"/>
        <w:rPr>
          <w:rFonts w:ascii="Times New Roman" w:hAnsi="Times New Roman"/>
          <w:sz w:val="24"/>
          <w:szCs w:val="24"/>
          <w:lang w:val="tt-RU"/>
        </w:rPr>
      </w:pPr>
      <w:r w:rsidRPr="001732B3">
        <w:rPr>
          <w:rFonts w:ascii="Times New Roman" w:hAnsi="Times New Roman"/>
          <w:sz w:val="24"/>
          <w:szCs w:val="24"/>
          <w:lang w:val="tt-RU"/>
        </w:rPr>
        <w:t>Ак каенның төпләреннән,без гөмбәләр эзләдек</w:t>
      </w:r>
    </w:p>
    <w:p w:rsidR="00930829" w:rsidRPr="001732B3" w:rsidRDefault="00930829" w:rsidP="00F5332A">
      <w:pPr>
        <w:pStyle w:val="ListParagraph"/>
        <w:jc w:val="both"/>
        <w:rPr>
          <w:rFonts w:ascii="Times New Roman" w:hAnsi="Times New Roman"/>
          <w:sz w:val="24"/>
          <w:szCs w:val="24"/>
          <w:lang w:val="tt-RU"/>
        </w:rPr>
      </w:pPr>
      <w:r w:rsidRPr="001732B3">
        <w:rPr>
          <w:rFonts w:ascii="Times New Roman" w:hAnsi="Times New Roman"/>
          <w:sz w:val="24"/>
          <w:szCs w:val="24"/>
          <w:lang w:val="tt-RU"/>
        </w:rPr>
        <w:t>Агач башында уйнаган,тиеннәрне күзләдек.</w:t>
      </w:r>
    </w:p>
    <w:p w:rsidR="00930829" w:rsidRPr="001732B3" w:rsidRDefault="00930829" w:rsidP="00F5332A">
      <w:pPr>
        <w:pStyle w:val="ListParagraph"/>
        <w:jc w:val="both"/>
        <w:rPr>
          <w:rFonts w:ascii="Times New Roman" w:hAnsi="Times New Roman"/>
          <w:sz w:val="24"/>
          <w:szCs w:val="24"/>
          <w:lang w:val="tt-RU"/>
        </w:rPr>
      </w:pPr>
      <w:r w:rsidRPr="001732B3">
        <w:rPr>
          <w:rFonts w:ascii="Times New Roman" w:hAnsi="Times New Roman"/>
          <w:sz w:val="24"/>
          <w:szCs w:val="24"/>
          <w:lang w:val="tt-RU"/>
        </w:rPr>
        <w:t>Матур чәчәкләр кочып,гөмбәле кәрзин тотып,</w:t>
      </w:r>
    </w:p>
    <w:p w:rsidR="00930829" w:rsidRPr="001732B3" w:rsidRDefault="00930829" w:rsidP="00F5332A">
      <w:pPr>
        <w:pStyle w:val="ListParagraph"/>
        <w:jc w:val="both"/>
        <w:rPr>
          <w:rFonts w:ascii="Times New Roman" w:hAnsi="Times New Roman"/>
          <w:sz w:val="24"/>
          <w:szCs w:val="24"/>
          <w:lang w:val="tt-RU"/>
        </w:rPr>
      </w:pPr>
      <w:r w:rsidRPr="001732B3">
        <w:rPr>
          <w:rFonts w:ascii="Times New Roman" w:hAnsi="Times New Roman"/>
          <w:sz w:val="24"/>
          <w:szCs w:val="24"/>
          <w:lang w:val="tt-RU"/>
        </w:rPr>
        <w:t>Без кайтабыз урманнан,бераз гына арылган.</w:t>
      </w:r>
    </w:p>
    <w:p w:rsidR="00930829" w:rsidRPr="001732B3" w:rsidRDefault="00930829" w:rsidP="007F76BA">
      <w:pPr>
        <w:jc w:val="both"/>
        <w:rPr>
          <w:rFonts w:ascii="Times New Roman" w:hAnsi="Times New Roman"/>
          <w:sz w:val="24"/>
          <w:szCs w:val="24"/>
          <w:lang w:val="tt-RU"/>
        </w:rPr>
      </w:pPr>
      <w:r w:rsidRPr="001732B3">
        <w:rPr>
          <w:rFonts w:ascii="Times New Roman" w:hAnsi="Times New Roman"/>
          <w:sz w:val="24"/>
          <w:szCs w:val="24"/>
          <w:lang w:val="tt-RU"/>
        </w:rPr>
        <w:t>Т :Менә ял минуты да оештырып алдык.Ә хәзер танышуыбызны дәвам итәбез.Балалар менә монысы – үги ана яфрагы.Аны ютәлгә һәм сулыш кысылуга каршы дәва итеп кулланалар.Аның яфракларының төнәтмәсен аппетитны ачу ,ашкайнатуны яхшырту өчен файдаланалар.Ә монысы бака яфрагы.Аны да ашказаны ,эчәк авыруларын дәвалау өчен  кулланалар.Теш сызлаганда төнәтмәсе белән авызны чайкыйлар.</w:t>
      </w:r>
    </w:p>
    <w:p w:rsidR="00930829" w:rsidRPr="001732B3" w:rsidRDefault="00930829" w:rsidP="007F76BA">
      <w:pPr>
        <w:jc w:val="both"/>
        <w:rPr>
          <w:rFonts w:ascii="Times New Roman" w:hAnsi="Times New Roman"/>
          <w:sz w:val="24"/>
          <w:szCs w:val="24"/>
          <w:lang w:val="tt-RU"/>
        </w:rPr>
      </w:pPr>
      <w:r w:rsidRPr="001732B3">
        <w:rPr>
          <w:rFonts w:ascii="Times New Roman" w:hAnsi="Times New Roman"/>
          <w:sz w:val="24"/>
          <w:szCs w:val="24"/>
          <w:lang w:val="tt-RU"/>
        </w:rPr>
        <w:t>Т: Ә менә бу үсемлекне барыгызның да күргәне бар инде.Ул әрем.Аны  аппетитны ача торган,тынычландыргыч ,тирләткеч дару буларак кулланалар.Әле төзәлми торган яралар  һәм җәрәхәтләрне дәвалауда да файдаланалар.</w:t>
      </w:r>
    </w:p>
    <w:p w:rsidR="00930829" w:rsidRPr="001732B3" w:rsidRDefault="00930829" w:rsidP="007F76BA">
      <w:pPr>
        <w:jc w:val="both"/>
        <w:rPr>
          <w:rFonts w:ascii="Times New Roman" w:hAnsi="Times New Roman"/>
          <w:sz w:val="24"/>
          <w:szCs w:val="24"/>
          <w:lang w:val="tt-RU"/>
        </w:rPr>
      </w:pPr>
      <w:r w:rsidRPr="001732B3">
        <w:rPr>
          <w:rFonts w:ascii="Times New Roman" w:hAnsi="Times New Roman"/>
          <w:sz w:val="24"/>
          <w:szCs w:val="24"/>
          <w:lang w:val="tt-RU"/>
        </w:rPr>
        <w:t>Т:Менә балалар сез яшел даруханә белән таныштыгыз,үләннәрнең файдасын белдегез.Урман белән саубуллашканчы,әйдәгез бер уен уйнап алыйк ,аны сез бик яхшы беләсез.(Чәчәкләр,куаклар,агачлар диеп атала.Һәр балага чәчәк,куак,агач исемнәре бирелә.Балалар түгәрәктә йөриләр,тәрбияче исемнәр әйтә башлый...)</w:t>
      </w:r>
    </w:p>
    <w:p w:rsidR="00930829" w:rsidRPr="001732B3" w:rsidRDefault="00930829" w:rsidP="004B0D81">
      <w:pPr>
        <w:pStyle w:val="ListParagraph"/>
        <w:numPr>
          <w:ilvl w:val="0"/>
          <w:numId w:val="9"/>
        </w:numPr>
        <w:jc w:val="both"/>
        <w:rPr>
          <w:rFonts w:ascii="Times New Roman" w:hAnsi="Times New Roman"/>
          <w:sz w:val="24"/>
          <w:szCs w:val="24"/>
          <w:lang w:val="tt-RU"/>
        </w:rPr>
      </w:pPr>
      <w:r w:rsidRPr="001732B3">
        <w:rPr>
          <w:rFonts w:ascii="Times New Roman" w:hAnsi="Times New Roman"/>
          <w:sz w:val="24"/>
          <w:szCs w:val="24"/>
          <w:lang w:val="tt-RU"/>
        </w:rPr>
        <w:t>Миләүшә,ромашка,кыңгырау,роза,мәк(Чәчәк исемнәре бирелгән балалар бер –бер артлы чүгәлиләр,карточкалар бирелә балаларга,чәчәк рәсемнәре төшерелгән...)</w:t>
      </w:r>
    </w:p>
    <w:p w:rsidR="00930829" w:rsidRPr="001732B3" w:rsidRDefault="00930829" w:rsidP="004B0D81">
      <w:pPr>
        <w:pStyle w:val="ListParagraph"/>
        <w:numPr>
          <w:ilvl w:val="0"/>
          <w:numId w:val="9"/>
        </w:numPr>
        <w:jc w:val="both"/>
        <w:rPr>
          <w:rFonts w:ascii="Times New Roman" w:hAnsi="Times New Roman"/>
          <w:sz w:val="24"/>
          <w:szCs w:val="24"/>
          <w:lang w:val="tt-RU"/>
        </w:rPr>
      </w:pPr>
      <w:r w:rsidRPr="001732B3">
        <w:rPr>
          <w:rFonts w:ascii="Times New Roman" w:hAnsi="Times New Roman"/>
          <w:sz w:val="24"/>
          <w:szCs w:val="24"/>
          <w:lang w:val="tt-RU"/>
        </w:rPr>
        <w:t>Карлыган,чия,балан(Кулларны билгә куябыз....карточкалар бирелә)</w:t>
      </w:r>
    </w:p>
    <w:p w:rsidR="00930829" w:rsidRPr="001732B3" w:rsidRDefault="00930829" w:rsidP="006D11B8">
      <w:pPr>
        <w:pStyle w:val="ListParagraph"/>
        <w:numPr>
          <w:ilvl w:val="0"/>
          <w:numId w:val="9"/>
        </w:numPr>
        <w:jc w:val="both"/>
        <w:rPr>
          <w:rFonts w:ascii="Times New Roman" w:hAnsi="Times New Roman"/>
          <w:sz w:val="24"/>
          <w:szCs w:val="24"/>
          <w:lang w:val="tt-RU"/>
        </w:rPr>
      </w:pPr>
      <w:r w:rsidRPr="001732B3">
        <w:rPr>
          <w:rFonts w:ascii="Times New Roman" w:hAnsi="Times New Roman"/>
          <w:sz w:val="24"/>
          <w:szCs w:val="24"/>
          <w:lang w:val="tt-RU"/>
        </w:rPr>
        <w:t>Чыршы,нарат,каен,имән (Аяк очларына басып,кулларны өскә күтәрәбез...)</w:t>
      </w:r>
    </w:p>
    <w:p w:rsidR="00930829" w:rsidRPr="001732B3" w:rsidRDefault="00930829" w:rsidP="006D11B8">
      <w:pPr>
        <w:jc w:val="both"/>
        <w:rPr>
          <w:rFonts w:ascii="Times New Roman" w:hAnsi="Times New Roman"/>
          <w:sz w:val="24"/>
          <w:szCs w:val="24"/>
          <w:lang w:val="tt-RU"/>
        </w:rPr>
      </w:pPr>
      <w:r w:rsidRPr="001732B3">
        <w:rPr>
          <w:rFonts w:ascii="Times New Roman" w:hAnsi="Times New Roman"/>
          <w:sz w:val="24"/>
          <w:szCs w:val="24"/>
          <w:lang w:val="tt-RU"/>
        </w:rPr>
        <w:t xml:space="preserve">Т:Бик матур булды балалар,барыгыз да булдырдыгыз.Я ,хәзер миңа әйтегез инде,урман нәрсә соң ул?(Балаларның җаваплары.Тәрбияче нәтиҗә ясый.Урманда үз –үзеңне яхшы тотарга,чүп-чар ташламаска,шауламаска,шырпы белән уйнамаска кирәклеген искә төшерү.) </w:t>
      </w:r>
    </w:p>
    <w:p w:rsidR="00930829" w:rsidRPr="001732B3" w:rsidRDefault="00930829" w:rsidP="006D11B8">
      <w:pPr>
        <w:jc w:val="both"/>
        <w:rPr>
          <w:rFonts w:ascii="Times New Roman" w:hAnsi="Times New Roman"/>
          <w:sz w:val="24"/>
          <w:szCs w:val="24"/>
          <w:lang w:val="tt-RU"/>
        </w:rPr>
      </w:pPr>
      <w:r w:rsidRPr="001732B3">
        <w:rPr>
          <w:rFonts w:ascii="Times New Roman" w:hAnsi="Times New Roman"/>
          <w:sz w:val="24"/>
          <w:szCs w:val="24"/>
          <w:lang w:val="tt-RU"/>
        </w:rPr>
        <w:t>Т:Хәзер инде балалар бергәләшеп кайтыр юлга чыгыйк.Безнең автобусыбыз кайдарак икән?(Балалар автобусны күрсәтәләр ) Вагит,әйдә без утырабыз,алып кайтырсың бит безне?(Җыр яңгырый “Шофер булам “....)</w:t>
      </w:r>
    </w:p>
    <w:p w:rsidR="00930829" w:rsidRPr="001732B3" w:rsidRDefault="00930829" w:rsidP="006D11B8">
      <w:pPr>
        <w:jc w:val="both"/>
        <w:rPr>
          <w:rFonts w:ascii="Times New Roman" w:hAnsi="Times New Roman"/>
          <w:sz w:val="24"/>
          <w:szCs w:val="24"/>
          <w:lang w:val="tt-RU"/>
        </w:rPr>
      </w:pPr>
      <w:r w:rsidRPr="001732B3">
        <w:rPr>
          <w:rFonts w:ascii="Times New Roman" w:hAnsi="Times New Roman"/>
          <w:sz w:val="24"/>
          <w:szCs w:val="24"/>
          <w:lang w:val="tt-RU"/>
        </w:rPr>
        <w:t>Т :Менә без кайтып та җиттек,күп кенә дару үләннәре белән таныштык.Балалар,ә менә сезгә суык тигән вакытта, әниләрегез сезне нәрсәләр белән дәвалыйлар соң?Дәвалау серләрен беләсезме?(Балалар беләбез диләр )</w:t>
      </w:r>
    </w:p>
    <w:p w:rsidR="00930829" w:rsidRPr="001732B3" w:rsidRDefault="00930829" w:rsidP="00F35AE6">
      <w:pPr>
        <w:jc w:val="both"/>
        <w:rPr>
          <w:rFonts w:ascii="Times New Roman" w:hAnsi="Times New Roman"/>
          <w:sz w:val="24"/>
          <w:szCs w:val="24"/>
          <w:lang w:val="tt-RU"/>
        </w:rPr>
      </w:pPr>
      <w:r w:rsidRPr="001732B3">
        <w:rPr>
          <w:rFonts w:ascii="Times New Roman" w:hAnsi="Times New Roman"/>
          <w:sz w:val="24"/>
          <w:szCs w:val="24"/>
          <w:lang w:val="tt-RU"/>
        </w:rPr>
        <w:t>1 нче бала :</w:t>
      </w:r>
    </w:p>
    <w:p w:rsidR="00930829" w:rsidRPr="001732B3" w:rsidRDefault="00930829" w:rsidP="00F35AE6">
      <w:pPr>
        <w:pStyle w:val="ListParagraph"/>
        <w:numPr>
          <w:ilvl w:val="0"/>
          <w:numId w:val="11"/>
        </w:numPr>
        <w:jc w:val="both"/>
        <w:rPr>
          <w:rFonts w:ascii="Times New Roman" w:hAnsi="Times New Roman"/>
          <w:sz w:val="24"/>
          <w:szCs w:val="24"/>
          <w:lang w:val="tt-RU"/>
        </w:rPr>
      </w:pPr>
      <w:r w:rsidRPr="001732B3">
        <w:rPr>
          <w:rFonts w:ascii="Times New Roman" w:hAnsi="Times New Roman"/>
          <w:sz w:val="24"/>
          <w:szCs w:val="24"/>
          <w:lang w:val="tt-RU"/>
        </w:rPr>
        <w:t>Йөткерсәм дә,карлыксам да ,әни миңа ,кич,иртә</w:t>
      </w:r>
    </w:p>
    <w:p w:rsidR="00930829" w:rsidRPr="001732B3" w:rsidRDefault="00930829" w:rsidP="006D11B8">
      <w:pPr>
        <w:jc w:val="both"/>
        <w:rPr>
          <w:rFonts w:ascii="Times New Roman" w:hAnsi="Times New Roman"/>
          <w:sz w:val="24"/>
          <w:szCs w:val="24"/>
          <w:lang w:val="tt-RU"/>
        </w:rPr>
      </w:pPr>
      <w:r w:rsidRPr="001732B3">
        <w:rPr>
          <w:rFonts w:ascii="Times New Roman" w:hAnsi="Times New Roman"/>
          <w:sz w:val="24"/>
          <w:szCs w:val="24"/>
          <w:lang w:val="tt-RU"/>
        </w:rPr>
        <w:t xml:space="preserve">             Бераз гына бал өстәп,балан суы эчертә.</w:t>
      </w:r>
    </w:p>
    <w:p w:rsidR="00930829" w:rsidRPr="001732B3" w:rsidRDefault="00930829" w:rsidP="006D11B8">
      <w:pPr>
        <w:jc w:val="both"/>
        <w:rPr>
          <w:rFonts w:ascii="Times New Roman" w:hAnsi="Times New Roman"/>
          <w:sz w:val="24"/>
          <w:szCs w:val="24"/>
          <w:lang w:val="tt-RU"/>
        </w:rPr>
      </w:pPr>
      <w:r w:rsidRPr="001732B3">
        <w:rPr>
          <w:rFonts w:ascii="Times New Roman" w:hAnsi="Times New Roman"/>
          <w:sz w:val="24"/>
          <w:szCs w:val="24"/>
          <w:lang w:val="tt-RU"/>
        </w:rPr>
        <w:t>2 нче бала :</w:t>
      </w:r>
    </w:p>
    <w:p w:rsidR="00930829" w:rsidRPr="001732B3" w:rsidRDefault="00930829" w:rsidP="00F35AE6">
      <w:pPr>
        <w:pStyle w:val="ListParagraph"/>
        <w:numPr>
          <w:ilvl w:val="0"/>
          <w:numId w:val="11"/>
        </w:numPr>
        <w:jc w:val="both"/>
        <w:rPr>
          <w:rFonts w:ascii="Times New Roman" w:hAnsi="Times New Roman"/>
          <w:sz w:val="24"/>
          <w:szCs w:val="24"/>
          <w:lang w:val="tt-RU"/>
        </w:rPr>
      </w:pPr>
      <w:r w:rsidRPr="001732B3">
        <w:rPr>
          <w:rFonts w:ascii="Times New Roman" w:hAnsi="Times New Roman"/>
          <w:sz w:val="24"/>
          <w:szCs w:val="24"/>
          <w:lang w:val="tt-RU"/>
        </w:rPr>
        <w:t>Кура җиләген менә,дару дисәң дә ярый.</w:t>
      </w:r>
    </w:p>
    <w:p w:rsidR="00930829" w:rsidRPr="001732B3" w:rsidRDefault="00930829" w:rsidP="00F35AE6">
      <w:pPr>
        <w:pStyle w:val="ListParagraph"/>
        <w:jc w:val="both"/>
        <w:rPr>
          <w:rFonts w:ascii="Times New Roman" w:hAnsi="Times New Roman"/>
          <w:sz w:val="24"/>
          <w:szCs w:val="24"/>
          <w:lang w:val="tt-RU"/>
        </w:rPr>
      </w:pPr>
      <w:r w:rsidRPr="001732B3">
        <w:rPr>
          <w:rFonts w:ascii="Times New Roman" w:hAnsi="Times New Roman"/>
          <w:sz w:val="24"/>
          <w:szCs w:val="24"/>
          <w:lang w:val="tt-RU"/>
        </w:rPr>
        <w:t>“Кызыл доктор” –дип аңа,исем бирсәң дә ярый.</w:t>
      </w:r>
    </w:p>
    <w:p w:rsidR="00930829" w:rsidRPr="001732B3" w:rsidRDefault="00930829" w:rsidP="00F35AE6">
      <w:pPr>
        <w:pStyle w:val="ListParagraph"/>
        <w:jc w:val="both"/>
        <w:rPr>
          <w:rFonts w:ascii="Times New Roman" w:hAnsi="Times New Roman"/>
          <w:sz w:val="24"/>
          <w:szCs w:val="24"/>
          <w:lang w:val="tt-RU"/>
        </w:rPr>
      </w:pPr>
      <w:r w:rsidRPr="001732B3">
        <w:rPr>
          <w:rFonts w:ascii="Times New Roman" w:hAnsi="Times New Roman"/>
          <w:sz w:val="24"/>
          <w:szCs w:val="24"/>
          <w:lang w:val="tt-RU"/>
        </w:rPr>
        <w:t>Суык тисә кайнатмасын,чәйгә салып эчәсең,</w:t>
      </w:r>
    </w:p>
    <w:p w:rsidR="00930829" w:rsidRPr="001732B3" w:rsidRDefault="00930829" w:rsidP="001C2FC9">
      <w:pPr>
        <w:pStyle w:val="ListParagraph"/>
        <w:jc w:val="both"/>
        <w:rPr>
          <w:rFonts w:ascii="Times New Roman" w:hAnsi="Times New Roman"/>
          <w:sz w:val="24"/>
          <w:szCs w:val="24"/>
          <w:lang w:val="tt-RU"/>
        </w:rPr>
      </w:pPr>
      <w:r w:rsidRPr="001732B3">
        <w:rPr>
          <w:rFonts w:ascii="Times New Roman" w:hAnsi="Times New Roman"/>
          <w:sz w:val="24"/>
          <w:szCs w:val="24"/>
          <w:lang w:val="tt-RU"/>
        </w:rPr>
        <w:t>Шыбыр тиргә төшәсең.</w:t>
      </w:r>
    </w:p>
    <w:p w:rsidR="00930829" w:rsidRPr="001732B3" w:rsidRDefault="00930829" w:rsidP="001C2FC9">
      <w:pPr>
        <w:jc w:val="both"/>
        <w:rPr>
          <w:rFonts w:ascii="Times New Roman" w:hAnsi="Times New Roman"/>
          <w:sz w:val="24"/>
          <w:szCs w:val="24"/>
          <w:lang w:val="tt-RU"/>
        </w:rPr>
      </w:pPr>
      <w:r w:rsidRPr="001732B3">
        <w:rPr>
          <w:rFonts w:ascii="Times New Roman" w:hAnsi="Times New Roman"/>
          <w:sz w:val="24"/>
          <w:szCs w:val="24"/>
          <w:lang w:val="tt-RU"/>
        </w:rPr>
        <w:t>3 нче бала:</w:t>
      </w:r>
    </w:p>
    <w:p w:rsidR="00930829" w:rsidRPr="001732B3" w:rsidRDefault="00930829" w:rsidP="001C2FC9">
      <w:pPr>
        <w:pStyle w:val="ListParagraph"/>
        <w:numPr>
          <w:ilvl w:val="0"/>
          <w:numId w:val="11"/>
        </w:numPr>
        <w:jc w:val="both"/>
        <w:rPr>
          <w:rFonts w:ascii="Times New Roman" w:hAnsi="Times New Roman"/>
          <w:sz w:val="24"/>
          <w:szCs w:val="24"/>
          <w:lang w:val="tt-RU"/>
        </w:rPr>
      </w:pPr>
      <w:r w:rsidRPr="001732B3">
        <w:rPr>
          <w:rFonts w:ascii="Times New Roman" w:hAnsi="Times New Roman"/>
          <w:sz w:val="24"/>
          <w:szCs w:val="24"/>
          <w:lang w:val="tt-RU"/>
        </w:rPr>
        <w:t>Кем дә белә анысын,ул булмаса әгәр дә,</w:t>
      </w:r>
    </w:p>
    <w:p w:rsidR="00930829" w:rsidRPr="001732B3" w:rsidRDefault="00930829" w:rsidP="001C2FC9">
      <w:pPr>
        <w:pStyle w:val="ListParagraph"/>
        <w:jc w:val="both"/>
        <w:rPr>
          <w:rFonts w:ascii="Times New Roman" w:hAnsi="Times New Roman"/>
          <w:sz w:val="24"/>
          <w:szCs w:val="24"/>
          <w:lang w:val="tt-RU"/>
        </w:rPr>
      </w:pPr>
      <w:r w:rsidRPr="001732B3">
        <w:rPr>
          <w:rFonts w:ascii="Times New Roman" w:hAnsi="Times New Roman"/>
          <w:sz w:val="24"/>
          <w:szCs w:val="24"/>
          <w:lang w:val="tt-RU"/>
        </w:rPr>
        <w:t>Юкә чәчәгеннән дә,яхшы дару бармы соң? (Х.Халиков )</w:t>
      </w:r>
    </w:p>
    <w:p w:rsidR="00930829" w:rsidRPr="001732B3" w:rsidRDefault="00930829" w:rsidP="001C2FC9">
      <w:pPr>
        <w:jc w:val="both"/>
        <w:rPr>
          <w:rFonts w:ascii="Times New Roman" w:hAnsi="Times New Roman"/>
          <w:sz w:val="24"/>
          <w:szCs w:val="24"/>
          <w:lang w:val="tt-RU"/>
        </w:rPr>
      </w:pPr>
      <w:r w:rsidRPr="001732B3">
        <w:rPr>
          <w:rFonts w:ascii="Times New Roman" w:hAnsi="Times New Roman"/>
          <w:sz w:val="24"/>
          <w:szCs w:val="24"/>
          <w:lang w:val="tt-RU"/>
        </w:rPr>
        <w:t>Т:Бик дөрес балалар.Без ел фасылының кыш ае булуына карамастан ,саесканның үтенечен искә алып,җәйге урманга бардык.Сәяхәттә бик рәхәт һәм күңелле булды.Сезгә дә шулай булдымы балалар? (Әйе диләр )Сез бик әдәпле,акыллы балалар икәнсез,урманның чын дуслары.Шулай бергәләп өйрәнгәндә,кагыйдәләрне үтәгәндә урман сезне янәдән үзенең кунаклары итеп кабул итәр. Үзегез сәламәт булып,үз теләгегезгә ирешегез.Юкка гына “Саулык зур байлык “ димиләр.</w:t>
      </w:r>
    </w:p>
    <w:p w:rsidR="00930829" w:rsidRPr="001732B3" w:rsidRDefault="00930829" w:rsidP="001C2FC9">
      <w:pPr>
        <w:jc w:val="both"/>
        <w:rPr>
          <w:rFonts w:ascii="Times New Roman" w:hAnsi="Times New Roman"/>
          <w:sz w:val="24"/>
          <w:szCs w:val="24"/>
          <w:lang w:val="tt-RU"/>
        </w:rPr>
      </w:pPr>
      <w:r w:rsidRPr="001732B3">
        <w:rPr>
          <w:rFonts w:ascii="Times New Roman" w:hAnsi="Times New Roman"/>
          <w:sz w:val="24"/>
          <w:szCs w:val="24"/>
          <w:lang w:val="tt-RU"/>
        </w:rPr>
        <w:t>Т :Балалар монда игьтибар итегез әле,дару үләннәреннән ясалган төнәтмәләр,сироплар (Махсус  әзерләнгән өстәл күрсәтелә.Эчеп карарга мөмкин...)</w:t>
      </w:r>
    </w:p>
    <w:p w:rsidR="00930829" w:rsidRPr="001732B3" w:rsidRDefault="00930829" w:rsidP="001C2FC9">
      <w:pPr>
        <w:jc w:val="both"/>
        <w:rPr>
          <w:rFonts w:ascii="Times New Roman" w:hAnsi="Times New Roman"/>
          <w:sz w:val="24"/>
          <w:szCs w:val="24"/>
          <w:lang w:val="tt-RU"/>
        </w:rPr>
      </w:pPr>
      <w:r w:rsidRPr="001732B3">
        <w:rPr>
          <w:rFonts w:ascii="Times New Roman" w:hAnsi="Times New Roman"/>
          <w:sz w:val="24"/>
          <w:szCs w:val="24"/>
          <w:lang w:val="tt-RU"/>
        </w:rPr>
        <w:t>Т:Шуның белән балалар безнең сәламәтлек аланына сәяхәтебез тәмам.(Барысы бергә әйтәләр:”Эшләрегез уң булсын,өстәлегез мул булсын,сау –сәламәт булыгыз .”)</w:t>
      </w:r>
    </w:p>
    <w:p w:rsidR="00930829" w:rsidRPr="001732B3" w:rsidRDefault="00930829" w:rsidP="006D11B8">
      <w:pPr>
        <w:jc w:val="both"/>
        <w:rPr>
          <w:rFonts w:ascii="Times New Roman" w:hAnsi="Times New Roman"/>
          <w:sz w:val="24"/>
          <w:szCs w:val="24"/>
          <w:lang w:val="tt-RU"/>
        </w:rPr>
      </w:pPr>
    </w:p>
    <w:p w:rsidR="00930829" w:rsidRPr="001732B3" w:rsidRDefault="00930829" w:rsidP="006D11B8">
      <w:pPr>
        <w:jc w:val="both"/>
        <w:rPr>
          <w:rFonts w:ascii="Times New Roman" w:hAnsi="Times New Roman"/>
          <w:sz w:val="24"/>
          <w:szCs w:val="24"/>
          <w:lang w:val="tt-RU"/>
        </w:rPr>
      </w:pPr>
    </w:p>
    <w:p w:rsidR="00930829" w:rsidRPr="001732B3" w:rsidRDefault="00930829" w:rsidP="004D2632">
      <w:pPr>
        <w:pStyle w:val="ListParagraph"/>
        <w:jc w:val="both"/>
        <w:rPr>
          <w:rFonts w:ascii="Times New Roman" w:hAnsi="Times New Roman"/>
          <w:sz w:val="24"/>
          <w:szCs w:val="24"/>
          <w:lang w:val="tt-RU"/>
        </w:rPr>
      </w:pPr>
    </w:p>
    <w:p w:rsidR="00930829" w:rsidRPr="001732B3" w:rsidRDefault="00930829" w:rsidP="004D2632">
      <w:pPr>
        <w:pStyle w:val="ListParagraph"/>
        <w:jc w:val="both"/>
        <w:rPr>
          <w:rFonts w:ascii="Times New Roman" w:hAnsi="Times New Roman"/>
          <w:sz w:val="24"/>
          <w:szCs w:val="24"/>
          <w:lang w:val="tt-RU"/>
        </w:rPr>
      </w:pPr>
    </w:p>
    <w:p w:rsidR="00930829" w:rsidRPr="001732B3" w:rsidRDefault="00930829" w:rsidP="00725442">
      <w:pPr>
        <w:jc w:val="both"/>
        <w:rPr>
          <w:rFonts w:ascii="Times New Roman" w:hAnsi="Times New Roman"/>
          <w:sz w:val="24"/>
          <w:szCs w:val="24"/>
          <w:lang w:val="tt-RU"/>
        </w:rPr>
      </w:pPr>
    </w:p>
    <w:p w:rsidR="00930829" w:rsidRPr="001732B3" w:rsidRDefault="00930829" w:rsidP="000D61C6">
      <w:pPr>
        <w:rPr>
          <w:rFonts w:ascii="Times New Roman" w:hAnsi="Times New Roman"/>
          <w:sz w:val="24"/>
          <w:szCs w:val="24"/>
          <w:lang w:val="tt-RU"/>
        </w:rPr>
      </w:pPr>
    </w:p>
    <w:sectPr w:rsidR="00930829" w:rsidRPr="001732B3" w:rsidSect="00A54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2C3E"/>
    <w:multiLevelType w:val="hybridMultilevel"/>
    <w:tmpl w:val="1E88B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C06059"/>
    <w:multiLevelType w:val="hybridMultilevel"/>
    <w:tmpl w:val="6122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8C5630"/>
    <w:multiLevelType w:val="hybridMultilevel"/>
    <w:tmpl w:val="824AD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516F1"/>
    <w:multiLevelType w:val="hybridMultilevel"/>
    <w:tmpl w:val="9864E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034115"/>
    <w:multiLevelType w:val="hybridMultilevel"/>
    <w:tmpl w:val="290AAF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1F14256"/>
    <w:multiLevelType w:val="hybridMultilevel"/>
    <w:tmpl w:val="63AE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91656"/>
    <w:multiLevelType w:val="hybridMultilevel"/>
    <w:tmpl w:val="CB8A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A426D"/>
    <w:multiLevelType w:val="hybridMultilevel"/>
    <w:tmpl w:val="27F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E226E8"/>
    <w:multiLevelType w:val="hybridMultilevel"/>
    <w:tmpl w:val="8FE4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7E0435"/>
    <w:multiLevelType w:val="hybridMultilevel"/>
    <w:tmpl w:val="18C2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700F5F"/>
    <w:multiLevelType w:val="hybridMultilevel"/>
    <w:tmpl w:val="C9507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10"/>
  </w:num>
  <w:num w:numId="7">
    <w:abstractNumId w:val="0"/>
  </w:num>
  <w:num w:numId="8">
    <w:abstractNumId w:val="1"/>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36A"/>
    <w:rsid w:val="000D61C6"/>
    <w:rsid w:val="001732B3"/>
    <w:rsid w:val="001C2FC9"/>
    <w:rsid w:val="001F6635"/>
    <w:rsid w:val="002E1C35"/>
    <w:rsid w:val="00481C8F"/>
    <w:rsid w:val="004B0D81"/>
    <w:rsid w:val="004D2632"/>
    <w:rsid w:val="0057362F"/>
    <w:rsid w:val="006D11B8"/>
    <w:rsid w:val="00725442"/>
    <w:rsid w:val="0073536A"/>
    <w:rsid w:val="00750B76"/>
    <w:rsid w:val="007F76BA"/>
    <w:rsid w:val="00882622"/>
    <w:rsid w:val="00930829"/>
    <w:rsid w:val="009C505A"/>
    <w:rsid w:val="00A34AD5"/>
    <w:rsid w:val="00A5400B"/>
    <w:rsid w:val="00A849B4"/>
    <w:rsid w:val="00B2518E"/>
    <w:rsid w:val="00CC4310"/>
    <w:rsid w:val="00CF1364"/>
    <w:rsid w:val="00D714ED"/>
    <w:rsid w:val="00DE33D9"/>
    <w:rsid w:val="00EC31CC"/>
    <w:rsid w:val="00EC3F30"/>
    <w:rsid w:val="00F35AE6"/>
    <w:rsid w:val="00F5332A"/>
    <w:rsid w:val="00F87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0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3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1266</Words>
  <Characters>7219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2011-11-16T19:18:00Z</dcterms:created>
  <dcterms:modified xsi:type="dcterms:W3CDTF">2011-11-17T13:57:00Z</dcterms:modified>
</cp:coreProperties>
</file>