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FE" w:rsidRPr="00FC41BB" w:rsidRDefault="00455BFE" w:rsidP="00945064">
      <w:pPr>
        <w:jc w:val="center"/>
        <w:rPr>
          <w:b/>
          <w:i/>
          <w:sz w:val="28"/>
          <w:szCs w:val="28"/>
        </w:rPr>
      </w:pPr>
      <w:r w:rsidRPr="00FC41BB">
        <w:rPr>
          <w:b/>
          <w:i/>
          <w:sz w:val="28"/>
          <w:szCs w:val="28"/>
        </w:rPr>
        <w:t>МУНИЦИПАЛЬНОЕ ДЛШКОЛЬНОЕ ОБРАЗОВАТЕЛЬНОЕ УЧРЕЖДЕНИЕ</w:t>
      </w:r>
    </w:p>
    <w:p w:rsidR="00455BFE" w:rsidRPr="00FC41BB" w:rsidRDefault="00455BFE" w:rsidP="00945064">
      <w:pPr>
        <w:jc w:val="center"/>
        <w:rPr>
          <w:b/>
          <w:i/>
          <w:sz w:val="28"/>
          <w:szCs w:val="28"/>
        </w:rPr>
      </w:pPr>
      <w:r w:rsidRPr="00FC41BB">
        <w:rPr>
          <w:b/>
          <w:i/>
          <w:sz w:val="28"/>
          <w:szCs w:val="28"/>
        </w:rPr>
        <w:t>«ДЕТСКИЙ САД ОБЩЕРАЗВИВАЮЩЕГО ВИДА № 8 «СВЕТЛЯЧОК»</w:t>
      </w: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в старшей группе </w:t>
      </w:r>
    </w:p>
    <w:p w:rsidR="00455BFE" w:rsidRDefault="00455BFE" w:rsidP="00CD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«Ребёнок и окружающий мир»</w:t>
      </w: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  <w:r w:rsidRPr="00E66DC4">
        <w:rPr>
          <w:b/>
          <w:sz w:val="28"/>
          <w:szCs w:val="28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81.5pt;height:90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Горячие пироги из русской печи»"/>
          </v:shape>
        </w:pict>
      </w: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55BFE" w:rsidRPr="00FC41BB" w:rsidRDefault="00455BFE" w:rsidP="00FC41B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FC41BB">
        <w:rPr>
          <w:b/>
          <w:sz w:val="24"/>
          <w:szCs w:val="24"/>
        </w:rPr>
        <w:t xml:space="preserve">Воспитатель: </w:t>
      </w:r>
    </w:p>
    <w:p w:rsidR="00455BFE" w:rsidRPr="00FC41BB" w:rsidRDefault="00455BFE" w:rsidP="00FC41BB">
      <w:pPr>
        <w:spacing w:line="240" w:lineRule="auto"/>
        <w:ind w:left="1416"/>
        <w:jc w:val="center"/>
        <w:rPr>
          <w:b/>
          <w:sz w:val="24"/>
          <w:szCs w:val="24"/>
        </w:rPr>
      </w:pPr>
      <w:r w:rsidRPr="00FC41BB">
        <w:rPr>
          <w:b/>
          <w:sz w:val="24"/>
          <w:szCs w:val="24"/>
        </w:rPr>
        <w:t xml:space="preserve">                                                                                                                  Манцурова </w:t>
      </w:r>
    </w:p>
    <w:p w:rsidR="00455BFE" w:rsidRPr="00FC41BB" w:rsidRDefault="00455BFE" w:rsidP="00FC41BB">
      <w:pPr>
        <w:spacing w:line="240" w:lineRule="auto"/>
        <w:ind w:left="1416"/>
        <w:jc w:val="center"/>
        <w:rPr>
          <w:b/>
          <w:sz w:val="24"/>
          <w:szCs w:val="24"/>
        </w:rPr>
      </w:pPr>
      <w:r w:rsidRPr="00FC41BB">
        <w:rPr>
          <w:b/>
          <w:sz w:val="24"/>
          <w:szCs w:val="24"/>
        </w:rPr>
        <w:t xml:space="preserve">                                                                                                               Галина  Геннадьевна</w:t>
      </w:r>
    </w:p>
    <w:p w:rsidR="00455BFE" w:rsidRPr="00FC41BB" w:rsidRDefault="00455BFE" w:rsidP="00FC41BB">
      <w:pPr>
        <w:spacing w:line="240" w:lineRule="auto"/>
        <w:jc w:val="center"/>
        <w:rPr>
          <w:b/>
          <w:sz w:val="24"/>
          <w:szCs w:val="24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945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Рошаль</w:t>
      </w:r>
    </w:p>
    <w:p w:rsidR="00455BFE" w:rsidRDefault="00455BFE" w:rsidP="00945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2009 -  2010 у. год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FC41BB">
        <w:rPr>
          <w:b/>
          <w:i/>
          <w:sz w:val="28"/>
          <w:szCs w:val="28"/>
        </w:rPr>
        <w:t>Программные задачи</w:t>
      </w:r>
      <w:r w:rsidRPr="00BD443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BD4435">
        <w:rPr>
          <w:sz w:val="28"/>
          <w:szCs w:val="28"/>
        </w:rPr>
        <w:t>ч</w:t>
      </w:r>
      <w:r>
        <w:rPr>
          <w:sz w:val="28"/>
          <w:szCs w:val="28"/>
        </w:rPr>
        <w:t>ить</w:t>
      </w:r>
      <w:r w:rsidRPr="00BD4435">
        <w:rPr>
          <w:sz w:val="28"/>
          <w:szCs w:val="28"/>
        </w:rPr>
        <w:t xml:space="preserve"> правилам </w:t>
      </w:r>
      <w:r>
        <w:rPr>
          <w:sz w:val="28"/>
          <w:szCs w:val="28"/>
        </w:rPr>
        <w:t xml:space="preserve">русского </w:t>
      </w:r>
      <w:r w:rsidRPr="00BD4435">
        <w:rPr>
          <w:sz w:val="28"/>
          <w:szCs w:val="28"/>
        </w:rPr>
        <w:t>гостеприимства и культуре общения.</w:t>
      </w:r>
      <w:r>
        <w:rPr>
          <w:sz w:val="28"/>
          <w:szCs w:val="28"/>
        </w:rPr>
        <w:t xml:space="preserve"> </w:t>
      </w:r>
      <w:r w:rsidRPr="00BD4435">
        <w:rPr>
          <w:sz w:val="28"/>
          <w:szCs w:val="28"/>
        </w:rPr>
        <w:t>Обогащ</w:t>
      </w:r>
      <w:r>
        <w:rPr>
          <w:sz w:val="28"/>
          <w:szCs w:val="28"/>
        </w:rPr>
        <w:t>ать</w:t>
      </w:r>
      <w:r w:rsidRPr="00BD4435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 детей</w:t>
      </w:r>
      <w:r w:rsidRPr="00BD4435">
        <w:rPr>
          <w:sz w:val="28"/>
          <w:szCs w:val="28"/>
        </w:rPr>
        <w:t xml:space="preserve"> о русск</w:t>
      </w:r>
      <w:r>
        <w:rPr>
          <w:sz w:val="28"/>
          <w:szCs w:val="28"/>
        </w:rPr>
        <w:t xml:space="preserve">их народных обычаях и традициях. </w:t>
      </w:r>
      <w:r w:rsidRPr="00BD4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</w:t>
      </w:r>
      <w:r w:rsidRPr="00BD4435">
        <w:rPr>
          <w:sz w:val="28"/>
          <w:szCs w:val="28"/>
        </w:rPr>
        <w:t>чувств</w:t>
      </w:r>
      <w:r>
        <w:rPr>
          <w:sz w:val="28"/>
          <w:szCs w:val="28"/>
        </w:rPr>
        <w:t>о</w:t>
      </w:r>
      <w:r w:rsidRPr="00BD4435">
        <w:rPr>
          <w:sz w:val="28"/>
          <w:szCs w:val="28"/>
        </w:rPr>
        <w:t xml:space="preserve"> патриотизма и любви к Родине</w:t>
      </w:r>
      <w:r>
        <w:rPr>
          <w:sz w:val="28"/>
          <w:szCs w:val="28"/>
        </w:rPr>
        <w:t xml:space="preserve">, уважительное бережное отношение к хлебу. Обогащать словарь детей выражением  «хлебосольство», «свекровь». Развивать диалогическую и монологическую речь детей, совершенствовать художественно-речевые исполнительские навыки детей. Воспитывать желание познавать культуру своего народа через сказки, поговорки, пословицы, русские народные песни. </w:t>
      </w:r>
    </w:p>
    <w:p w:rsidR="00455BFE" w:rsidRPr="00C90F3C" w:rsidRDefault="00455BFE" w:rsidP="00CD0663">
      <w:pPr>
        <w:jc w:val="both"/>
        <w:rPr>
          <w:b/>
          <w:i/>
          <w:sz w:val="28"/>
          <w:szCs w:val="28"/>
          <w:u w:val="single"/>
        </w:rPr>
      </w:pPr>
      <w:r w:rsidRPr="00C90F3C">
        <w:rPr>
          <w:b/>
          <w:i/>
          <w:sz w:val="28"/>
          <w:szCs w:val="28"/>
        </w:rPr>
        <w:t>Подготовительная работа</w:t>
      </w:r>
      <w:r w:rsidRPr="00C90F3C">
        <w:rPr>
          <w:b/>
          <w:i/>
          <w:sz w:val="28"/>
          <w:szCs w:val="28"/>
          <w:u w:val="single"/>
        </w:rPr>
        <w:t xml:space="preserve">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4435">
        <w:rPr>
          <w:sz w:val="28"/>
          <w:szCs w:val="28"/>
        </w:rPr>
        <w:t xml:space="preserve">еседы: “Профессия русской печи”, “Главное кушанье на все времена”, “Родословная обеденной ложки”, “Традиции русского чаепития”. “У каждой птицы – своя песня” (русские народные пословицы, поговорки, загадки), “Кухонная утварь из русской печи” (рассматривание предметов обихода кухонной утвари). </w:t>
      </w:r>
    </w:p>
    <w:p w:rsidR="00455BFE" w:rsidRPr="00C20539" w:rsidRDefault="00455BFE" w:rsidP="00CD0663">
      <w:pPr>
        <w:jc w:val="both"/>
        <w:rPr>
          <w:sz w:val="28"/>
          <w:szCs w:val="28"/>
        </w:rPr>
      </w:pPr>
      <w:r w:rsidRPr="00C90F3C">
        <w:rPr>
          <w:b/>
          <w:i/>
          <w:sz w:val="28"/>
          <w:szCs w:val="28"/>
        </w:rPr>
        <w:t>Материалы.</w:t>
      </w:r>
      <w:r w:rsidRPr="00FC41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41BB">
        <w:rPr>
          <w:sz w:val="28"/>
          <w:szCs w:val="28"/>
        </w:rPr>
        <w:t>нгредиенты и посуда для приготовления дрожжевого теста, готовое дрожжевое тесто, начинка для пирогов, хлеб</w:t>
      </w:r>
      <w:r>
        <w:rPr>
          <w:sz w:val="28"/>
          <w:szCs w:val="28"/>
        </w:rPr>
        <w:t xml:space="preserve"> (каравай)</w:t>
      </w:r>
      <w:r w:rsidRPr="00FC41BB">
        <w:rPr>
          <w:sz w:val="28"/>
          <w:szCs w:val="28"/>
        </w:rPr>
        <w:t>, салфетки на стол, фартуки и косынки на каждого ребёнка, диск с записью русских народных песен, предметы русского быта, атрибуты для инсценировки сказки</w:t>
      </w:r>
      <w:r>
        <w:rPr>
          <w:sz w:val="28"/>
          <w:szCs w:val="28"/>
        </w:rPr>
        <w:t>, посуда для чаепития, русские народные костюмы.</w:t>
      </w:r>
    </w:p>
    <w:p w:rsidR="00455BFE" w:rsidRPr="00C90F3C" w:rsidRDefault="00455BFE" w:rsidP="00CD0663">
      <w:pPr>
        <w:jc w:val="both"/>
        <w:rPr>
          <w:b/>
          <w:i/>
          <w:sz w:val="28"/>
          <w:szCs w:val="28"/>
        </w:rPr>
      </w:pPr>
      <w:r w:rsidRPr="00C90F3C">
        <w:rPr>
          <w:b/>
          <w:i/>
          <w:sz w:val="28"/>
          <w:szCs w:val="28"/>
        </w:rPr>
        <w:t>Методические приёмы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словесный - рассказ – беседа с детьми, чтение поговорок, пословиц, загадок, стихов;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наглядный – рассматривание атрибутов русского быта, русских народных костюмов;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– изготовление пирогов;</w:t>
      </w:r>
    </w:p>
    <w:p w:rsidR="00455BFE" w:rsidRPr="00FC41BB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– инсценировка сказки, подвижная игра «Бояре а мы к вам пришли» </w:t>
      </w:r>
    </w:p>
    <w:p w:rsidR="00455BFE" w:rsidRPr="0037585B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Default="00455BFE" w:rsidP="00CD0663">
      <w:pPr>
        <w:jc w:val="center"/>
        <w:rPr>
          <w:b/>
          <w:sz w:val="28"/>
          <w:szCs w:val="28"/>
        </w:rPr>
      </w:pPr>
    </w:p>
    <w:p w:rsidR="00455BFE" w:rsidRPr="00C90F3C" w:rsidRDefault="00455BFE" w:rsidP="00CD0663">
      <w:pPr>
        <w:jc w:val="center"/>
        <w:rPr>
          <w:b/>
          <w:i/>
          <w:sz w:val="28"/>
          <w:szCs w:val="28"/>
        </w:rPr>
      </w:pPr>
      <w:r w:rsidRPr="00C90F3C">
        <w:rPr>
          <w:b/>
          <w:i/>
          <w:sz w:val="28"/>
          <w:szCs w:val="28"/>
        </w:rPr>
        <w:t>Ход занятия</w:t>
      </w: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136765" w:rsidRDefault="00455BFE" w:rsidP="00CD0663">
      <w:pPr>
        <w:jc w:val="both"/>
        <w:rPr>
          <w:i/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 w:rsidRPr="00BD4435">
        <w:rPr>
          <w:sz w:val="28"/>
          <w:szCs w:val="28"/>
        </w:rPr>
        <w:t xml:space="preserve"> Ребята, у нас сегодня гости</w:t>
      </w:r>
      <w:r>
        <w:rPr>
          <w:sz w:val="28"/>
          <w:szCs w:val="28"/>
        </w:rPr>
        <w:t>,</w:t>
      </w:r>
      <w:r w:rsidRPr="00BD44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D4435">
        <w:rPr>
          <w:sz w:val="28"/>
          <w:szCs w:val="28"/>
        </w:rPr>
        <w:t>авайте поприветствуем их стар</w:t>
      </w:r>
      <w:r>
        <w:rPr>
          <w:sz w:val="28"/>
          <w:szCs w:val="28"/>
        </w:rPr>
        <w:t>инным</w:t>
      </w:r>
      <w:r w:rsidRPr="00BD4435">
        <w:rPr>
          <w:sz w:val="28"/>
          <w:szCs w:val="28"/>
        </w:rPr>
        <w:t xml:space="preserve"> русским обычаем,  </w:t>
      </w:r>
      <w:r>
        <w:rPr>
          <w:sz w:val="28"/>
          <w:szCs w:val="28"/>
        </w:rPr>
        <w:t>«</w:t>
      </w:r>
      <w:r w:rsidRPr="00BD4435">
        <w:rPr>
          <w:sz w:val="28"/>
          <w:szCs w:val="28"/>
        </w:rPr>
        <w:t xml:space="preserve">хлебом </w:t>
      </w:r>
      <w:r>
        <w:rPr>
          <w:sz w:val="28"/>
          <w:szCs w:val="28"/>
        </w:rPr>
        <w:t>–</w:t>
      </w:r>
      <w:r w:rsidRPr="00BD4435">
        <w:rPr>
          <w:sz w:val="28"/>
          <w:szCs w:val="28"/>
        </w:rPr>
        <w:t xml:space="preserve"> солью</w:t>
      </w:r>
      <w:r>
        <w:rPr>
          <w:sz w:val="28"/>
          <w:szCs w:val="28"/>
        </w:rPr>
        <w:t>»</w:t>
      </w:r>
      <w:r w:rsidRPr="00BD4435">
        <w:rPr>
          <w:sz w:val="28"/>
          <w:szCs w:val="28"/>
        </w:rPr>
        <w:t>. (</w:t>
      </w:r>
      <w:r w:rsidRPr="00136765">
        <w:rPr>
          <w:i/>
          <w:sz w:val="28"/>
          <w:szCs w:val="28"/>
        </w:rPr>
        <w:t>Звучит музыка, входит Хозяйка с Хозяином</w:t>
      </w:r>
      <w:r>
        <w:rPr>
          <w:i/>
          <w:sz w:val="28"/>
          <w:szCs w:val="28"/>
        </w:rPr>
        <w:t xml:space="preserve"> - </w:t>
      </w:r>
      <w:r w:rsidRPr="00136765">
        <w:rPr>
          <w:i/>
          <w:sz w:val="28"/>
          <w:szCs w:val="28"/>
        </w:rPr>
        <w:t xml:space="preserve"> дети – маль</w:t>
      </w:r>
      <w:r>
        <w:rPr>
          <w:i/>
          <w:sz w:val="28"/>
          <w:szCs w:val="28"/>
        </w:rPr>
        <w:t>чик и девочка с хлебом – солью)</w:t>
      </w:r>
    </w:p>
    <w:p w:rsidR="00455BFE" w:rsidRPr="00136765" w:rsidRDefault="00455BFE" w:rsidP="00CD0663">
      <w:pPr>
        <w:jc w:val="both"/>
        <w:rPr>
          <w:sz w:val="28"/>
          <w:szCs w:val="28"/>
        </w:rPr>
      </w:pPr>
    </w:p>
    <w:p w:rsidR="00455BFE" w:rsidRPr="00A263E4" w:rsidRDefault="00455BFE" w:rsidP="00CD0663">
      <w:pPr>
        <w:jc w:val="both"/>
        <w:rPr>
          <w:sz w:val="28"/>
          <w:szCs w:val="28"/>
        </w:rPr>
      </w:pPr>
      <w:r w:rsidRPr="00A263E4">
        <w:rPr>
          <w:sz w:val="28"/>
          <w:szCs w:val="28"/>
        </w:rPr>
        <w:t xml:space="preserve">Хозяйка: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D4435">
        <w:rPr>
          <w:sz w:val="28"/>
          <w:szCs w:val="28"/>
        </w:rPr>
        <w:t>Здравствуйте, люди добрые!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                                          Милости просим.</w:t>
      </w:r>
    </w:p>
    <w:p w:rsidR="00455BFE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BD4435">
        <w:rPr>
          <w:sz w:val="28"/>
          <w:szCs w:val="28"/>
        </w:rPr>
        <w:t xml:space="preserve">Если величать,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</w:t>
      </w:r>
      <w:r w:rsidRPr="00BD4435">
        <w:rPr>
          <w:sz w:val="28"/>
          <w:szCs w:val="28"/>
        </w:rPr>
        <w:t>ак на пороге встречать.</w:t>
      </w: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</w:t>
      </w:r>
      <w:r w:rsidRPr="00BD4435">
        <w:rPr>
          <w:b/>
          <w:sz w:val="28"/>
          <w:szCs w:val="28"/>
        </w:rPr>
        <w:t xml:space="preserve">: </w:t>
      </w:r>
      <w:r w:rsidRPr="00BD4435">
        <w:rPr>
          <w:sz w:val="28"/>
          <w:szCs w:val="28"/>
        </w:rPr>
        <w:t>Ребята, занятие наше сегодня посвящено русско</w:t>
      </w:r>
      <w:r>
        <w:rPr>
          <w:sz w:val="28"/>
          <w:szCs w:val="28"/>
        </w:rPr>
        <w:t xml:space="preserve">му традиционному гостеприимству, русской старине. </w:t>
      </w:r>
      <w:r w:rsidRPr="00BD4435">
        <w:rPr>
          <w:sz w:val="28"/>
          <w:szCs w:val="28"/>
        </w:rPr>
        <w:t xml:space="preserve">Русская старина вся пронизана добром. Хлеб да соль зовут к миру, к теплу домашнего очага. </w:t>
      </w:r>
    </w:p>
    <w:p w:rsidR="00455BFE" w:rsidRPr="00797759" w:rsidRDefault="00455BFE" w:rsidP="00CD06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А, что означает слово «</w:t>
      </w:r>
      <w:r w:rsidRPr="005A659C">
        <w:rPr>
          <w:b/>
          <w:i/>
          <w:sz w:val="28"/>
          <w:szCs w:val="28"/>
        </w:rPr>
        <w:t>гостеприимство</w:t>
      </w:r>
      <w:r>
        <w:rPr>
          <w:b/>
          <w:i/>
          <w:sz w:val="28"/>
          <w:szCs w:val="28"/>
        </w:rPr>
        <w:t xml:space="preserve">»? </w:t>
      </w:r>
      <w:r w:rsidRPr="00797759">
        <w:rPr>
          <w:i/>
          <w:sz w:val="28"/>
          <w:szCs w:val="28"/>
        </w:rPr>
        <w:t xml:space="preserve">(ответы детей - желание и умение принимать гостей). </w:t>
      </w:r>
    </w:p>
    <w:p w:rsidR="00455BFE" w:rsidRDefault="00455BFE" w:rsidP="00CD066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 какие русские поговорки вы знаете о гостеприимстве? </w:t>
      </w:r>
    </w:p>
    <w:p w:rsidR="00455BFE" w:rsidRPr="00A263E4" w:rsidRDefault="00455BFE" w:rsidP="00CD0663">
      <w:pPr>
        <w:ind w:left="142" w:hanging="142"/>
        <w:jc w:val="both"/>
        <w:rPr>
          <w:i/>
          <w:sz w:val="28"/>
          <w:szCs w:val="28"/>
        </w:rPr>
      </w:pPr>
      <w:r w:rsidRPr="00A263E4">
        <w:rPr>
          <w:i/>
          <w:sz w:val="28"/>
          <w:szCs w:val="28"/>
        </w:rPr>
        <w:t>Дети рассказывают поговорки: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«Без обеда не красна беседа» 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Что есть в печи, все на стол мечи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Умел в гости звать, умей и угощать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В чужом доме не будь приметлив, а будь приветлив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Добрый гость всегда впору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Гостю щей не жалей, а погуще лей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Где слова привета, там улыбка для ответа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Не дорог обед, - дорог привет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От учтивых слов язык не отсохнет</w:t>
      </w:r>
      <w:r>
        <w:rPr>
          <w:b/>
          <w:i/>
          <w:sz w:val="28"/>
          <w:szCs w:val="28"/>
        </w:rPr>
        <w:t>»</w:t>
      </w:r>
    </w:p>
    <w:p w:rsidR="00455BFE" w:rsidRPr="005A659C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Хороший гость дому радость</w:t>
      </w:r>
      <w:r>
        <w:rPr>
          <w:b/>
          <w:i/>
          <w:sz w:val="28"/>
          <w:szCs w:val="28"/>
        </w:rPr>
        <w:t>»</w:t>
      </w:r>
    </w:p>
    <w:p w:rsidR="00455BFE" w:rsidRDefault="00455BFE" w:rsidP="00CD066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A659C">
        <w:rPr>
          <w:b/>
          <w:i/>
          <w:sz w:val="28"/>
          <w:szCs w:val="28"/>
        </w:rPr>
        <w:t>Чем богаты, тем и рады</w:t>
      </w:r>
      <w:r>
        <w:rPr>
          <w:b/>
          <w:i/>
          <w:sz w:val="28"/>
          <w:szCs w:val="28"/>
        </w:rPr>
        <w:t>»</w:t>
      </w:r>
    </w:p>
    <w:p w:rsidR="00455BFE" w:rsidRDefault="00455BFE" w:rsidP="00D255DB">
      <w:pPr>
        <w:jc w:val="both"/>
        <w:rPr>
          <w:b/>
          <w:sz w:val="28"/>
          <w:szCs w:val="28"/>
        </w:rPr>
      </w:pPr>
    </w:p>
    <w:p w:rsidR="00455BFE" w:rsidRPr="00D255DB" w:rsidRDefault="00455BFE" w:rsidP="00CD0663">
      <w:pPr>
        <w:jc w:val="both"/>
        <w:rPr>
          <w:sz w:val="28"/>
          <w:szCs w:val="28"/>
        </w:rPr>
      </w:pPr>
      <w:r w:rsidRPr="003E2E11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Молодцы! Вы знаете много поговорок о русском гостеприимстве. </w:t>
      </w:r>
      <w:r w:rsidRPr="00BD4435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 ещё </w:t>
      </w:r>
      <w:r w:rsidRPr="00BD4435">
        <w:rPr>
          <w:sz w:val="28"/>
          <w:szCs w:val="28"/>
        </w:rPr>
        <w:t xml:space="preserve">в русском языке слово – </w:t>
      </w: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>хлебосольство</w:t>
      </w:r>
      <w:r>
        <w:rPr>
          <w:b/>
          <w:i/>
          <w:sz w:val="28"/>
          <w:szCs w:val="28"/>
        </w:rPr>
        <w:t>»</w:t>
      </w:r>
      <w:r w:rsidRPr="00BD443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4435">
        <w:rPr>
          <w:sz w:val="28"/>
          <w:szCs w:val="28"/>
        </w:rPr>
        <w:t>Хлебосольство всегда было присуще русскому народу. Русские люди встречают гостя на пороге своего дома. Обычай преподносить гостям хлеб-соль пришел из глубины веков и сохраняется в России до сих пор.</w:t>
      </w:r>
      <w:r>
        <w:rPr>
          <w:sz w:val="28"/>
          <w:szCs w:val="28"/>
        </w:rPr>
        <w:t xml:space="preserve"> Хлебом - солью встречают особенных гостей в </w:t>
      </w:r>
      <w:r w:rsidRPr="00BD4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особенных случаях, например, свекровь на пороге своего дома преподносит молодым хлеб - соль на свадьбе.  </w:t>
      </w:r>
      <w:r w:rsidRPr="00BD4435">
        <w:rPr>
          <w:sz w:val="28"/>
          <w:szCs w:val="28"/>
        </w:rPr>
        <w:t>Хлеб-соль – это одновременно и приветствие, и выражение радушия, и пожелан</w:t>
      </w:r>
      <w:r>
        <w:rPr>
          <w:sz w:val="28"/>
          <w:szCs w:val="28"/>
        </w:rPr>
        <w:t xml:space="preserve">ие гостю добра, и благополучия. </w:t>
      </w:r>
      <w:r w:rsidRPr="00BD4435">
        <w:rPr>
          <w:b/>
          <w:i/>
          <w:sz w:val="28"/>
          <w:szCs w:val="28"/>
        </w:rPr>
        <w:t xml:space="preserve">“Хлеб-соль кушай, а добрых людей слушай”. </w:t>
      </w:r>
    </w:p>
    <w:p w:rsidR="00455BFE" w:rsidRDefault="00455BFE" w:rsidP="00CD0663">
      <w:pPr>
        <w:jc w:val="both"/>
        <w:rPr>
          <w:sz w:val="28"/>
          <w:szCs w:val="28"/>
        </w:rPr>
      </w:pPr>
    </w:p>
    <w:p w:rsidR="00455BFE" w:rsidRPr="001C4198" w:rsidRDefault="00455BFE" w:rsidP="00CD066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1C4198">
        <w:rPr>
          <w:sz w:val="28"/>
          <w:szCs w:val="28"/>
        </w:rPr>
        <w:t>Славится он первым на селе</w:t>
      </w:r>
    </w:p>
    <w:p w:rsidR="00455BFE" w:rsidRPr="001C4198" w:rsidRDefault="00455BFE" w:rsidP="00CD0663">
      <w:pPr>
        <w:jc w:val="center"/>
        <w:rPr>
          <w:sz w:val="28"/>
          <w:szCs w:val="28"/>
        </w:rPr>
      </w:pPr>
      <w:r w:rsidRPr="001C41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1C4198">
        <w:rPr>
          <w:sz w:val="28"/>
          <w:szCs w:val="28"/>
        </w:rPr>
        <w:t>Ставится он первым на столе,</w:t>
      </w:r>
    </w:p>
    <w:p w:rsidR="00455BFE" w:rsidRPr="001C4198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4198">
        <w:rPr>
          <w:sz w:val="28"/>
          <w:szCs w:val="28"/>
        </w:rPr>
        <w:t>Сытный, белый и ржаной,</w:t>
      </w:r>
    </w:p>
    <w:p w:rsidR="00455BFE" w:rsidRPr="001C4198" w:rsidRDefault="00455BFE" w:rsidP="00CD0663">
      <w:pPr>
        <w:jc w:val="center"/>
        <w:rPr>
          <w:sz w:val="28"/>
          <w:szCs w:val="28"/>
        </w:rPr>
      </w:pPr>
      <w:r w:rsidRPr="001C4198">
        <w:rPr>
          <w:sz w:val="28"/>
          <w:szCs w:val="28"/>
        </w:rPr>
        <w:t>Выбирай, тебе какой!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 w:rsidRPr="00BD4435">
        <w:rPr>
          <w:sz w:val="28"/>
          <w:szCs w:val="28"/>
        </w:rPr>
        <w:t xml:space="preserve"> Как вы думаете, о чем эти слова? Правильно, о хлебе. </w:t>
      </w:r>
      <w:r>
        <w:rPr>
          <w:sz w:val="28"/>
          <w:szCs w:val="28"/>
        </w:rPr>
        <w:t>Е</w:t>
      </w:r>
      <w:r w:rsidRPr="00BD4435">
        <w:rPr>
          <w:sz w:val="28"/>
          <w:szCs w:val="28"/>
        </w:rPr>
        <w:t xml:space="preserve">го выпекают в русской печи. Еще говорили такие слова: </w:t>
      </w:r>
    </w:p>
    <w:p w:rsidR="00455BFE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“Хлеб всей жизни голова”.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Без хлеба нет жизни, нет истинного русского стола. Об этом говорят русские пословицы: Ребята, вспомните </w:t>
      </w:r>
      <w:r>
        <w:rPr>
          <w:sz w:val="28"/>
          <w:szCs w:val="28"/>
        </w:rPr>
        <w:t>их пожалуйста</w:t>
      </w:r>
      <w:r w:rsidRPr="00BD4435">
        <w:rPr>
          <w:sz w:val="28"/>
          <w:szCs w:val="28"/>
        </w:rPr>
        <w:t>.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«Хлеб всему голова»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>Хлеб</w:t>
      </w:r>
      <w:r>
        <w:rPr>
          <w:b/>
          <w:i/>
          <w:sz w:val="28"/>
          <w:szCs w:val="28"/>
        </w:rPr>
        <w:t xml:space="preserve"> на стол, так и стол – престол»</w:t>
      </w:r>
      <w:r w:rsidRPr="00BD4435">
        <w:rPr>
          <w:b/>
          <w:i/>
          <w:sz w:val="28"/>
          <w:szCs w:val="28"/>
        </w:rPr>
        <w:t xml:space="preserve"> 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«Плох обед, коли, хлеба нет»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>Хл</w:t>
      </w:r>
      <w:r>
        <w:rPr>
          <w:b/>
          <w:i/>
          <w:sz w:val="28"/>
          <w:szCs w:val="28"/>
        </w:rPr>
        <w:t>еб – дар божий, отец, кормилец»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 xml:space="preserve">Хлеба ни куска, так и в тереме тоска, а </w:t>
      </w:r>
      <w:r>
        <w:rPr>
          <w:b/>
          <w:i/>
          <w:sz w:val="28"/>
          <w:szCs w:val="28"/>
        </w:rPr>
        <w:t>хлеба край, так и под елью рай»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>Худ обед, коли</w:t>
      </w:r>
      <w:r>
        <w:rPr>
          <w:b/>
          <w:i/>
          <w:sz w:val="28"/>
          <w:szCs w:val="28"/>
        </w:rPr>
        <w:t>, хлеба нет»</w:t>
      </w:r>
    </w:p>
    <w:p w:rsidR="00455BFE" w:rsidRPr="00BD4435" w:rsidRDefault="00455BFE" w:rsidP="00CD0663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D4435">
        <w:rPr>
          <w:b/>
          <w:i/>
          <w:sz w:val="28"/>
          <w:szCs w:val="28"/>
        </w:rPr>
        <w:t>Ешь щи с м</w:t>
      </w:r>
      <w:r>
        <w:rPr>
          <w:b/>
          <w:i/>
          <w:sz w:val="28"/>
          <w:szCs w:val="28"/>
        </w:rPr>
        <w:t>ясом, а нет – так хлеб с квасом»</w:t>
      </w:r>
      <w:r w:rsidRPr="00BD4435">
        <w:rPr>
          <w:b/>
          <w:i/>
          <w:sz w:val="28"/>
          <w:szCs w:val="28"/>
        </w:rPr>
        <w:t>.</w:t>
      </w:r>
    </w:p>
    <w:p w:rsidR="00455BFE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BD4435">
        <w:rPr>
          <w:sz w:val="28"/>
          <w:szCs w:val="28"/>
        </w:rPr>
        <w:t xml:space="preserve">И соль, как известно, играет важную роль в жизни человека: 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 xml:space="preserve">“Без соли, без хлеба худая беседа”, 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“Без хлеба – смерть, без соли смех”.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Русское гостеприимство общеизвестно: </w:t>
      </w:r>
    </w:p>
    <w:p w:rsidR="00455BFE" w:rsidRPr="00B6395F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 xml:space="preserve">“Хоть не богат, а гостям рад”. </w:t>
      </w:r>
      <w:r w:rsidRPr="00BD4435">
        <w:rPr>
          <w:sz w:val="28"/>
          <w:szCs w:val="28"/>
        </w:rPr>
        <w:t>Для гостя всегда готово лучшее угощение</w:t>
      </w:r>
      <w:r>
        <w:rPr>
          <w:sz w:val="28"/>
          <w:szCs w:val="28"/>
        </w:rPr>
        <w:t>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В старину о хлебосольном хозяине говорили: </w:t>
      </w:r>
    </w:p>
    <w:p w:rsidR="00455BFE" w:rsidRDefault="00455BFE" w:rsidP="00CD0663">
      <w:pPr>
        <w:jc w:val="both"/>
        <w:rPr>
          <w:sz w:val="28"/>
          <w:szCs w:val="28"/>
        </w:rPr>
      </w:pPr>
      <w:r w:rsidRPr="00BD4435">
        <w:rPr>
          <w:b/>
          <w:i/>
          <w:sz w:val="28"/>
          <w:szCs w:val="28"/>
        </w:rPr>
        <w:t>“Дом как чаша полная – хлеб – соль со стола не сходят”.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 xml:space="preserve"> По умению печь хлеб определяли домовитость хозяйки. Наши предки верили в святость хлеба. Они, например, считали, что человек, уронивший кусок хлеба, должен подняв его, обязательно поцеловать.</w:t>
      </w:r>
    </w:p>
    <w:p w:rsidR="00455BFE" w:rsidRPr="00C90F3C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 xml:space="preserve">Хозяйка: 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 w:rsidRPr="00BD4435">
        <w:rPr>
          <w:sz w:val="28"/>
          <w:szCs w:val="28"/>
        </w:rPr>
        <w:t>Есть в природе нашего народа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D4435">
        <w:rPr>
          <w:sz w:val="28"/>
          <w:szCs w:val="28"/>
        </w:rPr>
        <w:t>Вечные, особые черты –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435">
        <w:rPr>
          <w:sz w:val="28"/>
          <w:szCs w:val="28"/>
        </w:rPr>
        <w:t>Не берут ни годы, ни невзгоды,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D4435">
        <w:rPr>
          <w:sz w:val="28"/>
          <w:szCs w:val="28"/>
        </w:rPr>
        <w:t>Ни капризы ветреные моды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4435">
        <w:rPr>
          <w:sz w:val="28"/>
          <w:szCs w:val="28"/>
        </w:rPr>
        <w:t>От души они, от доброты.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4435">
        <w:rPr>
          <w:sz w:val="28"/>
          <w:szCs w:val="28"/>
        </w:rPr>
        <w:t>Гость, войди! Традиций не нарушим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4435">
        <w:rPr>
          <w:sz w:val="28"/>
          <w:szCs w:val="28"/>
        </w:rPr>
        <w:t>С ним чайку всегда попьем.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4435">
        <w:rPr>
          <w:sz w:val="28"/>
          <w:szCs w:val="28"/>
        </w:rPr>
        <w:t>Всем известно русское радушье: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4435">
        <w:rPr>
          <w:sz w:val="28"/>
          <w:szCs w:val="28"/>
        </w:rPr>
        <w:t>Хлебосольство и открытый дом!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 w:rsidRPr="00BD4435">
        <w:rPr>
          <w:sz w:val="28"/>
          <w:szCs w:val="28"/>
        </w:rPr>
        <w:t xml:space="preserve"> Ребята, давайте посмотрим, </w:t>
      </w:r>
      <w:r>
        <w:rPr>
          <w:sz w:val="28"/>
          <w:szCs w:val="28"/>
        </w:rPr>
        <w:t>как в русской народной сказке потчевали друг друга лиса и журавль. И как нельзя принимать гостей.</w:t>
      </w:r>
    </w:p>
    <w:p w:rsidR="00455BFE" w:rsidRPr="001C4198" w:rsidRDefault="00455BFE" w:rsidP="00CD0663">
      <w:pPr>
        <w:jc w:val="both"/>
        <w:rPr>
          <w:i/>
          <w:sz w:val="28"/>
          <w:szCs w:val="28"/>
        </w:rPr>
      </w:pPr>
      <w:r w:rsidRPr="001C4198">
        <w:rPr>
          <w:i/>
          <w:sz w:val="28"/>
          <w:szCs w:val="28"/>
        </w:rPr>
        <w:t xml:space="preserve">Инсценировка сказки «Лиса и журавль» (участвуют в инсценировке </w:t>
      </w:r>
      <w:r>
        <w:rPr>
          <w:i/>
          <w:sz w:val="28"/>
          <w:szCs w:val="28"/>
        </w:rPr>
        <w:t>тро</w:t>
      </w:r>
      <w:r w:rsidRPr="001C4198">
        <w:rPr>
          <w:i/>
          <w:sz w:val="28"/>
          <w:szCs w:val="28"/>
        </w:rPr>
        <w:t>е детей).</w:t>
      </w:r>
      <w:r w:rsidRPr="001C4198">
        <w:rPr>
          <w:sz w:val="28"/>
          <w:szCs w:val="28"/>
        </w:rPr>
        <w:t xml:space="preserve"> </w:t>
      </w:r>
      <w:r w:rsidRPr="001C4198">
        <w:rPr>
          <w:i/>
          <w:sz w:val="28"/>
          <w:szCs w:val="28"/>
        </w:rPr>
        <w:t>Воспитатель</w:t>
      </w:r>
      <w:r w:rsidRPr="001C4198">
        <w:rPr>
          <w:sz w:val="28"/>
          <w:szCs w:val="28"/>
        </w:rPr>
        <w:t xml:space="preserve"> </w:t>
      </w:r>
      <w:r w:rsidRPr="001C4198">
        <w:rPr>
          <w:i/>
          <w:sz w:val="28"/>
          <w:szCs w:val="28"/>
        </w:rPr>
        <w:t>беседует с детьми по сказке, задаёт вопросы: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BD4435">
        <w:rPr>
          <w:sz w:val="28"/>
          <w:szCs w:val="28"/>
        </w:rPr>
        <w:t xml:space="preserve">Доволен ли, остался журавль  после угощения лисы?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435">
        <w:rPr>
          <w:sz w:val="28"/>
          <w:szCs w:val="28"/>
        </w:rPr>
        <w:t xml:space="preserve">А лиса наелась в гостях у журавля?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435">
        <w:rPr>
          <w:sz w:val="28"/>
          <w:szCs w:val="28"/>
        </w:rPr>
        <w:t xml:space="preserve">Сохранилась ли их дружба. 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Хозяин</w:t>
      </w:r>
      <w:r>
        <w:rPr>
          <w:b/>
          <w:i/>
          <w:sz w:val="28"/>
          <w:szCs w:val="28"/>
        </w:rPr>
        <w:t xml:space="preserve"> </w:t>
      </w:r>
      <w:r w:rsidRPr="00BD4435">
        <w:rPr>
          <w:b/>
          <w:i/>
          <w:sz w:val="28"/>
          <w:szCs w:val="28"/>
        </w:rPr>
        <w:t>обращается к гостям</w:t>
      </w:r>
      <w:r>
        <w:rPr>
          <w:b/>
          <w:i/>
          <w:sz w:val="28"/>
          <w:szCs w:val="28"/>
        </w:rPr>
        <w:t>:</w:t>
      </w:r>
      <w:r w:rsidRPr="00BD4435">
        <w:rPr>
          <w:b/>
          <w:i/>
          <w:sz w:val="28"/>
          <w:szCs w:val="28"/>
        </w:rPr>
        <w:t xml:space="preserve"> 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 w:rsidRPr="00BD4435">
        <w:rPr>
          <w:sz w:val="28"/>
          <w:szCs w:val="28"/>
        </w:rPr>
        <w:t>Рады видеть вас у печки,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D4435">
        <w:rPr>
          <w:sz w:val="28"/>
          <w:szCs w:val="28"/>
        </w:rPr>
        <w:t>Без нее и дом пустой.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4435">
        <w:rPr>
          <w:sz w:val="28"/>
          <w:szCs w:val="28"/>
        </w:rPr>
        <w:t>В ней и жарить, в ней и парить,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D4435">
        <w:rPr>
          <w:sz w:val="28"/>
          <w:szCs w:val="28"/>
        </w:rPr>
        <w:t>И зимой с ней как весной.</w:t>
      </w:r>
    </w:p>
    <w:p w:rsidR="00455BFE" w:rsidRPr="00BD4435" w:rsidRDefault="00455BFE" w:rsidP="00053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D4435">
        <w:rPr>
          <w:sz w:val="28"/>
          <w:szCs w:val="28"/>
        </w:rPr>
        <w:t>В старину так говорили: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BD4435">
        <w:rPr>
          <w:sz w:val="28"/>
          <w:szCs w:val="28"/>
        </w:rPr>
        <w:t>Печь нам мать родная всем.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  <w:r w:rsidRPr="00BD4435">
        <w:rPr>
          <w:sz w:val="28"/>
          <w:szCs w:val="28"/>
        </w:rPr>
        <w:t>На печи все красно лето,</w:t>
      </w:r>
    </w:p>
    <w:p w:rsidR="00455BFE" w:rsidRPr="00BD4435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 печи и сплю и ем»</w:t>
      </w:r>
      <w:r w:rsidRPr="00BD4435">
        <w:rPr>
          <w:sz w:val="28"/>
          <w:szCs w:val="28"/>
        </w:rPr>
        <w:t>.</w:t>
      </w:r>
    </w:p>
    <w:p w:rsidR="00455BFE" w:rsidRPr="00BD4435" w:rsidRDefault="00455BFE" w:rsidP="00CD0663">
      <w:pPr>
        <w:jc w:val="center"/>
        <w:rPr>
          <w:sz w:val="28"/>
          <w:szCs w:val="28"/>
        </w:rPr>
      </w:pP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 w:rsidRPr="001C4198">
        <w:rPr>
          <w:b/>
          <w:sz w:val="28"/>
          <w:szCs w:val="28"/>
        </w:rPr>
        <w:t xml:space="preserve"> </w:t>
      </w:r>
      <w:r w:rsidRPr="00BD4435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раньше </w:t>
      </w:r>
      <w:r w:rsidRPr="00BD4435">
        <w:rPr>
          <w:sz w:val="28"/>
          <w:szCs w:val="28"/>
        </w:rPr>
        <w:t>главно</w:t>
      </w:r>
      <w:r>
        <w:rPr>
          <w:sz w:val="28"/>
          <w:szCs w:val="28"/>
        </w:rPr>
        <w:t>й</w:t>
      </w:r>
      <w:r w:rsidRPr="00BD4435">
        <w:rPr>
          <w:sz w:val="28"/>
          <w:szCs w:val="28"/>
        </w:rPr>
        <w:t xml:space="preserve"> в доме </w:t>
      </w:r>
      <w:r>
        <w:rPr>
          <w:sz w:val="28"/>
          <w:szCs w:val="28"/>
        </w:rPr>
        <w:t>была</w:t>
      </w:r>
      <w:r w:rsidRPr="00BD4435">
        <w:rPr>
          <w:sz w:val="28"/>
          <w:szCs w:val="28"/>
        </w:rPr>
        <w:t xml:space="preserve"> печь. Русская печь отаплива</w:t>
      </w:r>
      <w:r>
        <w:rPr>
          <w:sz w:val="28"/>
          <w:szCs w:val="28"/>
        </w:rPr>
        <w:t>ла</w:t>
      </w:r>
      <w:r w:rsidRPr="00BD4435">
        <w:rPr>
          <w:sz w:val="28"/>
          <w:szCs w:val="28"/>
        </w:rPr>
        <w:t xml:space="preserve"> жилье, в ней </w:t>
      </w:r>
      <w:r>
        <w:rPr>
          <w:sz w:val="28"/>
          <w:szCs w:val="28"/>
        </w:rPr>
        <w:t xml:space="preserve">готовили </w:t>
      </w:r>
      <w:r w:rsidRPr="00BD4435">
        <w:rPr>
          <w:sz w:val="28"/>
          <w:szCs w:val="28"/>
        </w:rPr>
        <w:t xml:space="preserve"> пищ</w:t>
      </w:r>
      <w:r>
        <w:rPr>
          <w:sz w:val="28"/>
          <w:szCs w:val="28"/>
        </w:rPr>
        <w:t>у</w:t>
      </w:r>
      <w:r w:rsidRPr="00BD4435">
        <w:rPr>
          <w:sz w:val="28"/>
          <w:szCs w:val="28"/>
        </w:rPr>
        <w:t>, выпек</w:t>
      </w:r>
      <w:r>
        <w:rPr>
          <w:sz w:val="28"/>
          <w:szCs w:val="28"/>
        </w:rPr>
        <w:t>али хлеб, сушили</w:t>
      </w:r>
      <w:r w:rsidRPr="00BD4435">
        <w:rPr>
          <w:sz w:val="28"/>
          <w:szCs w:val="28"/>
        </w:rPr>
        <w:t xml:space="preserve"> продукты и одежд</w:t>
      </w:r>
      <w:r>
        <w:rPr>
          <w:sz w:val="28"/>
          <w:szCs w:val="28"/>
        </w:rPr>
        <w:t>у</w:t>
      </w:r>
      <w:r w:rsidRPr="00BD4435">
        <w:rPr>
          <w:sz w:val="28"/>
          <w:szCs w:val="28"/>
        </w:rPr>
        <w:t xml:space="preserve">, в ней даже мылись! Русская печь – это и посуда особой формы: горшки да чугуны. </w:t>
      </w:r>
      <w:r>
        <w:rPr>
          <w:sz w:val="28"/>
          <w:szCs w:val="28"/>
        </w:rPr>
        <w:t>П</w:t>
      </w:r>
      <w:r w:rsidRPr="00BD4435">
        <w:rPr>
          <w:sz w:val="28"/>
          <w:szCs w:val="28"/>
        </w:rPr>
        <w:t>осуду такой формы удобнее доставать ухватом или рогач</w:t>
      </w:r>
      <w:r>
        <w:rPr>
          <w:sz w:val="28"/>
          <w:szCs w:val="28"/>
        </w:rPr>
        <w:t>о</w:t>
      </w:r>
      <w:r w:rsidRPr="00BD4435">
        <w:rPr>
          <w:sz w:val="28"/>
          <w:szCs w:val="28"/>
        </w:rPr>
        <w:t>м. Приготовленные в русской печи кушанья отличались особым вкусом и ароматом.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>А какие угощения дарит нам печь</w:t>
      </w:r>
      <w:r>
        <w:rPr>
          <w:sz w:val="28"/>
          <w:szCs w:val="28"/>
        </w:rPr>
        <w:t xml:space="preserve">? </w:t>
      </w:r>
      <w:r w:rsidRPr="00BD4435">
        <w:rPr>
          <w:sz w:val="28"/>
          <w:szCs w:val="28"/>
        </w:rPr>
        <w:t xml:space="preserve"> Каша, щи, пироги самые румяные!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“Щи да каша – пища наша”</w:t>
      </w:r>
    </w:p>
    <w:p w:rsidR="00455BFE" w:rsidRPr="00CD0663" w:rsidRDefault="00455BFE" w:rsidP="00CD0663">
      <w:pPr>
        <w:jc w:val="both"/>
        <w:rPr>
          <w:i/>
          <w:sz w:val="28"/>
          <w:szCs w:val="28"/>
        </w:rPr>
      </w:pPr>
      <w:r w:rsidRPr="00685C52">
        <w:rPr>
          <w:i/>
          <w:sz w:val="28"/>
          <w:szCs w:val="28"/>
        </w:rPr>
        <w:t xml:space="preserve">Воспитатель загадывает загадки: </w:t>
      </w:r>
    </w:p>
    <w:p w:rsidR="00455BFE" w:rsidRPr="00CD0663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 xml:space="preserve">“Не бык, а бодает, не ест, а хватает” (ухват), 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“Конь черен – в огне проверен” (кочерга)</w:t>
      </w:r>
    </w:p>
    <w:p w:rsidR="00455BFE" w:rsidRPr="00652ADA" w:rsidRDefault="00455BFE" w:rsidP="00CD0663">
      <w:pPr>
        <w:jc w:val="both"/>
        <w:rPr>
          <w:sz w:val="28"/>
          <w:szCs w:val="28"/>
        </w:rPr>
      </w:pPr>
      <w:r w:rsidRPr="00FC41BB">
        <w:rPr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2072BA">
        <w:rPr>
          <w:sz w:val="28"/>
          <w:szCs w:val="28"/>
        </w:rPr>
        <w:t xml:space="preserve">редлагаю </w:t>
      </w:r>
      <w:r>
        <w:rPr>
          <w:sz w:val="28"/>
          <w:szCs w:val="28"/>
        </w:rPr>
        <w:t xml:space="preserve">вам </w:t>
      </w:r>
      <w:r w:rsidRPr="002072BA">
        <w:rPr>
          <w:sz w:val="28"/>
          <w:szCs w:val="28"/>
        </w:rPr>
        <w:t>испечь для дорогих гостей пиро</w:t>
      </w:r>
      <w:r>
        <w:rPr>
          <w:sz w:val="28"/>
          <w:szCs w:val="28"/>
        </w:rPr>
        <w:t>ги</w:t>
      </w:r>
      <w:r w:rsidRPr="002072BA">
        <w:rPr>
          <w:sz w:val="28"/>
          <w:szCs w:val="28"/>
        </w:rPr>
        <w:t xml:space="preserve"> румяные, да сладкие.</w:t>
      </w:r>
      <w:r>
        <w:rPr>
          <w:sz w:val="28"/>
          <w:szCs w:val="28"/>
        </w:rPr>
        <w:t xml:space="preserve"> А как готовить тесто для пирогов вы знаете? </w:t>
      </w:r>
      <w:r>
        <w:rPr>
          <w:i/>
          <w:sz w:val="28"/>
          <w:szCs w:val="28"/>
        </w:rPr>
        <w:t>Замешивает тесто.</w:t>
      </w:r>
      <w:r>
        <w:rPr>
          <w:sz w:val="28"/>
          <w:szCs w:val="28"/>
        </w:rPr>
        <w:t xml:space="preserve"> Чтобы пироги удались на славу тесто долго ходит, бродит, это занимает много времени. Я пораньше сегодня пришла и замесила тесто.</w:t>
      </w:r>
    </w:p>
    <w:p w:rsidR="00455BFE" w:rsidRPr="00652ADA" w:rsidRDefault="00455BFE" w:rsidP="00CD06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столе у каждого ребёнка</w:t>
      </w:r>
      <w:r w:rsidRPr="00652ADA">
        <w:rPr>
          <w:i/>
          <w:sz w:val="28"/>
          <w:szCs w:val="28"/>
        </w:rPr>
        <w:t xml:space="preserve"> поднос с заранее приготовленным  тесто</w:t>
      </w:r>
      <w:r>
        <w:rPr>
          <w:i/>
          <w:sz w:val="28"/>
          <w:szCs w:val="28"/>
        </w:rPr>
        <w:t>м</w:t>
      </w:r>
      <w:r w:rsidRPr="00652ADA">
        <w:rPr>
          <w:i/>
          <w:sz w:val="28"/>
          <w:szCs w:val="28"/>
        </w:rPr>
        <w:t xml:space="preserve"> и всё необходимое для приготовления пиро</w:t>
      </w:r>
      <w:r>
        <w:rPr>
          <w:i/>
          <w:sz w:val="28"/>
          <w:szCs w:val="28"/>
        </w:rPr>
        <w:t>го</w:t>
      </w:r>
      <w:r w:rsidRPr="00652ADA">
        <w:rPr>
          <w:i/>
          <w:sz w:val="28"/>
          <w:szCs w:val="28"/>
        </w:rPr>
        <w:t>в. Каждый ребёнок делает один пирожок и укладывает его на протвинь.</w:t>
      </w:r>
      <w:r>
        <w:rPr>
          <w:i/>
          <w:sz w:val="28"/>
          <w:szCs w:val="28"/>
        </w:rPr>
        <w:t xml:space="preserve"> Младший </w:t>
      </w:r>
      <w:r w:rsidRPr="00652ADA">
        <w:rPr>
          <w:i/>
          <w:sz w:val="28"/>
          <w:szCs w:val="28"/>
        </w:rPr>
        <w:t>воспитатель уносит протвинь на кухню и ставит в духовку.</w:t>
      </w:r>
    </w:p>
    <w:p w:rsidR="00455BFE" w:rsidRPr="00BD4435" w:rsidRDefault="00455BFE" w:rsidP="00CD066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Воспитатель: Ребята,  но гостей надо уметь не только угощать, но и развлекать.</w:t>
      </w:r>
      <w:r w:rsidRPr="000A15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Подвижная игра с гостями «Бояре, а мы к вам пришли»</w:t>
      </w:r>
    </w:p>
    <w:p w:rsidR="00455BFE" w:rsidRPr="000A156D" w:rsidRDefault="00455BFE" w:rsidP="00CD0663">
      <w:pPr>
        <w:jc w:val="both"/>
        <w:rPr>
          <w:i/>
          <w:sz w:val="28"/>
          <w:szCs w:val="28"/>
        </w:rPr>
      </w:pPr>
      <w:r w:rsidRPr="000A156D">
        <w:rPr>
          <w:i/>
          <w:sz w:val="28"/>
          <w:szCs w:val="28"/>
        </w:rPr>
        <w:t xml:space="preserve">Дети рассаживаются по своим местам. </w:t>
      </w:r>
    </w:p>
    <w:p w:rsidR="00455BFE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D4435">
        <w:rPr>
          <w:sz w:val="28"/>
          <w:szCs w:val="28"/>
        </w:rPr>
        <w:t>Давным-давно на Руси пили квас... О чае ничего не знали, пока один заморский торговец не привёз вместе с другими товарами пучок травы.  Этот напиток так полюбился русскому люду, что появилась целая традиция русского чаепития. О чае говорят: смягчает сердце, удаляет усталость, будет мысль, облегчает и освежает тело. По русской традиции чай – лучшее завершение праздничного обеда. К нему подают лимон, варенье, мед, бублики.</w:t>
      </w:r>
    </w:p>
    <w:p w:rsidR="00455BFE" w:rsidRPr="003B3562" w:rsidRDefault="00455BFE" w:rsidP="00CD06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А вы с чем любите пить чай?</w:t>
      </w:r>
      <w:r w:rsidRPr="00BD4435">
        <w:rPr>
          <w:sz w:val="28"/>
          <w:szCs w:val="28"/>
        </w:rPr>
        <w:t xml:space="preserve"> </w:t>
      </w:r>
      <w:r w:rsidRPr="003B3562">
        <w:rPr>
          <w:i/>
          <w:sz w:val="28"/>
          <w:szCs w:val="28"/>
        </w:rPr>
        <w:t>(ответы детей)</w:t>
      </w:r>
    </w:p>
    <w:p w:rsidR="00455BFE" w:rsidRPr="00D36AFF" w:rsidRDefault="00455BFE" w:rsidP="00CD0663">
      <w:pPr>
        <w:jc w:val="both"/>
        <w:rPr>
          <w:sz w:val="28"/>
          <w:szCs w:val="28"/>
        </w:rPr>
      </w:pPr>
      <w:r w:rsidRPr="00D36AFF">
        <w:rPr>
          <w:i/>
          <w:sz w:val="28"/>
          <w:szCs w:val="28"/>
        </w:rPr>
        <w:t>Воспитатель загадывает загадку</w:t>
      </w:r>
      <w:r w:rsidRPr="00D36AFF">
        <w:rPr>
          <w:sz w:val="28"/>
          <w:szCs w:val="28"/>
        </w:rPr>
        <w:t>:</w:t>
      </w:r>
    </w:p>
    <w:p w:rsidR="00455BFE" w:rsidRDefault="00455BFE" w:rsidP="00CD0663">
      <w:pPr>
        <w:jc w:val="both"/>
        <w:rPr>
          <w:b/>
          <w:i/>
          <w:sz w:val="28"/>
          <w:szCs w:val="28"/>
        </w:rPr>
      </w:pPr>
      <w:r w:rsidRPr="00BD4435">
        <w:rPr>
          <w:b/>
          <w:i/>
          <w:sz w:val="28"/>
          <w:szCs w:val="28"/>
        </w:rPr>
        <w:t>В небо дыра, в землю дыра, посередь огонь да вода (самовар)</w:t>
      </w:r>
    </w:p>
    <w:p w:rsidR="00455BFE" w:rsidRPr="00685C52" w:rsidRDefault="00455BFE" w:rsidP="00CD0663">
      <w:pPr>
        <w:jc w:val="both"/>
        <w:rPr>
          <w:i/>
          <w:sz w:val="28"/>
          <w:szCs w:val="28"/>
        </w:rPr>
      </w:pPr>
      <w:r w:rsidRPr="00685C52">
        <w:rPr>
          <w:i/>
          <w:sz w:val="28"/>
          <w:szCs w:val="28"/>
        </w:rPr>
        <w:t>Хозяин и хозяйка приглашают гостей к столу на чаепитие, где продолжается беседа:</w:t>
      </w:r>
    </w:p>
    <w:p w:rsidR="00455BFE" w:rsidRPr="00D36AFF" w:rsidRDefault="00455BFE" w:rsidP="00CD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36AFF">
        <w:rPr>
          <w:sz w:val="28"/>
          <w:szCs w:val="28"/>
        </w:rPr>
        <w:t>Самовар шумит, подходить велит.</w:t>
      </w:r>
    </w:p>
    <w:p w:rsidR="00455BFE" w:rsidRPr="00D36AFF" w:rsidRDefault="00455BFE" w:rsidP="00053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36AFF">
        <w:rPr>
          <w:sz w:val="28"/>
          <w:szCs w:val="28"/>
        </w:rPr>
        <w:t>Бублики, баранки, как на самобранке.</w:t>
      </w:r>
    </w:p>
    <w:p w:rsidR="00455BFE" w:rsidRPr="00D36AFF" w:rsidRDefault="00455BFE" w:rsidP="00CD0663">
      <w:pPr>
        <w:rPr>
          <w:sz w:val="28"/>
          <w:szCs w:val="28"/>
        </w:rPr>
      </w:pPr>
      <w:r w:rsidRPr="00D36AFF">
        <w:rPr>
          <w:sz w:val="28"/>
          <w:szCs w:val="28"/>
        </w:rPr>
        <w:t xml:space="preserve">                                   А вот конфетки –</w:t>
      </w:r>
    </w:p>
    <w:p w:rsidR="00455BFE" w:rsidRPr="00D36AFF" w:rsidRDefault="00455BFE" w:rsidP="00053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36AFF">
        <w:rPr>
          <w:sz w:val="28"/>
          <w:szCs w:val="28"/>
        </w:rPr>
        <w:t>Налетай, не ленись, взрослые и детки.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FC41BB">
        <w:rPr>
          <w:sz w:val="28"/>
          <w:szCs w:val="28"/>
        </w:rPr>
        <w:t>Воспитатель:</w:t>
      </w:r>
      <w:r w:rsidRPr="00BD4435">
        <w:rPr>
          <w:b/>
          <w:sz w:val="28"/>
          <w:szCs w:val="28"/>
        </w:rPr>
        <w:t xml:space="preserve"> </w:t>
      </w:r>
      <w:r w:rsidRPr="00BD4435">
        <w:rPr>
          <w:sz w:val="28"/>
          <w:szCs w:val="28"/>
        </w:rPr>
        <w:t xml:space="preserve"> Представьте, праздник кончился, хозяева устали, им спать охота, а гости шумят, не уходят. Как тут быть? Как намекнуть, что-де пора и честь знать? </w:t>
      </w:r>
    </w:p>
    <w:p w:rsidR="00455BFE" w:rsidRPr="00BD4435" w:rsidRDefault="00455BFE" w:rsidP="00CD0663">
      <w:pPr>
        <w:jc w:val="both"/>
        <w:rPr>
          <w:sz w:val="28"/>
          <w:szCs w:val="28"/>
        </w:rPr>
      </w:pPr>
      <w:r w:rsidRPr="00BD4435">
        <w:rPr>
          <w:sz w:val="28"/>
          <w:szCs w:val="28"/>
        </w:rPr>
        <w:t>Культурно распахнуть двери настежь, спеть отходную песню, выдать на прощание пряник – разгоняй.</w:t>
      </w:r>
    </w:p>
    <w:p w:rsidR="00455BFE" w:rsidRDefault="00455BFE" w:rsidP="00CD0663">
      <w:pPr>
        <w:jc w:val="both"/>
        <w:rPr>
          <w:b/>
          <w:sz w:val="28"/>
          <w:szCs w:val="28"/>
        </w:rPr>
      </w:pPr>
      <w:r w:rsidRPr="00BD4435">
        <w:rPr>
          <w:sz w:val="28"/>
          <w:szCs w:val="28"/>
        </w:rPr>
        <w:t>А, правда, хорош обычай? Когда с пряником – то провожают? Вежливее как то. Оно и понятно, в старину гость был свят и неприкосновенен. Обидеть гостя считали за верх неприличия. Тут свой чин, своя культура.</w:t>
      </w:r>
      <w:r w:rsidRPr="00BD4435">
        <w:rPr>
          <w:b/>
          <w:sz w:val="28"/>
          <w:szCs w:val="28"/>
        </w:rPr>
        <w:t xml:space="preserve"> </w:t>
      </w:r>
    </w:p>
    <w:p w:rsidR="00455BFE" w:rsidRDefault="00455BFE" w:rsidP="00CD0663">
      <w:pPr>
        <w:jc w:val="center"/>
        <w:rPr>
          <w:b/>
          <w:i/>
          <w:sz w:val="28"/>
          <w:szCs w:val="28"/>
        </w:rPr>
      </w:pPr>
    </w:p>
    <w:p w:rsidR="00455BFE" w:rsidRDefault="00455BFE" w:rsidP="00CD0663">
      <w:pPr>
        <w:jc w:val="center"/>
        <w:rPr>
          <w:b/>
          <w:i/>
          <w:sz w:val="28"/>
          <w:szCs w:val="28"/>
        </w:rPr>
      </w:pPr>
    </w:p>
    <w:p w:rsidR="00455BFE" w:rsidRPr="00C90F3C" w:rsidRDefault="00455BFE" w:rsidP="00CD0663">
      <w:pPr>
        <w:jc w:val="center"/>
        <w:rPr>
          <w:b/>
          <w:i/>
          <w:sz w:val="28"/>
          <w:szCs w:val="28"/>
        </w:rPr>
      </w:pPr>
      <w:r w:rsidRPr="00C90F3C">
        <w:rPr>
          <w:b/>
          <w:i/>
          <w:sz w:val="28"/>
          <w:szCs w:val="28"/>
        </w:rPr>
        <w:t>Заключительная беседа</w:t>
      </w:r>
    </w:p>
    <w:p w:rsidR="00455BFE" w:rsidRDefault="00455BFE" w:rsidP="00CD0663">
      <w:pPr>
        <w:jc w:val="both"/>
        <w:rPr>
          <w:sz w:val="28"/>
          <w:szCs w:val="28"/>
        </w:rPr>
      </w:pPr>
      <w:r w:rsidRPr="00C90F3C">
        <w:rPr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гости довольны тем, как мы их приняли?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вспомним, как мы встретили наших гостей.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угощение для них приготовили?</w:t>
      </w:r>
    </w:p>
    <w:p w:rsidR="00455BFE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мы их развлекали?</w:t>
      </w:r>
    </w:p>
    <w:p w:rsidR="00455BFE" w:rsidRPr="000532F9" w:rsidRDefault="00455BFE" w:rsidP="00CD0663">
      <w:pPr>
        <w:jc w:val="both"/>
        <w:rPr>
          <w:sz w:val="28"/>
          <w:szCs w:val="28"/>
        </w:rPr>
      </w:pPr>
      <w:r>
        <w:rPr>
          <w:sz w:val="28"/>
          <w:szCs w:val="28"/>
        </w:rPr>
        <w:t>- Мы с вами встретили и проводили гостей по всем   правилам русского гостеприимства.</w:t>
      </w: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p w:rsidR="00455BFE" w:rsidRPr="00BD4435" w:rsidRDefault="00455BFE" w:rsidP="00CD0663">
      <w:pPr>
        <w:jc w:val="both"/>
        <w:rPr>
          <w:b/>
          <w:sz w:val="28"/>
          <w:szCs w:val="28"/>
        </w:rPr>
      </w:pPr>
    </w:p>
    <w:sectPr w:rsidR="00455BFE" w:rsidRPr="00BD4435" w:rsidSect="00D26D36">
      <w:footerReference w:type="even" r:id="rId7"/>
      <w:footerReference w:type="default" r:id="rId8"/>
      <w:pgSz w:w="11906" w:h="16838"/>
      <w:pgMar w:top="1134" w:right="1134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FE" w:rsidRDefault="00455BFE">
      <w:r>
        <w:separator/>
      </w:r>
    </w:p>
  </w:endnote>
  <w:endnote w:type="continuationSeparator" w:id="0">
    <w:p w:rsidR="00455BFE" w:rsidRDefault="0045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FE" w:rsidRDefault="00455BFE" w:rsidP="00E86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BFE" w:rsidRDefault="00455BFE" w:rsidP="00876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FE" w:rsidRDefault="00455BFE" w:rsidP="00E86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55BFE" w:rsidRDefault="00455BFE" w:rsidP="008767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FE" w:rsidRDefault="00455BFE">
      <w:r>
        <w:separator/>
      </w:r>
    </w:p>
  </w:footnote>
  <w:footnote w:type="continuationSeparator" w:id="0">
    <w:p w:rsidR="00455BFE" w:rsidRDefault="0045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110"/>
    <w:multiLevelType w:val="hybridMultilevel"/>
    <w:tmpl w:val="F26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02EF8"/>
    <w:multiLevelType w:val="hybridMultilevel"/>
    <w:tmpl w:val="2F7055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63"/>
    <w:rsid w:val="000532F9"/>
    <w:rsid w:val="000A156D"/>
    <w:rsid w:val="00136765"/>
    <w:rsid w:val="001C4198"/>
    <w:rsid w:val="002072BA"/>
    <w:rsid w:val="002A5D6E"/>
    <w:rsid w:val="0030665E"/>
    <w:rsid w:val="0037585B"/>
    <w:rsid w:val="003B3562"/>
    <w:rsid w:val="003E2E11"/>
    <w:rsid w:val="00455BFE"/>
    <w:rsid w:val="005A659C"/>
    <w:rsid w:val="00652ADA"/>
    <w:rsid w:val="00685C52"/>
    <w:rsid w:val="006D67C5"/>
    <w:rsid w:val="00797759"/>
    <w:rsid w:val="007B660F"/>
    <w:rsid w:val="007E6C84"/>
    <w:rsid w:val="00813CD6"/>
    <w:rsid w:val="00876776"/>
    <w:rsid w:val="00945064"/>
    <w:rsid w:val="009A106B"/>
    <w:rsid w:val="00A263E4"/>
    <w:rsid w:val="00AC6233"/>
    <w:rsid w:val="00AD7D6C"/>
    <w:rsid w:val="00AF6505"/>
    <w:rsid w:val="00B6395F"/>
    <w:rsid w:val="00BD4435"/>
    <w:rsid w:val="00C20539"/>
    <w:rsid w:val="00C90F3C"/>
    <w:rsid w:val="00CD0663"/>
    <w:rsid w:val="00D255DB"/>
    <w:rsid w:val="00D26D36"/>
    <w:rsid w:val="00D36AFF"/>
    <w:rsid w:val="00D50C17"/>
    <w:rsid w:val="00E2303D"/>
    <w:rsid w:val="00E66DC4"/>
    <w:rsid w:val="00E86218"/>
    <w:rsid w:val="00EE58F6"/>
    <w:rsid w:val="00F355E0"/>
    <w:rsid w:val="00FC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7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DC4"/>
    <w:rPr>
      <w:rFonts w:cs="Times New Roman"/>
    </w:rPr>
  </w:style>
  <w:style w:type="character" w:styleId="PageNumber">
    <w:name w:val="page number"/>
    <w:basedOn w:val="DefaultParagraphFont"/>
    <w:uiPriority w:val="99"/>
    <w:rsid w:val="00876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8</Pages>
  <Words>1426</Words>
  <Characters>8129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5</cp:revision>
  <cp:lastPrinted>2010-11-09T17:49:00Z</cp:lastPrinted>
  <dcterms:created xsi:type="dcterms:W3CDTF">2010-11-09T16:39:00Z</dcterms:created>
  <dcterms:modified xsi:type="dcterms:W3CDTF">2011-01-03T21:11:00Z</dcterms:modified>
</cp:coreProperties>
</file>