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4A" w:rsidRPr="00CC50A1" w:rsidRDefault="0023724A" w:rsidP="00CC50A1">
      <w:pPr>
        <w:rPr>
          <w:rFonts w:ascii="Times New Roman" w:hAnsi="Times New Roman"/>
          <w:sz w:val="28"/>
          <w:szCs w:val="28"/>
        </w:rPr>
      </w:pPr>
      <w:r w:rsidRPr="00CC50A1">
        <w:rPr>
          <w:rFonts w:ascii="Times New Roman" w:hAnsi="Times New Roman"/>
          <w:sz w:val="28"/>
          <w:szCs w:val="28"/>
        </w:rPr>
        <w:t xml:space="preserve">Государственное образовательное учреждение детский сад компенсирующего вида №1386 Северного окружного управления образования г. Москвы </w:t>
      </w:r>
    </w:p>
    <w:p w:rsidR="0023724A" w:rsidRPr="00CC50A1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Pr="00CC50A1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Pr="00CC50A1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Pr="00CC50A1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Pr="00CC50A1" w:rsidRDefault="0023724A" w:rsidP="00CC5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  <w:r w:rsidRPr="00CC50A1">
        <w:rPr>
          <w:rFonts w:ascii="Times New Roman" w:hAnsi="Times New Roman"/>
          <w:sz w:val="36"/>
          <w:szCs w:val="36"/>
        </w:rPr>
        <w:t>Люби природу всем сердцем</w:t>
      </w:r>
      <w:r w:rsidRPr="00CC50A1">
        <w:rPr>
          <w:rFonts w:ascii="Times New Roman" w:hAnsi="Times New Roman"/>
          <w:sz w:val="28"/>
          <w:szCs w:val="28"/>
        </w:rPr>
        <w:t>.</w:t>
      </w:r>
    </w:p>
    <w:p w:rsidR="0023724A" w:rsidRPr="00CC50A1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Pr="00CC50A1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Pr="00CC50A1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Pr="00CC50A1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Pr="00CC50A1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Pr="00CC50A1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Default="0023724A" w:rsidP="00CC50A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CC50A1">
        <w:rPr>
          <w:rFonts w:ascii="Times New Roman" w:hAnsi="Times New Roman"/>
          <w:sz w:val="28"/>
          <w:szCs w:val="28"/>
        </w:rPr>
        <w:t>Из опыта работы воспитателя</w:t>
      </w:r>
      <w:r>
        <w:rPr>
          <w:rFonts w:ascii="Times New Roman" w:hAnsi="Times New Roman"/>
          <w:sz w:val="28"/>
          <w:szCs w:val="28"/>
        </w:rPr>
        <w:t xml:space="preserve"> 1-ой</w:t>
      </w:r>
    </w:p>
    <w:p w:rsidR="0023724A" w:rsidRPr="00CC50A1" w:rsidRDefault="0023724A" w:rsidP="00CC50A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категории                                     </w:t>
      </w:r>
    </w:p>
    <w:p w:rsidR="0023724A" w:rsidRPr="00CC50A1" w:rsidRDefault="0023724A" w:rsidP="00CC50A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CC50A1">
        <w:rPr>
          <w:rFonts w:ascii="Times New Roman" w:hAnsi="Times New Roman"/>
          <w:sz w:val="28"/>
          <w:szCs w:val="28"/>
        </w:rPr>
        <w:t>Барановой Нины Васильевны</w:t>
      </w:r>
    </w:p>
    <w:p w:rsidR="0023724A" w:rsidRPr="00CC50A1" w:rsidRDefault="0023724A" w:rsidP="00CC50A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CC50A1">
        <w:rPr>
          <w:rFonts w:ascii="Times New Roman" w:hAnsi="Times New Roman"/>
          <w:sz w:val="28"/>
          <w:szCs w:val="28"/>
        </w:rPr>
        <w:t>ГОУ детский сад №1386</w:t>
      </w:r>
    </w:p>
    <w:p w:rsidR="0023724A" w:rsidRPr="00CC50A1" w:rsidRDefault="0023724A" w:rsidP="00CC50A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CC50A1">
        <w:rPr>
          <w:rFonts w:ascii="Times New Roman" w:hAnsi="Times New Roman"/>
          <w:sz w:val="28"/>
          <w:szCs w:val="28"/>
        </w:rPr>
        <w:t>Гор. Москва Светлый проезд дом 4а</w:t>
      </w:r>
    </w:p>
    <w:p w:rsidR="0023724A" w:rsidRDefault="0023724A" w:rsidP="00CC5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3724A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Default="0023724A" w:rsidP="00CC50A1">
      <w:pPr>
        <w:rPr>
          <w:rFonts w:ascii="Times New Roman" w:hAnsi="Times New Roman"/>
          <w:sz w:val="28"/>
          <w:szCs w:val="28"/>
        </w:rPr>
      </w:pPr>
    </w:p>
    <w:p w:rsidR="0023724A" w:rsidRPr="00CC50A1" w:rsidRDefault="0023724A" w:rsidP="00CC50A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C50A1">
        <w:rPr>
          <w:rFonts w:ascii="Times New Roman" w:hAnsi="Times New Roman"/>
          <w:sz w:val="36"/>
          <w:szCs w:val="36"/>
        </w:rPr>
        <w:t>Люби природу всем сердцем.</w:t>
      </w:r>
    </w:p>
    <w:p w:rsidR="0023724A" w:rsidRPr="00F834C5" w:rsidRDefault="0023724A" w:rsidP="003D41A1">
      <w:pPr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Я часто задаю себе вопрос: почему люди стали равнодушными к среде обитания, в которой мы живем? Говорят, нам некогда думать об этом, в поток</w:t>
      </w:r>
      <w:r>
        <w:rPr>
          <w:rFonts w:ascii="Times New Roman" w:hAnsi="Times New Roman"/>
          <w:sz w:val="28"/>
          <w:szCs w:val="28"/>
        </w:rPr>
        <w:t>е современной жизни. Но ведь</w:t>
      </w:r>
      <w:r w:rsidRPr="00F834C5">
        <w:rPr>
          <w:rFonts w:ascii="Times New Roman" w:hAnsi="Times New Roman"/>
          <w:sz w:val="28"/>
          <w:szCs w:val="28"/>
        </w:rPr>
        <w:t xml:space="preserve"> потребительское отношение к природе, ни к чему хорошему не приведет. Что останется будущим поколениям после нас? Уже сейчас экологи бьют тревогу, остановитесь, подумайте и начните с себя.</w:t>
      </w:r>
    </w:p>
    <w:p w:rsidR="0023724A" w:rsidRPr="00F834C5" w:rsidRDefault="0023724A" w:rsidP="003D41A1">
      <w:pPr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Это всегда чудо, объясняю я, луг сияющий цветами, звонкий ручеек, голубая речка, озеро, родничок  среди камней, стройная красавица березка, - символ России. Какая красота. Именно об этом я разговариваю со своими воспитанниками. В 2012 году они пойдут в первый класс. С чем их выпустит детский сад? С какими знаниями они пойдут в школу? Что вынесут они из наших занятий и экскурсий?</w:t>
      </w:r>
    </w:p>
    <w:p w:rsidR="0023724A" w:rsidRPr="00F834C5" w:rsidRDefault="0023724A" w:rsidP="003D41A1">
      <w:pPr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Занятия по природоведению, экологии – мои самые любимые темы.  Прежде всего, целью этих занятий является формирование у детей бережного отношения детей к природе, умение отражать в рисунке красоту окружающего мира, воспитывать у детей потребность в заботе о живых существах, анализировать результаты наблюдений, самостоятельно делать выводы о закономерностях и взаимосвязях в природе.</w:t>
      </w:r>
    </w:p>
    <w:p w:rsidR="0023724A" w:rsidRPr="00F834C5" w:rsidRDefault="0023724A" w:rsidP="003D41A1">
      <w:pPr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Главным образом, цели эти достигаются с помощью разнообразных сюжетно-ролевых, дидактических игр.</w:t>
      </w:r>
    </w:p>
    <w:p w:rsidR="0023724A" w:rsidRPr="00F834C5" w:rsidRDefault="0023724A" w:rsidP="003D41A1">
      <w:pPr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Как показывает мой опыт, именно живые, увлекательные игры, формируют  у детей бережное отношение к природе, окружающему миру.</w:t>
      </w:r>
    </w:p>
    <w:p w:rsidR="0023724A" w:rsidRPr="00F834C5" w:rsidRDefault="0023724A" w:rsidP="003D41A1">
      <w:pPr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ab/>
        <w:t>Зная, что дети гораздо быстрее  и глубже  усваивают материал, изложенный в стихотворной форме, я стараюсь, по мере своих «поэтических» способностей, излагать материал занятий в стихотворной форме.</w:t>
      </w:r>
    </w:p>
    <w:p w:rsidR="0023724A" w:rsidRDefault="0023724A" w:rsidP="00696AF4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Вот занятие о растениях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Растет цветочек на полянке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Но ты его не рви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Завянет он в твоей ладошке,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Ты лучше посмотри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23724A" w:rsidRDefault="0023724A" w:rsidP="003D41A1">
      <w:pPr>
        <w:rPr>
          <w:rFonts w:ascii="Times New Roman" w:hAnsi="Times New Roman"/>
          <w:sz w:val="28"/>
          <w:szCs w:val="28"/>
        </w:rPr>
      </w:pPr>
    </w:p>
    <w:p w:rsidR="0023724A" w:rsidRPr="00F834C5" w:rsidRDefault="0023724A" w:rsidP="003D41A1">
      <w:pPr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Вижу, как мои слова доходят до детей, привлекают их внимание.</w:t>
      </w:r>
    </w:p>
    <w:p w:rsidR="0023724A" w:rsidRPr="00F834C5" w:rsidRDefault="0023724A" w:rsidP="003D41A1">
      <w:pPr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Человек, сорвавший цветок, не думает, что погубил исчезающее растение и не знает, что в опасности уже 25 тысяч видов растений. И букет цветов, который вы собрали, не попадет в вашу вазу дома, завянет по пути, зачем лишать леса и луга красоты?</w:t>
      </w:r>
    </w:p>
    <w:p w:rsidR="0023724A" w:rsidRPr="00F834C5" w:rsidRDefault="0023724A" w:rsidP="003D41A1">
      <w:pPr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 xml:space="preserve">Обычно, после стихотворения дети делятся своими впечатлениями о проведенном лете. Вспоминают прогулки, по лесу, парку, об отдыхе на полянке, полной разнообразием цветов, запахов, звуков. Прячась в высокой </w:t>
      </w:r>
      <w:r>
        <w:rPr>
          <w:rFonts w:ascii="Times New Roman" w:hAnsi="Times New Roman"/>
          <w:sz w:val="28"/>
          <w:szCs w:val="28"/>
        </w:rPr>
        <w:t>траве</w:t>
      </w:r>
      <w:r w:rsidRPr="00F834C5">
        <w:rPr>
          <w:rFonts w:ascii="Times New Roman" w:hAnsi="Times New Roman"/>
          <w:sz w:val="28"/>
          <w:szCs w:val="28"/>
        </w:rPr>
        <w:t>, можно наблюдать жизнь жучков, паучков, бабочек, стрекоз, гусениц.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Но только наблюдать, не мешать им.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Не лови ты бабочку,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Не дави жучка,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Жизнь для всех прекрасная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И для всех одна!</w:t>
      </w:r>
    </w:p>
    <w:p w:rsidR="0023724A" w:rsidRPr="00F834C5" w:rsidRDefault="0023724A" w:rsidP="003D41A1">
      <w:pPr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И уже занятие плавно переходит в познавательную игру, в ходе которой дети закрепляют знания, полученные на занятиях. Ведь в природе все взаимосвязано – исчезнут насекомые – исчезнут и птицы. Природа щедра на дары. Собираясь, в поход за грибами и ягодами помните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И грибы и ягоды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 xml:space="preserve">Будешь собирать 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Если не вытаптывать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С корешком не рвать</w:t>
      </w:r>
    </w:p>
    <w:p w:rsidR="0023724A" w:rsidRPr="00F834C5" w:rsidRDefault="0023724A" w:rsidP="003D41A1">
      <w:pPr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Дети уже четко знают, что разводя костер на природе, не губите деревья, кустарники. Пусть они шумят листвою, радуют нас. Для костра сгодятся сухие ветки, шишки, валежник, а уходя, затуши кострище.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Не руби ты деревце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Не ломай кусты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Отдохнуть придется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В жаркий день в тени.</w:t>
      </w:r>
    </w:p>
    <w:p w:rsidR="0023724A" w:rsidRDefault="0023724A" w:rsidP="003D41A1">
      <w:pPr>
        <w:rPr>
          <w:rFonts w:ascii="Times New Roman" w:hAnsi="Times New Roman"/>
          <w:sz w:val="28"/>
          <w:szCs w:val="28"/>
        </w:rPr>
      </w:pPr>
    </w:p>
    <w:p w:rsidR="0023724A" w:rsidRPr="00F834C5" w:rsidRDefault="0023724A" w:rsidP="003D41A1">
      <w:pPr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Река, озеро, ручеек, родничок – это источник жизни. Без воды все живое погибнет. Не засоряй водоемы мусором.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Солнышко лучистое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Звонкий ручеек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Песню соловьиную</w:t>
      </w:r>
    </w:p>
    <w:p w:rsidR="0023724A" w:rsidRPr="00F834C5" w:rsidRDefault="0023724A" w:rsidP="00F834C5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Береги дружок</w:t>
      </w:r>
    </w:p>
    <w:p w:rsidR="0023724A" w:rsidRPr="00F834C5" w:rsidRDefault="0023724A" w:rsidP="003D41A1">
      <w:pPr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>В своей работе я обращаюсь к методическим разработкам и рекомендациям, подготовленными методистами детского сада, к книгам о природе, а также к детской художественной литерат</w:t>
      </w:r>
      <w:r>
        <w:rPr>
          <w:rFonts w:ascii="Times New Roman" w:hAnsi="Times New Roman"/>
          <w:sz w:val="28"/>
          <w:szCs w:val="28"/>
        </w:rPr>
        <w:t xml:space="preserve">уре, народным сказкам </w:t>
      </w:r>
      <w:r w:rsidRPr="00F834C5">
        <w:rPr>
          <w:rFonts w:ascii="Times New Roman" w:hAnsi="Times New Roman"/>
          <w:sz w:val="28"/>
          <w:szCs w:val="28"/>
        </w:rPr>
        <w:t>. Устраиваю тематические выставки, консультации для родителей по теме «Природа – нам друг»</w:t>
      </w:r>
    </w:p>
    <w:p w:rsidR="0023724A" w:rsidRPr="00F834C5" w:rsidRDefault="0023724A" w:rsidP="003D41A1">
      <w:pPr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ab/>
        <w:t>Уходя домой, поблагодарите природу, солнце, луг, лес за гостеприимство, теплоту, радость, которую они подарили и в вашем сердце и в сердцах наших детей откроется чувство прекрасного, чувство любви к природе, ведь охрана природы – наше общее дело.</w:t>
      </w:r>
    </w:p>
    <w:p w:rsidR="0023724A" w:rsidRPr="00F834C5" w:rsidRDefault="0023724A" w:rsidP="003D41A1">
      <w:pPr>
        <w:rPr>
          <w:rFonts w:ascii="Times New Roman" w:hAnsi="Times New Roman"/>
          <w:sz w:val="28"/>
          <w:szCs w:val="28"/>
        </w:rPr>
      </w:pPr>
    </w:p>
    <w:p w:rsidR="0023724A" w:rsidRPr="00F834C5" w:rsidRDefault="0023724A" w:rsidP="00696AF4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  <w:t>Баранова Нина Васильевна</w:t>
      </w:r>
    </w:p>
    <w:p w:rsidR="0023724A" w:rsidRDefault="0023724A" w:rsidP="00696AF4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  <w:t>Воспитатель</w:t>
      </w:r>
      <w:r>
        <w:rPr>
          <w:rFonts w:ascii="Times New Roman" w:hAnsi="Times New Roman"/>
          <w:sz w:val="28"/>
          <w:szCs w:val="28"/>
        </w:rPr>
        <w:t xml:space="preserve"> 1-ой категории</w:t>
      </w:r>
    </w:p>
    <w:p w:rsidR="0023724A" w:rsidRPr="00F834C5" w:rsidRDefault="0023724A" w:rsidP="00696A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ГОУ детский сад                                                                            </w:t>
      </w:r>
    </w:p>
    <w:p w:rsidR="0023724A" w:rsidRPr="00F834C5" w:rsidRDefault="0023724A" w:rsidP="00696AF4">
      <w:pPr>
        <w:spacing w:line="240" w:lineRule="auto"/>
        <w:rPr>
          <w:rFonts w:ascii="Times New Roman" w:hAnsi="Times New Roman"/>
          <w:sz w:val="28"/>
          <w:szCs w:val="28"/>
        </w:rPr>
      </w:pP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</w:r>
      <w:r w:rsidRPr="00F834C5">
        <w:rPr>
          <w:rFonts w:ascii="Times New Roman" w:hAnsi="Times New Roman"/>
          <w:sz w:val="28"/>
          <w:szCs w:val="28"/>
        </w:rPr>
        <w:tab/>
        <w:t>Компенсирующего вида №1386</w:t>
      </w:r>
    </w:p>
    <w:p w:rsidR="0023724A" w:rsidRPr="00F834C5" w:rsidRDefault="0023724A" w:rsidP="003D41A1">
      <w:pPr>
        <w:rPr>
          <w:rFonts w:ascii="Times New Roman" w:hAnsi="Times New Roman"/>
          <w:sz w:val="28"/>
          <w:szCs w:val="28"/>
        </w:rPr>
      </w:pPr>
    </w:p>
    <w:sectPr w:rsidR="0023724A" w:rsidRPr="00F834C5" w:rsidSect="00FB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A1"/>
    <w:rsid w:val="00211272"/>
    <w:rsid w:val="0023724A"/>
    <w:rsid w:val="00276A6C"/>
    <w:rsid w:val="003D41A1"/>
    <w:rsid w:val="003D5ED6"/>
    <w:rsid w:val="00404AF8"/>
    <w:rsid w:val="00696AF4"/>
    <w:rsid w:val="006F0925"/>
    <w:rsid w:val="007A1E27"/>
    <w:rsid w:val="00883860"/>
    <w:rsid w:val="00C41999"/>
    <w:rsid w:val="00CC50A1"/>
    <w:rsid w:val="00D405A9"/>
    <w:rsid w:val="00F834C5"/>
    <w:rsid w:val="00FB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4</Pages>
  <Words>696</Words>
  <Characters>3970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XTreme</cp:lastModifiedBy>
  <cp:revision>2</cp:revision>
  <dcterms:created xsi:type="dcterms:W3CDTF">2011-10-05T07:27:00Z</dcterms:created>
  <dcterms:modified xsi:type="dcterms:W3CDTF">2011-10-05T17:40:00Z</dcterms:modified>
</cp:coreProperties>
</file>