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23" w:rsidRPr="00067145" w:rsidRDefault="008D7323" w:rsidP="00067145">
      <w:pPr>
        <w:pStyle w:val="NoSpacing"/>
      </w:pPr>
      <w:r>
        <w:rPr>
          <w:b/>
          <w:i/>
          <w:sz w:val="40"/>
          <w:szCs w:val="40"/>
          <w:u w:val="single"/>
          <w:lang w:eastAsia="ru-RU"/>
        </w:rPr>
        <w:t>«Приключения Милы и Лунтика</w:t>
      </w:r>
      <w:r w:rsidRPr="00067145">
        <w:rPr>
          <w:b/>
          <w:i/>
          <w:sz w:val="40"/>
          <w:szCs w:val="40"/>
          <w:u w:val="single"/>
          <w:lang w:eastAsia="ru-RU"/>
        </w:rPr>
        <w:t>»</w:t>
      </w:r>
      <w:r w:rsidRPr="001B255F">
        <w:rPr>
          <w:sz w:val="24"/>
          <w:lang w:eastAsia="ru-RU"/>
        </w:rPr>
        <w:br/>
      </w:r>
      <w:r w:rsidRPr="00067145">
        <w:rPr>
          <w:lang w:eastAsia="ru-RU"/>
        </w:rPr>
        <w:t>Конспект занятия по ознакомлению с окружающим.</w:t>
      </w:r>
      <w:r w:rsidRPr="00067145">
        <w:rPr>
          <w:lang w:eastAsia="ru-RU"/>
        </w:rPr>
        <w:br/>
      </w:r>
      <w:r w:rsidRPr="00067145">
        <w:rPr>
          <w:lang w:eastAsia="ru-RU"/>
        </w:rPr>
        <w:br/>
      </w:r>
      <w:r w:rsidRPr="00067145">
        <w:rPr>
          <w:lang w:eastAsia="ru-RU"/>
        </w:rPr>
        <w:br/>
      </w:r>
      <w:r w:rsidRPr="00067145">
        <w:rPr>
          <w:lang w:eastAsia="ru-RU"/>
        </w:rPr>
        <w:br/>
      </w:r>
      <w:r w:rsidRPr="00067145">
        <w:t>Цели:</w:t>
      </w:r>
      <w:r w:rsidRPr="00067145">
        <w:br/>
      </w:r>
      <w:r w:rsidRPr="00067145">
        <w:br/>
        <w:t>1. Закрепить знания детей о лекарственных растениях как представителях флоры Земли, их красоте и пользе.</w:t>
      </w:r>
      <w:r w:rsidRPr="00067145">
        <w:br/>
      </w:r>
      <w:r w:rsidRPr="00067145">
        <w:br/>
        <w:t>2. Рассказать детям о Красной книге, о лекарственных растениях которые занесены в Красную книгу.</w:t>
      </w:r>
      <w:r w:rsidRPr="00067145">
        <w:br/>
      </w:r>
      <w:r w:rsidRPr="00067145">
        <w:br/>
        <w:t>3. Обобщить знания детей о лекарственных растениях.</w:t>
      </w:r>
      <w:r w:rsidRPr="00067145">
        <w:br/>
      </w:r>
      <w:r w:rsidRPr="00067145">
        <w:br/>
        <w:t>4. Рассказать детям о многообразии лекарственных трав и их пользе.</w:t>
      </w:r>
      <w:r w:rsidRPr="00067145">
        <w:br/>
      </w:r>
      <w:r w:rsidRPr="00067145">
        <w:br/>
        <w:t>5. Воспитывать у детей любознательность, интерес к изучению природы, любовь и бережное отношение к природе.</w:t>
      </w:r>
      <w:r w:rsidRPr="00067145">
        <w:br/>
      </w:r>
      <w:r w:rsidRPr="00067145">
        <w:br/>
        <w:t>6. Воспитывать самостоятельность суждений.</w:t>
      </w:r>
      <w:r w:rsidRPr="00067145">
        <w:br/>
      </w:r>
      <w:r w:rsidRPr="00067145">
        <w:br/>
        <w:t>Оборудование: компакт-диск с записью музыки природы, кроссворд.</w:t>
      </w:r>
      <w:r w:rsidRPr="00067145">
        <w:br/>
      </w:r>
      <w:r w:rsidRPr="00067145">
        <w:br/>
        <w:t>Ход занятия</w:t>
      </w:r>
      <w:r w:rsidRPr="00067145">
        <w:br/>
      </w:r>
      <w:r w:rsidRPr="00067145">
        <w:br/>
        <w:t>I. Орг. момент.</w:t>
      </w:r>
      <w:r w:rsidRPr="00067145">
        <w:br/>
      </w:r>
      <w:r w:rsidRPr="00067145">
        <w:br/>
        <w:t>II. Постановка проблемы. Поиск решения.</w:t>
      </w:r>
      <w:r w:rsidRPr="00067145">
        <w:br/>
      </w:r>
      <w:r w:rsidRPr="00067145">
        <w:br/>
        <w:t>Тему нашего  занятия , ребята, вы узнаете, если правильно отгадаете кроссворд. Вот кроссворд – он пока пустой. В конверте – карточки с загадками. Я буду наугад доставать карточки с загадками, а вы – их отгадывать.</w:t>
      </w:r>
      <w:r w:rsidRPr="00067145">
        <w:br/>
      </w:r>
      <w:r w:rsidRPr="00067145">
        <w:br/>
        <w:t>1. В белом сарафане встала на поляне,</w:t>
      </w:r>
      <w:r w:rsidRPr="00067145">
        <w:br/>
        <w:t>Летели синицы, сели на косицы. (Береза)</w:t>
      </w:r>
      <w:r w:rsidRPr="00067145">
        <w:br/>
      </w:r>
      <w:r w:rsidRPr="00067145">
        <w:br/>
        <w:t>2. В майский день в тени лесной</w:t>
      </w:r>
      <w:r w:rsidRPr="00067145">
        <w:br/>
        <w:t>Он раскрыл цветочек свой,</w:t>
      </w:r>
      <w:r w:rsidRPr="00067145">
        <w:br/>
        <w:t>Яркий и душистый, бело-серебристый. (Ландыш)</w:t>
      </w:r>
      <w:r w:rsidRPr="00067145">
        <w:br/>
      </w:r>
      <w:r w:rsidRPr="00067145">
        <w:br/>
        <w:t>3. Я на дерево похож, да не дерево: у него один ствол, да большой, у меня много, да маленькие (куст, кустарник)</w:t>
      </w:r>
      <w:r w:rsidRPr="00067145">
        <w:br/>
      </w:r>
      <w:r w:rsidRPr="00067145">
        <w:br/>
        <w:t>4. Росла на лугу, оказалась в стогу, (Трава)</w:t>
      </w:r>
      <w:r w:rsidRPr="00067145">
        <w:br/>
      </w:r>
      <w:r w:rsidRPr="00067145">
        <w:br/>
        <w:t>5. Зеленую подружку на Новый год зимой</w:t>
      </w:r>
      <w:r w:rsidRPr="00067145">
        <w:br/>
        <w:t>Срубили на опушке и привезли домой. (Ель)</w:t>
      </w:r>
      <w:r w:rsidRPr="00067145">
        <w:br/>
      </w:r>
      <w:r w:rsidRPr="00067145">
        <w:br/>
        <w:t>6. Куст красивый за окном расцветает майским днем.</w:t>
      </w:r>
      <w:r w:rsidRPr="00067145">
        <w:br/>
        <w:t>Что ни ветка – то букет, и душистей веток нет. (Сирень)</w:t>
      </w:r>
      <w:r w:rsidRPr="00067145">
        <w:br/>
      </w:r>
      <w:r w:rsidRPr="00067145">
        <w:br/>
        <w:t>7. Как зовут меня, скажи,</w:t>
      </w:r>
      <w:r w:rsidRPr="00067145">
        <w:br/>
        <w:t>Часто прячусь я во ржи,</w:t>
      </w:r>
      <w:r w:rsidRPr="00067145">
        <w:br/>
        <w:t>Скромный полевой цветок,</w:t>
      </w:r>
      <w:r w:rsidRPr="00067145">
        <w:br/>
        <w:t>Синеглазый… (Василек)</w:t>
      </w:r>
      <w:r w:rsidRPr="00067145">
        <w:br/>
      </w:r>
      <w:r w:rsidRPr="00067145">
        <w:br/>
        <w:t>8. Что за дерево, скажите: весной одето белыми цветами, осенью – красными ягодами? (Рябина)</w:t>
      </w:r>
      <w:r w:rsidRPr="00067145">
        <w:br/>
      </w:r>
      <w:r w:rsidRPr="00067145">
        <w:br/>
        <w:t>III. Сообщение темы и цели занятия.</w:t>
      </w:r>
      <w:r w:rsidRPr="00067145">
        <w:br/>
      </w:r>
      <w:r w:rsidRPr="00067145">
        <w:br/>
        <w:t>Какое ключевое слово получилось? Сегодня  мы будем говорить не просто о растениях, а о лекарственных растениях.</w:t>
      </w:r>
      <w:r w:rsidRPr="00067145">
        <w:br/>
      </w:r>
      <w:r w:rsidRPr="00067145">
        <w:br/>
        <w:t>IV. Обобщение знаний о лекарственных растениях.</w:t>
      </w:r>
      <w:r w:rsidRPr="00067145">
        <w:br/>
      </w:r>
      <w:r w:rsidRPr="00067145">
        <w:br/>
        <w:t>Лето замечательная пора! В это время года многие стремятся за город. Ведь, скучно сидеть в душной комнате и еще того хуже смотреть телевизор.</w:t>
      </w:r>
      <w:r w:rsidRPr="00067145">
        <w:br/>
      </w:r>
      <w:r w:rsidRPr="00067145">
        <w:br/>
        <w:t>Герои, какого мультфильма отправиться вместе с нами на прогулку. Назовите этих героев.</w:t>
      </w:r>
      <w:r w:rsidRPr="00067145">
        <w:br/>
      </w:r>
      <w:r w:rsidRPr="00067145">
        <w:br/>
        <w:t>Лунтик и Мила тоже решили отправиться на прогулку. Куда же им пойти?</w:t>
      </w:r>
      <w:r w:rsidRPr="00067145">
        <w:br/>
      </w:r>
      <w:r w:rsidRPr="00067145">
        <w:br/>
        <w:t>Мила: Предлагаю пойти в лес. Он так манит своей прохладой и таинственностью. Сколько там загадок…</w:t>
      </w:r>
      <w:r w:rsidRPr="00067145">
        <w:br/>
      </w:r>
      <w:r w:rsidRPr="00067145">
        <w:br/>
        <w:t>Лунтик: А я вот так не думаю. Красота, прохлада – это верно только никаких загадок нет. Все давно известно: кусты, цветы, деревья.</w:t>
      </w:r>
      <w:r w:rsidRPr="00067145">
        <w:br/>
      </w:r>
      <w:r w:rsidRPr="00067145">
        <w:br/>
        <w:t>Мила: Пошли-пошли. Я попробую показать необычный лес. Но только для наблюдательных и любознательных.</w:t>
      </w:r>
      <w:r w:rsidRPr="00067145">
        <w:br/>
      </w:r>
      <w:r w:rsidRPr="00067145">
        <w:br/>
        <w:t>Лунтик: Смотри, Мила какой-то старичок сидит.</w:t>
      </w:r>
      <w:r w:rsidRPr="00067145">
        <w:br/>
      </w:r>
      <w:r w:rsidRPr="00067145">
        <w:br/>
        <w:t>Мила: Да, это же старичок Лесовичок! Добрый день, дедушка!</w:t>
      </w:r>
      <w:r w:rsidRPr="00067145">
        <w:br/>
      </w:r>
      <w:r w:rsidRPr="00067145">
        <w:br/>
        <w:t>Лесовичок: Добрый день! В гости к леснным жителям отправились? А правила вежливости не забыли?</w:t>
      </w:r>
      <w:r w:rsidRPr="00067145">
        <w:br/>
      </w:r>
      <w:r w:rsidRPr="00067145">
        <w:br/>
        <w:t>Ребята, помогите Лунтику и Миле вспомнить правила поведения в лесу.</w:t>
      </w:r>
      <w:r w:rsidRPr="00067145">
        <w:br/>
      </w:r>
      <w:r w:rsidRPr="00067145">
        <w:br/>
        <w:t>Лесовичок: Правила поведения в лесу знаете хорошо. Милости прошу к нам гости.</w:t>
      </w:r>
      <w:r w:rsidRPr="00067145">
        <w:br/>
      </w:r>
      <w:r w:rsidRPr="00067145">
        <w:br/>
        <w:t>Лунтик: Ай-ай-ай! Тут что-то кусается.</w:t>
      </w:r>
      <w:r w:rsidRPr="00067145">
        <w:br/>
      </w:r>
      <w:r w:rsidRPr="00067145">
        <w:br/>
        <w:t>Мила: Кусается? Знаю, знаю эту кусачку. Ребята, отгадайте что это?</w:t>
      </w:r>
      <w:r w:rsidRPr="00067145">
        <w:br/>
      </w:r>
      <w:r w:rsidRPr="00067145">
        <w:br/>
        <w:t>Злая как волчица</w:t>
      </w:r>
      <w:r w:rsidRPr="00067145">
        <w:br/>
        <w:t>Жжется как горчица</w:t>
      </w:r>
      <w:r w:rsidRPr="00067145">
        <w:br/>
        <w:t>Что это за диво?</w:t>
      </w:r>
      <w:r w:rsidRPr="00067145">
        <w:br/>
        <w:t>Это же …</w:t>
      </w:r>
      <w:r w:rsidRPr="00067145">
        <w:br/>
      </w:r>
      <w:r w:rsidRPr="00067145">
        <w:br/>
        <w:t>Лунтик: Хочешь сказать, что эта жгучка может еще и нужная?</w:t>
      </w:r>
      <w:r w:rsidRPr="00067145">
        <w:br/>
      </w:r>
      <w:r w:rsidRPr="00067145">
        <w:br/>
        <w:t>Мила: Сейчас узнаем, пусть крапива нам сама о себе расскажет.</w:t>
      </w:r>
      <w:r w:rsidRPr="00067145">
        <w:br/>
      </w:r>
      <w:r w:rsidRPr="00067145">
        <w:br/>
        <w:t>(Дотрагивается до крапивы волшебной палочкой)</w:t>
      </w:r>
      <w:r w:rsidRPr="00067145">
        <w:br/>
      </w:r>
      <w:r w:rsidRPr="00067145">
        <w:br/>
        <w:t>(Звучит музыка)</w:t>
      </w:r>
      <w:r w:rsidRPr="00067145">
        <w:br/>
      </w:r>
      <w:r w:rsidRPr="00067145">
        <w:br/>
        <w:t>Крапива: Моё русское название происходит от древнерусского слова “коприна” – шелк. Из моих стеблей получали волокно для выработки тканей. Огородники считают меня жгучим сорняком, но ведь от меня и польза людям большая, Все знают, что крапива – лекарственное растение.</w:t>
      </w:r>
      <w:r w:rsidRPr="00067145">
        <w:br/>
      </w:r>
      <w:r w:rsidRPr="00067145">
        <w:br/>
        <w:t>Лунтик: Лекарственное растение? Где у тебя таблетки и порошки спрятаны</w:t>
      </w:r>
      <w:r w:rsidRPr="00067145">
        <w:br/>
      </w:r>
      <w:r w:rsidRPr="00067145">
        <w:br/>
        <w:t>Крапива: Таблетки и порошки спрятаны в моих листьях и стеблях. Я могу прекрасно остановить кровотечение, вылечить простуженное горло, насытить ваш организм витаминами. Вот почему ранней весной, когда витаминов мало, из крапивы можно приготовить не только вкусные, но и полезные блюда. Например, крапивный салат.</w:t>
      </w:r>
      <w:r w:rsidRPr="00067145">
        <w:br/>
      </w:r>
      <w:r w:rsidRPr="00067145">
        <w:br/>
        <w:t>Мила: Спасибо тебе, крапива, за то, что ты и накормить можешь, и вылечить.</w:t>
      </w:r>
      <w:r w:rsidRPr="00067145">
        <w:br/>
      </w:r>
      <w:r w:rsidRPr="00067145">
        <w:br/>
        <w:t>Ребята первой группы приготовили поговорки о крапиве.</w:t>
      </w:r>
      <w:r w:rsidRPr="00067145">
        <w:br/>
      </w:r>
      <w:r w:rsidRPr="00067145">
        <w:br/>
        <w:t>А вы, объясните, как понимаете эти пословицы и поговорки.</w:t>
      </w:r>
      <w:r w:rsidRPr="00067145">
        <w:br/>
      </w:r>
      <w:r w:rsidRPr="00067145">
        <w:br/>
        <w:t>1. Жгуча, крапива родится,</w:t>
      </w:r>
      <w:r w:rsidRPr="00067145">
        <w:br/>
        <w:t>Да в щах пригодится.</w:t>
      </w:r>
      <w:r w:rsidRPr="00067145">
        <w:br/>
      </w:r>
      <w:r w:rsidRPr="00067145">
        <w:br/>
        <w:t>2. Хоть и не огонь, а жжется.</w:t>
      </w:r>
      <w:r w:rsidRPr="00067145">
        <w:br/>
      </w:r>
      <w:r w:rsidRPr="00067145">
        <w:br/>
        <w:t>3. Сама холодная, а людей жжет.</w:t>
      </w:r>
      <w:r w:rsidRPr="00067145">
        <w:br/>
      </w:r>
      <w:r w:rsidRPr="00067145">
        <w:br/>
        <w:t>4. Если бы на крапиву не мороз,</w:t>
      </w:r>
      <w:r w:rsidRPr="00067145">
        <w:br/>
        <w:t>С нею б и сладу не было.</w:t>
      </w:r>
      <w:r w:rsidRPr="00067145">
        <w:br/>
      </w:r>
      <w:r w:rsidRPr="00067145">
        <w:br/>
        <w:t>5. Одна крапива заменяет семерых врачей.</w:t>
      </w:r>
      <w:r w:rsidRPr="00067145">
        <w:br/>
      </w:r>
      <w:r w:rsidRPr="00067145">
        <w:br/>
        <w:t>Лунтик: Надо же сорняк и лекарственное растение одновременно. А много ли лекарственных растений вообще?</w:t>
      </w:r>
      <w:r w:rsidRPr="00067145">
        <w:br/>
      </w:r>
      <w:r w:rsidRPr="00067145">
        <w:br/>
        <w:t>Учитель: Ребята второй группы ответят на твой вопрос.</w:t>
      </w:r>
      <w:r w:rsidRPr="00067145">
        <w:br/>
      </w:r>
      <w:r w:rsidRPr="00067145">
        <w:br/>
        <w:t>Много, очень много. О том, что растения помогают лечить болезни, люди узнали очень давно, постепенно ученые изучали свойства разных растений и теперь используют многие для приготовления лекарств. Я слышал такое ученое мнение, что нет на Земле растения, которое не обладало лекарственными свойствами, вот только люди еще не сумели разгадать тайну многих растений.</w:t>
      </w:r>
      <w:r w:rsidRPr="00067145">
        <w:br/>
        <w:t>Воспитатель: Как вы думаете подорожник – лекарственное растение?</w:t>
      </w:r>
      <w:r w:rsidRPr="00067145">
        <w:br/>
      </w:r>
      <w:r w:rsidRPr="00067145">
        <w:br/>
        <w:t>Подорожник – лекарственное растение. В народе его называли “порезник, ранник”. Догадались, почему? (Ранозаживляющие свойства)</w:t>
      </w:r>
      <w:r w:rsidRPr="00067145">
        <w:br/>
      </w:r>
      <w:r w:rsidRPr="00067145">
        <w:br/>
        <w:t>Даже существует легенда о том, как были открыты лечебные свойства подорожника.</w:t>
      </w:r>
      <w:r w:rsidRPr="00067145">
        <w:br/>
        <w:t>Ребенок::</w:t>
      </w:r>
      <w:r w:rsidRPr="00067145">
        <w:br/>
      </w:r>
      <w:r w:rsidRPr="00067145">
        <w:br/>
        <w:t>Однажды две змеи, расположившись у дороги, грелись на солнышке. Вдруг из-за поворота выехала повозка. Одна змея успела уползти с дроги, а другая замешкалась, и колесо переехало ее. Люди, сидевшие в повозке, увидели, как первая змея, оставшаяся невредимой, уползла, но вскоре возвратилась с листом подорожника и исцелила пострадавшую змею, Говорят, что будто бы этот случай и натолкнул людей на мысль использовать растение для лечения ран.</w:t>
      </w:r>
      <w:r w:rsidRPr="00067145">
        <w:br/>
      </w:r>
      <w:r w:rsidRPr="00067145">
        <w:br/>
        <w:t>Воспитатель:: А сейчас устроим привал. Искупаемся в реке</w:t>
      </w:r>
      <w:r w:rsidRPr="00067145">
        <w:br/>
      </w:r>
      <w:r w:rsidRPr="00067145">
        <w:br/>
        <w:t>Физкультминутка</w:t>
      </w:r>
      <w:r w:rsidRPr="00067145">
        <w:br/>
      </w:r>
      <w:r w:rsidRPr="00067145">
        <w:br/>
        <w:t>(Запись на компакт-диске)</w:t>
      </w:r>
      <w:r w:rsidRPr="00067145">
        <w:br/>
      </w:r>
      <w:r w:rsidRPr="00067145">
        <w:br/>
        <w:t>Воспитатель: Пока отдыхаем на берегу реки, выполним задание в группах.</w:t>
      </w:r>
      <w:r w:rsidRPr="00067145">
        <w:br/>
      </w:r>
      <w:r w:rsidRPr="00067145">
        <w:br/>
        <w:t>У каких растений в качестве лекарственного сырья используют цветки или соцветия? (липа, первоцвет весенний, тмин песчаный, календула, ромашка лекарственная, пижма, кукурузные рыльца)</w:t>
      </w:r>
      <w:r w:rsidRPr="00067145">
        <w:br/>
      </w:r>
      <w:r w:rsidRPr="00067145">
        <w:br/>
        <w:t>У каких растений в качестве лекарственного сырья используют корни и корневища? (аир, валериана, девясил, женьшень, родиола розовая, лопух, солодка)</w:t>
      </w:r>
      <w:r w:rsidRPr="00067145">
        <w:br/>
      </w:r>
      <w:r w:rsidRPr="00067145">
        <w:br/>
        <w:t>У каких растений в качестве лекарственного сырья используют плоды? (Боярышник, шиповник, рябина, черника, смородина, облепиха, калина, малина)</w:t>
      </w:r>
      <w:r w:rsidRPr="00067145">
        <w:br/>
      </w:r>
      <w:r w:rsidRPr="00067145">
        <w:br/>
        <w:t>Почему в бане парятся березовым веником? (в листьях березы содержатся фитонциды – вещества, убивающие болезнетворные микробы)</w:t>
      </w:r>
      <w:r w:rsidRPr="00067145">
        <w:br/>
      </w:r>
      <w:r w:rsidRPr="00067145">
        <w:br/>
        <w:t>Мила: Помнишь, Лунтик, когда я простудилась, ты делал, мне настойку из цветов и листьев мать-и-мачехи. Значит, это растение тоже лекарственное, и оно меня вылечило.</w:t>
      </w:r>
      <w:r w:rsidRPr="00067145">
        <w:br/>
      </w:r>
      <w:r w:rsidRPr="00067145">
        <w:br/>
        <w:t>Лунтик: Ты права, Мила.</w:t>
      </w:r>
      <w:r w:rsidRPr="00067145">
        <w:br/>
      </w:r>
      <w:r w:rsidRPr="00067145">
        <w:br/>
        <w:t>Учитель: Мать-и-мачеха – многолетнее травянистое растение, похоже на одуванчик, но меньшего размера.</w:t>
      </w:r>
      <w:r w:rsidRPr="00067145">
        <w:br/>
      </w:r>
      <w:r w:rsidRPr="00067145">
        <w:br/>
        <w:t>Мила: Сейчас узнаем про мать-и-мачеху, нам сама она о себе расскажет. (Дотрагивается волшебной палочкой) (Звучит музыка)</w:t>
      </w:r>
      <w:r w:rsidRPr="00067145">
        <w:br/>
      </w:r>
      <w:r w:rsidRPr="00067145">
        <w:br/>
        <w:t>Мать-и-мачеха: В начале апреля на проталинах там, где припекает солнце, появляются мои желтые цветочные корзиночки. Мои цветки могут предсказывать погоду. На ночь и в ненастье цветок плотно закрывает свои лепестки. Листья мои сверху блестящие, жестковатые, холодные снизу лист покрыт густым белым бархатным пушком, если его приложить к руке, он греет. Я очень хорошо помогаю от кашля.</w:t>
      </w:r>
      <w:r w:rsidRPr="00067145">
        <w:br/>
      </w:r>
      <w:r w:rsidRPr="00067145">
        <w:br/>
        <w:t>Воспитатель: Спасибо тебе мать-и-мачеха. Ребята, а почему это растение получило такое название?</w:t>
      </w:r>
      <w:r w:rsidRPr="00067145">
        <w:br/>
      </w:r>
      <w:r w:rsidRPr="00067145">
        <w:br/>
        <w:t>Мила: Ой, как хорошо пахнет. Смотри, Лунтик, тут какие цветы.</w:t>
      </w:r>
      <w:r w:rsidRPr="00067145">
        <w:br/>
      </w:r>
      <w:r w:rsidRPr="00067145">
        <w:br/>
        <w:t>Лунтик: Это ароматные ландыши!</w:t>
      </w:r>
      <w:r w:rsidRPr="00067145">
        <w:br/>
      </w:r>
      <w:r w:rsidRPr="00067145">
        <w:br/>
        <w:t>Мила: Почему не на каждом темно-зеленом листке ландыша есть стрелка с цветками? Отцвели уже что ли?</w:t>
      </w:r>
      <w:r w:rsidRPr="00067145">
        <w:br/>
      </w:r>
      <w:r w:rsidRPr="00067145">
        <w:br/>
        <w:t>Лунтик: Сейчас узнаем (Волшебной палочкой дотрагивается)</w:t>
      </w:r>
      <w:r w:rsidRPr="00067145">
        <w:br/>
      </w:r>
      <w:r w:rsidRPr="00067145">
        <w:br/>
        <w:t>Ландыш: Да, не на всех листьях у нас бывают цветы – белые колокольчики, это вы верно подметили. Ландыши живут до 12 лет. За свою длинную жизнь ландыша цветет всего 2-3 раза. Цветы мои превращаются в красные ягоды. Они ядовиты. Но препараты изготовленные из ландыша, Улучшают работу сердца.</w:t>
      </w:r>
      <w:r w:rsidRPr="00067145">
        <w:br/>
      </w:r>
      <w:r w:rsidRPr="00067145">
        <w:br/>
        <w:t>Мила: Вот чудеса и лекарство, и яд. Прямо как в сказке о живой и мертвой в оде.</w:t>
      </w:r>
      <w:r w:rsidRPr="00067145">
        <w:br/>
      </w:r>
      <w:r w:rsidRPr="00067145">
        <w:br/>
        <w:t>А теперь, ребята, проверим, как вы знаете лекарственные растения.</w:t>
      </w:r>
      <w:r w:rsidRPr="00067145">
        <w:br/>
      </w:r>
      <w:r w:rsidRPr="00067145">
        <w:br/>
        <w:t>Игра-викторина</w:t>
      </w:r>
      <w:r w:rsidRPr="00067145">
        <w:br/>
      </w:r>
      <w:r w:rsidRPr="00067145">
        <w:br/>
        <w:t>1. Сок этого растения используют вместо йода для выведения бородавок, настоем из листьев умываются, споласкивают голову. (Чистотел).</w:t>
      </w:r>
      <w:r w:rsidRPr="00067145">
        <w:br/>
      </w:r>
      <w:r w:rsidRPr="00067145">
        <w:br/>
        <w:t>2. Сегодня полянка золотисто-желтая от цветов, завтра – бело-пушистая. Желтые цветы превращаются в белые “головки”, а с “головок” слетают легкие пушинки… (Одуванчик).</w:t>
      </w:r>
      <w:r w:rsidRPr="00067145">
        <w:br/>
      </w:r>
      <w:r w:rsidRPr="00067145">
        <w:br/>
        <w:t>3. Знаменито это растение своими колючками и цепкими плодами. Пройдет мимо человек, пробежит зверь – уцепится плод и путешествует. А где упадет – может вырасти.</w:t>
      </w:r>
      <w:r w:rsidRPr="00067145">
        <w:br/>
      </w:r>
      <w:r w:rsidRPr="00067145">
        <w:br/>
        <w:t>4. Какую траву любят кошки, какую болезнь лечат этой травой? (Валериана, сердечные болезни).</w:t>
      </w:r>
      <w:r w:rsidRPr="00067145">
        <w:br/>
      </w:r>
      <w:r w:rsidRPr="00067145">
        <w:br/>
        <w:t>Учитель: Мне кажется, что ты ландыш, загрустил, листочки твои поникли, колокольчики опустили головы. Что случилось?</w:t>
      </w:r>
      <w:r w:rsidRPr="00067145">
        <w:br/>
      </w:r>
      <w:r w:rsidRPr="00067145">
        <w:br/>
        <w:t>Ландыш: Люди не всегда берегут растения и животных. Было время, когда и мы ландыши, чуть не исчезли с лица Земли.</w:t>
      </w:r>
      <w:r w:rsidRPr="00067145">
        <w:br/>
      </w:r>
      <w:r w:rsidRPr="00067145">
        <w:br/>
        <w:t>Я хочу рассказать вам о Красной книге. Ученые со всего мира организовали международный союз охраны природы .Они заметили, что примерно с конца прошлого столетия участились случаи исчезновения с лица Земли некоторых видов животных и растений.</w:t>
      </w:r>
      <w:r w:rsidRPr="00067145">
        <w:br/>
      </w:r>
      <w:r w:rsidRPr="00067145">
        <w:br/>
        <w:t>Лунтик: Что же делать?</w:t>
      </w:r>
      <w:r w:rsidRPr="00067145">
        <w:br/>
      </w:r>
      <w:r w:rsidRPr="00067145">
        <w:br/>
        <w:t>Учитель: На твой вопрос ответят дети 4 группы.</w:t>
      </w:r>
      <w:r w:rsidRPr="00067145">
        <w:br/>
      </w:r>
      <w:r w:rsidRPr="00067145">
        <w:br/>
        <w:t>1-й ученик.</w:t>
      </w:r>
      <w:r w:rsidRPr="00067145">
        <w:br/>
      </w:r>
      <w:r w:rsidRPr="00067145">
        <w:br/>
        <w:t>Существует целое экологическое движение. Дети тоже могут помочь, участвуя в обществах по охране природы.</w:t>
      </w:r>
      <w:r w:rsidRPr="00067145">
        <w:br/>
      </w:r>
      <w:r w:rsidRPr="00067145">
        <w:br/>
        <w:t>По всему миру создаются ботанические сады, заповедники и национальные парки Международный союз охраны природы выпускает Красную книгу.</w:t>
      </w:r>
      <w:r w:rsidRPr="00067145">
        <w:br/>
      </w:r>
      <w:r w:rsidRPr="00067145">
        <w:br/>
        <w:t>Красная книга – это сигнал: обратите внимание!</w:t>
      </w:r>
      <w:r w:rsidRPr="00067145">
        <w:br/>
      </w:r>
      <w:r w:rsidRPr="00067145">
        <w:br/>
        <w:t>2-й ученик.</w:t>
      </w:r>
      <w:r w:rsidRPr="00067145">
        <w:br/>
      </w:r>
      <w:r w:rsidRPr="00067145">
        <w:br/>
        <w:t>В ней печатают собранные учеными факты, показывающие состояние численности того или иного вида. В книге указываются редкие, исчезающие растения, животные (птицы, рыбы, насекомые, звери).</w:t>
      </w:r>
      <w:r w:rsidRPr="00067145">
        <w:br/>
      </w:r>
      <w:r w:rsidRPr="00067145">
        <w:br/>
      </w:r>
      <w:r w:rsidRPr="00067145">
        <w:br/>
        <w:t>Мила: Значит, в Красную книгу включают растения и животных, которые больше других нуждаются в защите.</w:t>
      </w:r>
      <w:r w:rsidRPr="00067145">
        <w:br/>
      </w:r>
      <w:r w:rsidRPr="00067145">
        <w:br/>
        <w:t>Воспитатель: Верно, включают в такую книгу не навечно, а с надеждой, что вследствие принятых охранных мер растения перестанут нуждаться в защите. Спасенное животное или растение переводят, в Зеленую книгу спасенных. Но, к сожалению, не всегда так бывает</w:t>
      </w:r>
      <w:r w:rsidRPr="00067145">
        <w:br/>
      </w:r>
      <w:r w:rsidRPr="00067145">
        <w:br/>
        <w:t>Лунтик: Мы будем стараться беречь и охранять все живое везде и всюду.</w:t>
      </w:r>
      <w:r w:rsidRPr="00067145">
        <w:br/>
      </w:r>
      <w:r w:rsidRPr="00067145">
        <w:br/>
        <w:t>Ребенок:</w:t>
      </w:r>
      <w:r w:rsidRPr="00067145">
        <w:br/>
      </w:r>
      <w:r w:rsidRPr="00067145">
        <w:br/>
        <w:t>Пора бы человечеству понять,</w:t>
      </w:r>
      <w:r w:rsidRPr="00067145">
        <w:br/>
        <w:t>Богатства у Природы отбирая,</w:t>
      </w:r>
      <w:r w:rsidRPr="00067145">
        <w:br/>
        <w:t>Что Землю нужно тоже охранять:</w:t>
      </w:r>
      <w:r w:rsidRPr="00067145">
        <w:br/>
        <w:t>Она, как – мы, такая же – живая!</w:t>
      </w:r>
      <w:r w:rsidRPr="00067145">
        <w:br/>
      </w:r>
      <w:r w:rsidRPr="00067145">
        <w:br/>
        <w:t>Итог занятия.</w:t>
      </w:r>
      <w:r w:rsidRPr="00067145">
        <w:br/>
      </w:r>
      <w:r w:rsidRPr="00067145">
        <w:br/>
        <w:t>Давайте подведем итог нашего занятия.</w:t>
      </w:r>
      <w:r w:rsidRPr="00067145">
        <w:br/>
      </w:r>
      <w:r w:rsidRPr="00067145">
        <w:br/>
      </w:r>
    </w:p>
    <w:p w:rsidR="008D7323" w:rsidRPr="00067145" w:rsidRDefault="008D7323" w:rsidP="00067145">
      <w:pPr>
        <w:pStyle w:val="NoSpacing"/>
      </w:pPr>
    </w:p>
    <w:p w:rsidR="008D7323" w:rsidRPr="00067145" w:rsidRDefault="008D7323" w:rsidP="00067145">
      <w:pPr>
        <w:pStyle w:val="NoSpacing"/>
      </w:pPr>
    </w:p>
    <w:sectPr w:rsidR="008D7323" w:rsidRPr="00067145" w:rsidSect="001B2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073"/>
    <w:rsid w:val="00067145"/>
    <w:rsid w:val="000B3785"/>
    <w:rsid w:val="001B255F"/>
    <w:rsid w:val="00240E59"/>
    <w:rsid w:val="00247D36"/>
    <w:rsid w:val="002E7F05"/>
    <w:rsid w:val="003230D4"/>
    <w:rsid w:val="00641FA4"/>
    <w:rsid w:val="007445CF"/>
    <w:rsid w:val="00810CF8"/>
    <w:rsid w:val="008D7323"/>
    <w:rsid w:val="009638B1"/>
    <w:rsid w:val="00B5595C"/>
    <w:rsid w:val="00BE18D4"/>
    <w:rsid w:val="00CD5121"/>
    <w:rsid w:val="00E01073"/>
    <w:rsid w:val="00FE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714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1507</Words>
  <Characters>8590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9</cp:revision>
  <cp:lastPrinted>2010-09-29T05:18:00Z</cp:lastPrinted>
  <dcterms:created xsi:type="dcterms:W3CDTF">2010-05-21T08:48:00Z</dcterms:created>
  <dcterms:modified xsi:type="dcterms:W3CDTF">2011-09-19T16:17:00Z</dcterms:modified>
</cp:coreProperties>
</file>