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C" w:rsidRPr="004354A0" w:rsidRDefault="007D406C" w:rsidP="004354A0">
      <w:pPr>
        <w:ind w:left="0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ФИЗКУЛЬТУРНЫЙ </w:t>
      </w:r>
      <w:r w:rsidRPr="004354A0">
        <w:rPr>
          <w:i/>
          <w:sz w:val="52"/>
          <w:szCs w:val="52"/>
        </w:rPr>
        <w:t>ДОСУГ С РОДИТЕЛЯМИ</w:t>
      </w:r>
      <w:r>
        <w:rPr>
          <w:i/>
          <w:sz w:val="52"/>
          <w:szCs w:val="52"/>
        </w:rPr>
        <w:t xml:space="preserve">                                                                                                                                      </w:t>
      </w:r>
    </w:p>
    <w:p w:rsidR="007D406C" w:rsidRPr="004354A0" w:rsidRDefault="007D406C" w:rsidP="00397B9A">
      <w:pPr>
        <w:spacing w:after="0"/>
        <w:rPr>
          <w:b/>
          <w:sz w:val="52"/>
          <w:szCs w:val="52"/>
          <w:u w:val="single"/>
        </w:rPr>
      </w:pPr>
      <w:r w:rsidRPr="004354A0">
        <w:rPr>
          <w:b/>
          <w:sz w:val="52"/>
          <w:szCs w:val="52"/>
        </w:rPr>
        <w:t xml:space="preserve">         </w:t>
      </w:r>
      <w:r w:rsidRPr="004354A0">
        <w:rPr>
          <w:b/>
          <w:sz w:val="52"/>
          <w:szCs w:val="52"/>
          <w:u w:val="single"/>
        </w:rPr>
        <w:t>«БЫТЬ СПОРТСМЕНАМИ ХОТИМ».</w:t>
      </w:r>
    </w:p>
    <w:p w:rsidR="007D406C" w:rsidRPr="00E41782" w:rsidRDefault="007D406C" w:rsidP="00397B9A">
      <w:pPr>
        <w:spacing w:after="0"/>
        <w:rPr>
          <w:b/>
          <w:sz w:val="32"/>
          <w:szCs w:val="32"/>
        </w:rPr>
      </w:pPr>
      <w:r w:rsidRPr="00E41782">
        <w:rPr>
          <w:b/>
          <w:sz w:val="32"/>
          <w:szCs w:val="32"/>
        </w:rPr>
        <w:t>Цели:</w:t>
      </w:r>
    </w:p>
    <w:p w:rsidR="007D406C" w:rsidRPr="00E41782" w:rsidRDefault="007D406C" w:rsidP="00397B9A">
      <w:pPr>
        <w:spacing w:after="0"/>
        <w:rPr>
          <w:b/>
          <w:sz w:val="32"/>
          <w:szCs w:val="32"/>
        </w:rPr>
      </w:pPr>
      <w:r w:rsidRPr="00E41782">
        <w:rPr>
          <w:b/>
          <w:sz w:val="32"/>
          <w:szCs w:val="32"/>
        </w:rPr>
        <w:t>1. Пропаганда здорового образа жизни.</w:t>
      </w:r>
    </w:p>
    <w:p w:rsidR="007D406C" w:rsidRPr="00E41782" w:rsidRDefault="007D406C" w:rsidP="00397B9A">
      <w:pPr>
        <w:spacing w:after="0"/>
        <w:rPr>
          <w:b/>
          <w:sz w:val="32"/>
          <w:szCs w:val="32"/>
        </w:rPr>
      </w:pPr>
      <w:r w:rsidRPr="00E41782">
        <w:rPr>
          <w:b/>
          <w:sz w:val="32"/>
          <w:szCs w:val="32"/>
        </w:rPr>
        <w:t xml:space="preserve"> 2. Привлечь родителей к организации активного отдыха; способствовать развитию эмоциональной сферы взрослого, создать оптимистическое, радостное настроение.</w:t>
      </w:r>
    </w:p>
    <w:p w:rsidR="007D406C" w:rsidRPr="00E41782" w:rsidRDefault="007D406C" w:rsidP="00397B9A">
      <w:pPr>
        <w:spacing w:after="0"/>
        <w:rPr>
          <w:b/>
          <w:sz w:val="32"/>
          <w:szCs w:val="32"/>
        </w:rPr>
      </w:pPr>
      <w:r w:rsidRPr="00E41782">
        <w:rPr>
          <w:b/>
          <w:sz w:val="32"/>
          <w:szCs w:val="32"/>
        </w:rPr>
        <w:t xml:space="preserve"> 3. Совершенствование связи семьи и детского сада  через привлечение родителей и педагогов к совместым  мероприятиям.</w:t>
      </w:r>
    </w:p>
    <w:p w:rsidR="007D406C" w:rsidRPr="00752DEF" w:rsidRDefault="007D406C" w:rsidP="00E41782">
      <w:pPr>
        <w:spacing w:after="0"/>
        <w:rPr>
          <w:sz w:val="28"/>
          <w:szCs w:val="28"/>
        </w:rPr>
      </w:pPr>
      <w:r w:rsidRPr="00E41782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К</w:t>
      </w:r>
      <w:r w:rsidRPr="00752DEF">
        <w:rPr>
          <w:sz w:val="28"/>
          <w:szCs w:val="28"/>
        </w:rPr>
        <w:t>егли, обручи, ск</w:t>
      </w:r>
      <w:r>
        <w:rPr>
          <w:sz w:val="28"/>
          <w:szCs w:val="28"/>
        </w:rPr>
        <w:t>акалки,  свисток</w:t>
      </w:r>
      <w:r w:rsidRPr="00752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2DEF">
        <w:rPr>
          <w:sz w:val="28"/>
          <w:szCs w:val="28"/>
        </w:rPr>
        <w:t>лыжи по количеству участников, кл</w:t>
      </w:r>
      <w:r>
        <w:rPr>
          <w:sz w:val="28"/>
          <w:szCs w:val="28"/>
        </w:rPr>
        <w:t>юшки, шайбы, пластмассовые мячи (</w:t>
      </w:r>
      <w:r w:rsidRPr="00752DEF">
        <w:rPr>
          <w:sz w:val="28"/>
          <w:szCs w:val="28"/>
        </w:rPr>
        <w:t>много),</w:t>
      </w:r>
      <w:r>
        <w:rPr>
          <w:sz w:val="28"/>
          <w:szCs w:val="28"/>
        </w:rPr>
        <w:t xml:space="preserve"> </w:t>
      </w:r>
      <w:r w:rsidRPr="00752DEF">
        <w:rPr>
          <w:sz w:val="28"/>
          <w:szCs w:val="28"/>
        </w:rPr>
        <w:t>корзины,</w:t>
      </w:r>
      <w:r>
        <w:rPr>
          <w:sz w:val="28"/>
          <w:szCs w:val="28"/>
        </w:rPr>
        <w:t xml:space="preserve"> канат, мешки для бега, санки.</w:t>
      </w:r>
    </w:p>
    <w:p w:rsidR="007D406C" w:rsidRPr="00752DEF" w:rsidRDefault="007D406C" w:rsidP="00E41782">
      <w:pPr>
        <w:spacing w:after="0"/>
        <w:rPr>
          <w:sz w:val="28"/>
          <w:szCs w:val="28"/>
        </w:rPr>
      </w:pPr>
      <w:r w:rsidRPr="00E41782">
        <w:rPr>
          <w:b/>
          <w:sz w:val="28"/>
          <w:szCs w:val="28"/>
        </w:rPr>
        <w:t>Оборудование</w:t>
      </w:r>
      <w:r w:rsidRPr="00752DEF">
        <w:rPr>
          <w:sz w:val="28"/>
          <w:szCs w:val="28"/>
        </w:rPr>
        <w:t>: магнитофон, колонки, микрофон, музыкальные записи на спортивную тему, плакаты, Подготовительный этап</w:t>
      </w:r>
    </w:p>
    <w:p w:rsidR="007D406C" w:rsidRPr="00752DEF" w:rsidRDefault="007D406C" w:rsidP="00E41782">
      <w:pPr>
        <w:spacing w:after="0"/>
        <w:rPr>
          <w:sz w:val="28"/>
          <w:szCs w:val="28"/>
        </w:rPr>
      </w:pPr>
      <w:r w:rsidRPr="00752DEF">
        <w:rPr>
          <w:sz w:val="28"/>
          <w:szCs w:val="28"/>
        </w:rPr>
        <w:t>Организаторам конкурса определить состав жюри, подготовить площадку к мероприятию, определиться с награждением.</w:t>
      </w:r>
    </w:p>
    <w:p w:rsidR="007D406C" w:rsidRPr="00306892" w:rsidRDefault="007D406C" w:rsidP="00306892">
      <w:pPr>
        <w:spacing w:after="0"/>
        <w:rPr>
          <w:sz w:val="28"/>
          <w:szCs w:val="28"/>
        </w:rPr>
      </w:pPr>
      <w:r w:rsidRPr="00306892">
        <w:rPr>
          <w:sz w:val="28"/>
          <w:szCs w:val="28"/>
        </w:rPr>
        <w:t>Ход мероприятия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b/>
          <w:sz w:val="32"/>
          <w:szCs w:val="32"/>
        </w:rPr>
        <w:t>Ведущий 1:</w:t>
      </w:r>
      <w:r w:rsidRPr="00AA3F97">
        <w:rPr>
          <w:rFonts w:cs="Calibri"/>
          <w:sz w:val="32"/>
          <w:szCs w:val="32"/>
        </w:rPr>
        <w:t xml:space="preserve"> 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>Здравствуйте, дорогие  и уважаемые гости! Нам очень приятно видеть всех. А самое главное, мы получим заряд бодрости и хорошего настроения.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b/>
          <w:sz w:val="32"/>
          <w:szCs w:val="32"/>
        </w:rPr>
        <w:t>Ведущий 2: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Посмотрите-ка, у нас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Все спортсмены  – просто «класс»!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Родители и воспитатели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Своё время зря не тратили: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Папы бросили диваны,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Мамы бросили кастрюли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И костюмы натянули. 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И хотят соревноваться,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Пошутить и посмеяться.</w:t>
      </w:r>
    </w:p>
    <w:p w:rsidR="007D406C" w:rsidRPr="00AA3F97" w:rsidRDefault="007D406C" w:rsidP="0030689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Силу, ловкость показать</w:t>
      </w:r>
    </w:p>
    <w:p w:rsidR="007D406C" w:rsidRPr="00AA3F97" w:rsidRDefault="007D406C" w:rsidP="00397B9A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И сноровку доказать.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b/>
          <w:i/>
          <w:sz w:val="32"/>
          <w:szCs w:val="32"/>
          <w:u w:val="single"/>
          <w:lang w:eastAsia="ru-RU"/>
        </w:rPr>
      </w:pPr>
      <w:r w:rsidRPr="00AA3F97">
        <w:rPr>
          <w:rFonts w:cs="Calibri"/>
          <w:b/>
          <w:i/>
          <w:sz w:val="32"/>
          <w:szCs w:val="32"/>
          <w:u w:val="single"/>
          <w:lang w:eastAsia="ru-RU"/>
        </w:rPr>
        <w:t>Под песню про семью участники проходят круг почёта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b/>
          <w:sz w:val="32"/>
          <w:szCs w:val="32"/>
          <w:lang w:eastAsia="ru-RU"/>
        </w:rPr>
      </w:pPr>
      <w:r w:rsidRPr="00AA3F97">
        <w:rPr>
          <w:rFonts w:cs="Calibri"/>
          <w:b/>
          <w:sz w:val="32"/>
          <w:szCs w:val="32"/>
          <w:lang w:eastAsia="ru-RU"/>
        </w:rPr>
        <w:t>Ведущий 1: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>Родители — такой народ,</w:t>
      </w:r>
      <w:r w:rsidRPr="00AA3F97">
        <w:rPr>
          <w:rFonts w:cs="Calibri"/>
          <w:sz w:val="32"/>
          <w:szCs w:val="32"/>
          <w:lang w:eastAsia="ru-RU"/>
        </w:rPr>
        <w:br/>
        <w:t>На занятость спешат сослаться!</w:t>
      </w:r>
      <w:r w:rsidRPr="00AA3F97">
        <w:rPr>
          <w:rFonts w:cs="Calibri"/>
          <w:sz w:val="32"/>
          <w:szCs w:val="32"/>
          <w:lang w:eastAsia="ru-RU"/>
        </w:rPr>
        <w:br/>
        <w:t xml:space="preserve">Всем надо спортом заниматься!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b/>
          <w:sz w:val="32"/>
          <w:szCs w:val="32"/>
          <w:lang w:eastAsia="ru-RU"/>
        </w:rPr>
      </w:pPr>
      <w:r w:rsidRPr="00AA3F97">
        <w:rPr>
          <w:rFonts w:cs="Calibri"/>
          <w:b/>
          <w:sz w:val="32"/>
          <w:szCs w:val="32"/>
          <w:lang w:eastAsia="ru-RU"/>
        </w:rPr>
        <w:t>Ведущий 2: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  Никогда не унывайте! 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В цель снежками попадайте, 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В санках с горки быстро мчитесь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И на лыжи становитесь – 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Вот здоровья в чем секрет! 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Будь здоров!</w:t>
      </w:r>
    </w:p>
    <w:p w:rsidR="007D406C" w:rsidRPr="00AA3F97" w:rsidRDefault="007D406C" w:rsidP="001337E2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   Вместе: Физкульт – привет!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b/>
          <w:sz w:val="32"/>
          <w:szCs w:val="32"/>
          <w:lang w:eastAsia="ru-RU"/>
        </w:rPr>
        <w:t>Ведущий 1:</w:t>
      </w:r>
      <w:r w:rsidRPr="00AA3F97">
        <w:rPr>
          <w:rFonts w:cs="Calibri"/>
          <w:sz w:val="32"/>
          <w:szCs w:val="32"/>
          <w:lang w:eastAsia="ru-RU"/>
        </w:rPr>
        <w:t xml:space="preserve">          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b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 xml:space="preserve"> Все собрались? Все здоровы?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 xml:space="preserve"> Бегать и играть готовы?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 xml:space="preserve"> Ну, тогда подтянись, </w:t>
      </w:r>
    </w:p>
    <w:p w:rsidR="007D406C" w:rsidRPr="00AA3F97" w:rsidRDefault="007D406C" w:rsidP="00306892">
      <w:pPr>
        <w:spacing w:after="0" w:line="240" w:lineRule="auto"/>
        <w:ind w:left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 xml:space="preserve"> Не зевай и не ленись, </w:t>
      </w:r>
    </w:p>
    <w:p w:rsidR="007D406C" w:rsidRPr="00AA3F97" w:rsidRDefault="007D406C" w:rsidP="00AA3F97">
      <w:pPr>
        <w:spacing w:after="0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 xml:space="preserve">      На разминку становись! </w:t>
      </w:r>
    </w:p>
    <w:p w:rsidR="007D406C" w:rsidRPr="00AA3F97" w:rsidRDefault="007D406C" w:rsidP="00AD7515">
      <w:pPr>
        <w:spacing w:after="0"/>
        <w:rPr>
          <w:rFonts w:cs="Calibri"/>
          <w:b/>
          <w:sz w:val="32"/>
          <w:szCs w:val="32"/>
          <w:lang w:eastAsia="ru-RU"/>
        </w:rPr>
      </w:pPr>
      <w:r w:rsidRPr="00AA3F97">
        <w:rPr>
          <w:rFonts w:cs="Calibri"/>
          <w:b/>
          <w:sz w:val="32"/>
          <w:szCs w:val="32"/>
          <w:lang w:eastAsia="ru-RU"/>
        </w:rPr>
        <w:t>Представление жюри.</w:t>
      </w:r>
    </w:p>
    <w:p w:rsidR="007D406C" w:rsidRPr="00AA3F97" w:rsidRDefault="007D406C" w:rsidP="00AD7515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Пусть жюри весь ход сраженья</w:t>
      </w:r>
    </w:p>
    <w:p w:rsidR="007D406C" w:rsidRPr="00AA3F97" w:rsidRDefault="007D406C" w:rsidP="00AD7515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Без промашки проследит.</w:t>
      </w:r>
    </w:p>
    <w:p w:rsidR="007D406C" w:rsidRPr="00AA3F97" w:rsidRDefault="007D406C" w:rsidP="00AD7515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Кто окажется дружнее, </w:t>
      </w:r>
    </w:p>
    <w:p w:rsidR="007D406C" w:rsidRPr="00AA3F97" w:rsidRDefault="007D406C" w:rsidP="00AA3F97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     Тот в бою и победит.</w:t>
      </w:r>
    </w:p>
    <w:p w:rsidR="007D406C" w:rsidRPr="00AA3F97" w:rsidRDefault="007D406C" w:rsidP="00AA3F97">
      <w:pPr>
        <w:spacing w:after="0"/>
        <w:rPr>
          <w:rFonts w:cs="Calibri"/>
          <w:sz w:val="32"/>
          <w:szCs w:val="32"/>
        </w:rPr>
      </w:pPr>
      <w:r w:rsidRPr="00AA3F97">
        <w:rPr>
          <w:rFonts w:cs="Calibri"/>
          <w:b/>
          <w:sz w:val="32"/>
          <w:szCs w:val="32"/>
          <w:lang w:eastAsia="ru-RU"/>
        </w:rPr>
        <w:t>Ведущий 2:</w:t>
      </w:r>
    </w:p>
    <w:p w:rsidR="007D406C" w:rsidRPr="00AA3F97" w:rsidRDefault="007D406C" w:rsidP="00397B9A">
      <w:pPr>
        <w:spacing w:after="0"/>
        <w:ind w:left="-567"/>
        <w:rPr>
          <w:rFonts w:cs="Calibri"/>
          <w:sz w:val="32"/>
          <w:szCs w:val="32"/>
        </w:rPr>
      </w:pPr>
      <w:r w:rsidRPr="00AA3F97">
        <w:rPr>
          <w:rFonts w:cs="Calibri"/>
          <w:sz w:val="32"/>
          <w:szCs w:val="32"/>
        </w:rPr>
        <w:t xml:space="preserve">Внимание! Внимание! Начинаем наши соревнования. Предлагаю вам взять с собой    быстроту, смелость, находчивость, смекалку и пожелать больших успехов. </w:t>
      </w:r>
    </w:p>
    <w:p w:rsidR="007D406C" w:rsidRPr="00AA3F97" w:rsidRDefault="007D406C" w:rsidP="00397B9A">
      <w:pPr>
        <w:spacing w:after="0"/>
        <w:ind w:left="-567"/>
        <w:rPr>
          <w:rFonts w:cs="Calibri"/>
          <w:b/>
          <w:sz w:val="32"/>
          <w:szCs w:val="32"/>
          <w:lang w:eastAsia="ru-RU"/>
        </w:rPr>
      </w:pPr>
      <w:r w:rsidRPr="00AA3F97">
        <w:rPr>
          <w:rFonts w:cs="Calibri"/>
          <w:b/>
          <w:sz w:val="32"/>
          <w:szCs w:val="32"/>
          <w:lang w:eastAsia="ru-RU"/>
        </w:rPr>
        <w:t>Конкурсы:</w:t>
      </w:r>
    </w:p>
    <w:p w:rsidR="007D406C" w:rsidRPr="00397B9A" w:rsidRDefault="007D406C" w:rsidP="00397B9A">
      <w:pPr>
        <w:spacing w:after="0"/>
        <w:ind w:left="-567"/>
        <w:rPr>
          <w:rFonts w:cs="Calibri"/>
          <w:b/>
          <w:sz w:val="36"/>
          <w:szCs w:val="36"/>
          <w:lang w:eastAsia="ru-RU"/>
        </w:rPr>
      </w:pPr>
      <w:r>
        <w:rPr>
          <w:rFonts w:cs="Calibri"/>
          <w:b/>
          <w:sz w:val="36"/>
          <w:szCs w:val="36"/>
          <w:lang w:eastAsia="ru-RU"/>
        </w:rPr>
        <w:t xml:space="preserve">     1.Эстафета </w:t>
      </w:r>
      <w:r w:rsidRPr="00397B9A">
        <w:rPr>
          <w:rFonts w:cs="Calibri"/>
          <w:b/>
          <w:sz w:val="36"/>
          <w:szCs w:val="36"/>
          <w:lang w:eastAsia="ru-RU"/>
        </w:rPr>
        <w:t>«Собери мячи»</w:t>
      </w:r>
      <w:r w:rsidRPr="00397B9A">
        <w:rPr>
          <w:rFonts w:cs="Calibri"/>
          <w:b/>
          <w:sz w:val="36"/>
          <w:szCs w:val="36"/>
          <w:lang w:eastAsia="ru-RU"/>
        </w:rPr>
        <w:tab/>
      </w:r>
    </w:p>
    <w:p w:rsidR="007D406C" w:rsidRPr="00397B9A" w:rsidRDefault="007D406C" w:rsidP="00397B9A">
      <w:pPr>
        <w:pStyle w:val="ListParagraph"/>
        <w:spacing w:after="0"/>
        <w:ind w:left="-207"/>
        <w:rPr>
          <w:rFonts w:cs="Calibri"/>
          <w:sz w:val="32"/>
          <w:szCs w:val="32"/>
          <w:lang w:eastAsia="ru-RU"/>
        </w:rPr>
      </w:pPr>
      <w:r w:rsidRPr="00397B9A">
        <w:rPr>
          <w:rFonts w:cs="Calibri"/>
          <w:sz w:val="32"/>
          <w:szCs w:val="32"/>
          <w:lang w:eastAsia="ru-RU"/>
        </w:rPr>
        <w:t>По площадке разбрасываются мячи, по сигналу участники по одному предмету складывают в свою корзину. Подсчитывается количество. Начало – по музыкальному сигналу.</w:t>
      </w:r>
    </w:p>
    <w:p w:rsidR="007D406C" w:rsidRDefault="007D406C" w:rsidP="00397B9A">
      <w:pPr>
        <w:pStyle w:val="ListParagraph"/>
        <w:spacing w:after="0"/>
        <w:ind w:left="-207"/>
        <w:rPr>
          <w:rFonts w:cs="Calibri"/>
          <w:b/>
          <w:sz w:val="36"/>
          <w:szCs w:val="36"/>
          <w:lang w:eastAsia="ru-RU"/>
        </w:rPr>
      </w:pPr>
    </w:p>
    <w:p w:rsidR="007D406C" w:rsidRDefault="007D406C" w:rsidP="00397B9A">
      <w:pPr>
        <w:pStyle w:val="ListParagraph"/>
        <w:spacing w:after="0"/>
        <w:ind w:left="-207"/>
        <w:rPr>
          <w:rFonts w:cs="Calibri"/>
          <w:b/>
          <w:sz w:val="36"/>
          <w:szCs w:val="36"/>
          <w:lang w:eastAsia="ru-RU"/>
        </w:rPr>
      </w:pPr>
    </w:p>
    <w:p w:rsidR="007D406C" w:rsidRPr="00397B9A" w:rsidRDefault="007D406C" w:rsidP="00397B9A">
      <w:pPr>
        <w:pStyle w:val="ListParagraph"/>
        <w:spacing w:after="0"/>
        <w:ind w:left="-207"/>
        <w:rPr>
          <w:rFonts w:cs="Calibri"/>
          <w:b/>
          <w:sz w:val="36"/>
          <w:szCs w:val="36"/>
          <w:lang w:eastAsia="ru-RU"/>
        </w:rPr>
      </w:pPr>
      <w:r>
        <w:rPr>
          <w:rFonts w:cs="Calibri"/>
          <w:b/>
          <w:sz w:val="36"/>
          <w:szCs w:val="36"/>
          <w:lang w:eastAsia="ru-RU"/>
        </w:rPr>
        <w:t>2.</w:t>
      </w:r>
      <w:r w:rsidRPr="00397B9A">
        <w:t xml:space="preserve"> </w:t>
      </w:r>
      <w:r>
        <w:rPr>
          <w:rFonts w:cs="Calibri"/>
          <w:b/>
          <w:sz w:val="36"/>
          <w:szCs w:val="36"/>
          <w:lang w:eastAsia="ru-RU"/>
        </w:rPr>
        <w:t>Эстафета «Забей гол».</w:t>
      </w:r>
    </w:p>
    <w:p w:rsidR="007D406C" w:rsidRPr="00397B9A" w:rsidRDefault="007D406C" w:rsidP="00AA3F97">
      <w:pPr>
        <w:pStyle w:val="ListParagraph"/>
        <w:spacing w:after="0"/>
        <w:ind w:left="-207"/>
        <w:rPr>
          <w:rFonts w:cs="Calibri"/>
          <w:sz w:val="32"/>
          <w:szCs w:val="32"/>
          <w:lang w:eastAsia="ru-RU"/>
        </w:rPr>
      </w:pPr>
      <w:r w:rsidRPr="00397B9A">
        <w:rPr>
          <w:rFonts w:cs="Calibri"/>
          <w:sz w:val="32"/>
          <w:szCs w:val="32"/>
          <w:lang w:eastAsia="ru-RU"/>
        </w:rPr>
        <w:t>По сигналу первые игроки с клюшкой в руках ведут шайбу, обводя кегли. Дойдя до отметки, останавливаются, бьют клюшкой по шайбе, стараясь забить шайбу в ворота. Затем бегом возвращаются назад и передают клюшку следующему игроку. Побеждает команда, игроки которой быстрее справились с заданием и забили больше голов.</w:t>
      </w:r>
    </w:p>
    <w:p w:rsidR="007D406C" w:rsidRPr="00397B9A" w:rsidRDefault="007D406C" w:rsidP="00AA3F97">
      <w:pPr>
        <w:spacing w:after="0"/>
        <w:ind w:left="-567"/>
        <w:rPr>
          <w:rFonts w:cs="Calibri"/>
          <w:sz w:val="36"/>
          <w:szCs w:val="36"/>
          <w:lang w:eastAsia="ru-RU"/>
        </w:rPr>
      </w:pPr>
      <w:r w:rsidRPr="00397B9A">
        <w:rPr>
          <w:rFonts w:cs="Calibri"/>
          <w:b/>
          <w:sz w:val="36"/>
          <w:szCs w:val="36"/>
          <w:lang w:eastAsia="ru-RU"/>
        </w:rPr>
        <w:t xml:space="preserve">Ведущий: </w:t>
      </w:r>
      <w:r>
        <w:rPr>
          <w:rFonts w:cs="Calibri"/>
          <w:b/>
          <w:sz w:val="36"/>
          <w:szCs w:val="36"/>
          <w:lang w:eastAsia="ru-RU"/>
        </w:rPr>
        <w:t>2</w:t>
      </w:r>
    </w:p>
    <w:p w:rsidR="007D406C" w:rsidRPr="00AA3F97" w:rsidRDefault="007D406C" w:rsidP="00AA3F97">
      <w:pPr>
        <w:spacing w:after="0"/>
        <w:ind w:left="-567"/>
        <w:rPr>
          <w:rFonts w:cs="Calibri"/>
          <w:sz w:val="32"/>
          <w:szCs w:val="32"/>
          <w:lang w:eastAsia="ru-RU"/>
        </w:rPr>
      </w:pPr>
      <w:r w:rsidRPr="00AA3F97">
        <w:rPr>
          <w:rFonts w:cs="Calibri"/>
          <w:sz w:val="32"/>
          <w:szCs w:val="32"/>
          <w:lang w:eastAsia="ru-RU"/>
        </w:rPr>
        <w:t>Ловко вы умеете с клюшкой обра</w:t>
      </w:r>
      <w:r>
        <w:rPr>
          <w:rFonts w:cs="Calibri"/>
          <w:sz w:val="32"/>
          <w:szCs w:val="32"/>
          <w:lang w:eastAsia="ru-RU"/>
        </w:rPr>
        <w:t xml:space="preserve">щаться. А умеете ли вы на лыжах </w:t>
      </w:r>
      <w:r w:rsidRPr="00AA3F97">
        <w:rPr>
          <w:rFonts w:cs="Calibri"/>
          <w:sz w:val="32"/>
          <w:szCs w:val="32"/>
          <w:lang w:eastAsia="ru-RU"/>
        </w:rPr>
        <w:t>кататься?</w:t>
      </w:r>
    </w:p>
    <w:p w:rsidR="007D406C" w:rsidRPr="00EB4589" w:rsidRDefault="007D406C" w:rsidP="00AA3F97">
      <w:pPr>
        <w:spacing w:after="0"/>
        <w:ind w:left="-567"/>
        <w:rPr>
          <w:rFonts w:cs="Calibri"/>
          <w:b/>
          <w:sz w:val="36"/>
          <w:szCs w:val="36"/>
          <w:lang w:eastAsia="ru-RU"/>
        </w:rPr>
      </w:pPr>
      <w:r>
        <w:rPr>
          <w:rFonts w:cs="Calibri"/>
          <w:b/>
          <w:sz w:val="36"/>
          <w:szCs w:val="36"/>
          <w:lang w:eastAsia="ru-RU"/>
        </w:rPr>
        <w:t>3.</w:t>
      </w:r>
      <w:r w:rsidRPr="00EB4589">
        <w:rPr>
          <w:rFonts w:cs="Calibri"/>
          <w:b/>
          <w:sz w:val="36"/>
          <w:szCs w:val="36"/>
          <w:lang w:eastAsia="ru-RU"/>
        </w:rPr>
        <w:t>Эстафета «Лыжные гонки».</w:t>
      </w:r>
    </w:p>
    <w:p w:rsidR="007D406C" w:rsidRDefault="007D406C" w:rsidP="00AA3F97">
      <w:pPr>
        <w:spacing w:after="0"/>
        <w:ind w:left="-567"/>
        <w:rPr>
          <w:rFonts w:cs="Calibri"/>
          <w:sz w:val="32"/>
          <w:szCs w:val="32"/>
          <w:lang w:eastAsia="ru-RU"/>
        </w:rPr>
      </w:pPr>
      <w:r w:rsidRPr="00EB4589">
        <w:rPr>
          <w:rFonts w:cs="Calibri"/>
          <w:sz w:val="32"/>
          <w:szCs w:val="32"/>
          <w:lang w:eastAsia="ru-RU"/>
        </w:rPr>
        <w:t>По сигналу первые игроки надевают на ноги лыжи и продвигаются вперёд. Обойдя препятствия, возвращаются назад по прямой и передают лыжи  следующему игроку. Побеждает команда первой закончившая эстафету</w:t>
      </w:r>
      <w:bookmarkStart w:id="0" w:name="_GoBack"/>
      <w:bookmarkEnd w:id="0"/>
    </w:p>
    <w:p w:rsidR="007D406C" w:rsidRPr="00D65F54" w:rsidRDefault="007D406C" w:rsidP="007E2C59">
      <w:pPr>
        <w:spacing w:after="0"/>
        <w:ind w:left="-567"/>
        <w:rPr>
          <w:rFonts w:cs="Calibri"/>
          <w:b/>
          <w:sz w:val="32"/>
          <w:szCs w:val="32"/>
          <w:lang w:eastAsia="ru-RU"/>
        </w:rPr>
      </w:pPr>
      <w:r w:rsidRPr="00D65F54">
        <w:rPr>
          <w:rFonts w:cs="Calibri"/>
          <w:b/>
          <w:sz w:val="32"/>
          <w:szCs w:val="32"/>
          <w:lang w:eastAsia="ru-RU"/>
        </w:rPr>
        <w:t>4. «</w:t>
      </w:r>
      <w:r>
        <w:rPr>
          <w:rFonts w:cs="Calibri"/>
          <w:b/>
          <w:sz w:val="32"/>
          <w:szCs w:val="32"/>
          <w:lang w:eastAsia="ru-RU"/>
        </w:rPr>
        <w:t>Л</w:t>
      </w:r>
      <w:r w:rsidRPr="00D65F54">
        <w:rPr>
          <w:rFonts w:cs="Calibri"/>
          <w:b/>
          <w:sz w:val="32"/>
          <w:szCs w:val="32"/>
          <w:lang w:eastAsia="ru-RU"/>
        </w:rPr>
        <w:t>ыжные гонки парами»</w:t>
      </w:r>
    </w:p>
    <w:p w:rsidR="007D406C" w:rsidRDefault="007D406C" w:rsidP="007E2C59">
      <w:pPr>
        <w:spacing w:after="0"/>
        <w:ind w:left="-567"/>
        <w:rPr>
          <w:rFonts w:cs="Calibri"/>
          <w:sz w:val="32"/>
          <w:szCs w:val="32"/>
          <w:lang w:eastAsia="ru-RU"/>
        </w:rPr>
      </w:pPr>
      <w:r>
        <w:rPr>
          <w:rFonts w:cs="Calibri"/>
          <w:sz w:val="32"/>
          <w:szCs w:val="32"/>
          <w:lang w:eastAsia="ru-RU"/>
        </w:rPr>
        <w:t>Два человека из одной команды одевают по одной лыже, взявшись за руки выполняют задание.</w:t>
      </w:r>
    </w:p>
    <w:p w:rsidR="007D406C" w:rsidRDefault="007D406C" w:rsidP="000D0EF3">
      <w:pPr>
        <w:spacing w:after="0"/>
        <w:ind w:left="-567"/>
      </w:pPr>
      <w:r>
        <w:rPr>
          <w:rFonts w:cs="Calibri"/>
          <w:b/>
          <w:sz w:val="32"/>
          <w:szCs w:val="32"/>
          <w:lang w:eastAsia="ru-RU"/>
        </w:rPr>
        <w:t>5</w:t>
      </w:r>
      <w:r w:rsidRPr="0059625A">
        <w:rPr>
          <w:rFonts w:cs="Calibri"/>
          <w:b/>
          <w:sz w:val="32"/>
          <w:szCs w:val="32"/>
          <w:lang w:eastAsia="ru-RU"/>
        </w:rPr>
        <w:t>. «Эстафета на санках»</w:t>
      </w:r>
      <w:r w:rsidRPr="000D0EF3">
        <w:t xml:space="preserve"> </w:t>
      </w:r>
    </w:p>
    <w:p w:rsidR="007D406C" w:rsidRPr="00B64451" w:rsidRDefault="007D406C" w:rsidP="00B64451">
      <w:pPr>
        <w:spacing w:after="0"/>
        <w:ind w:left="-567"/>
        <w:rPr>
          <w:rFonts w:cs="Calibri"/>
          <w:sz w:val="32"/>
          <w:szCs w:val="32"/>
          <w:lang w:eastAsia="ru-RU"/>
        </w:rPr>
      </w:pPr>
      <w:r w:rsidRPr="00B64451">
        <w:rPr>
          <w:rFonts w:cs="Calibri"/>
          <w:sz w:val="32"/>
          <w:szCs w:val="32"/>
          <w:lang w:eastAsia="ru-RU"/>
        </w:rPr>
        <w:t>Для зимы привычны сани, на них ездить будем сами.</w:t>
      </w:r>
    </w:p>
    <w:p w:rsidR="007D406C" w:rsidRDefault="007D406C" w:rsidP="000D0EF3">
      <w:pPr>
        <w:spacing w:after="0"/>
        <w:ind w:left="-567"/>
        <w:rPr>
          <w:rFonts w:cs="Calibri"/>
          <w:sz w:val="28"/>
          <w:szCs w:val="28"/>
          <w:lang w:eastAsia="ru-RU"/>
        </w:rPr>
      </w:pPr>
      <w:r w:rsidRPr="0059625A">
        <w:rPr>
          <w:sz w:val="32"/>
          <w:szCs w:val="32"/>
        </w:rPr>
        <w:t>По сигналу первый участник везёт второго участника до фишки, меняются и возвращаются обратно и т.д.</w:t>
      </w:r>
    </w:p>
    <w:p w:rsidR="007D406C" w:rsidRDefault="007D406C" w:rsidP="000D0EF3">
      <w:pPr>
        <w:spacing w:after="0"/>
        <w:ind w:left="-567"/>
        <w:rPr>
          <w:rFonts w:cs="Calibri"/>
          <w:sz w:val="28"/>
          <w:szCs w:val="28"/>
          <w:lang w:eastAsia="ru-RU"/>
        </w:rPr>
      </w:pPr>
      <w:r>
        <w:rPr>
          <w:b/>
          <w:sz w:val="32"/>
          <w:szCs w:val="32"/>
        </w:rPr>
        <w:t>6</w:t>
      </w:r>
      <w:r w:rsidRPr="000D0EF3">
        <w:rPr>
          <w:b/>
          <w:sz w:val="32"/>
          <w:szCs w:val="32"/>
        </w:rPr>
        <w:t>.Эстафета</w:t>
      </w:r>
      <w:r w:rsidRPr="00B64451">
        <w:rPr>
          <w:b/>
          <w:sz w:val="32"/>
          <w:szCs w:val="32"/>
        </w:rPr>
        <w:t>. «А сейчас у нас хоккей».</w:t>
      </w:r>
    </w:p>
    <w:p w:rsidR="007D406C" w:rsidRDefault="007D406C" w:rsidP="000D0EF3">
      <w:pPr>
        <w:spacing w:after="0"/>
        <w:ind w:left="-567"/>
        <w:rPr>
          <w:rFonts w:cs="Calibri"/>
          <w:sz w:val="28"/>
          <w:szCs w:val="28"/>
          <w:lang w:eastAsia="ru-RU"/>
        </w:rPr>
      </w:pPr>
      <w:r w:rsidRPr="000D0EF3">
        <w:rPr>
          <w:sz w:val="32"/>
          <w:szCs w:val="32"/>
        </w:rPr>
        <w:t>Для зимней, холодной, морозной поры</w:t>
      </w:r>
    </w:p>
    <w:p w:rsidR="007D406C" w:rsidRDefault="007D406C" w:rsidP="000D0EF3">
      <w:pPr>
        <w:spacing w:after="0"/>
        <w:ind w:left="-567"/>
        <w:rPr>
          <w:rFonts w:cs="Calibri"/>
          <w:sz w:val="28"/>
          <w:szCs w:val="28"/>
          <w:lang w:eastAsia="ru-RU"/>
        </w:rPr>
      </w:pPr>
      <w:r w:rsidRPr="000D0EF3">
        <w:rPr>
          <w:sz w:val="32"/>
          <w:szCs w:val="32"/>
        </w:rPr>
        <w:t xml:space="preserve"> Хоккей — игра смелых, нет лучше игры.</w:t>
      </w:r>
    </w:p>
    <w:p w:rsidR="007D406C" w:rsidRDefault="007D406C" w:rsidP="000D0EF3">
      <w:pPr>
        <w:spacing w:after="0"/>
        <w:ind w:left="-567"/>
        <w:rPr>
          <w:rFonts w:cs="Calibri"/>
          <w:sz w:val="28"/>
          <w:szCs w:val="28"/>
          <w:lang w:eastAsia="ru-RU"/>
        </w:rPr>
      </w:pPr>
      <w:r w:rsidRPr="000D0EF3">
        <w:rPr>
          <w:sz w:val="32"/>
          <w:szCs w:val="32"/>
        </w:rPr>
        <w:t>Сейчас мы все вместе по клюшке возьмем</w:t>
      </w:r>
    </w:p>
    <w:p w:rsidR="007D406C" w:rsidRDefault="007D406C" w:rsidP="000D0EF3">
      <w:pPr>
        <w:spacing w:after="0"/>
        <w:ind w:left="-567"/>
        <w:rPr>
          <w:sz w:val="32"/>
          <w:szCs w:val="32"/>
        </w:rPr>
      </w:pPr>
      <w:r w:rsidRPr="000D0EF3">
        <w:rPr>
          <w:sz w:val="32"/>
          <w:szCs w:val="32"/>
        </w:rPr>
        <w:t xml:space="preserve"> И шайбу в ворота успешно забьем!</w:t>
      </w:r>
    </w:p>
    <w:p w:rsidR="007D406C" w:rsidRPr="00B64451" w:rsidRDefault="007D406C" w:rsidP="00D67209">
      <w:pPr>
        <w:spacing w:after="0"/>
        <w:ind w:left="-567"/>
        <w:rPr>
          <w:b/>
          <w:sz w:val="32"/>
          <w:szCs w:val="32"/>
        </w:rPr>
      </w:pPr>
      <w:r w:rsidRPr="00B64451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« К</w:t>
      </w:r>
      <w:r w:rsidRPr="00B64451">
        <w:rPr>
          <w:b/>
          <w:sz w:val="32"/>
          <w:szCs w:val="32"/>
        </w:rPr>
        <w:t>то больше назовёт зимних видов спорта</w:t>
      </w:r>
      <w:r>
        <w:rPr>
          <w:b/>
          <w:sz w:val="32"/>
          <w:szCs w:val="32"/>
        </w:rPr>
        <w:t>»</w:t>
      </w:r>
    </w:p>
    <w:p w:rsidR="007D406C" w:rsidRPr="00B64451" w:rsidRDefault="007D406C" w:rsidP="00D67209">
      <w:pPr>
        <w:spacing w:after="0"/>
        <w:ind w:left="-567"/>
        <w:rPr>
          <w:b/>
          <w:sz w:val="32"/>
          <w:szCs w:val="32"/>
        </w:rPr>
      </w:pPr>
      <w:r w:rsidRPr="00B6445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Pr="00B64451">
        <w:rPr>
          <w:b/>
          <w:sz w:val="32"/>
          <w:szCs w:val="32"/>
        </w:rPr>
        <w:t xml:space="preserve">   Эстафета «На оленьих упряжках».</w:t>
      </w:r>
    </w:p>
    <w:p w:rsidR="007D406C" w:rsidRDefault="007D406C" w:rsidP="00D67209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Игроки </w:t>
      </w:r>
      <w:r w:rsidRPr="00D67209">
        <w:rPr>
          <w:sz w:val="32"/>
          <w:szCs w:val="32"/>
        </w:rPr>
        <w:t>вы</w:t>
      </w:r>
      <w:r>
        <w:rPr>
          <w:sz w:val="32"/>
          <w:szCs w:val="32"/>
        </w:rPr>
        <w:t xml:space="preserve">полняют бег парами (один </w:t>
      </w:r>
      <w:r w:rsidRPr="00D67209">
        <w:rPr>
          <w:sz w:val="32"/>
          <w:szCs w:val="32"/>
        </w:rPr>
        <w:t xml:space="preserve"> изображает запряжённого оленя, на него накинут обруч, другой – ездока) По сигналу «упряжки» бегут, преодолевая препятствие: объезжают сугроб и останавливаются на противоположной стороне площадки. После этого бежит следующая пара. Побеждает команда, чьи упряжки первыми преодолели расстояние.</w:t>
      </w:r>
    </w:p>
    <w:p w:rsidR="007D406C" w:rsidRPr="00AA3F97" w:rsidRDefault="007D406C" w:rsidP="00D67209">
      <w:pPr>
        <w:spacing w:after="0"/>
        <w:ind w:left="-567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9.Эстафета «Перетяни канат»</w:t>
      </w:r>
    </w:p>
    <w:p w:rsidR="007D406C" w:rsidRPr="00AA3F97" w:rsidRDefault="007D406C" w:rsidP="00A66B7B">
      <w:pPr>
        <w:spacing w:after="0"/>
        <w:ind w:left="-567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10. Эстафета «Бег в мешках»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>Ведущий 1: Провели мы состязанья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И желаем на прощанье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Всем здоровье укреплять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Мышцы крепче накачать.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>Папам, мамам мы желаем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Не стареть и не болеть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Больше спортом заниматься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Чувство юмора иметь. 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>Этот  смел, а  тот  удал,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                       Этот  силу  показал,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                       И  поэтому  по  чести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                       Чай попить нам нужно вместе !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>Ведущий 2: Слово предоставляем нашему уважаемому жюри, которое подвело итоги соревнований и наградит победителей по номинациям.</w:t>
      </w:r>
    </w:p>
    <w:p w:rsidR="007D406C" w:rsidRPr="00AA3F97" w:rsidRDefault="007D406C" w:rsidP="00AA3F97">
      <w:pPr>
        <w:spacing w:after="0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Самая дружная команда в номинации» Один за всех…»</w:t>
      </w:r>
    </w:p>
    <w:p w:rsidR="007D406C" w:rsidRPr="00AA3F97" w:rsidRDefault="007D406C" w:rsidP="00AA3F97">
      <w:pPr>
        <w:spacing w:after="0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Самая быстрая команда в номинации» Быстрее ветра…..»</w:t>
      </w:r>
    </w:p>
    <w:p w:rsidR="007D406C" w:rsidRPr="00AA3F97" w:rsidRDefault="007D406C" w:rsidP="00AA3F97">
      <w:pPr>
        <w:spacing w:after="0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Самая ловкая команда в номинации» Ловкость рук…»</w:t>
      </w:r>
    </w:p>
    <w:p w:rsidR="007D406C" w:rsidRPr="00AA3F97" w:rsidRDefault="007D406C" w:rsidP="00AA3F97">
      <w:pPr>
        <w:spacing w:after="0"/>
        <w:rPr>
          <w:b/>
          <w:sz w:val="32"/>
          <w:szCs w:val="32"/>
        </w:rPr>
      </w:pPr>
      <w:r w:rsidRPr="00AA3F97">
        <w:rPr>
          <w:b/>
          <w:sz w:val="32"/>
          <w:szCs w:val="32"/>
        </w:rPr>
        <w:t>Самая меткая команда в номинации «Глаз как у орла…»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Pr="00AA3F97">
        <w:rPr>
          <w:sz w:val="32"/>
          <w:szCs w:val="32"/>
        </w:rPr>
        <w:t>Участникам вручаются грамоты, медали и сладкие призы</w:t>
      </w:r>
      <w:r>
        <w:rPr>
          <w:sz w:val="32"/>
          <w:szCs w:val="32"/>
        </w:rPr>
        <w:t>)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 xml:space="preserve">Ведущий 1: Наши соревнования подошли к концу. И я думаю, что мы с вами ещё больше подружились, преодолевая препятствия вместе, а ведь это залог большой, дружной семьи и крепкого здоровья. Спасибо нашим семьям за их согласие участвовать в празднике, за их мужество. Спасибо всем кто пришел сегодня на наше спортивное мероприятие – участникам, жюри, учителям, болельщикам. </w:t>
      </w:r>
    </w:p>
    <w:p w:rsidR="007D406C" w:rsidRPr="00AA3F97" w:rsidRDefault="007D406C" w:rsidP="00AA3F97">
      <w:pPr>
        <w:spacing w:after="0"/>
        <w:rPr>
          <w:sz w:val="32"/>
          <w:szCs w:val="32"/>
        </w:rPr>
      </w:pPr>
      <w:r w:rsidRPr="00AA3F97">
        <w:rPr>
          <w:sz w:val="32"/>
          <w:szCs w:val="32"/>
        </w:rPr>
        <w:t>До новых встреч!</w:t>
      </w:r>
    </w:p>
    <w:sectPr w:rsidR="007D406C" w:rsidRPr="00AA3F97" w:rsidSect="005B0F0C">
      <w:pgSz w:w="11906" w:h="16838"/>
      <w:pgMar w:top="1134" w:right="851" w:bottom="82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3E1"/>
    <w:multiLevelType w:val="hybridMultilevel"/>
    <w:tmpl w:val="A544B8B8"/>
    <w:lvl w:ilvl="0" w:tplc="A3B0373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46"/>
    <w:rsid w:val="000801E8"/>
    <w:rsid w:val="000D0EF3"/>
    <w:rsid w:val="001337E2"/>
    <w:rsid w:val="001940BC"/>
    <w:rsid w:val="00194540"/>
    <w:rsid w:val="001E1928"/>
    <w:rsid w:val="002A1B4E"/>
    <w:rsid w:val="00306892"/>
    <w:rsid w:val="00311268"/>
    <w:rsid w:val="00397B9A"/>
    <w:rsid w:val="003D5679"/>
    <w:rsid w:val="004045CF"/>
    <w:rsid w:val="004354A0"/>
    <w:rsid w:val="004F4704"/>
    <w:rsid w:val="0059625A"/>
    <w:rsid w:val="005B0F0C"/>
    <w:rsid w:val="005D6146"/>
    <w:rsid w:val="00611A6B"/>
    <w:rsid w:val="00752DEF"/>
    <w:rsid w:val="007D406C"/>
    <w:rsid w:val="007E2C59"/>
    <w:rsid w:val="00805BFE"/>
    <w:rsid w:val="008727E5"/>
    <w:rsid w:val="00A66B7B"/>
    <w:rsid w:val="00AA3F97"/>
    <w:rsid w:val="00AB3441"/>
    <w:rsid w:val="00AD7515"/>
    <w:rsid w:val="00AF1080"/>
    <w:rsid w:val="00AF6D52"/>
    <w:rsid w:val="00B64451"/>
    <w:rsid w:val="00C939E1"/>
    <w:rsid w:val="00CF5C79"/>
    <w:rsid w:val="00D65F54"/>
    <w:rsid w:val="00D67209"/>
    <w:rsid w:val="00DF126C"/>
    <w:rsid w:val="00E07E8E"/>
    <w:rsid w:val="00E15C37"/>
    <w:rsid w:val="00E41782"/>
    <w:rsid w:val="00EB4589"/>
    <w:rsid w:val="00EF1BB1"/>
    <w:rsid w:val="00EF40DC"/>
    <w:rsid w:val="00F61CCC"/>
    <w:rsid w:val="00F63B5E"/>
    <w:rsid w:val="00F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4E"/>
    <w:pPr>
      <w:spacing w:after="200" w:line="276" w:lineRule="auto"/>
      <w:ind w:left="-39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51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9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5</Pages>
  <Words>916</Words>
  <Characters>5224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16</cp:revision>
  <cp:lastPrinted>2013-01-25T05:02:00Z</cp:lastPrinted>
  <dcterms:created xsi:type="dcterms:W3CDTF">2012-12-10T15:55:00Z</dcterms:created>
  <dcterms:modified xsi:type="dcterms:W3CDTF">2013-01-25T05:02:00Z</dcterms:modified>
</cp:coreProperties>
</file>