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</w:tblGrid>
      <w:tr w:rsidR="006769B2" w:rsidRPr="00432C5B" w:rsidTr="00432C5B">
        <w:trPr>
          <w:trHeight w:val="889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36"/>
                <w:szCs w:val="36"/>
              </w:rPr>
            </w:pPr>
          </w:p>
        </w:tc>
      </w:tr>
    </w:tbl>
    <w:p w:rsidR="006769B2" w:rsidRDefault="006769B2">
      <w:pPr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            Перспективное планирование по художественному творчеству в средней группе</w:t>
      </w:r>
    </w:p>
    <w:p w:rsidR="006769B2" w:rsidRDefault="006769B2" w:rsidP="00740D8F">
      <w:pPr>
        <w:rPr>
          <w:rStyle w:val="Strong"/>
          <w:sz w:val="28"/>
          <w:szCs w:val="28"/>
        </w:rPr>
      </w:pPr>
      <w:r>
        <w:rPr>
          <w:rStyle w:val="Strong"/>
          <w:sz w:val="36"/>
          <w:szCs w:val="36"/>
        </w:rPr>
        <w:t>Сентябрь –</w:t>
      </w:r>
      <w:r>
        <w:rPr>
          <w:rStyle w:val="Strong"/>
          <w:sz w:val="24"/>
          <w:szCs w:val="24"/>
        </w:rPr>
        <w:t xml:space="preserve"> </w:t>
      </w:r>
      <w:r>
        <w:rPr>
          <w:rStyle w:val="Strong"/>
          <w:sz w:val="28"/>
          <w:szCs w:val="28"/>
        </w:rPr>
        <w:t>психолого-педагогическое обследование</w:t>
      </w:r>
    </w:p>
    <w:p w:rsidR="006769B2" w:rsidRPr="00740D8F" w:rsidRDefault="006769B2" w:rsidP="00740D8F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                                                                              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3402"/>
        <w:gridCol w:w="3639"/>
        <w:gridCol w:w="3433"/>
        <w:gridCol w:w="2944"/>
      </w:tblGrid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Тема недели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лепка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аппликация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Рисование (цв.карандаши)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8"/>
                <w:szCs w:val="28"/>
              </w:rPr>
              <w:t>Рисование (краски)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1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Осень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«Грибы»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Комарова стр.55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«Осеннее дерево» Колдина с18 (обрывание-мозаика)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«Гриб» Колдина с15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«Пада</w:t>
            </w:r>
            <w:r>
              <w:rPr>
                <w:rStyle w:val="Strong"/>
                <w:sz w:val="28"/>
                <w:szCs w:val="28"/>
              </w:rPr>
              <w:t xml:space="preserve">ют, падают листья» Лыкова </w:t>
            </w:r>
            <w:r w:rsidRPr="00432C5B">
              <w:rPr>
                <w:rStyle w:val="Strong"/>
                <w:sz w:val="28"/>
                <w:szCs w:val="28"/>
              </w:rPr>
              <w:t xml:space="preserve"> с.40 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8"/>
                <w:szCs w:val="28"/>
              </w:rPr>
              <w:t xml:space="preserve">2 </w:t>
            </w:r>
            <w:r w:rsidRPr="00432C5B">
              <w:rPr>
                <w:rStyle w:val="Strong"/>
                <w:sz w:val="24"/>
                <w:szCs w:val="24"/>
              </w:rPr>
              <w:t>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Овощи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«Большие и маленькие морковки» Комарова с.46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«Огурец и помидор» Колдина с.12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«Карт</w:t>
            </w:r>
            <w:r>
              <w:rPr>
                <w:rStyle w:val="Strong"/>
                <w:sz w:val="28"/>
                <w:szCs w:val="28"/>
              </w:rPr>
              <w:t xml:space="preserve">ошка и свекла» Колдина с12 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8"/>
                <w:szCs w:val="28"/>
              </w:rPr>
              <w:t xml:space="preserve">3 </w:t>
            </w:r>
            <w:r w:rsidRPr="00432C5B">
              <w:rPr>
                <w:rStyle w:val="Strong"/>
                <w:sz w:val="24"/>
                <w:szCs w:val="24"/>
              </w:rPr>
              <w:t>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Фрукты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«Мандарин и апельсин»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«Яб</w:t>
            </w:r>
            <w:r>
              <w:rPr>
                <w:rStyle w:val="Strong"/>
                <w:sz w:val="28"/>
                <w:szCs w:val="28"/>
              </w:rPr>
              <w:t xml:space="preserve">локо с листочком» Лыкова </w:t>
            </w:r>
            <w:r w:rsidRPr="00432C5B">
              <w:rPr>
                <w:rStyle w:val="Strong"/>
                <w:sz w:val="28"/>
                <w:szCs w:val="28"/>
              </w:rPr>
              <w:t xml:space="preserve"> с.24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«На яблоне поспели яблоки» Комарова с.46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«Яблоко и груша» Колдина с.19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8"/>
                <w:szCs w:val="28"/>
              </w:rPr>
              <w:t>4</w:t>
            </w:r>
            <w:r w:rsidRPr="00432C5B">
              <w:rPr>
                <w:rStyle w:val="Strong"/>
                <w:sz w:val="24"/>
                <w:szCs w:val="24"/>
              </w:rPr>
              <w:t xml:space="preserve">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Одежда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«Баю-бай, засыпай» Лыкова с.80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«Перчатки и котятки» Лыкова с.64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«Украшение свитера» Комарова с.55</w:t>
            </w:r>
          </w:p>
        </w:tc>
      </w:tr>
    </w:tbl>
    <w:p w:rsidR="006769B2" w:rsidRDefault="006769B2" w:rsidP="00740D8F">
      <w:pPr>
        <w:rPr>
          <w:rStyle w:val="Strong"/>
          <w:sz w:val="28"/>
          <w:szCs w:val="28"/>
        </w:rPr>
      </w:pPr>
    </w:p>
    <w:p w:rsidR="006769B2" w:rsidRDefault="006769B2" w:rsidP="00740D8F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                                                                            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2"/>
        <w:gridCol w:w="3719"/>
        <w:gridCol w:w="2649"/>
        <w:gridCol w:w="3003"/>
        <w:gridCol w:w="3533"/>
      </w:tblGrid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Тема недели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Лепка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Аппликация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Рисование (цв.карандаши)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Рисование (краски)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8"/>
                <w:szCs w:val="28"/>
              </w:rPr>
              <w:t>1</w:t>
            </w:r>
            <w:r w:rsidRPr="00432C5B">
              <w:rPr>
                <w:rStyle w:val="Strong"/>
                <w:sz w:val="24"/>
                <w:szCs w:val="24"/>
              </w:rPr>
              <w:t>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Обувь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«Сапожок»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Цель:учить детей скатывать пластилин в шарик, раскатывать в колбаску, сгибать и сплющивать.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«Укрась сапожок»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Цель: учить детей создавать простой узор на полосе.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«Сороконож</w:t>
            </w:r>
            <w:r>
              <w:rPr>
                <w:rStyle w:val="Strong"/>
                <w:sz w:val="28"/>
                <w:szCs w:val="28"/>
              </w:rPr>
              <w:t xml:space="preserve">ка в магазине» Лыкова с.58 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«Красивые валенки»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Цель: закрепить умение украшать полоску бумаги, используя точки, мазки, линии.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2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Головные уборы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«Мухомор» Лыкова с.44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«Моя зимняя шапка» Колдина с.21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«Украшение платочка» Комарова с.74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3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Домашние животные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«Кот» Румянцева с.11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«Будка для собаки» Колдина с.27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«Филимоновская лошадь» Колдина с.26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«Котенок» Колдина с.27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4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«Утенок» Комарова с.57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«Рыбки плавают в аквариуме» Комарова с.58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«Козленочек» Комарова с.73</w:t>
            </w:r>
          </w:p>
        </w:tc>
      </w:tr>
    </w:tbl>
    <w:p w:rsidR="006769B2" w:rsidRDefault="006769B2" w:rsidP="00740D8F">
      <w:pPr>
        <w:rPr>
          <w:rStyle w:val="Strong"/>
          <w:sz w:val="28"/>
          <w:szCs w:val="28"/>
        </w:rPr>
      </w:pPr>
    </w:p>
    <w:p w:rsidR="006769B2" w:rsidRDefault="006769B2" w:rsidP="00796EB4">
      <w:pPr>
        <w:rPr>
          <w:rStyle w:val="Strong"/>
          <w:sz w:val="32"/>
          <w:szCs w:val="32"/>
        </w:rPr>
      </w:pPr>
      <w:r>
        <w:rPr>
          <w:rStyle w:val="Strong"/>
          <w:sz w:val="28"/>
          <w:szCs w:val="28"/>
        </w:rPr>
        <w:t xml:space="preserve">                                                                                                      </w:t>
      </w:r>
      <w:r>
        <w:rPr>
          <w:rStyle w:val="Strong"/>
          <w:sz w:val="32"/>
          <w:szCs w:val="32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0"/>
        <w:gridCol w:w="3066"/>
        <w:gridCol w:w="2673"/>
        <w:gridCol w:w="3470"/>
        <w:gridCol w:w="3307"/>
      </w:tblGrid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Тема недели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Рисование (цв.карандаши)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Рисование (краски)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1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Зима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8"/>
                <w:szCs w:val="28"/>
              </w:rPr>
              <w:t>Снежная баба» Лыкова с.78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8"/>
                <w:szCs w:val="28"/>
              </w:rPr>
              <w:t>Тучки по небу бежали» Лыкова с.50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8"/>
                <w:szCs w:val="28"/>
              </w:rPr>
              <w:t>Снеговик» Колдина с.23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8"/>
                <w:szCs w:val="28"/>
              </w:rPr>
              <w:t>Зимний пейзаж» Колдина с.22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2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Дикие животные (еж, медведь, заяц)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8"/>
                <w:szCs w:val="28"/>
              </w:rPr>
              <w:t>Вот ежик, ни головы, ни ножек» Лыкова с52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8"/>
                <w:szCs w:val="28"/>
              </w:rPr>
              <w:t>Мишутка» Колдина с.40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8"/>
                <w:szCs w:val="28"/>
              </w:rPr>
              <w:t>Зайка серенький стал беленьким» Лыкова с.58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3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Зимующие птицы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4"/>
                <w:szCs w:val="24"/>
              </w:rPr>
              <w:t>Птичка» Комарова с.61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8"/>
                <w:szCs w:val="28"/>
              </w:rPr>
              <w:t>Воробьи в лужах» Лыкова з.№52 с.118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8"/>
                <w:szCs w:val="28"/>
              </w:rPr>
              <w:t>Как розовые яблоки на ветках снегири» Лыкова с.90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8"/>
                <w:szCs w:val="28"/>
              </w:rPr>
              <w:t>Дымковские птицы» Комарова с.16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4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Праздник елки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«Снегурочка танцует» Лыкова с.68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8"/>
                <w:szCs w:val="28"/>
              </w:rPr>
              <w:t>Наша нарядная елочка» Комарова с.60,61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8"/>
                <w:szCs w:val="28"/>
              </w:rPr>
            </w:pPr>
            <w:r w:rsidRPr="00432C5B">
              <w:rPr>
                <w:rStyle w:val="Strong"/>
                <w:sz w:val="28"/>
                <w:szCs w:val="28"/>
              </w:rPr>
              <w:t>«Елочный шар» Колдина с.24</w:t>
            </w:r>
          </w:p>
        </w:tc>
      </w:tr>
    </w:tbl>
    <w:p w:rsidR="006769B2" w:rsidRDefault="006769B2" w:rsidP="00796EB4">
      <w:pPr>
        <w:rPr>
          <w:rStyle w:val="Strong"/>
          <w:sz w:val="32"/>
          <w:szCs w:val="32"/>
        </w:rPr>
      </w:pPr>
    </w:p>
    <w:p w:rsidR="006769B2" w:rsidRDefault="006769B2" w:rsidP="00796EB4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                                                                                    ЯНВАРЬ</w:t>
      </w:r>
    </w:p>
    <w:p w:rsidR="006769B2" w:rsidRDefault="006769B2" w:rsidP="00796EB4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1, 2, 3 недели – психолого-педагогическое обследование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79"/>
        <w:gridCol w:w="3240"/>
        <w:gridCol w:w="2522"/>
        <w:gridCol w:w="3373"/>
        <w:gridCol w:w="1972"/>
      </w:tblGrid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Тема недели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32"/>
                <w:szCs w:val="32"/>
              </w:rPr>
            </w:pPr>
            <w:r w:rsidRPr="00432C5B">
              <w:rPr>
                <w:rStyle w:val="Strong"/>
                <w:sz w:val="32"/>
                <w:szCs w:val="32"/>
              </w:rPr>
              <w:t>лепка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Рисование (цв.карандаши)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Рисование (краски)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4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Свойство предметов (дерево, бумага,глина, металл)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4"/>
                <w:szCs w:val="24"/>
              </w:rPr>
              <w:t>Мисочки для трех медведей» Комарова с.72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4"/>
                <w:szCs w:val="24"/>
              </w:rPr>
              <w:t>Яхты на озере» Комарова с.52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«Сказочный домик-теремок» Комарова с.72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4"/>
                <w:szCs w:val="24"/>
              </w:rPr>
              <w:t>Чашка» Колдина с.18</w:t>
            </w:r>
          </w:p>
        </w:tc>
      </w:tr>
    </w:tbl>
    <w:p w:rsidR="006769B2" w:rsidRDefault="006769B2" w:rsidP="00796EB4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                                                                                       ФЕВРАЛЬ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8"/>
        <w:gridCol w:w="2794"/>
        <w:gridCol w:w="2694"/>
        <w:gridCol w:w="3103"/>
        <w:gridCol w:w="3997"/>
      </w:tblGrid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Тема недели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Рисование (цв.карандаши)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Рисование (краски)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1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Игрушки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4"/>
                <w:szCs w:val="24"/>
              </w:rPr>
              <w:t>Ушастые пирамидки» Лыкова с.28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«Моя любимая кукла» Комарова с.74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«Неваляшка» Колдина с33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2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Посуда чайная, столовая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«Чайный сервиз для игрушек» Лыкова с.108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«Полоски на чашке» Колдина с19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4"/>
                <w:szCs w:val="24"/>
              </w:rPr>
              <w:t>Укрась тарелочку»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«Чашка» Колдина с.18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3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«Свойство предметов» (ткань)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«По замыслу»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«Украсим кукле платьице» Комарова с.70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«Украшение платочка» (по мотивам дымковских росписей) Комарова с.64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4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Защитники Отечества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«Веселые вертолеты» Лыкова з.№41 с.96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«Звено летящих самолетов» Комарова с.66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«Самолеты летят сквозь облака» Комарова с.78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«Кораблик» Колдина с22</w:t>
            </w:r>
          </w:p>
        </w:tc>
      </w:tr>
    </w:tbl>
    <w:p w:rsidR="006769B2" w:rsidRDefault="006769B2" w:rsidP="00796EB4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                                                                                           </w:t>
      </w:r>
    </w:p>
    <w:p w:rsidR="006769B2" w:rsidRDefault="006769B2" w:rsidP="00796EB4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                                                                                              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6"/>
        <w:gridCol w:w="4838"/>
        <w:gridCol w:w="2611"/>
        <w:gridCol w:w="2714"/>
        <w:gridCol w:w="2937"/>
      </w:tblGrid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Тема недели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Рисование (цв.карандаши)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Рисование (краски)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1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Наши мамы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«Букетик» Румянцева с.65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«Расцвели красивые цветы» Комарова с.68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«Веточка мимозы» Колдина с.34</w:t>
            </w:r>
          </w:p>
        </w:tc>
      </w:tr>
      <w:tr w:rsidR="006769B2" w:rsidRPr="00432C5B" w:rsidTr="00432C5B">
        <w:trPr>
          <w:trHeight w:val="1530"/>
        </w:trPr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2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Весна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«Птички клюют зернышки» Комарова с.66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4"/>
                <w:szCs w:val="24"/>
              </w:rPr>
              <w:t>Ветка вербы» Колдина с.41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4"/>
                <w:szCs w:val="24"/>
              </w:rPr>
              <w:t>Нарисуй картинку про весну» Комарова с78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32"/>
                <w:szCs w:val="32"/>
              </w:rPr>
            </w:pPr>
            <w:r w:rsidRPr="00432C5B">
              <w:rPr>
                <w:rStyle w:val="Strong"/>
                <w:sz w:val="24"/>
                <w:szCs w:val="24"/>
              </w:rPr>
              <w:t>«Весенние сосульки» Колдина с39 или Лыкова з№51 с.116</w:t>
            </w:r>
          </w:p>
        </w:tc>
      </w:tr>
      <w:tr w:rsidR="006769B2" w:rsidRPr="00432C5B" w:rsidTr="003B36FF">
        <w:trPr>
          <w:trHeight w:val="1485"/>
        </w:trPr>
        <w:tc>
          <w:tcPr>
            <w:tcW w:w="15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</w:tcBorders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3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Труд взрослых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4"/>
                <w:szCs w:val="24"/>
              </w:rPr>
              <w:t>Ой, баранки, калачи» (соленое тесто)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Цель: закреплять умение лепить знакомые предметы, раскатывать тесто прямыми и кругообразными движениями.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«Строитель» (объемная аппликация) Колдина с34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32"/>
                <w:szCs w:val="32"/>
              </w:rPr>
            </w:pPr>
            <w:r w:rsidRPr="00432C5B">
              <w:rPr>
                <w:rStyle w:val="Strong"/>
                <w:sz w:val="32"/>
                <w:szCs w:val="32"/>
              </w:rPr>
              <w:t>«Б</w:t>
            </w:r>
            <w:r>
              <w:rPr>
                <w:rStyle w:val="Strong"/>
                <w:sz w:val="32"/>
                <w:szCs w:val="32"/>
              </w:rPr>
              <w:t>ольшая стирка» Лыкова с100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32"/>
                <w:szCs w:val="32"/>
              </w:rPr>
            </w:pPr>
            <w:r w:rsidRPr="00432C5B">
              <w:rPr>
                <w:rStyle w:val="Strong"/>
                <w:sz w:val="32"/>
                <w:szCs w:val="32"/>
              </w:rPr>
              <w:t>«Бублики-баранки» Лыкова с.</w:t>
            </w:r>
            <w:r>
              <w:rPr>
                <w:rStyle w:val="Strong"/>
                <w:sz w:val="32"/>
                <w:szCs w:val="32"/>
              </w:rPr>
              <w:t xml:space="preserve">82 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4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Комнатные растения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«Цветы» Румянцева с15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32"/>
                <w:szCs w:val="32"/>
              </w:rPr>
            </w:pPr>
            <w:r w:rsidRPr="00432C5B">
              <w:rPr>
                <w:rStyle w:val="Strong"/>
                <w:sz w:val="32"/>
                <w:szCs w:val="32"/>
              </w:rPr>
              <w:t xml:space="preserve">«Цветок в горшке» Колдина с.38 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«Алоэ» Колдина с35</w:t>
            </w:r>
          </w:p>
        </w:tc>
      </w:tr>
    </w:tbl>
    <w:p w:rsidR="006769B2" w:rsidRDefault="006769B2" w:rsidP="00796EB4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                                                                                              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1"/>
        <w:gridCol w:w="2836"/>
        <w:gridCol w:w="2644"/>
        <w:gridCol w:w="4251"/>
        <w:gridCol w:w="2984"/>
      </w:tblGrid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Тема недели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Рисование (цв.карандаши)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Рисование (краски)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1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Мебель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«Кукольная мебель» Румянцева с.52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«Полосатый коврик» Колдина с.20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«Красивая скатерть» Цель: учить составлять узор на квадрате.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32"/>
                <w:szCs w:val="32"/>
              </w:rPr>
            </w:pPr>
            <w:r w:rsidRPr="00432C5B">
              <w:rPr>
                <w:rStyle w:val="Strong"/>
                <w:sz w:val="32"/>
                <w:szCs w:val="32"/>
              </w:rPr>
              <w:t>«Коврик</w:t>
            </w:r>
            <w:r>
              <w:rPr>
                <w:rStyle w:val="Strong"/>
                <w:sz w:val="32"/>
                <w:szCs w:val="32"/>
              </w:rPr>
              <w:t xml:space="preserve"> для зайчат» Колдина с.20 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2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Транспорт (машины, поезд)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«Паровозик из Ромашково» Румянцева с.59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«Машина, пароход и самолет» Колдина с.35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«Рельсы для доктора Айболита» Колдина с.36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3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Транспорт (самолет, пароход)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«По реке плывет кораблик» Лыкова з.№57 с.</w:t>
            </w:r>
            <w:r>
              <w:rPr>
                <w:rStyle w:val="Strong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«Шпалы для железной дороги» Лыкова с.22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«Самолеты летят сквозь облака» Комарова с.78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32"/>
                <w:szCs w:val="32"/>
              </w:rPr>
              <w:t>«Кораблик» Колдина с.22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4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Насекомые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4"/>
                <w:szCs w:val="24"/>
              </w:rPr>
              <w:t>Божья коровкв» Румянцева с.</w:t>
            </w:r>
            <w:r>
              <w:rPr>
                <w:rStyle w:val="Strong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«Бо</w:t>
            </w:r>
            <w:r>
              <w:rPr>
                <w:rStyle w:val="Strong"/>
                <w:sz w:val="24"/>
                <w:szCs w:val="24"/>
              </w:rPr>
              <w:t xml:space="preserve">жья коровка» Лыкова с.130 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32"/>
                <w:szCs w:val="32"/>
              </w:rPr>
            </w:pPr>
            <w:r w:rsidRPr="00432C5B">
              <w:rPr>
                <w:rStyle w:val="Strong"/>
                <w:sz w:val="32"/>
                <w:szCs w:val="32"/>
              </w:rPr>
              <w:t>«Бабочка» Колдина с.42</w:t>
            </w:r>
          </w:p>
        </w:tc>
      </w:tr>
    </w:tbl>
    <w:p w:rsidR="006769B2" w:rsidRDefault="006769B2" w:rsidP="00796EB4">
      <w:pPr>
        <w:rPr>
          <w:rStyle w:val="Strong"/>
          <w:sz w:val="32"/>
          <w:szCs w:val="32"/>
        </w:rPr>
      </w:pPr>
    </w:p>
    <w:p w:rsidR="006769B2" w:rsidRDefault="006769B2" w:rsidP="00796EB4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                                                                                               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9"/>
        <w:gridCol w:w="3755"/>
        <w:gridCol w:w="3057"/>
        <w:gridCol w:w="2446"/>
        <w:gridCol w:w="3149"/>
      </w:tblGrid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Тема недели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Рисование (цв.карандаши)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Рисование (краски)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1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Растительный мир (деревья, цветы)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4"/>
                <w:szCs w:val="24"/>
              </w:rPr>
              <w:t>Весеннее дерево» (пластилинография)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Цель: учить изображать дерево посредством пластилинографии.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«Ромашки на лугу» (коллективная работа) Колдина с.45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32"/>
                <w:szCs w:val="32"/>
              </w:rPr>
            </w:pP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«Развесистое дерево» Комарова с62</w:t>
            </w:r>
          </w:p>
        </w:tc>
      </w:tr>
      <w:tr w:rsidR="006769B2" w:rsidRPr="00432C5B" w:rsidTr="00432C5B"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2 неделя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Времена года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 xml:space="preserve">«Солнышко проснулось» (пастилинография) 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24"/>
                <w:szCs w:val="24"/>
              </w:rPr>
              <w:t>Цель: учить изображению посредством пластилинографии.</w:t>
            </w: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B2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432C5B">
              <w:rPr>
                <w:rStyle w:val="Strong"/>
                <w:sz w:val="32"/>
                <w:szCs w:val="32"/>
              </w:rPr>
              <w:t>«</w:t>
            </w:r>
            <w:r w:rsidRPr="00432C5B">
              <w:rPr>
                <w:rStyle w:val="Strong"/>
                <w:sz w:val="24"/>
                <w:szCs w:val="24"/>
              </w:rPr>
              <w:t>Нарисуй картинку про лето»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 xml:space="preserve">Цель: учить проявлять творчество </w:t>
            </w:r>
          </w:p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B2" w:rsidRPr="00432C5B" w:rsidRDefault="006769B2" w:rsidP="00432C5B">
            <w:pPr>
              <w:spacing w:after="0" w:line="240" w:lineRule="auto"/>
              <w:rPr>
                <w:rStyle w:val="Strong"/>
                <w:sz w:val="32"/>
                <w:szCs w:val="32"/>
              </w:rPr>
            </w:pPr>
            <w:r w:rsidRPr="00432C5B">
              <w:rPr>
                <w:rStyle w:val="Strong"/>
                <w:sz w:val="32"/>
                <w:szCs w:val="32"/>
              </w:rPr>
              <w:t xml:space="preserve">«Цыплята </w:t>
            </w:r>
            <w:r>
              <w:rPr>
                <w:rStyle w:val="Strong"/>
                <w:sz w:val="32"/>
                <w:szCs w:val="32"/>
              </w:rPr>
              <w:t>и одуванчики» Лыкова с 140</w:t>
            </w:r>
          </w:p>
        </w:tc>
      </w:tr>
    </w:tbl>
    <w:p w:rsidR="006769B2" w:rsidRPr="00796EB4" w:rsidRDefault="006769B2" w:rsidP="00796EB4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3, 4 неделя – психолого-педагогическое обследование.</w:t>
      </w:r>
    </w:p>
    <w:sectPr w:rsidR="006769B2" w:rsidRPr="00796EB4" w:rsidSect="00740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D8F"/>
    <w:rsid w:val="00033235"/>
    <w:rsid w:val="000509EB"/>
    <w:rsid w:val="00077BD4"/>
    <w:rsid w:val="000F2455"/>
    <w:rsid w:val="00133ED7"/>
    <w:rsid w:val="00150C6E"/>
    <w:rsid w:val="00181D72"/>
    <w:rsid w:val="001A27F9"/>
    <w:rsid w:val="001D500E"/>
    <w:rsid w:val="002D4112"/>
    <w:rsid w:val="002D5C86"/>
    <w:rsid w:val="002E6203"/>
    <w:rsid w:val="002F7D74"/>
    <w:rsid w:val="00323FB0"/>
    <w:rsid w:val="003B36FF"/>
    <w:rsid w:val="003D1DCB"/>
    <w:rsid w:val="00432C5B"/>
    <w:rsid w:val="00481967"/>
    <w:rsid w:val="004E43AC"/>
    <w:rsid w:val="0056256A"/>
    <w:rsid w:val="00565CC7"/>
    <w:rsid w:val="00571341"/>
    <w:rsid w:val="005E0052"/>
    <w:rsid w:val="00610EBE"/>
    <w:rsid w:val="00636DA1"/>
    <w:rsid w:val="00655F65"/>
    <w:rsid w:val="006769B2"/>
    <w:rsid w:val="006C45D9"/>
    <w:rsid w:val="006E0EB7"/>
    <w:rsid w:val="00722040"/>
    <w:rsid w:val="00736572"/>
    <w:rsid w:val="00740D8F"/>
    <w:rsid w:val="007669EB"/>
    <w:rsid w:val="0076785F"/>
    <w:rsid w:val="00785CCC"/>
    <w:rsid w:val="00796EB4"/>
    <w:rsid w:val="007C5C19"/>
    <w:rsid w:val="008179D1"/>
    <w:rsid w:val="00855B8F"/>
    <w:rsid w:val="008E53B1"/>
    <w:rsid w:val="00945586"/>
    <w:rsid w:val="00A2654E"/>
    <w:rsid w:val="00A4123C"/>
    <w:rsid w:val="00AA1682"/>
    <w:rsid w:val="00AE3126"/>
    <w:rsid w:val="00AE68F7"/>
    <w:rsid w:val="00B71DDC"/>
    <w:rsid w:val="00C22160"/>
    <w:rsid w:val="00C3298C"/>
    <w:rsid w:val="00C43B65"/>
    <w:rsid w:val="00C90097"/>
    <w:rsid w:val="00E05ACC"/>
    <w:rsid w:val="00E95B00"/>
    <w:rsid w:val="00F94CCD"/>
    <w:rsid w:val="00FC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0D8F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740D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5</Pages>
  <Words>912</Words>
  <Characters>5199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</cp:lastModifiedBy>
  <cp:revision>11</cp:revision>
  <cp:lastPrinted>2012-02-27T16:19:00Z</cp:lastPrinted>
  <dcterms:created xsi:type="dcterms:W3CDTF">2012-02-19T15:13:00Z</dcterms:created>
  <dcterms:modified xsi:type="dcterms:W3CDTF">2013-01-03T19:03:00Z</dcterms:modified>
</cp:coreProperties>
</file>