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3B" w:rsidRPr="00EB5095" w:rsidRDefault="00215D3B" w:rsidP="00C6689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EB5095">
        <w:rPr>
          <w:b/>
          <w:sz w:val="36"/>
          <w:szCs w:val="36"/>
        </w:rPr>
        <w:t>Советы  родителям будущих первоклассников</w:t>
      </w:r>
      <w:r>
        <w:rPr>
          <w:sz w:val="36"/>
          <w:szCs w:val="36"/>
        </w:rPr>
        <w:t>.</w:t>
      </w:r>
    </w:p>
    <w:p w:rsidR="00215D3B" w:rsidRDefault="00215D3B" w:rsidP="0058030F">
      <w:pPr>
        <w:rPr>
          <w:sz w:val="28"/>
          <w:szCs w:val="28"/>
        </w:rPr>
      </w:pPr>
      <w:r>
        <w:rPr>
          <w:sz w:val="28"/>
          <w:szCs w:val="28"/>
        </w:rPr>
        <w:t>Скоро в школу.. Этой осенью или через год ваш ребенок переступит ее порог.   В стремлении помочь ему уверенно сделать этот шаг родители порой сбываются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людьми-семьей.</w:t>
      </w:r>
    </w:p>
    <w:p w:rsidR="00215D3B" w:rsidRDefault="00215D3B" w:rsidP="0058030F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5pt;width:243.3pt;height:213.3pt;z-index:-251658240" wrapcoords="-72 0 -72 21518 21600 21518 21600 0 -72 0">
            <v:imagedata r:id="rId4" o:title=""/>
            <w10:wrap type="tight"/>
          </v:shape>
        </w:pict>
      </w:r>
      <w:r>
        <w:rPr>
          <w:sz w:val="28"/>
          <w:szCs w:val="28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215D3B" w:rsidRDefault="00215D3B" w:rsidP="0058030F">
      <w:pPr>
        <w:rPr>
          <w:sz w:val="28"/>
          <w:szCs w:val="28"/>
        </w:rPr>
      </w:pPr>
      <w:r w:rsidRPr="00EB5095">
        <w:rPr>
          <w:b/>
          <w:sz w:val="28"/>
          <w:szCs w:val="28"/>
        </w:rPr>
        <w:t>1</w:t>
      </w:r>
      <w:r>
        <w:rPr>
          <w:sz w:val="28"/>
          <w:szCs w:val="28"/>
        </w:rPr>
        <w:t>.Чаще делись с ребенком воспоминаниями о счастливых мгновениях своего прошлого.</w:t>
      </w:r>
    </w:p>
    <w:p w:rsidR="00215D3B" w:rsidRDefault="00215D3B" w:rsidP="0058030F">
      <w:pPr>
        <w:rPr>
          <w:sz w:val="28"/>
          <w:szCs w:val="28"/>
        </w:rPr>
      </w:pPr>
      <w:r>
        <w:rPr>
          <w:sz w:val="28"/>
          <w:szCs w:val="28"/>
        </w:rPr>
        <w:t>Начало школьной жизни-большое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смешные истории о школьной жизни и рассказы о друзьях детства наполнят душу ребенка радостным ожиданием.</w:t>
      </w:r>
    </w:p>
    <w:p w:rsidR="00215D3B" w:rsidRDefault="00215D3B" w:rsidP="0058030F">
      <w:pPr>
        <w:rPr>
          <w:sz w:val="28"/>
          <w:szCs w:val="28"/>
        </w:rPr>
      </w:pPr>
      <w:r w:rsidRPr="00EB5095">
        <w:rPr>
          <w:b/>
          <w:sz w:val="28"/>
          <w:szCs w:val="28"/>
        </w:rPr>
        <w:t>2</w:t>
      </w:r>
      <w:r>
        <w:rPr>
          <w:sz w:val="28"/>
          <w:szCs w:val="28"/>
        </w:rPr>
        <w:t>.Помогите ребенку овладеть информацией, которая позволит ему не теряться</w:t>
      </w:r>
    </w:p>
    <w:p w:rsidR="00215D3B" w:rsidRDefault="00215D3B" w:rsidP="0058030F">
      <w:pPr>
        <w:rPr>
          <w:sz w:val="28"/>
          <w:szCs w:val="28"/>
        </w:rPr>
      </w:pPr>
      <w:r>
        <w:rPr>
          <w:sz w:val="28"/>
          <w:szCs w:val="28"/>
        </w:rPr>
        <w:t xml:space="preserve">Как правило дети этого возраста на вопрос </w:t>
      </w:r>
      <w:r w:rsidRPr="00F52C03">
        <w:rPr>
          <w:sz w:val="28"/>
          <w:szCs w:val="28"/>
        </w:rPr>
        <w:t>“</w:t>
      </w:r>
      <w:r>
        <w:rPr>
          <w:sz w:val="28"/>
          <w:szCs w:val="28"/>
        </w:rPr>
        <w:t xml:space="preserve">Как зовут твою маму? </w:t>
      </w:r>
      <w:r w:rsidRPr="00F52C03">
        <w:rPr>
          <w:sz w:val="28"/>
          <w:szCs w:val="28"/>
        </w:rPr>
        <w:t>“-</w:t>
      </w:r>
      <w:r>
        <w:rPr>
          <w:sz w:val="28"/>
          <w:szCs w:val="28"/>
        </w:rPr>
        <w:t>отвечают:</w:t>
      </w:r>
      <w:r w:rsidRPr="00F52C03">
        <w:rPr>
          <w:sz w:val="28"/>
          <w:szCs w:val="28"/>
        </w:rPr>
        <w:t>”</w:t>
      </w:r>
      <w:r>
        <w:rPr>
          <w:sz w:val="28"/>
          <w:szCs w:val="28"/>
        </w:rPr>
        <w:t xml:space="preserve"> мама</w:t>
      </w:r>
      <w:r w:rsidRPr="00F52C03">
        <w:rPr>
          <w:sz w:val="28"/>
          <w:szCs w:val="28"/>
        </w:rPr>
        <w:t>”</w:t>
      </w:r>
      <w:r>
        <w:rPr>
          <w:sz w:val="28"/>
          <w:szCs w:val="28"/>
        </w:rPr>
        <w:t xml:space="preserve"> Удостовертесь,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215D3B" w:rsidRDefault="00215D3B" w:rsidP="0058030F">
      <w:pPr>
        <w:rPr>
          <w:sz w:val="28"/>
          <w:szCs w:val="28"/>
        </w:rPr>
      </w:pPr>
      <w:r w:rsidRPr="00EB5095">
        <w:rPr>
          <w:b/>
          <w:sz w:val="28"/>
          <w:szCs w:val="28"/>
        </w:rPr>
        <w:t>3</w:t>
      </w:r>
      <w:r>
        <w:rPr>
          <w:sz w:val="28"/>
          <w:szCs w:val="28"/>
        </w:rPr>
        <w:t>.Приучите ребенка содержать свои вещи в порядке</w:t>
      </w:r>
    </w:p>
    <w:p w:rsidR="00215D3B" w:rsidRDefault="00215D3B" w:rsidP="0058030F">
      <w:pPr>
        <w:rPr>
          <w:sz w:val="28"/>
          <w:szCs w:val="28"/>
        </w:rPr>
      </w:pPr>
      <w:r>
        <w:rPr>
          <w:sz w:val="28"/>
          <w:szCs w:val="28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</w:t>
      </w:r>
      <w:r w:rsidRPr="00D37889">
        <w:rPr>
          <w:sz w:val="28"/>
          <w:szCs w:val="28"/>
        </w:rPr>
        <w:t xml:space="preserve"> </w:t>
      </w:r>
      <w:r>
        <w:rPr>
          <w:sz w:val="28"/>
          <w:szCs w:val="28"/>
        </w:rPr>
        <w:t>свои ручки карандаши ( карандаши придется на первых порах точить пока вам,</w:t>
      </w:r>
      <w:r w:rsidRPr="00D37889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дорогие родители).Все это как у взрослых,</w:t>
      </w:r>
      <w:r w:rsidRPr="00D37889">
        <w:rPr>
          <w:sz w:val="28"/>
          <w:szCs w:val="28"/>
        </w:rPr>
        <w:t xml:space="preserve"> </w:t>
      </w:r>
      <w:r>
        <w:rPr>
          <w:sz w:val="28"/>
          <w:szCs w:val="28"/>
        </w:rPr>
        <w:t>но- личная собственность ребенка!</w:t>
      </w:r>
      <w:r w:rsidRPr="00D37889">
        <w:rPr>
          <w:sz w:val="28"/>
          <w:szCs w:val="28"/>
        </w:rPr>
        <w:t xml:space="preserve"> </w:t>
      </w:r>
      <w:r>
        <w:rPr>
          <w:sz w:val="28"/>
          <w:szCs w:val="28"/>
        </w:rPr>
        <w:t>И ответственность за порядок тоже личная,</w:t>
      </w:r>
      <w:r w:rsidRPr="00D37889">
        <w:rPr>
          <w:sz w:val="28"/>
          <w:szCs w:val="28"/>
        </w:rPr>
        <w:t xml:space="preserve"> </w:t>
      </w:r>
      <w:r>
        <w:rPr>
          <w:sz w:val="28"/>
          <w:szCs w:val="28"/>
        </w:rPr>
        <w:t>ведь у взрослых так.</w:t>
      </w:r>
    </w:p>
    <w:p w:rsidR="00215D3B" w:rsidRDefault="00215D3B" w:rsidP="0058030F">
      <w:pPr>
        <w:rPr>
          <w:sz w:val="28"/>
          <w:szCs w:val="28"/>
        </w:rPr>
      </w:pPr>
      <w:r w:rsidRPr="00EB5095">
        <w:rPr>
          <w:b/>
          <w:sz w:val="28"/>
          <w:szCs w:val="28"/>
        </w:rPr>
        <w:t>4</w:t>
      </w:r>
      <w:r>
        <w:rPr>
          <w:sz w:val="28"/>
          <w:szCs w:val="28"/>
        </w:rPr>
        <w:t>. Не пугайте ребенка трудностями и неудачами в школе</w:t>
      </w:r>
    </w:p>
    <w:p w:rsidR="00215D3B" w:rsidRPr="00EB5095" w:rsidRDefault="00215D3B" w:rsidP="0058030F">
      <w:pPr>
        <w:rPr>
          <w:sz w:val="28"/>
          <w:szCs w:val="28"/>
        </w:rPr>
      </w:pPr>
      <w:r>
        <w:rPr>
          <w:sz w:val="28"/>
          <w:szCs w:val="28"/>
        </w:rPr>
        <w:t>Многие дети этого возраста неусидчивы.</w:t>
      </w:r>
      <w:r w:rsidRPr="00D37889">
        <w:rPr>
          <w:sz w:val="28"/>
          <w:szCs w:val="28"/>
        </w:rPr>
        <w:t xml:space="preserve">  </w:t>
      </w:r>
      <w:r>
        <w:rPr>
          <w:sz w:val="28"/>
          <w:szCs w:val="28"/>
        </w:rPr>
        <w:t>Не всем блестяще даются чтение и счет.</w:t>
      </w:r>
      <w:r w:rsidRPr="00D37889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</w:t>
      </w:r>
      <w:r w:rsidRPr="00D37889">
        <w:rPr>
          <w:sz w:val="28"/>
          <w:szCs w:val="28"/>
        </w:rPr>
        <w:t xml:space="preserve"> “</w:t>
      </w:r>
      <w:r>
        <w:rPr>
          <w:sz w:val="28"/>
          <w:szCs w:val="28"/>
        </w:rPr>
        <w:t>В школу не возьмут..</w:t>
      </w:r>
      <w:r w:rsidRPr="00D37889">
        <w:rPr>
          <w:sz w:val="28"/>
          <w:szCs w:val="28"/>
        </w:rPr>
        <w:t>” “</w:t>
      </w:r>
      <w:r>
        <w:rPr>
          <w:sz w:val="28"/>
          <w:szCs w:val="28"/>
        </w:rPr>
        <w:t xml:space="preserve"> Двойки будут ставить</w:t>
      </w:r>
      <w:r w:rsidRPr="00D37889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D37889">
        <w:rPr>
          <w:sz w:val="28"/>
          <w:szCs w:val="28"/>
        </w:rPr>
        <w:t>“</w:t>
      </w:r>
      <w:r>
        <w:rPr>
          <w:sz w:val="28"/>
          <w:szCs w:val="28"/>
        </w:rPr>
        <w:t>в классе засмеют…</w:t>
      </w:r>
      <w:r w:rsidRPr="00D37889">
        <w:rPr>
          <w:sz w:val="28"/>
          <w:szCs w:val="28"/>
        </w:rPr>
        <w:t>”</w:t>
      </w:r>
      <w:r>
        <w:rPr>
          <w:sz w:val="28"/>
          <w:szCs w:val="28"/>
        </w:rPr>
        <w:t>В некоторых случаях эти меры могут иметь успех.</w:t>
      </w:r>
      <w:r w:rsidRPr="00D37889">
        <w:rPr>
          <w:sz w:val="28"/>
          <w:szCs w:val="28"/>
        </w:rPr>
        <w:t xml:space="preserve"> </w:t>
      </w:r>
      <w:r>
        <w:rPr>
          <w:sz w:val="28"/>
          <w:szCs w:val="28"/>
        </w:rPr>
        <w:t>Но отдаленные последствия всегда плачевны.</w:t>
      </w:r>
      <w:r w:rsidRPr="00D37889">
        <w:rPr>
          <w:sz w:val="28"/>
          <w:szCs w:val="28"/>
        </w:rPr>
        <w:t xml:space="preserve"> </w:t>
      </w:r>
      <w:r>
        <w:rPr>
          <w:noProof/>
          <w:lang w:eastAsia="ru-RU"/>
        </w:rPr>
        <w:pict>
          <v:shape id="_x0000_s1027" type="#_x0000_t75" style="position:absolute;margin-left:260.7pt;margin-top:98.7pt;width:189pt;height:165pt;z-index:-251657216;mso-position-horizontal-relative:text;mso-position-vertical-relative:text" wrapcoords="-86 0 -86 21502 21600 21502 21600 0 -86 0">
            <v:imagedata r:id="rId5" o:title=""/>
            <w10:wrap type="tight"/>
          </v:shape>
        </w:pict>
      </w:r>
    </w:p>
    <w:p w:rsidR="00215D3B" w:rsidRDefault="00215D3B" w:rsidP="0058030F">
      <w:pPr>
        <w:rPr>
          <w:sz w:val="28"/>
          <w:szCs w:val="28"/>
        </w:rPr>
      </w:pPr>
      <w:r w:rsidRPr="00EB5095">
        <w:rPr>
          <w:b/>
          <w:sz w:val="28"/>
          <w:szCs w:val="28"/>
        </w:rPr>
        <w:t>5</w:t>
      </w:r>
      <w:r>
        <w:rPr>
          <w:sz w:val="28"/>
          <w:szCs w:val="28"/>
        </w:rPr>
        <w:t>.Не старайтесь быть для ребенка учителем.</w:t>
      </w:r>
    </w:p>
    <w:p w:rsidR="00215D3B" w:rsidRDefault="00215D3B" w:rsidP="0058030F">
      <w:pPr>
        <w:rPr>
          <w:sz w:val="28"/>
          <w:szCs w:val="28"/>
        </w:rPr>
      </w:pPr>
      <w:r>
        <w:rPr>
          <w:sz w:val="28"/>
          <w:szCs w:val="28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 детей на площадке возле дома и примите участие в этой игре. Детям очень нравится играть вместе с родителями. Предложите ребенку самому пригласить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215D3B" w:rsidRDefault="00215D3B" w:rsidP="0058030F">
      <w:pPr>
        <w:rPr>
          <w:sz w:val="28"/>
          <w:szCs w:val="28"/>
        </w:rPr>
      </w:pPr>
      <w:r w:rsidRPr="00EB5095">
        <w:rPr>
          <w:b/>
          <w:sz w:val="28"/>
          <w:szCs w:val="28"/>
        </w:rPr>
        <w:t>6</w:t>
      </w:r>
      <w:r>
        <w:rPr>
          <w:sz w:val="28"/>
          <w:szCs w:val="28"/>
        </w:rPr>
        <w:t>.Научите ребенка правильно реагировать на неудачи</w:t>
      </w:r>
    </w:p>
    <w:p w:rsidR="00215D3B" w:rsidRDefault="00215D3B" w:rsidP="0058030F">
      <w:pPr>
        <w:rPr>
          <w:sz w:val="28"/>
          <w:szCs w:val="28"/>
        </w:rPr>
      </w:pPr>
      <w:r>
        <w:rPr>
          <w:sz w:val="28"/>
          <w:szCs w:val="28"/>
        </w:rPr>
        <w:t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победителям считается только первый, а все остальные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:rsidR="00215D3B" w:rsidRDefault="00215D3B" w:rsidP="0058030F">
      <w:pPr>
        <w:rPr>
          <w:sz w:val="28"/>
          <w:szCs w:val="28"/>
        </w:rPr>
      </w:pPr>
      <w:r w:rsidRPr="00EB5095">
        <w:rPr>
          <w:b/>
          <w:sz w:val="28"/>
          <w:szCs w:val="28"/>
        </w:rPr>
        <w:t>7</w:t>
      </w:r>
      <w:r>
        <w:rPr>
          <w:sz w:val="28"/>
          <w:szCs w:val="28"/>
        </w:rPr>
        <w:t>. Хорошие манеры ребенка-зеркало семейных отношений.</w:t>
      </w:r>
    </w:p>
    <w:p w:rsidR="00215D3B" w:rsidRDefault="00215D3B" w:rsidP="0058030F">
      <w:pPr>
        <w:rPr>
          <w:sz w:val="28"/>
          <w:szCs w:val="28"/>
        </w:rPr>
      </w:pPr>
      <w:r w:rsidRPr="004317FF">
        <w:rPr>
          <w:sz w:val="28"/>
          <w:szCs w:val="28"/>
        </w:rPr>
        <w:t>“</w:t>
      </w:r>
      <w:r>
        <w:rPr>
          <w:sz w:val="28"/>
          <w:szCs w:val="28"/>
        </w:rPr>
        <w:t>Спасибо</w:t>
      </w:r>
      <w:r w:rsidRPr="004317FF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4317FF">
        <w:rPr>
          <w:sz w:val="28"/>
          <w:szCs w:val="28"/>
        </w:rPr>
        <w:t>“</w:t>
      </w:r>
      <w:r>
        <w:rPr>
          <w:sz w:val="28"/>
          <w:szCs w:val="28"/>
        </w:rPr>
        <w:t>Извините</w:t>
      </w:r>
      <w:r w:rsidRPr="004317FF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4317FF">
        <w:rPr>
          <w:sz w:val="28"/>
          <w:szCs w:val="28"/>
        </w:rPr>
        <w:t>“</w:t>
      </w:r>
      <w:r>
        <w:rPr>
          <w:sz w:val="28"/>
          <w:szCs w:val="28"/>
        </w:rPr>
        <w:t>Можно ли мне</w:t>
      </w:r>
      <w:r w:rsidRPr="004317FF">
        <w:rPr>
          <w:sz w:val="28"/>
          <w:szCs w:val="28"/>
        </w:rPr>
        <w:t>”</w:t>
      </w:r>
      <w:r>
        <w:rPr>
          <w:sz w:val="28"/>
          <w:szCs w:val="28"/>
        </w:rPr>
        <w:t>, должны войти в речь ребенка до школы.</w:t>
      </w:r>
      <w:r w:rsidRPr="004317FF">
        <w:rPr>
          <w:sz w:val="28"/>
          <w:szCs w:val="28"/>
        </w:rPr>
        <w:t xml:space="preserve"> </w:t>
      </w:r>
      <w:r>
        <w:rPr>
          <w:sz w:val="28"/>
          <w:szCs w:val="28"/>
        </w:rPr>
        <w:t>Нравоучениями и проповедями этого достичь трудно. Постарайтесь исключить из общения между членами семьи приказы и команды: Чтобы я больше этого не слышал!, Вынеси мусор . Превратите их в вежливые просьбы. Ребенок непременно скопирует ваш стиль. Ведь он вас любит и стремится подражать во всем.</w:t>
      </w:r>
    </w:p>
    <w:p w:rsidR="00215D3B" w:rsidRDefault="00215D3B" w:rsidP="0058030F">
      <w:pPr>
        <w:rPr>
          <w:sz w:val="28"/>
          <w:szCs w:val="28"/>
        </w:rPr>
      </w:pPr>
      <w:r w:rsidRPr="00EB5095">
        <w:rPr>
          <w:b/>
          <w:sz w:val="28"/>
          <w:szCs w:val="28"/>
        </w:rPr>
        <w:t>8</w:t>
      </w:r>
      <w:r>
        <w:rPr>
          <w:sz w:val="28"/>
          <w:szCs w:val="28"/>
        </w:rPr>
        <w:t>. Помогите ребенку обрести чувство уверенности в себе</w:t>
      </w:r>
    </w:p>
    <w:p w:rsidR="00215D3B" w:rsidRDefault="00215D3B" w:rsidP="0058030F">
      <w:pPr>
        <w:rPr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margin-left:0;margin-top:113.55pt;width:145.5pt;height:159.75pt;z-index:-251656192" wrapcoords="-111 0 -111 21397 21600 21397 21600 0 -111 0">
            <v:imagedata r:id="rId6" o:title=""/>
            <w10:wrap type="tight"/>
          </v:shape>
        </w:pict>
      </w:r>
      <w:r>
        <w:rPr>
          <w:sz w:val="28"/>
          <w:szCs w:val="28"/>
        </w:rPr>
        <w:t xml:space="preserve">Ребенок должен чувствовать себя в любой обстановке,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 В следующий раз пусть сделает заказ для всей семьи. Пусть он попробует в поликлинике: </w:t>
      </w:r>
      <w:r w:rsidRPr="004317FF">
        <w:rPr>
          <w:sz w:val="28"/>
          <w:szCs w:val="28"/>
        </w:rPr>
        <w:t>“</w:t>
      </w:r>
      <w:r>
        <w:rPr>
          <w:sz w:val="28"/>
          <w:szCs w:val="28"/>
        </w:rPr>
        <w:t>Где находится туалет?</w:t>
      </w:r>
      <w:r w:rsidRPr="004317FF">
        <w:rPr>
          <w:sz w:val="28"/>
          <w:szCs w:val="28"/>
        </w:rPr>
        <w:t>”</w:t>
      </w:r>
      <w:r>
        <w:rPr>
          <w:sz w:val="28"/>
          <w:szCs w:val="28"/>
        </w:rPr>
        <w:t xml:space="preserve"> Или сам займет очередь к специалисту.</w:t>
      </w:r>
    </w:p>
    <w:p w:rsidR="00215D3B" w:rsidRDefault="00215D3B" w:rsidP="0058030F">
      <w:pPr>
        <w:rPr>
          <w:sz w:val="28"/>
          <w:szCs w:val="28"/>
        </w:rPr>
      </w:pPr>
      <w:r w:rsidRPr="00EB5095">
        <w:rPr>
          <w:b/>
          <w:sz w:val="28"/>
          <w:szCs w:val="28"/>
        </w:rPr>
        <w:t>9</w:t>
      </w:r>
      <w:r>
        <w:rPr>
          <w:sz w:val="28"/>
          <w:szCs w:val="28"/>
        </w:rPr>
        <w:t>.Приучайте ребенка к самостоятельности в обыденной жизни</w:t>
      </w:r>
    </w:p>
    <w:p w:rsidR="00215D3B" w:rsidRDefault="00215D3B" w:rsidP="0058030F">
      <w:pPr>
        <w:rPr>
          <w:sz w:val="28"/>
          <w:szCs w:val="28"/>
        </w:rPr>
      </w:pPr>
      <w:r>
        <w:rPr>
          <w:sz w:val="28"/>
          <w:szCs w:val="28"/>
        </w:rPr>
        <w:t xml:space="preserve">Чем больше ребенок может делать самостоятельно, тем  более взрослым он себя ощущает. Научите ребенка самостоятельно раздеваться и вешать свою одежду, застегивать пуговицы и молнии. ( Помните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 </w:t>
      </w:r>
    </w:p>
    <w:p w:rsidR="00215D3B" w:rsidRDefault="00215D3B" w:rsidP="0058030F">
      <w:pPr>
        <w:rPr>
          <w:sz w:val="28"/>
          <w:szCs w:val="28"/>
        </w:rPr>
      </w:pPr>
      <w:r w:rsidRPr="00EB5095">
        <w:rPr>
          <w:b/>
          <w:sz w:val="28"/>
          <w:szCs w:val="28"/>
        </w:rPr>
        <w:t>10</w:t>
      </w:r>
      <w:r>
        <w:rPr>
          <w:sz w:val="28"/>
          <w:szCs w:val="28"/>
        </w:rPr>
        <w:t>. Научите ребенка самостоятельно принимать решения</w:t>
      </w:r>
    </w:p>
    <w:p w:rsidR="00215D3B" w:rsidRDefault="00215D3B" w:rsidP="0058030F">
      <w:pPr>
        <w:rPr>
          <w:sz w:val="28"/>
          <w:szCs w:val="28"/>
        </w:rPr>
      </w:pPr>
      <w:r>
        <w:rPr>
          <w:sz w:val="28"/>
          <w:szCs w:val="28"/>
        </w:rPr>
        <w:t>Умения делать самостоятельно делать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– еще более сложное дело. Приучайте ребенка считаться с интересами семьи и учитывать их в повседневной жизни.</w:t>
      </w:r>
    </w:p>
    <w:p w:rsidR="00215D3B" w:rsidRDefault="00215D3B" w:rsidP="0058030F">
      <w:pPr>
        <w:rPr>
          <w:sz w:val="28"/>
          <w:szCs w:val="28"/>
        </w:rPr>
      </w:pPr>
      <w:r w:rsidRPr="00165FDB">
        <w:rPr>
          <w:b/>
          <w:sz w:val="28"/>
          <w:szCs w:val="28"/>
        </w:rPr>
        <w:t>11</w:t>
      </w:r>
      <w:r>
        <w:rPr>
          <w:sz w:val="28"/>
          <w:szCs w:val="28"/>
        </w:rPr>
        <w:t>.  Учите ребенка чувствовать и удивляться, поощряйте его любознательность</w:t>
      </w:r>
    </w:p>
    <w:p w:rsidR="00215D3B" w:rsidRDefault="00215D3B" w:rsidP="0058030F">
      <w:pPr>
        <w:rPr>
          <w:sz w:val="28"/>
          <w:szCs w:val="28"/>
        </w:rPr>
      </w:pPr>
      <w:r>
        <w:rPr>
          <w:sz w:val="28"/>
          <w:szCs w:val="28"/>
        </w:rPr>
        <w:t xml:space="preserve">Обращайте внимание на первые весенние цветы и краски осеннего леса. С водите его в зоопарк и вместе найдите самое большое животное, </w:t>
      </w:r>
      <w:bookmarkStart w:id="0" w:name="_GoBack"/>
      <w:bookmarkEnd w:id="0"/>
      <w:r>
        <w:rPr>
          <w:sz w:val="28"/>
          <w:szCs w:val="28"/>
        </w:rPr>
        <w:t>потом самое высокое…Наблюдайте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перерастает в радость учения.</w:t>
      </w:r>
    </w:p>
    <w:p w:rsidR="00215D3B" w:rsidRPr="00D37889" w:rsidRDefault="00215D3B" w:rsidP="0058030F">
      <w:pPr>
        <w:rPr>
          <w:sz w:val="28"/>
          <w:szCs w:val="28"/>
        </w:rPr>
      </w:pPr>
      <w:r w:rsidRPr="00EB5095">
        <w:rPr>
          <w:sz w:val="28"/>
          <w:szCs w:val="28"/>
        </w:rPr>
        <w:pict>
          <v:shape id="_x0000_i1025" type="#_x0000_t75" style="width:431.25pt;height:306.75pt">
            <v:imagedata r:id="rId7" o:title=""/>
          </v:shape>
        </w:pict>
      </w:r>
    </w:p>
    <w:sectPr w:rsidR="00215D3B" w:rsidRPr="00D37889" w:rsidSect="00B3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30F"/>
    <w:rsid w:val="00165FDB"/>
    <w:rsid w:val="00215D3B"/>
    <w:rsid w:val="00395167"/>
    <w:rsid w:val="0040552E"/>
    <w:rsid w:val="004317FF"/>
    <w:rsid w:val="0058030F"/>
    <w:rsid w:val="007779E6"/>
    <w:rsid w:val="00837ABC"/>
    <w:rsid w:val="008E7B1A"/>
    <w:rsid w:val="009545E8"/>
    <w:rsid w:val="00A11E46"/>
    <w:rsid w:val="00A34AAB"/>
    <w:rsid w:val="00B37637"/>
    <w:rsid w:val="00C66897"/>
    <w:rsid w:val="00C72BAD"/>
    <w:rsid w:val="00D37889"/>
    <w:rsid w:val="00D631D5"/>
    <w:rsid w:val="00DA1A52"/>
    <w:rsid w:val="00E162B7"/>
    <w:rsid w:val="00EB5095"/>
    <w:rsid w:val="00F5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938</Words>
  <Characters>5352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Советы  родителям будущих первоклассников</dc:title>
  <dc:subject/>
  <dc:creator>веселовская</dc:creator>
  <cp:keywords/>
  <dc:description/>
  <cp:lastModifiedBy>User</cp:lastModifiedBy>
  <cp:revision>2</cp:revision>
  <dcterms:created xsi:type="dcterms:W3CDTF">2012-11-04T08:40:00Z</dcterms:created>
  <dcterms:modified xsi:type="dcterms:W3CDTF">2012-11-04T08:40:00Z</dcterms:modified>
</cp:coreProperties>
</file>