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DD7" w:rsidRPr="002B75B2" w:rsidRDefault="00F66DD7" w:rsidP="002B75B2">
      <w:pPr>
        <w:pStyle w:val="NoSpacing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2B75B2">
        <w:rPr>
          <w:rFonts w:ascii="Times New Roman" w:hAnsi="Times New Roman"/>
          <w:b/>
          <w:sz w:val="36"/>
          <w:szCs w:val="36"/>
        </w:rPr>
        <w:t>Скоро в школу!!!</w:t>
      </w:r>
    </w:p>
    <w:p w:rsidR="00F66DD7" w:rsidRDefault="00F66DD7" w:rsidP="002B75B2">
      <w:pPr>
        <w:pStyle w:val="NoSpacing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6C3ABF">
        <w:rPr>
          <w:rFonts w:ascii="Times New Roman" w:hAnsi="Times New Roman"/>
          <w:sz w:val="28"/>
          <w:szCs w:val="28"/>
        </w:rPr>
        <w:t>Скоро в школу... Осенью ваш ребенок переступит ее порог. Как быстро летит время! Еще совсем недавно вы радовались появлению на свет малыша, его первым шагам, словам и поступкам. И вот он уже становится школьником.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3ABF">
        <w:rPr>
          <w:rFonts w:ascii="Times New Roman" w:hAnsi="Times New Roman"/>
          <w:sz w:val="28"/>
          <w:szCs w:val="28"/>
        </w:rPr>
        <w:t>В стремлении помочь ему уверенно сделать этот шаг родители порой забывают простую истину: образование может сделать ребенка умным, но счастливым делает его только душевное, разумно организованное общение с близкими и любимыми людьми — семьей. </w:t>
      </w:r>
    </w:p>
    <w:p w:rsidR="00F66DD7" w:rsidRPr="006C3ABF" w:rsidRDefault="00F66DD7" w:rsidP="002B75B2">
      <w:pPr>
        <w:pStyle w:val="NoSpacing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6C3ABF">
        <w:rPr>
          <w:rFonts w:ascii="Times New Roman" w:hAnsi="Times New Roman"/>
          <w:sz w:val="28"/>
          <w:szCs w:val="28"/>
        </w:rPr>
        <w:t xml:space="preserve">В жизни ребенка нет больше ни одного момента, когда бы так резко и координально менялась его жизнь, как при поступлении его в школу. Между дошкольным детством и началом школьной жизни пролегает гигантская пропасть, и в один миг ее не одолеть, даже если малыш посещал детский сад, подготовительные курсы. Начало школьной жизни – серьезное испытание для детей, так как оно связано с резким изменением всего образа жизни ребенка. Он должен привыкнуть </w:t>
      </w:r>
      <w:r w:rsidRPr="006C3ABF">
        <w:rPr>
          <w:rFonts w:ascii="Times New Roman" w:hAnsi="Times New Roman"/>
          <w:sz w:val="28"/>
          <w:szCs w:val="28"/>
          <w:lang w:eastAsia="ru-RU"/>
        </w:rPr>
        <w:t>к новому взрослому, к коллективу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C3ABF">
        <w:rPr>
          <w:rFonts w:ascii="Times New Roman" w:hAnsi="Times New Roman"/>
          <w:sz w:val="28"/>
          <w:szCs w:val="28"/>
          <w:lang w:eastAsia="ru-RU"/>
        </w:rPr>
        <w:t xml:space="preserve">к новым требованиям; к повседневным обязанностям. </w:t>
      </w:r>
    </w:p>
    <w:p w:rsidR="00F66DD7" w:rsidRPr="006C3ABF" w:rsidRDefault="00F66DD7" w:rsidP="002B75B2">
      <w:pPr>
        <w:pStyle w:val="NoSpacing"/>
        <w:spacing w:line="36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6C3ABF">
        <w:rPr>
          <w:rFonts w:ascii="Times New Roman" w:hAnsi="Times New Roman"/>
          <w:sz w:val="28"/>
          <w:szCs w:val="28"/>
          <w:lang w:eastAsia="ru-RU"/>
        </w:rPr>
        <w:t>И каждый без исключения ребенок проживает процесс приспособления к школе (процесс адаптации). И естественно, чем больше у ребенка есть нужных умений, качеств, тем быстрее и безболезненно он сумеет адаптироваться.</w:t>
      </w:r>
    </w:p>
    <w:p w:rsidR="00F66DD7" w:rsidRPr="006C3ABF" w:rsidRDefault="00F66DD7" w:rsidP="002B75B2">
      <w:pPr>
        <w:pStyle w:val="NoSpacing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6C3ABF">
        <w:rPr>
          <w:rFonts w:ascii="Times New Roman" w:hAnsi="Times New Roman"/>
          <w:sz w:val="28"/>
          <w:szCs w:val="28"/>
          <w:lang w:eastAsia="ru-RU"/>
        </w:rPr>
        <w:t>Но для некоторых детей школьные требования оказываются слишком трудны, а распорядок слишком строг. Для них период адаптации к школе может быть травмирующим. С какими же проблемами сталкиваются в это время первоклассники? Откуда берутся эти трудности? И можно ли их избежать? Многих трудностей можно избежать, если вовремя обратить на них внимание.</w:t>
      </w:r>
    </w:p>
    <w:p w:rsidR="00F66DD7" w:rsidRPr="006C3ABF" w:rsidRDefault="00F66DD7" w:rsidP="002B75B2">
      <w:pPr>
        <w:pStyle w:val="NoSpacing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6C3ABF">
        <w:rPr>
          <w:rFonts w:ascii="Times New Roman" w:hAnsi="Times New Roman"/>
          <w:sz w:val="28"/>
          <w:szCs w:val="28"/>
          <w:lang w:eastAsia="ru-RU"/>
        </w:rPr>
        <w:t>Большинство истоков возможных школьных сложностей и неприятностей  нередко скрываются в дошкольном детстве. Родители ребенка до 6 -7 -  летнего возраста не так часто обращают внимание на развитие малыша (“да успеет еще научиться, для этого школа есть!”), не уделяют внимание особенностям его общения с окружающими взрослыми и сверстниками (“со временем пройдет…”), на наличие или отсутствие желания учиться (“втянется, повзрослеет, глядишь, и всё пройдет), не обучают ребенка управлять своими эмоциями, поступками, подчиняться требованиям с первого раза. В результате чего у детей оказываются не сформированы важные компоненты школьной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3ABF">
        <w:rPr>
          <w:rFonts w:ascii="Times New Roman" w:hAnsi="Times New Roman"/>
          <w:sz w:val="28"/>
          <w:szCs w:val="28"/>
          <w:lang w:eastAsia="ru-RU"/>
        </w:rPr>
        <w:t>готовности.</w:t>
      </w:r>
      <w:r w:rsidRPr="006C3ABF">
        <w:rPr>
          <w:rFonts w:ascii="Times New Roman" w:hAnsi="Times New Roman"/>
          <w:sz w:val="28"/>
          <w:szCs w:val="28"/>
        </w:rPr>
        <w:br/>
        <w:t>В ваших силах создать в семье именно такую обстановку, которая не только подготовит ребенка к успешной учебе, но и позволит ему занять достойное место среди одноклассников, чувствовать себя в школе комфортно.</w:t>
      </w:r>
      <w:r w:rsidRPr="006C3ABF">
        <w:rPr>
          <w:rFonts w:ascii="Times New Roman" w:hAnsi="Times New Roman"/>
          <w:sz w:val="28"/>
          <w:szCs w:val="28"/>
        </w:rPr>
        <w:br/>
        <w:t>Чаще делитесь с ребенком воспоминаниями о счастливых мгновениях своего прошлого.</w:t>
      </w:r>
      <w:r w:rsidRPr="006C3ABF">
        <w:rPr>
          <w:rFonts w:ascii="Times New Roman" w:hAnsi="Times New Roman"/>
          <w:sz w:val="28"/>
          <w:szCs w:val="28"/>
        </w:rPr>
        <w:br/>
        <w:t xml:space="preserve">Начало школьной жизни — большое испытание для маленького человека. Этот момент легче переживается детьми, у которых заранее сложилось теплое отношение к школе. </w:t>
      </w:r>
      <w:r w:rsidRPr="006C3ABF">
        <w:rPr>
          <w:rFonts w:ascii="Times New Roman" w:hAnsi="Times New Roman"/>
          <w:sz w:val="28"/>
          <w:szCs w:val="28"/>
        </w:rPr>
        <w:br/>
        <w:t xml:space="preserve">Такое отношение складывается из соприкосновений с прошлым опытом близких людей. Перелистайте вместе с ребенком семейный фотоархив. Это занятие исключительно полезно для всех членов семьи. </w:t>
      </w:r>
      <w:r w:rsidRPr="006C3ABF">
        <w:rPr>
          <w:rFonts w:ascii="Times New Roman" w:hAnsi="Times New Roman"/>
          <w:sz w:val="28"/>
          <w:szCs w:val="28"/>
        </w:rPr>
        <w:br/>
        <w:t>Возвращение к лучшим мгновениям прошлого делает человека сильней и уверенней в себе. Ваши добрые  воспоминания о школьных годах, смешные истории из школьной жизни и рассказы о друзьях детства наполнят душу ребенка радостным ожиданием.</w:t>
      </w:r>
      <w:r w:rsidRPr="006C3ABF">
        <w:rPr>
          <w:rFonts w:ascii="Times New Roman" w:hAnsi="Times New Roman"/>
          <w:sz w:val="28"/>
          <w:szCs w:val="28"/>
        </w:rPr>
        <w:br/>
        <w:t>Помогите ребенку овладеть информацией, которая позволит ему не теряться.</w:t>
      </w:r>
      <w:r w:rsidRPr="006C3ABF">
        <w:rPr>
          <w:rFonts w:ascii="Times New Roman" w:hAnsi="Times New Roman"/>
          <w:sz w:val="28"/>
          <w:szCs w:val="28"/>
        </w:rPr>
        <w:br/>
        <w:t> Как правило, дети этого возраста на вопрос: «Как зовут твою маму?» — отвечают: «Мама».</w:t>
      </w:r>
      <w:r w:rsidRPr="006C3ABF">
        <w:rPr>
          <w:rFonts w:ascii="Times New Roman" w:hAnsi="Times New Roman"/>
          <w:sz w:val="28"/>
          <w:szCs w:val="28"/>
        </w:rPr>
        <w:br/>
        <w:t xml:space="preserve"> Удостоверьтесь, что ваш ребенок помнит свое полное имя, номер телефона, домашний адрес, имена родителей. Это поможет ему в незнакомой ситуации. </w:t>
      </w:r>
      <w:r w:rsidRPr="006C3ABF">
        <w:rPr>
          <w:rFonts w:ascii="Times New Roman" w:hAnsi="Times New Roman"/>
          <w:sz w:val="28"/>
          <w:szCs w:val="28"/>
        </w:rPr>
        <w:br/>
        <w:t>Приучите ребенка содержать в порядке свои вещи.</w:t>
      </w:r>
      <w:r w:rsidRPr="006C3ABF">
        <w:rPr>
          <w:rFonts w:ascii="Times New Roman" w:hAnsi="Times New Roman"/>
          <w:sz w:val="28"/>
          <w:szCs w:val="28"/>
        </w:rPr>
        <w:br/>
        <w:t xml:space="preserve">Успехи ребенка в школе во многом зависят от того, как он умеет организовывать свое рабочее место. Вы можете сделать эту скучную процедуру более привлекательной. Заранее подготовьте в семье рабочее место ребенка: пусть у него будет свой рабочий стол, свои ручки и карандаши </w:t>
      </w:r>
    </w:p>
    <w:p w:rsidR="00F66DD7" w:rsidRPr="006C3ABF" w:rsidRDefault="00F66DD7" w:rsidP="006C3ABF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6C3ABF">
        <w:rPr>
          <w:rFonts w:ascii="Times New Roman" w:hAnsi="Times New Roman"/>
          <w:sz w:val="28"/>
          <w:szCs w:val="28"/>
        </w:rPr>
        <w:t>(карандаши придется на первых порах точить пока вам, дорогие родители).</w:t>
      </w:r>
      <w:r w:rsidRPr="006C3ABF">
        <w:rPr>
          <w:rFonts w:ascii="Times New Roman" w:hAnsi="Times New Roman"/>
          <w:sz w:val="28"/>
          <w:szCs w:val="28"/>
        </w:rPr>
        <w:br/>
        <w:t>Все это как у взрослых, но — личная собственность ребенка! И ответственность за порядок тоже личная, ведь у взрослых так.</w:t>
      </w:r>
      <w:r w:rsidRPr="006C3ABF">
        <w:rPr>
          <w:rFonts w:ascii="Times New Roman" w:hAnsi="Times New Roman"/>
          <w:sz w:val="28"/>
          <w:szCs w:val="28"/>
        </w:rPr>
        <w:br/>
        <w:t xml:space="preserve"> Не пугайте ребенка трудностями и неудачами в школе. Многие дети этого возраста неусидчивы. Не всем блестяще даются чтение и счет. </w:t>
      </w:r>
      <w:r w:rsidRPr="006C3ABF">
        <w:rPr>
          <w:rFonts w:ascii="Times New Roman" w:hAnsi="Times New Roman"/>
          <w:sz w:val="28"/>
          <w:szCs w:val="28"/>
        </w:rPr>
        <w:br/>
        <w:t xml:space="preserve">Очень многих трудно добудиться утром и быстро собрать в детский сад. </w:t>
      </w:r>
      <w:r w:rsidRPr="006C3ABF">
        <w:rPr>
          <w:rFonts w:ascii="Times New Roman" w:hAnsi="Times New Roman"/>
          <w:sz w:val="28"/>
          <w:szCs w:val="28"/>
        </w:rPr>
        <w:br/>
        <w:t xml:space="preserve">В этой связи вполне объяснимо стремление родителей предупредить детей о предстоящих неприятностях. «В школу не возьмут...», «Двойки будут ставить...», «В классе засмеют...». В некоторых случаях эти меры могут иметь успех. Но отдаленные последствия всегда плачевны. </w:t>
      </w:r>
      <w:r w:rsidRPr="006C3ABF">
        <w:rPr>
          <w:rFonts w:ascii="Times New Roman" w:hAnsi="Times New Roman"/>
          <w:sz w:val="28"/>
          <w:szCs w:val="28"/>
        </w:rPr>
        <w:br/>
        <w:t>Не старайтесь быть для ребенка учителем.</w:t>
      </w:r>
      <w:r w:rsidRPr="006C3ABF">
        <w:rPr>
          <w:rFonts w:ascii="Times New Roman" w:hAnsi="Times New Roman"/>
          <w:sz w:val="28"/>
          <w:szCs w:val="28"/>
        </w:rPr>
        <w:br/>
        <w:t xml:space="preserve">Стремитесь к поддержанию дружеских отношений. Некоторые дети испытывают трудности в общении с другими детьми. Они могут растеряться в присутствии незнакомых взрослых. </w:t>
      </w:r>
      <w:r w:rsidRPr="006C3ABF">
        <w:rPr>
          <w:rFonts w:ascii="Times New Roman" w:hAnsi="Times New Roman"/>
          <w:sz w:val="28"/>
          <w:szCs w:val="28"/>
        </w:rPr>
        <w:br/>
        <w:t xml:space="preserve">Вы можете помочь ребенку преодолеть эти трудности. Попытайтесь организовать игру детей на площадке возле дома и примите участие в этой игре. Детям очень нравится играть вместе с родителями. </w:t>
      </w:r>
      <w:r w:rsidRPr="006C3ABF">
        <w:rPr>
          <w:rFonts w:ascii="Times New Roman" w:hAnsi="Times New Roman"/>
          <w:sz w:val="28"/>
          <w:szCs w:val="28"/>
        </w:rPr>
        <w:br/>
        <w:t xml:space="preserve">Предложите ребенку самому пригласить к себе на день рождения своих друзей. Этот день станет для него незабываемым, если в программе торжества найдется место для совместных игр детей и взрослых. </w:t>
      </w:r>
      <w:r w:rsidRPr="006C3ABF">
        <w:rPr>
          <w:rFonts w:ascii="Times New Roman" w:hAnsi="Times New Roman"/>
          <w:sz w:val="28"/>
          <w:szCs w:val="28"/>
        </w:rPr>
        <w:br/>
        <w:t xml:space="preserve">Дайте ребенку почувствовать, что он может рассчитывать на вашу поддержку в любой ситуации. Одними учебными занятиями с ребенком этого достичь невозможно. </w:t>
      </w:r>
      <w:r w:rsidRPr="006C3ABF">
        <w:rPr>
          <w:rFonts w:ascii="Times New Roman" w:hAnsi="Times New Roman"/>
          <w:sz w:val="28"/>
          <w:szCs w:val="28"/>
        </w:rPr>
        <w:br/>
        <w:t>Научите ребенка правильно реагировать на неудачи.</w:t>
      </w:r>
      <w:r w:rsidRPr="006C3ABF">
        <w:rPr>
          <w:rFonts w:ascii="Times New Roman" w:hAnsi="Times New Roman"/>
          <w:sz w:val="28"/>
          <w:szCs w:val="28"/>
        </w:rPr>
        <w:br/>
        <w:t xml:space="preserve">Ваш ребенок оказался в игре последним и демонстративно отказался играть с приятелями дальше. Помогите ему справиться с разочарованием. Предложите детям сыграть еще разок, но немного измените правила игры. Пусть победителем считается только первый, а все остальные — проигравшие. Отмечайте по ходу игры успех каждого. Приободряйте хронических неудачников надеждой. После игры обратите внимание ребенка на то, как отнеслись к проигрышу остальные игроки. Пусть он ощутит самоценность игры, а не выигрыша. </w:t>
      </w:r>
      <w:r w:rsidRPr="006C3ABF">
        <w:rPr>
          <w:rFonts w:ascii="Times New Roman" w:hAnsi="Times New Roman"/>
          <w:sz w:val="28"/>
          <w:szCs w:val="28"/>
        </w:rPr>
        <w:br/>
        <w:t>Хорошие манеры ребенка — зеркало семейных отношений.</w:t>
      </w:r>
      <w:r w:rsidRPr="006C3ABF">
        <w:rPr>
          <w:rFonts w:ascii="Times New Roman" w:hAnsi="Times New Roman"/>
          <w:sz w:val="28"/>
          <w:szCs w:val="28"/>
        </w:rPr>
        <w:br/>
        <w:t>«Спасибо», «Извините», «Можно ли мне...» должны войти в речь ребенка до школы. Нравоучениями и проповедями этого достичь трудно.</w:t>
      </w:r>
      <w:r w:rsidRPr="006C3ABF">
        <w:rPr>
          <w:rFonts w:ascii="Times New Roman" w:hAnsi="Times New Roman"/>
          <w:sz w:val="28"/>
          <w:szCs w:val="28"/>
        </w:rPr>
        <w:br/>
        <w:t> Постарайтесь исключить из общения между членами семьи приказы и команды: «Чтобы я больше этого не слышал!», «Вынеси мусор». Превратите их в вежливые просьбы. Ребенок непременно скопирует ваш стиль. Ведь он вас любит и стремится подражать во всем.</w:t>
      </w:r>
      <w:r w:rsidRPr="006C3ABF">
        <w:rPr>
          <w:rFonts w:ascii="Times New Roman" w:hAnsi="Times New Roman"/>
          <w:sz w:val="28"/>
          <w:szCs w:val="28"/>
        </w:rPr>
        <w:br/>
        <w:t>Помогите ребенку обрести чувство уверенности в себе.</w:t>
      </w:r>
      <w:r w:rsidRPr="006C3ABF">
        <w:rPr>
          <w:rFonts w:ascii="Times New Roman" w:hAnsi="Times New Roman"/>
          <w:sz w:val="28"/>
          <w:szCs w:val="28"/>
        </w:rPr>
        <w:br/>
        <w:t xml:space="preserve">Ребенок должен чувствовать себя в любой обстановке так же естественно, как дома. Научите ребенка внимательно относиться к своим нуждам, своевременно и естественно сообщать о них взрослым. На прогулке вы зашли куда-то перекусить. Предложите ребенку самостоятельно сделать заказ для себя. В следующий раз пусть сделает заказ для всей семьи. Пусть он попробует спросить в поликлинике: «Где находится туалет?» или сам займет очередь к специалисту. </w:t>
      </w:r>
      <w:r w:rsidRPr="006C3ABF">
        <w:rPr>
          <w:rFonts w:ascii="Times New Roman" w:hAnsi="Times New Roman"/>
          <w:sz w:val="28"/>
          <w:szCs w:val="28"/>
        </w:rPr>
        <w:br/>
        <w:t>Приучайте ребенка к самостоятельности в обыденной жизни.</w:t>
      </w:r>
      <w:r w:rsidRPr="006C3ABF">
        <w:rPr>
          <w:rFonts w:ascii="Times New Roman" w:hAnsi="Times New Roman"/>
          <w:sz w:val="28"/>
          <w:szCs w:val="28"/>
        </w:rPr>
        <w:br/>
        <w:t xml:space="preserve">Чем больше ребенок может делать самостоятельно, тем более взрослым он себя ощущает. Научите ребенка самостоятельно раздеваться и вешать свою одежду, застегивать пуговицы и молнии. (Помните, что маленькие пальчики могут справиться только с большими пуговицами и молниями.) Завязывание бантиков на шнурках ботинок потребует особой помощи и внимания с вашей стороны. Желательно, если это будет не накануне выхода на улицу. Лучше посвятить этому занятию несколько вечеров. </w:t>
      </w:r>
      <w:r w:rsidRPr="006C3ABF">
        <w:rPr>
          <w:rFonts w:ascii="Times New Roman" w:hAnsi="Times New Roman"/>
          <w:sz w:val="28"/>
          <w:szCs w:val="28"/>
        </w:rPr>
        <w:br/>
        <w:t>Научите ребенка самостоятельно принимать решения.</w:t>
      </w:r>
      <w:r w:rsidRPr="006C3ABF">
        <w:rPr>
          <w:rFonts w:ascii="Times New Roman" w:hAnsi="Times New Roman"/>
          <w:sz w:val="28"/>
          <w:szCs w:val="28"/>
        </w:rPr>
        <w:br/>
        <w:t xml:space="preserve">Умение делать самостоятельный выбор развивает в человеке чувство самоуважении.  Посоветуйтесь с ребенком о меню семейного воскресного обеда. Пусть он сам выбирает себе блюдо за праздничным столом и подбирает одежду, соответствующую погоде. </w:t>
      </w:r>
      <w:r w:rsidRPr="006C3ABF">
        <w:rPr>
          <w:rFonts w:ascii="Times New Roman" w:hAnsi="Times New Roman"/>
          <w:sz w:val="28"/>
          <w:szCs w:val="28"/>
        </w:rPr>
        <w:br/>
        <w:t xml:space="preserve">Планирование семейного досуга всех членов семьи на выходные дни – еще более сложное дело. Приучайте ребенка считаться с интересами семьи и учитывать их в повседневной жизни. </w:t>
      </w:r>
      <w:r w:rsidRPr="006C3ABF">
        <w:rPr>
          <w:rFonts w:ascii="Times New Roman" w:hAnsi="Times New Roman"/>
          <w:sz w:val="28"/>
          <w:szCs w:val="28"/>
        </w:rPr>
        <w:br/>
        <w:t>Стремитесь сделать полезным каждое мгновение общения с ребенком</w:t>
      </w:r>
      <w:r w:rsidRPr="006C3ABF">
        <w:rPr>
          <w:rFonts w:ascii="Times New Roman" w:hAnsi="Times New Roman"/>
          <w:sz w:val="28"/>
          <w:szCs w:val="28"/>
        </w:rPr>
        <w:br/>
        <w:t xml:space="preserve">Если ребенок помогает вам выпекать праздничный пирог, познакомьте его с основными мерами объема и массы. </w:t>
      </w:r>
      <w:r w:rsidRPr="006C3ABF">
        <w:rPr>
          <w:rFonts w:ascii="Times New Roman" w:hAnsi="Times New Roman"/>
          <w:sz w:val="28"/>
          <w:szCs w:val="28"/>
        </w:rPr>
        <w:br/>
        <w:t xml:space="preserve">Продуктовые универсамы — очень подходящее место для развития внимания и активного слушания ребенка. Попросите ребенка положить в корзину три пачки печенья, пачку масла, батон белого и буханку черного хлеба. Свою просьбу изложите сразу и больше не повторяйте. </w:t>
      </w:r>
      <w:r w:rsidRPr="006C3ABF">
        <w:rPr>
          <w:rFonts w:ascii="Times New Roman" w:hAnsi="Times New Roman"/>
          <w:sz w:val="28"/>
          <w:szCs w:val="28"/>
        </w:rPr>
        <w:br/>
        <w:t xml:space="preserve">Ребенок помогает вам накрывать на стол. Попросите его поставить на стол четыре глубокие тарелки, возле каждой тарелки справа положить ложку. Спросите: сколько ложек тебе понадобится? </w:t>
      </w:r>
      <w:r w:rsidRPr="006C3ABF">
        <w:rPr>
          <w:rFonts w:ascii="Times New Roman" w:hAnsi="Times New Roman"/>
          <w:sz w:val="28"/>
          <w:szCs w:val="28"/>
        </w:rPr>
        <w:br/>
        <w:t xml:space="preserve">Ребенок готовится ко сну. Предложите ему вымыть руки, повесить полотенце на свой крючок, выключить свет в ванной. </w:t>
      </w:r>
      <w:r w:rsidRPr="006C3ABF">
        <w:rPr>
          <w:rFonts w:ascii="Times New Roman" w:hAnsi="Times New Roman"/>
          <w:sz w:val="28"/>
          <w:szCs w:val="28"/>
        </w:rPr>
        <w:br/>
        <w:t>Проходя по улице или находясь в магазине, обращайте внимание ребенка на слова-надписи, которые окружают нас повсюду. Объясняйте их значение.</w:t>
      </w:r>
      <w:r w:rsidRPr="006C3ABF">
        <w:rPr>
          <w:rFonts w:ascii="Times New Roman" w:hAnsi="Times New Roman"/>
          <w:sz w:val="28"/>
          <w:szCs w:val="28"/>
        </w:rPr>
        <w:br/>
        <w:t xml:space="preserve">Считайте деревья, шаги, проезжающие мимо машины. </w:t>
      </w:r>
      <w:r w:rsidRPr="006C3ABF">
        <w:rPr>
          <w:rFonts w:ascii="Times New Roman" w:hAnsi="Times New Roman"/>
          <w:sz w:val="28"/>
          <w:szCs w:val="28"/>
        </w:rPr>
        <w:br/>
        <w:t>Учите ребенка чувствовать и удивляться, поощряйте его любознательность</w:t>
      </w:r>
      <w:r w:rsidRPr="006C3ABF">
        <w:rPr>
          <w:rFonts w:ascii="Times New Roman" w:hAnsi="Times New Roman"/>
          <w:sz w:val="28"/>
          <w:szCs w:val="28"/>
        </w:rPr>
        <w:br/>
        <w:t xml:space="preserve">Обращайте его внимание на первые весенние цветы и краски осеннего леса. </w:t>
      </w:r>
      <w:r w:rsidRPr="006C3ABF">
        <w:rPr>
          <w:rFonts w:ascii="Times New Roman" w:hAnsi="Times New Roman"/>
          <w:sz w:val="28"/>
          <w:szCs w:val="28"/>
        </w:rPr>
        <w:br/>
        <w:t xml:space="preserve">Наблюдайте за погодой и очертаниями облаков. </w:t>
      </w:r>
      <w:r w:rsidRPr="006C3ABF">
        <w:rPr>
          <w:rFonts w:ascii="Times New Roman" w:hAnsi="Times New Roman"/>
          <w:sz w:val="28"/>
          <w:szCs w:val="28"/>
        </w:rPr>
        <w:br/>
        <w:t xml:space="preserve">Учите ребенка чувствовать. </w:t>
      </w:r>
      <w:r w:rsidRPr="006C3ABF">
        <w:rPr>
          <w:rFonts w:ascii="Times New Roman" w:hAnsi="Times New Roman"/>
          <w:sz w:val="28"/>
          <w:szCs w:val="28"/>
        </w:rPr>
        <w:br/>
        <w:t>Открыто переживайте с ним все события повседневной жизни, и его любознательность перерастет в радость учения.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3ABF">
        <w:rPr>
          <w:rFonts w:ascii="Times New Roman" w:hAnsi="Times New Roman"/>
          <w:sz w:val="28"/>
          <w:szCs w:val="28"/>
        </w:rPr>
        <w:t>Готовьте ребёнка к школе настойчиво, умно, соблюдая меру и такт. Тогда учение не будет мучением ни для ребёнка, ни для вас.</w:t>
      </w:r>
    </w:p>
    <w:p w:rsidR="00F66DD7" w:rsidRPr="006C3ABF" w:rsidRDefault="00F66DD7" w:rsidP="006C3ABF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</w:p>
    <w:sectPr w:rsidR="00F66DD7" w:rsidRPr="006C3ABF" w:rsidSect="006C3ABF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F046F"/>
    <w:multiLevelType w:val="multilevel"/>
    <w:tmpl w:val="F2EE5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5477"/>
    <w:rsid w:val="002B75B2"/>
    <w:rsid w:val="006C3ABF"/>
    <w:rsid w:val="006C58F8"/>
    <w:rsid w:val="00C55477"/>
    <w:rsid w:val="00DF100F"/>
    <w:rsid w:val="00E1615D"/>
    <w:rsid w:val="00F66DD7"/>
    <w:rsid w:val="00FA6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5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554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6C3AB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5</Pages>
  <Words>1340</Words>
  <Characters>7640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Кремнева</dc:creator>
  <cp:keywords/>
  <dc:description/>
  <cp:lastModifiedBy>Dell</cp:lastModifiedBy>
  <cp:revision>2</cp:revision>
  <dcterms:created xsi:type="dcterms:W3CDTF">2011-02-14T16:14:00Z</dcterms:created>
  <dcterms:modified xsi:type="dcterms:W3CDTF">2013-03-14T05:44:00Z</dcterms:modified>
</cp:coreProperties>
</file>