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18" w:rsidRDefault="00096A38" w:rsidP="00096A38">
      <w:pPr>
        <w:spacing w:line="360" w:lineRule="auto"/>
        <w:ind w:firstLine="567"/>
        <w:rPr>
          <w:b/>
          <w:sz w:val="32"/>
          <w:szCs w:val="32"/>
        </w:rPr>
      </w:pPr>
      <w:r w:rsidRPr="007B2E8F">
        <w:rPr>
          <w:b/>
          <w:sz w:val="32"/>
          <w:szCs w:val="32"/>
        </w:rPr>
        <w:t xml:space="preserve">Третье воскресенье ноября объявлено </w:t>
      </w:r>
      <w:r w:rsidRPr="007B2E8F">
        <w:rPr>
          <w:b/>
          <w:sz w:val="32"/>
          <w:szCs w:val="32"/>
          <w:u w:val="single"/>
        </w:rPr>
        <w:t xml:space="preserve">Всемирным днем памяти жертв </w:t>
      </w:r>
      <w:proofErr w:type="spellStart"/>
      <w:r w:rsidRPr="007B2E8F">
        <w:rPr>
          <w:b/>
          <w:sz w:val="32"/>
          <w:szCs w:val="32"/>
          <w:u w:val="single"/>
        </w:rPr>
        <w:t>дорожно</w:t>
      </w:r>
      <w:proofErr w:type="spellEnd"/>
      <w:r w:rsidRPr="007B2E8F">
        <w:rPr>
          <w:b/>
          <w:sz w:val="32"/>
          <w:szCs w:val="32"/>
          <w:u w:val="single"/>
        </w:rPr>
        <w:t xml:space="preserve"> - транспортных аварий</w:t>
      </w:r>
      <w:r w:rsidRPr="007B2E8F">
        <w:rPr>
          <w:b/>
          <w:sz w:val="32"/>
          <w:szCs w:val="32"/>
        </w:rPr>
        <w:t>. В форме спортивного мероприятия для маленьких участников дорожного движения проведены  соревнования по безопасности дорожного движения. Дети с интересом проходили элементы спортивных эстафет, демонстрируя при этом знания правил дорожного движения. Стоит отметить</w:t>
      </w:r>
      <w:r w:rsidR="007B2E8F" w:rsidRPr="007B2E8F">
        <w:rPr>
          <w:b/>
          <w:sz w:val="32"/>
          <w:szCs w:val="32"/>
        </w:rPr>
        <w:t>,</w:t>
      </w:r>
      <w:r w:rsidRPr="007B2E8F">
        <w:rPr>
          <w:b/>
          <w:sz w:val="32"/>
          <w:szCs w:val="32"/>
        </w:rPr>
        <w:t xml:space="preserve"> что такие методы обучения безопасного поведения на дороге имеют больше положительных эффектов, поскольку в игровой форме дети лучше воспринимают материал.</w:t>
      </w: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9444" cy="4455622"/>
            <wp:effectExtent l="19050" t="0" r="4156" b="0"/>
            <wp:docPr id="1" name="Рисунок 1" descr="D:\физкультура\фото с моих праздников\КРУЖОК\101_FUJI\DSCF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зкультура\фото с моих праздников\КРУЖОК\101_FUJI\DSCF107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44" cy="44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0425" cy="3969983"/>
            <wp:effectExtent l="19050" t="0" r="3175" b="0"/>
            <wp:docPr id="2" name="Рисунок 2" descr="D:\физкультура\фото с моих праздников\КРУЖОК\101_FUJI\DSCF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зкультура\фото с моих праздников\КРУЖОК\101_FUJI\DSCF108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969983"/>
            <wp:effectExtent l="19050" t="0" r="3175" b="0"/>
            <wp:docPr id="3" name="Рисунок 3" descr="D:\физкультура\фото с моих праздников\КРУЖОК\101_FUJI\DSCF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изкультура\фото с моих праздников\КРУЖОК\101_FUJI\DSCF109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0425" cy="3969983"/>
            <wp:effectExtent l="19050" t="0" r="3175" b="0"/>
            <wp:docPr id="4" name="Рисунок 4" descr="D:\физкультура\фото с моих праздников\КРУЖОК\101_FUJI\DSCF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изкультура\фото с моих праздников\КРУЖОК\101_FUJI\DSCF11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</w:p>
    <w:p w:rsidR="00022E50" w:rsidRDefault="00022E50" w:rsidP="00096A38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4456358"/>
            <wp:effectExtent l="19050" t="0" r="3175" b="0"/>
            <wp:docPr id="5" name="Рисунок 5" descr="D:\физкультура\фото с моих праздников\КРУЖОК\101_FUJI\DSCF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изкультура\фото с моих праздников\КРУЖОК\101_FUJI\DSCF11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50" w:rsidRDefault="00022E50" w:rsidP="00AA78EE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0425" cy="4456358"/>
            <wp:effectExtent l="19050" t="0" r="3175" b="0"/>
            <wp:docPr id="6" name="Рисунок 6" descr="D:\физкультура\фото с моих праздников\КРУЖОК\101_FUJI\DSCF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изкультура\фото с моих праздников\КРУЖОК\101_FUJI\DSCF113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E" w:rsidRDefault="00022E50" w:rsidP="00AA78EE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4456358"/>
            <wp:effectExtent l="19050" t="0" r="3175" b="0"/>
            <wp:docPr id="7" name="Рисунок 7" descr="D:\физкультура\фото с моих праздников\КРУЖОК\101_FUJI\DSCF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изкультура\фото с моих праздников\КРУЖОК\101_FUJI\DSCF113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E" w:rsidRDefault="00AA78EE" w:rsidP="00096A38">
      <w:pPr>
        <w:spacing w:line="360" w:lineRule="auto"/>
        <w:ind w:firstLine="567"/>
        <w:rPr>
          <w:b/>
          <w:sz w:val="32"/>
          <w:szCs w:val="32"/>
        </w:rPr>
      </w:pPr>
      <w:r w:rsidRPr="00AA78EE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34075" cy="4457700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E" w:rsidRDefault="00AA78EE" w:rsidP="00AA78EE">
      <w:pPr>
        <w:rPr>
          <w:sz w:val="32"/>
          <w:szCs w:val="32"/>
        </w:rPr>
      </w:pPr>
    </w:p>
    <w:p w:rsidR="00022E50" w:rsidRDefault="00022E50" w:rsidP="00AA78EE">
      <w:pPr>
        <w:jc w:val="right"/>
        <w:rPr>
          <w:sz w:val="32"/>
          <w:szCs w:val="32"/>
        </w:rPr>
      </w:pPr>
    </w:p>
    <w:p w:rsidR="00AA78EE" w:rsidRDefault="00AA78EE" w:rsidP="00AA78EE">
      <w:pPr>
        <w:jc w:val="right"/>
        <w:rPr>
          <w:sz w:val="32"/>
          <w:szCs w:val="32"/>
        </w:rPr>
      </w:pPr>
    </w:p>
    <w:p w:rsidR="00AA78EE" w:rsidRDefault="00AA78EE" w:rsidP="00AA78EE">
      <w:pPr>
        <w:rPr>
          <w:sz w:val="32"/>
          <w:szCs w:val="32"/>
        </w:rPr>
      </w:pPr>
    </w:p>
    <w:p w:rsidR="00AA78EE" w:rsidRDefault="00AA78EE" w:rsidP="00AA78E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Инструктор по физической культуре</w:t>
      </w:r>
    </w:p>
    <w:p w:rsidR="00AA78EE" w:rsidRDefault="00AA78EE" w:rsidP="00AA78EE">
      <w:pPr>
        <w:jc w:val="center"/>
        <w:rPr>
          <w:sz w:val="32"/>
          <w:szCs w:val="32"/>
        </w:rPr>
      </w:pPr>
      <w:r>
        <w:rPr>
          <w:sz w:val="32"/>
          <w:szCs w:val="32"/>
        </w:rPr>
        <w:t>д.с</w:t>
      </w:r>
      <w:r w:rsidR="004916AC">
        <w:rPr>
          <w:sz w:val="32"/>
          <w:szCs w:val="32"/>
        </w:rPr>
        <w:t xml:space="preserve"> №12</w:t>
      </w:r>
      <w:r>
        <w:rPr>
          <w:sz w:val="32"/>
          <w:szCs w:val="32"/>
        </w:rPr>
        <w:t xml:space="preserve"> «Солнышко» г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лейска</w:t>
      </w:r>
    </w:p>
    <w:p w:rsidR="00AA78EE" w:rsidRPr="00AA78EE" w:rsidRDefault="00AA78EE" w:rsidP="00AA78EE">
      <w:pPr>
        <w:jc w:val="center"/>
        <w:rPr>
          <w:sz w:val="32"/>
          <w:szCs w:val="32"/>
        </w:rPr>
      </w:pPr>
      <w:r>
        <w:rPr>
          <w:sz w:val="32"/>
          <w:szCs w:val="32"/>
        </w:rPr>
        <w:t>Черкасских Е.Г.</w:t>
      </w:r>
    </w:p>
    <w:sectPr w:rsidR="00AA78EE" w:rsidRPr="00AA78EE" w:rsidSect="00120D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2A" w:rsidRDefault="00F7282A">
      <w:r>
        <w:separator/>
      </w:r>
    </w:p>
  </w:endnote>
  <w:endnote w:type="continuationSeparator" w:id="0">
    <w:p w:rsidR="00F7282A" w:rsidRDefault="00F7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2A" w:rsidRDefault="00F7282A">
      <w:r>
        <w:separator/>
      </w:r>
    </w:p>
  </w:footnote>
  <w:footnote w:type="continuationSeparator" w:id="0">
    <w:p w:rsidR="00F7282A" w:rsidRDefault="00F7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18" w:rsidRDefault="00120D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2E8F"/>
    <w:rsid w:val="00022E50"/>
    <w:rsid w:val="00096621"/>
    <w:rsid w:val="00096A38"/>
    <w:rsid w:val="000C4C75"/>
    <w:rsid w:val="00120D18"/>
    <w:rsid w:val="00161B66"/>
    <w:rsid w:val="002052E8"/>
    <w:rsid w:val="00273293"/>
    <w:rsid w:val="00405442"/>
    <w:rsid w:val="004916AC"/>
    <w:rsid w:val="0070299D"/>
    <w:rsid w:val="00773C2C"/>
    <w:rsid w:val="007B2E8F"/>
    <w:rsid w:val="008135FC"/>
    <w:rsid w:val="00905548"/>
    <w:rsid w:val="00AA78EE"/>
    <w:rsid w:val="00B71C2D"/>
    <w:rsid w:val="00CD4233"/>
    <w:rsid w:val="00CE4439"/>
    <w:rsid w:val="00D9488F"/>
    <w:rsid w:val="00F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rsid w:val="00022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2013-12-18T02:52:00Z</dcterms:created>
  <dcterms:modified xsi:type="dcterms:W3CDTF">2014-01-02T10:37:00Z</dcterms:modified>
</cp:coreProperties>
</file>