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0B" w:rsidRPr="00A606D4" w:rsidRDefault="00E50A0B" w:rsidP="001414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06D4">
        <w:rPr>
          <w:rFonts w:ascii="Times New Roman" w:hAnsi="Times New Roman" w:cs="Times New Roman"/>
          <w:b/>
          <w:bCs/>
          <w:sz w:val="32"/>
          <w:szCs w:val="32"/>
        </w:rPr>
        <w:t>Сценарий спортивного праздника</w:t>
      </w:r>
    </w:p>
    <w:p w:rsidR="00E50A0B" w:rsidRDefault="00E50A0B" w:rsidP="00A606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06D4">
        <w:rPr>
          <w:rFonts w:ascii="Times New Roman" w:hAnsi="Times New Roman" w:cs="Times New Roman"/>
          <w:b/>
          <w:bCs/>
          <w:sz w:val="36"/>
          <w:szCs w:val="36"/>
        </w:rPr>
        <w:t>«Папа, мама, я – спортивная семья!»</w:t>
      </w:r>
    </w:p>
    <w:p w:rsidR="00E50A0B" w:rsidRPr="00141496" w:rsidRDefault="00E50A0B" w:rsidP="00141496">
      <w:pPr>
        <w:rPr>
          <w:rFonts w:ascii="Times New Roman" w:hAnsi="Times New Roman" w:cs="Times New Roman"/>
          <w:sz w:val="28"/>
          <w:szCs w:val="28"/>
        </w:rPr>
      </w:pPr>
      <w:r w:rsidRPr="0014149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Тузикова С.В.</w:t>
      </w:r>
    </w:p>
    <w:p w:rsidR="00E50A0B" w:rsidRDefault="00E50A0B">
      <w:pPr>
        <w:rPr>
          <w:sz w:val="24"/>
          <w:szCs w:val="24"/>
        </w:rPr>
      </w:pPr>
      <w:r w:rsidRPr="00A606D4">
        <w:rPr>
          <w:b/>
          <w:bCs/>
          <w:sz w:val="24"/>
          <w:szCs w:val="24"/>
          <w:u w:val="single"/>
        </w:rPr>
        <w:t>Цель</w:t>
      </w:r>
      <w:r>
        <w:rPr>
          <w:sz w:val="24"/>
          <w:szCs w:val="24"/>
        </w:rPr>
        <w:t>: привлекать родителей к активному участию в спортивной жизни детского сада; развивать интерес к спортивно – массовым мероприятиям, приобщать семью к здоровому образу жизни; формировать у детей любовь, гордость и уважение к родителям.</w:t>
      </w:r>
    </w:p>
    <w:p w:rsidR="00E50A0B" w:rsidRDefault="00E50A0B">
      <w:pPr>
        <w:rPr>
          <w:sz w:val="24"/>
          <w:szCs w:val="24"/>
        </w:rPr>
      </w:pPr>
      <w:r w:rsidRPr="00A606D4">
        <w:rPr>
          <w:b/>
          <w:bCs/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теннисные мячики, 3 ложки, 3 ведерка, 3 тарелки, 3 мяча, 3 воздушных шара, 3 обруча, набор бабочек, змейка, серсо, приз.</w:t>
      </w:r>
    </w:p>
    <w:p w:rsidR="00E50A0B" w:rsidRDefault="00E50A0B">
      <w:pPr>
        <w:rPr>
          <w:sz w:val="24"/>
          <w:szCs w:val="24"/>
        </w:rPr>
      </w:pPr>
      <w:r w:rsidRPr="00A606D4">
        <w:rPr>
          <w:b/>
          <w:bCs/>
          <w:sz w:val="24"/>
          <w:szCs w:val="24"/>
          <w:u w:val="single"/>
        </w:rPr>
        <w:t>Место проведения</w:t>
      </w:r>
      <w:r>
        <w:rPr>
          <w:sz w:val="24"/>
          <w:szCs w:val="24"/>
        </w:rPr>
        <w:t>: спортивный зал</w:t>
      </w:r>
    </w:p>
    <w:p w:rsidR="00E50A0B" w:rsidRDefault="00E50A0B">
      <w:pPr>
        <w:rPr>
          <w:sz w:val="24"/>
          <w:szCs w:val="24"/>
        </w:rPr>
      </w:pPr>
      <w:r w:rsidRPr="00A606D4">
        <w:rPr>
          <w:b/>
          <w:bCs/>
          <w:sz w:val="24"/>
          <w:szCs w:val="24"/>
          <w:u w:val="single"/>
        </w:rPr>
        <w:t>Участники:</w:t>
      </w:r>
      <w:r>
        <w:rPr>
          <w:sz w:val="24"/>
          <w:szCs w:val="24"/>
        </w:rPr>
        <w:t xml:space="preserve"> дети, родители, болельщики.</w:t>
      </w:r>
    </w:p>
    <w:p w:rsidR="00E50A0B" w:rsidRPr="00A606D4" w:rsidRDefault="00E50A0B" w:rsidP="00A606D4">
      <w:pPr>
        <w:jc w:val="center"/>
        <w:rPr>
          <w:b/>
          <w:bCs/>
          <w:sz w:val="28"/>
          <w:szCs w:val="28"/>
        </w:rPr>
      </w:pPr>
      <w:r w:rsidRPr="00A606D4">
        <w:rPr>
          <w:b/>
          <w:bCs/>
          <w:sz w:val="28"/>
          <w:szCs w:val="28"/>
        </w:rPr>
        <w:t>Ход праздника:</w:t>
      </w:r>
    </w:p>
    <w:p w:rsidR="00E50A0B" w:rsidRDefault="00E50A0B">
      <w:pPr>
        <w:rPr>
          <w:sz w:val="24"/>
          <w:szCs w:val="24"/>
        </w:rPr>
      </w:pPr>
      <w:r w:rsidRPr="00A606D4">
        <w:rPr>
          <w:b/>
          <w:bCs/>
          <w:i/>
          <w:iCs/>
          <w:sz w:val="24"/>
          <w:szCs w:val="24"/>
        </w:rPr>
        <w:t>Ведущий:</w:t>
      </w:r>
      <w:r>
        <w:rPr>
          <w:sz w:val="24"/>
          <w:szCs w:val="24"/>
        </w:rPr>
        <w:t xml:space="preserve"> Здравствуйте, дорогие наши гости – ребята и уважаемые родители. Мы очень рады, что вы пришли на наш спортивный праздник. Заниматься физкультурой полезно, а веселой физкультурой вдвойне. Ведь каждая минута занятий спортом продлевает жизнь человека на 1 час, а веселым спортом – на 2 часа. Сегодня мы вместе, чтобы получить заряд бодрости, хорошего настроения и отличного здоровья.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Чтоб страна была сильна, надо спортом заниматься!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Чтоб дружна была семья, надо спортом заниматься!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Вы со мной согласны? (Да!)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Оставили папы сегодня работу.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И мамы забыли большие заботы.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Обули кроссовки, и, взяв малышей,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На праздник спортивный пришли поскорей.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- Вот и пришла пора познакомиться с нашими участниками.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Под ваши аплодисменты приглашаются семьи Дубок, Михиных и Федоровых.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- Давайте познакомимся с каждой командой.</w:t>
      </w:r>
    </w:p>
    <w:p w:rsidR="00E50A0B" w:rsidRPr="00A606D4" w:rsidRDefault="00E50A0B">
      <w:pPr>
        <w:rPr>
          <w:b/>
          <w:bCs/>
          <w:i/>
          <w:iCs/>
          <w:sz w:val="24"/>
          <w:szCs w:val="24"/>
        </w:rPr>
      </w:pPr>
      <w:r w:rsidRPr="00A606D4">
        <w:rPr>
          <w:b/>
          <w:bCs/>
          <w:i/>
          <w:iCs/>
          <w:sz w:val="24"/>
          <w:szCs w:val="24"/>
        </w:rPr>
        <w:t>(команды называют свои названия и девизы).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- А теперь команды пройдут перед нами по залу торжественным маршем участников соревнований.</w:t>
      </w:r>
    </w:p>
    <w:p w:rsidR="00E50A0B" w:rsidRDefault="00E50A0B" w:rsidP="00CC0ED6">
      <w:pPr>
        <w:rPr>
          <w:sz w:val="24"/>
          <w:szCs w:val="24"/>
        </w:rPr>
      </w:pPr>
      <w:r>
        <w:rPr>
          <w:sz w:val="24"/>
          <w:szCs w:val="24"/>
        </w:rPr>
        <w:t>(под спортивный марш команды проходят 2 круга по залу)</w:t>
      </w:r>
    </w:p>
    <w:p w:rsidR="00E50A0B" w:rsidRPr="00A606D4" w:rsidRDefault="00E50A0B" w:rsidP="00CC0ED6">
      <w:pPr>
        <w:rPr>
          <w:b/>
          <w:bCs/>
          <w:i/>
          <w:iCs/>
          <w:sz w:val="24"/>
          <w:szCs w:val="24"/>
        </w:rPr>
      </w:pPr>
      <w:r w:rsidRPr="00A606D4">
        <w:rPr>
          <w:b/>
          <w:bCs/>
          <w:i/>
          <w:iCs/>
          <w:sz w:val="24"/>
          <w:szCs w:val="24"/>
        </w:rPr>
        <w:t xml:space="preserve"> Представление жюри.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- Уважаемые участники нашего праздника и болельщики! Предлагаю вам немного размяться перед спортивными состязаниями.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На спортивную площадку приглашаю всех сейчас.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Ведь веселая разминка начинается у нас!</w:t>
      </w:r>
    </w:p>
    <w:p w:rsidR="00E50A0B" w:rsidRDefault="00E50A0B">
      <w:pPr>
        <w:rPr>
          <w:b/>
          <w:bCs/>
          <w:i/>
          <w:iCs/>
          <w:sz w:val="24"/>
          <w:szCs w:val="24"/>
        </w:rPr>
      </w:pPr>
      <w:r w:rsidRPr="00A606D4">
        <w:rPr>
          <w:b/>
          <w:bCs/>
          <w:i/>
          <w:iCs/>
          <w:sz w:val="24"/>
          <w:szCs w:val="24"/>
        </w:rPr>
        <w:t>(все под музыку выполняют упражнения за ведущим).</w:t>
      </w:r>
    </w:p>
    <w:p w:rsidR="00E50A0B" w:rsidRPr="00A606D4" w:rsidRDefault="00E50A0B">
      <w:pPr>
        <w:rPr>
          <w:b/>
          <w:bCs/>
          <w:i/>
          <w:iCs/>
          <w:sz w:val="24"/>
          <w:szCs w:val="24"/>
        </w:rPr>
      </w:pPr>
      <w:r w:rsidRPr="008F5BF7">
        <w:rPr>
          <w:b/>
          <w:bCs/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15.5pt">
            <v:imagedata r:id="rId5" o:title=""/>
          </v:shape>
        </w:pict>
      </w:r>
    </w:p>
    <w:p w:rsidR="00E50A0B" w:rsidRPr="00A606D4" w:rsidRDefault="00E50A0B">
      <w:pPr>
        <w:rPr>
          <w:b/>
          <w:bCs/>
          <w:sz w:val="24"/>
          <w:szCs w:val="24"/>
          <w:u w:val="single"/>
        </w:rPr>
      </w:pPr>
      <w:r w:rsidRPr="00A606D4">
        <w:rPr>
          <w:b/>
          <w:bCs/>
          <w:sz w:val="24"/>
          <w:szCs w:val="24"/>
          <w:u w:val="single"/>
        </w:rPr>
        <w:t>1 конкурс «Интеллектуальный» - разминочный.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- Видов спорта много есть, даже всех не перечесть.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Будам мы сейчас играть. Виды спорта называть.</w:t>
      </w:r>
    </w:p>
    <w:p w:rsidR="00E50A0B" w:rsidRPr="00A606D4" w:rsidRDefault="00E50A0B">
      <w:pPr>
        <w:rPr>
          <w:b/>
          <w:bCs/>
          <w:i/>
          <w:iCs/>
          <w:sz w:val="24"/>
          <w:szCs w:val="24"/>
        </w:rPr>
      </w:pPr>
      <w:r w:rsidRPr="00A606D4">
        <w:rPr>
          <w:b/>
          <w:bCs/>
          <w:i/>
          <w:iCs/>
          <w:sz w:val="24"/>
          <w:szCs w:val="24"/>
        </w:rPr>
        <w:t>(команды называют известные им виды спорта).</w:t>
      </w:r>
    </w:p>
    <w:p w:rsidR="00E50A0B" w:rsidRPr="00A606D4" w:rsidRDefault="00E50A0B">
      <w:pPr>
        <w:rPr>
          <w:b/>
          <w:bCs/>
          <w:sz w:val="24"/>
          <w:szCs w:val="24"/>
        </w:rPr>
      </w:pPr>
      <w:r w:rsidRPr="00A606D4">
        <w:rPr>
          <w:b/>
          <w:bCs/>
          <w:sz w:val="24"/>
          <w:szCs w:val="24"/>
        </w:rPr>
        <w:t>Спортивные вопросы: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- Какого числа начнутся Зимние Олимпийские игры в Сочи?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- Назовите талисманов Сочинских олимпийских игр.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- Назвать 3х спортсменов, которые прославили Россию на мировом уровне в любом виде спорта.</w:t>
      </w:r>
    </w:p>
    <w:p w:rsidR="00E50A0B" w:rsidRPr="00A606D4" w:rsidRDefault="00E50A0B">
      <w:pPr>
        <w:rPr>
          <w:b/>
          <w:bCs/>
          <w:sz w:val="24"/>
          <w:szCs w:val="24"/>
          <w:u w:val="single"/>
        </w:rPr>
      </w:pPr>
      <w:r w:rsidRPr="00A606D4">
        <w:rPr>
          <w:b/>
          <w:bCs/>
          <w:sz w:val="24"/>
          <w:szCs w:val="24"/>
          <w:u w:val="single"/>
        </w:rPr>
        <w:t>2 конкурс «Утро в нашей семье» - едем на машине на работу и в детский сад.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Папа берет в руки обруч, становится в него сам и приглашает маму с ребенком. Все втроем бегут до стойки и возвращаются обратно, ребенок остается. Далее папа бежит с мамой, оставляет и ее, затем бежит туда и обратно сам.</w:t>
      </w:r>
    </w:p>
    <w:p w:rsidR="00E50A0B" w:rsidRPr="00A606D4" w:rsidRDefault="00E50A0B">
      <w:pPr>
        <w:rPr>
          <w:b/>
          <w:bCs/>
          <w:sz w:val="24"/>
          <w:szCs w:val="24"/>
          <w:u w:val="single"/>
        </w:rPr>
      </w:pPr>
      <w:r w:rsidRPr="00A606D4">
        <w:rPr>
          <w:b/>
          <w:bCs/>
          <w:sz w:val="24"/>
          <w:szCs w:val="24"/>
          <w:u w:val="single"/>
        </w:rPr>
        <w:t>3 конкурс «Перенеси теннисные шарики ложкой с тарелки в ведро»</w:t>
      </w:r>
    </w:p>
    <w:p w:rsidR="00E50A0B" w:rsidRDefault="00E50A0B">
      <w:pPr>
        <w:rPr>
          <w:sz w:val="24"/>
          <w:szCs w:val="24"/>
        </w:rPr>
      </w:pPr>
      <w:r>
        <w:rPr>
          <w:sz w:val="24"/>
          <w:szCs w:val="24"/>
        </w:rPr>
        <w:t>Все члены семьи по очереди ложкой переносят шарики (по12 на каждую семью) с тарелки в ведро.</w:t>
      </w:r>
    </w:p>
    <w:p w:rsidR="00E50A0B" w:rsidRPr="00A606D4" w:rsidRDefault="00E50A0B">
      <w:pPr>
        <w:rPr>
          <w:b/>
          <w:bCs/>
          <w:i/>
          <w:iCs/>
          <w:sz w:val="24"/>
          <w:szCs w:val="24"/>
        </w:rPr>
      </w:pPr>
      <w:r w:rsidRPr="00A606D4">
        <w:rPr>
          <w:b/>
          <w:bCs/>
          <w:i/>
          <w:iCs/>
          <w:sz w:val="24"/>
          <w:szCs w:val="24"/>
        </w:rPr>
        <w:t>Поэтическая пауза. Дети (болельщики) читают стихи о спорте:</w:t>
      </w:r>
    </w:p>
    <w:p w:rsidR="00E50A0B" w:rsidRPr="00994B9D" w:rsidRDefault="00E50A0B" w:rsidP="00994B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6338">
        <w:rPr>
          <w:sz w:val="24"/>
          <w:szCs w:val="24"/>
        </w:rPr>
        <w:t>Мы встречаем праздник этот, праздник спорта, праздник света,</w:t>
      </w:r>
      <w:r>
        <w:rPr>
          <w:sz w:val="24"/>
          <w:szCs w:val="24"/>
        </w:rPr>
        <w:br/>
        <w:t>Солнце, солнце ярче грей, будет праздник веселей!</w:t>
      </w:r>
    </w:p>
    <w:p w:rsidR="00E50A0B" w:rsidRDefault="00E50A0B" w:rsidP="009F63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6338">
        <w:rPr>
          <w:sz w:val="24"/>
          <w:szCs w:val="24"/>
        </w:rPr>
        <w:t>У нас есть друг веселый, всех сильнее он.</w:t>
      </w:r>
    </w:p>
    <w:p w:rsidR="00E50A0B" w:rsidRDefault="00E50A0B" w:rsidP="009F63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Он с утра приходит в садик и на стадион.</w:t>
      </w:r>
    </w:p>
    <w:p w:rsidR="00E50A0B" w:rsidRDefault="00E50A0B" w:rsidP="009F63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Зовут его мальчишки … Спорт!</w:t>
      </w:r>
    </w:p>
    <w:p w:rsidR="00E50A0B" w:rsidRDefault="00E50A0B" w:rsidP="009F63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Зовут его девчонки … Спорт!</w:t>
      </w:r>
    </w:p>
    <w:p w:rsidR="00E50A0B" w:rsidRDefault="00E50A0B" w:rsidP="009F63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Он смелый и упорный, он ловкий и задорный!</w:t>
      </w:r>
    </w:p>
    <w:p w:rsidR="00E50A0B" w:rsidRPr="009F6338" w:rsidRDefault="00E50A0B" w:rsidP="009F63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Мой товарищ – спорт!</w:t>
      </w:r>
    </w:p>
    <w:p w:rsidR="00E50A0B" w:rsidRDefault="00E50A0B" w:rsidP="009F6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хочешь быть умелым, ловким, быстрым, сильным, смелым,</w:t>
      </w:r>
    </w:p>
    <w:p w:rsidR="00E50A0B" w:rsidRDefault="00E50A0B" w:rsidP="002A54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Научись любить скакалки, мячик, обручи и палки.</w:t>
      </w:r>
    </w:p>
    <w:p w:rsidR="00E50A0B" w:rsidRDefault="00E50A0B" w:rsidP="009F6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 надо бояться, что будут смеяться, разминку свою не бросай никогда.</w:t>
      </w:r>
    </w:p>
    <w:p w:rsidR="00E50A0B" w:rsidRDefault="00E50A0B" w:rsidP="002A54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Лишь тот кто не плачет, добьется удачи, ничто не дается легко, без труда!</w:t>
      </w:r>
    </w:p>
    <w:p w:rsidR="00E50A0B" w:rsidRDefault="00E50A0B" w:rsidP="009F6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Сто веселых упражнений со скакалкой и мячом.</w:t>
      </w:r>
    </w:p>
    <w:p w:rsidR="00E50A0B" w:rsidRDefault="00E50A0B" w:rsidP="002A54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Будешь делать их без лени, тоже станешь силачом.</w:t>
      </w:r>
    </w:p>
    <w:p w:rsidR="00E50A0B" w:rsidRDefault="00E50A0B" w:rsidP="009F6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Полюбите физкультуру, папы, мамы, дети.</w:t>
      </w:r>
    </w:p>
    <w:p w:rsidR="00E50A0B" w:rsidRDefault="00E50A0B" w:rsidP="002A54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Воздух, спорт и витамины всем нужны на свете!</w:t>
      </w:r>
    </w:p>
    <w:p w:rsidR="00E50A0B" w:rsidRPr="00CE7795" w:rsidRDefault="00E50A0B" w:rsidP="002A54B0">
      <w:pPr>
        <w:rPr>
          <w:b/>
          <w:bCs/>
          <w:sz w:val="24"/>
          <w:szCs w:val="24"/>
          <w:u w:val="single"/>
        </w:rPr>
      </w:pPr>
      <w:r w:rsidRPr="00CE7795">
        <w:rPr>
          <w:b/>
          <w:bCs/>
          <w:sz w:val="24"/>
          <w:szCs w:val="24"/>
          <w:u w:val="single"/>
        </w:rPr>
        <w:t>4 конкурс «Собери бабочек»</w:t>
      </w:r>
    </w:p>
    <w:p w:rsidR="00E50A0B" w:rsidRDefault="00E50A0B" w:rsidP="002A54B0">
      <w:pPr>
        <w:rPr>
          <w:sz w:val="24"/>
          <w:szCs w:val="24"/>
        </w:rPr>
      </w:pPr>
      <w:r>
        <w:rPr>
          <w:sz w:val="24"/>
          <w:szCs w:val="24"/>
        </w:rPr>
        <w:t>Каждой команде нужно собрать 2 комплекта бабочек (6 комплектов бабочек разбросаны по всему залу). 1 комплект – начиная с самой большой, 2-й комплект – с самой маленькой бабочки.</w:t>
      </w:r>
    </w:p>
    <w:p w:rsidR="00E50A0B" w:rsidRDefault="00E50A0B" w:rsidP="002A54B0">
      <w:pPr>
        <w:rPr>
          <w:sz w:val="24"/>
          <w:szCs w:val="24"/>
        </w:rPr>
      </w:pPr>
      <w:r w:rsidRPr="008F5BF7">
        <w:rPr>
          <w:sz w:val="24"/>
          <w:szCs w:val="24"/>
        </w:rPr>
        <w:pict>
          <v:shape id="_x0000_i1026" type="#_x0000_t75" style="width:153.75pt;height:115.5pt">
            <v:imagedata r:id="rId6" o:title=""/>
          </v:shape>
        </w:pict>
      </w:r>
    </w:p>
    <w:p w:rsidR="00E50A0B" w:rsidRPr="00CE7795" w:rsidRDefault="00E50A0B" w:rsidP="002A54B0">
      <w:pPr>
        <w:rPr>
          <w:b/>
          <w:bCs/>
          <w:sz w:val="24"/>
          <w:szCs w:val="24"/>
          <w:u w:val="single"/>
        </w:rPr>
      </w:pPr>
      <w:r w:rsidRPr="00CE7795">
        <w:rPr>
          <w:b/>
          <w:bCs/>
          <w:sz w:val="24"/>
          <w:szCs w:val="24"/>
          <w:u w:val="single"/>
        </w:rPr>
        <w:t xml:space="preserve">5 конкурс «Самый меткий» </w:t>
      </w:r>
      <w:r>
        <w:rPr>
          <w:b/>
          <w:bCs/>
          <w:sz w:val="24"/>
          <w:szCs w:val="24"/>
          <w:u w:val="single"/>
        </w:rPr>
        <w:t>(конкурс для болельщиков)</w:t>
      </w:r>
    </w:p>
    <w:p w:rsidR="00E50A0B" w:rsidRDefault="00E50A0B" w:rsidP="002A54B0">
      <w:pPr>
        <w:rPr>
          <w:sz w:val="24"/>
          <w:szCs w:val="24"/>
        </w:rPr>
      </w:pPr>
      <w:r>
        <w:rPr>
          <w:sz w:val="24"/>
          <w:szCs w:val="24"/>
        </w:rPr>
        <w:t>Болельщики от каждой команды по очереди забрасывают теннисные шарики в цветные кулечки, прикрепленные к драповой полоске.</w:t>
      </w:r>
    </w:p>
    <w:p w:rsidR="00E50A0B" w:rsidRPr="00CE7795" w:rsidRDefault="00E50A0B" w:rsidP="002A54B0">
      <w:pPr>
        <w:rPr>
          <w:b/>
          <w:bCs/>
          <w:sz w:val="24"/>
          <w:szCs w:val="24"/>
          <w:u w:val="single"/>
        </w:rPr>
      </w:pPr>
      <w:r w:rsidRPr="00CE7795">
        <w:rPr>
          <w:b/>
          <w:bCs/>
          <w:sz w:val="24"/>
          <w:szCs w:val="24"/>
          <w:u w:val="single"/>
        </w:rPr>
        <w:t>6 конкурс «Серсо»</w:t>
      </w:r>
    </w:p>
    <w:p w:rsidR="00E50A0B" w:rsidRDefault="00E50A0B" w:rsidP="002A54B0">
      <w:pPr>
        <w:rPr>
          <w:sz w:val="24"/>
          <w:szCs w:val="24"/>
        </w:rPr>
      </w:pPr>
      <w:r>
        <w:rPr>
          <w:sz w:val="24"/>
          <w:szCs w:val="24"/>
        </w:rPr>
        <w:t>Семьи соревнуются по очереди. Каждой семье дается 30 сек. За это время каждый член семьи должен забросит свой шарик в стаканчик. Максимальное количество баллов – 3.</w:t>
      </w:r>
    </w:p>
    <w:p w:rsidR="00E50A0B" w:rsidRPr="00CE7795" w:rsidRDefault="00E50A0B" w:rsidP="002A54B0">
      <w:pPr>
        <w:rPr>
          <w:b/>
          <w:bCs/>
          <w:i/>
          <w:iCs/>
          <w:sz w:val="24"/>
          <w:szCs w:val="24"/>
        </w:rPr>
      </w:pPr>
      <w:r w:rsidRPr="00CE7795">
        <w:rPr>
          <w:b/>
          <w:bCs/>
          <w:i/>
          <w:iCs/>
          <w:sz w:val="24"/>
          <w:szCs w:val="24"/>
        </w:rPr>
        <w:t>Музыкальная пауза.</w:t>
      </w:r>
      <w:r>
        <w:rPr>
          <w:b/>
          <w:bCs/>
          <w:i/>
          <w:iCs/>
          <w:sz w:val="24"/>
          <w:szCs w:val="24"/>
        </w:rPr>
        <w:t xml:space="preserve"> </w:t>
      </w:r>
      <w:r w:rsidRPr="00CE7795">
        <w:rPr>
          <w:b/>
          <w:bCs/>
          <w:i/>
          <w:iCs/>
          <w:sz w:val="24"/>
          <w:szCs w:val="24"/>
        </w:rPr>
        <w:t>Дети поют песню «Мир похож на цветной луг».</w:t>
      </w:r>
    </w:p>
    <w:p w:rsidR="00E50A0B" w:rsidRPr="00CE7795" w:rsidRDefault="00E50A0B" w:rsidP="002A54B0">
      <w:pPr>
        <w:rPr>
          <w:b/>
          <w:bCs/>
          <w:sz w:val="24"/>
          <w:szCs w:val="24"/>
          <w:u w:val="single"/>
        </w:rPr>
      </w:pPr>
      <w:r w:rsidRPr="00CE7795">
        <w:rPr>
          <w:b/>
          <w:bCs/>
          <w:sz w:val="24"/>
          <w:szCs w:val="24"/>
          <w:u w:val="single"/>
        </w:rPr>
        <w:t>7 конкурс «Переправа»</w:t>
      </w:r>
    </w:p>
    <w:p w:rsidR="00E50A0B" w:rsidRDefault="00E50A0B" w:rsidP="002A54B0">
      <w:pPr>
        <w:rPr>
          <w:sz w:val="24"/>
          <w:szCs w:val="24"/>
        </w:rPr>
      </w:pPr>
      <w:r>
        <w:rPr>
          <w:sz w:val="24"/>
          <w:szCs w:val="24"/>
        </w:rPr>
        <w:t>Все семьи одновременно переправляются на тот берег и обратно по «кочкам» (по 4 на каждую семью).</w:t>
      </w:r>
    </w:p>
    <w:p w:rsidR="00E50A0B" w:rsidRPr="00CE7795" w:rsidRDefault="00E50A0B" w:rsidP="002A54B0">
      <w:pPr>
        <w:rPr>
          <w:b/>
          <w:bCs/>
          <w:sz w:val="24"/>
          <w:szCs w:val="24"/>
          <w:u w:val="single"/>
        </w:rPr>
      </w:pPr>
      <w:r w:rsidRPr="00CE7795">
        <w:rPr>
          <w:b/>
          <w:bCs/>
          <w:sz w:val="24"/>
          <w:szCs w:val="24"/>
          <w:u w:val="single"/>
        </w:rPr>
        <w:t>8 конкурс «Самый внимательный»</w:t>
      </w:r>
    </w:p>
    <w:p w:rsidR="00E50A0B" w:rsidRDefault="00E50A0B" w:rsidP="002A54B0">
      <w:pPr>
        <w:rPr>
          <w:sz w:val="24"/>
          <w:szCs w:val="24"/>
        </w:rPr>
      </w:pPr>
      <w:r>
        <w:rPr>
          <w:sz w:val="24"/>
          <w:szCs w:val="24"/>
        </w:rPr>
        <w:t>(Игра на приз с цифрой 3) – играют все 3 семьи.</w:t>
      </w:r>
    </w:p>
    <w:p w:rsidR="00E50A0B" w:rsidRDefault="00E50A0B" w:rsidP="002A54B0">
      <w:pPr>
        <w:rPr>
          <w:b/>
          <w:bCs/>
          <w:sz w:val="24"/>
          <w:szCs w:val="24"/>
          <w:u w:val="single"/>
        </w:rPr>
      </w:pPr>
      <w:r w:rsidRPr="00CE7795">
        <w:rPr>
          <w:b/>
          <w:bCs/>
          <w:sz w:val="24"/>
          <w:szCs w:val="24"/>
          <w:u w:val="single"/>
        </w:rPr>
        <w:t>9 конкурс «Найди своего ребенка» - играют мамы.</w:t>
      </w:r>
    </w:p>
    <w:p w:rsidR="00E50A0B" w:rsidRPr="00CE7795" w:rsidRDefault="00E50A0B" w:rsidP="002A54B0">
      <w:pPr>
        <w:rPr>
          <w:sz w:val="24"/>
          <w:szCs w:val="24"/>
        </w:rPr>
      </w:pPr>
      <w:r w:rsidRPr="00CE7795">
        <w:rPr>
          <w:sz w:val="24"/>
          <w:szCs w:val="24"/>
        </w:rPr>
        <w:t>Мамам</w:t>
      </w:r>
      <w:r>
        <w:rPr>
          <w:sz w:val="24"/>
          <w:szCs w:val="24"/>
        </w:rPr>
        <w:t xml:space="preserve"> по очереди завязывают глаза, надевают на руки объемные перчатки и они под музыку ищут своего ребенка).</w:t>
      </w:r>
    </w:p>
    <w:p w:rsidR="00E50A0B" w:rsidRPr="00C9144E" w:rsidRDefault="00E50A0B" w:rsidP="002A54B0">
      <w:pPr>
        <w:rPr>
          <w:b/>
          <w:bCs/>
          <w:sz w:val="24"/>
          <w:szCs w:val="24"/>
          <w:u w:val="single"/>
        </w:rPr>
      </w:pPr>
      <w:r w:rsidRPr="00C9144E">
        <w:rPr>
          <w:b/>
          <w:bCs/>
          <w:sz w:val="24"/>
          <w:szCs w:val="24"/>
          <w:u w:val="single"/>
        </w:rPr>
        <w:t>10 конкурс «Доставь мячики 3-мя способами».</w:t>
      </w:r>
    </w:p>
    <w:p w:rsidR="00E50A0B" w:rsidRDefault="00E50A0B" w:rsidP="002A54B0">
      <w:pPr>
        <w:rPr>
          <w:sz w:val="24"/>
          <w:szCs w:val="24"/>
        </w:rPr>
      </w:pPr>
      <w:r>
        <w:rPr>
          <w:sz w:val="24"/>
          <w:szCs w:val="24"/>
        </w:rPr>
        <w:t>(Дети прыгают, мамы идут на четвереньках по «паучьи», папы ползут по «пластунски»).</w:t>
      </w:r>
    </w:p>
    <w:p w:rsidR="00E50A0B" w:rsidRPr="00C9144E" w:rsidRDefault="00E50A0B" w:rsidP="002A54B0">
      <w:pPr>
        <w:rPr>
          <w:b/>
          <w:bCs/>
          <w:sz w:val="24"/>
          <w:szCs w:val="24"/>
          <w:u w:val="single"/>
        </w:rPr>
      </w:pPr>
      <w:r w:rsidRPr="00C9144E">
        <w:rPr>
          <w:b/>
          <w:bCs/>
          <w:sz w:val="24"/>
          <w:szCs w:val="24"/>
          <w:u w:val="single"/>
        </w:rPr>
        <w:t>11 конкурс «Воздушный шарик»</w:t>
      </w:r>
    </w:p>
    <w:p w:rsidR="00E50A0B" w:rsidRDefault="00E50A0B" w:rsidP="002A54B0">
      <w:pPr>
        <w:rPr>
          <w:sz w:val="24"/>
          <w:szCs w:val="24"/>
        </w:rPr>
      </w:pPr>
      <w:r>
        <w:rPr>
          <w:sz w:val="24"/>
          <w:szCs w:val="24"/>
        </w:rPr>
        <w:t>(Прогони воздушный шарик до стойки и обратно)</w:t>
      </w:r>
    </w:p>
    <w:p w:rsidR="00E50A0B" w:rsidRDefault="00E50A0B" w:rsidP="002A54B0">
      <w:pPr>
        <w:rPr>
          <w:sz w:val="24"/>
          <w:szCs w:val="24"/>
        </w:rPr>
      </w:pPr>
      <w:r w:rsidRPr="00994B9D">
        <w:rPr>
          <w:b/>
          <w:bCs/>
          <w:i/>
          <w:iCs/>
          <w:sz w:val="24"/>
          <w:szCs w:val="24"/>
        </w:rPr>
        <w:t>Подведение итогов. Слово жюри. Награждение команд.</w:t>
      </w:r>
      <w:r w:rsidRPr="00994B9D">
        <w:rPr>
          <w:b/>
          <w:bCs/>
          <w:i/>
          <w:iCs/>
          <w:sz w:val="24"/>
          <w:szCs w:val="24"/>
        </w:rPr>
        <w:br/>
        <w:t>Дети участники награждаются медалями, папы кубками, а мамы грамотами</w:t>
      </w:r>
      <w:r>
        <w:rPr>
          <w:sz w:val="24"/>
          <w:szCs w:val="24"/>
        </w:rPr>
        <w:t>.</w:t>
      </w:r>
    </w:p>
    <w:p w:rsidR="00E50A0B" w:rsidRPr="002A54B0" w:rsidRDefault="00E50A0B" w:rsidP="002A54B0">
      <w:pPr>
        <w:rPr>
          <w:sz w:val="24"/>
          <w:szCs w:val="24"/>
        </w:rPr>
      </w:pPr>
      <w:r w:rsidRPr="008F5BF7">
        <w:rPr>
          <w:sz w:val="24"/>
          <w:szCs w:val="24"/>
        </w:rPr>
        <w:pict>
          <v:shape id="_x0000_i1027" type="#_x0000_t75" style="width:153.75pt;height:115.5pt">
            <v:imagedata r:id="rId7" o:title=""/>
          </v:shape>
        </w:pict>
      </w:r>
    </w:p>
    <w:sectPr w:rsidR="00E50A0B" w:rsidRPr="002A54B0" w:rsidSect="007E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12C5"/>
    <w:multiLevelType w:val="hybridMultilevel"/>
    <w:tmpl w:val="02D28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42AD"/>
    <w:multiLevelType w:val="hybridMultilevel"/>
    <w:tmpl w:val="9FEC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C008A"/>
    <w:multiLevelType w:val="hybridMultilevel"/>
    <w:tmpl w:val="A350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26E"/>
    <w:rsid w:val="00141496"/>
    <w:rsid w:val="0015126E"/>
    <w:rsid w:val="001B05BF"/>
    <w:rsid w:val="002652B2"/>
    <w:rsid w:val="002A54B0"/>
    <w:rsid w:val="00416F85"/>
    <w:rsid w:val="00475F58"/>
    <w:rsid w:val="005B1747"/>
    <w:rsid w:val="007E25F5"/>
    <w:rsid w:val="008F5BF7"/>
    <w:rsid w:val="0093603D"/>
    <w:rsid w:val="00940AD1"/>
    <w:rsid w:val="00994B9D"/>
    <w:rsid w:val="009F6338"/>
    <w:rsid w:val="00A606D4"/>
    <w:rsid w:val="00A81223"/>
    <w:rsid w:val="00AF38F0"/>
    <w:rsid w:val="00B008BE"/>
    <w:rsid w:val="00B91A9A"/>
    <w:rsid w:val="00BB5AF9"/>
    <w:rsid w:val="00BC7AB1"/>
    <w:rsid w:val="00BF5160"/>
    <w:rsid w:val="00C9144E"/>
    <w:rsid w:val="00CC0ED6"/>
    <w:rsid w:val="00CE7795"/>
    <w:rsid w:val="00D3726E"/>
    <w:rsid w:val="00E2405A"/>
    <w:rsid w:val="00E325C3"/>
    <w:rsid w:val="00E50A0B"/>
    <w:rsid w:val="00F4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8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721</Words>
  <Characters>4116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спортивного праздника</dc:title>
  <dc:subject/>
  <dc:creator>Premium</dc:creator>
  <cp:keywords/>
  <dc:description/>
  <cp:lastModifiedBy>.</cp:lastModifiedBy>
  <cp:revision>3</cp:revision>
  <dcterms:created xsi:type="dcterms:W3CDTF">2014-01-04T13:27:00Z</dcterms:created>
  <dcterms:modified xsi:type="dcterms:W3CDTF">2014-01-04T13:40:00Z</dcterms:modified>
</cp:coreProperties>
</file>