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Default="003A7194" w:rsidP="001F66D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66DD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  <w:r w:rsidRPr="00F57B55">
        <w:rPr>
          <w:rFonts w:ascii="Times New Roman" w:hAnsi="Times New Roman"/>
          <w:sz w:val="28"/>
          <w:szCs w:val="28"/>
        </w:rPr>
        <w:t xml:space="preserve"> </w:t>
      </w:r>
    </w:p>
    <w:p w:rsidR="003A7194" w:rsidRPr="000C58EF" w:rsidRDefault="003A7194" w:rsidP="001F66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58EF">
        <w:rPr>
          <w:rFonts w:ascii="Times New Roman" w:hAnsi="Times New Roman"/>
          <w:b/>
          <w:sz w:val="28"/>
          <w:szCs w:val="28"/>
        </w:rPr>
        <w:t>в образовательной области «Физическая культура»</w:t>
      </w:r>
    </w:p>
    <w:p w:rsidR="003A7194" w:rsidRPr="000C58EF" w:rsidRDefault="003A7194" w:rsidP="001F66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58EF">
        <w:rPr>
          <w:rFonts w:ascii="Times New Roman" w:hAnsi="Times New Roman"/>
          <w:b/>
          <w:sz w:val="28"/>
          <w:szCs w:val="28"/>
        </w:rPr>
        <w:t xml:space="preserve"> «Солнечные лучики»</w:t>
      </w:r>
    </w:p>
    <w:p w:rsidR="003A7194" w:rsidRPr="000C58EF" w:rsidRDefault="003A7194" w:rsidP="001F66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58EF">
        <w:rPr>
          <w:rFonts w:ascii="Times New Roman" w:hAnsi="Times New Roman"/>
          <w:b/>
          <w:sz w:val="28"/>
          <w:szCs w:val="28"/>
        </w:rPr>
        <w:t>Вторая младшая группа</w:t>
      </w: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Default="003A7194" w:rsidP="001F6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7194" w:rsidRPr="001F66DD" w:rsidRDefault="003A7194" w:rsidP="001F66D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66DD">
        <w:rPr>
          <w:rFonts w:ascii="Times New Roman" w:hAnsi="Times New Roman"/>
          <w:sz w:val="28"/>
          <w:szCs w:val="28"/>
        </w:rPr>
        <w:t xml:space="preserve">г. о. Самара, </w:t>
      </w:r>
      <w:smartTag w:uri="urn:schemas-microsoft-com:office:smarttags" w:element="metricconverter">
        <w:smartTagPr>
          <w:attr w:name="ProductID" w:val="2013 г"/>
        </w:smartTagPr>
        <w:r w:rsidRPr="001F66DD">
          <w:rPr>
            <w:rFonts w:ascii="Times New Roman" w:hAnsi="Times New Roman"/>
            <w:sz w:val="28"/>
            <w:szCs w:val="28"/>
          </w:rPr>
          <w:t>2013 г</w:t>
        </w:r>
      </w:smartTag>
      <w:r w:rsidRPr="001F66DD">
        <w:rPr>
          <w:rFonts w:ascii="Times New Roman" w:hAnsi="Times New Roman"/>
          <w:sz w:val="28"/>
          <w:szCs w:val="28"/>
        </w:rPr>
        <w:t>.</w:t>
      </w:r>
    </w:p>
    <w:p w:rsidR="003A7194" w:rsidRPr="001F66DD" w:rsidRDefault="003A7194" w:rsidP="001F66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66DD">
        <w:rPr>
          <w:rFonts w:ascii="Times New Roman" w:hAnsi="Times New Roman"/>
          <w:b/>
          <w:sz w:val="28"/>
          <w:szCs w:val="28"/>
        </w:rPr>
        <w:t>«Солнечные лучики»</w:t>
      </w: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6DD">
        <w:rPr>
          <w:rFonts w:ascii="Times New Roman" w:hAnsi="Times New Roman"/>
          <w:b/>
          <w:sz w:val="28"/>
          <w:szCs w:val="28"/>
        </w:rPr>
        <w:t>Цель:</w:t>
      </w:r>
      <w:r w:rsidRPr="00F57B55">
        <w:rPr>
          <w:rFonts w:ascii="Times New Roman" w:hAnsi="Times New Roman"/>
          <w:sz w:val="28"/>
          <w:szCs w:val="28"/>
        </w:rPr>
        <w:t xml:space="preserve"> Закреплять умения правильно выполнять задания, быть внимательными при выполнении движений.</w:t>
      </w:r>
    </w:p>
    <w:p w:rsidR="003A7194" w:rsidRPr="00A47DA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DA4">
        <w:rPr>
          <w:rFonts w:ascii="Times New Roman" w:hAnsi="Times New Roman"/>
          <w:b/>
          <w:sz w:val="28"/>
          <w:szCs w:val="28"/>
        </w:rPr>
        <w:t>Программное содержание.</w:t>
      </w:r>
    </w:p>
    <w:p w:rsidR="003A7194" w:rsidRPr="00A47DA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DA4">
        <w:rPr>
          <w:rFonts w:ascii="Times New Roman" w:hAnsi="Times New Roman"/>
          <w:b/>
          <w:sz w:val="28"/>
          <w:szCs w:val="28"/>
        </w:rPr>
        <w:t xml:space="preserve">Образовательная область Физическая культура: </w:t>
      </w:r>
    </w:p>
    <w:p w:rsidR="003A7194" w:rsidRPr="00F57B55" w:rsidRDefault="003A7194" w:rsidP="00A47DA4">
      <w:pPr>
        <w:numPr>
          <w:ilvl w:val="0"/>
          <w:numId w:val="8"/>
        </w:numPr>
        <w:tabs>
          <w:tab w:val="clear" w:pos="2807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7B55">
        <w:rPr>
          <w:rFonts w:ascii="Times New Roman" w:hAnsi="Times New Roman"/>
          <w:sz w:val="28"/>
          <w:szCs w:val="28"/>
        </w:rPr>
        <w:t>Развитие и обогащение двигательного опыта детей (овладение основными движениями)</w:t>
      </w: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55">
        <w:rPr>
          <w:rFonts w:ascii="Times New Roman" w:hAnsi="Times New Roman"/>
          <w:sz w:val="28"/>
          <w:szCs w:val="28"/>
        </w:rPr>
        <w:t xml:space="preserve">Образовательные задачи: </w:t>
      </w:r>
    </w:p>
    <w:p w:rsidR="003A7194" w:rsidRDefault="003A7194" w:rsidP="00A47DA4">
      <w:pPr>
        <w:numPr>
          <w:ilvl w:val="0"/>
          <w:numId w:val="8"/>
        </w:numPr>
        <w:tabs>
          <w:tab w:val="clear" w:pos="2807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47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пражнять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бросании мяча вверх и вперед</w:t>
      </w:r>
    </w:p>
    <w:p w:rsidR="003A7194" w:rsidRDefault="003A7194" w:rsidP="00A47DA4">
      <w:pPr>
        <w:numPr>
          <w:ilvl w:val="0"/>
          <w:numId w:val="8"/>
        </w:numPr>
        <w:tabs>
          <w:tab w:val="clear" w:pos="2807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47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овершенствовать ходьбу по наклонной доске</w:t>
      </w:r>
    </w:p>
    <w:p w:rsidR="003A7194" w:rsidRPr="00A47DA4" w:rsidRDefault="003A7194" w:rsidP="00A47DA4">
      <w:pPr>
        <w:numPr>
          <w:ilvl w:val="0"/>
          <w:numId w:val="8"/>
        </w:numPr>
        <w:tabs>
          <w:tab w:val="clear" w:pos="2807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47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пособство</w:t>
      </w:r>
      <w:r w:rsidRPr="00A47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вать развитию чувства равновесия, ловкости и смелости.</w:t>
      </w:r>
    </w:p>
    <w:p w:rsidR="003A7194" w:rsidRPr="00A47DA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DA4">
        <w:rPr>
          <w:rFonts w:ascii="Times New Roman" w:hAnsi="Times New Roman"/>
          <w:b/>
          <w:sz w:val="28"/>
          <w:szCs w:val="28"/>
        </w:rPr>
        <w:t xml:space="preserve">Здоровье: </w:t>
      </w:r>
    </w:p>
    <w:p w:rsidR="003A7194" w:rsidRPr="00F57B55" w:rsidRDefault="003A7194" w:rsidP="00CD13EF">
      <w:pPr>
        <w:numPr>
          <w:ilvl w:val="0"/>
          <w:numId w:val="9"/>
        </w:numPr>
        <w:tabs>
          <w:tab w:val="clear" w:pos="317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7B55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3A7194" w:rsidRPr="00CD13EF" w:rsidRDefault="003A7194" w:rsidP="00CD13EF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13EF">
        <w:rPr>
          <w:rFonts w:ascii="Times New Roman" w:hAnsi="Times New Roman"/>
          <w:b/>
          <w:sz w:val="28"/>
          <w:szCs w:val="28"/>
        </w:rPr>
        <w:t xml:space="preserve">Оздоровительные задачи: </w:t>
      </w:r>
    </w:p>
    <w:p w:rsidR="003A7194" w:rsidRDefault="003A7194" w:rsidP="00CD13EF">
      <w:pPr>
        <w:numPr>
          <w:ilvl w:val="0"/>
          <w:numId w:val="9"/>
        </w:numPr>
        <w:tabs>
          <w:tab w:val="clear" w:pos="317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7B55">
        <w:rPr>
          <w:rFonts w:ascii="Times New Roman" w:hAnsi="Times New Roman"/>
          <w:sz w:val="28"/>
          <w:szCs w:val="28"/>
        </w:rPr>
        <w:t>Формирование правильной осанки.</w:t>
      </w:r>
    </w:p>
    <w:p w:rsidR="003A7194" w:rsidRPr="00CD13EF" w:rsidRDefault="003A7194" w:rsidP="00CD13EF">
      <w:pPr>
        <w:numPr>
          <w:ilvl w:val="0"/>
          <w:numId w:val="9"/>
        </w:numPr>
        <w:tabs>
          <w:tab w:val="clear" w:pos="317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CD1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ункциональное совершенствование и повышение работоспособности организма ребенка</w:t>
      </w:r>
    </w:p>
    <w:p w:rsidR="003A7194" w:rsidRPr="00CD13EF" w:rsidRDefault="003A7194" w:rsidP="00CD13EF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13EF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</w:p>
    <w:p w:rsidR="003A7194" w:rsidRDefault="003A7194" w:rsidP="00CD13EF">
      <w:pPr>
        <w:numPr>
          <w:ilvl w:val="0"/>
          <w:numId w:val="9"/>
        </w:numPr>
        <w:tabs>
          <w:tab w:val="clear" w:pos="317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7B55">
        <w:rPr>
          <w:rFonts w:ascii="Times New Roman" w:hAnsi="Times New Roman"/>
          <w:sz w:val="28"/>
          <w:szCs w:val="28"/>
        </w:rPr>
        <w:t>оспитыва</w:t>
      </w:r>
      <w:r>
        <w:rPr>
          <w:rFonts w:ascii="Times New Roman" w:hAnsi="Times New Roman"/>
          <w:sz w:val="28"/>
          <w:szCs w:val="28"/>
        </w:rPr>
        <w:t>ть взаимопомощь, взаимовыручку.</w:t>
      </w:r>
    </w:p>
    <w:p w:rsidR="003A7194" w:rsidRPr="00F57B55" w:rsidRDefault="003A7194" w:rsidP="00CD13EF">
      <w:pPr>
        <w:numPr>
          <w:ilvl w:val="0"/>
          <w:numId w:val="9"/>
        </w:numPr>
        <w:tabs>
          <w:tab w:val="clear" w:pos="317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не торопиться, не обгонять друг друга, соблюдать порядок  следования друг за другом.</w:t>
      </w:r>
    </w:p>
    <w:p w:rsidR="003A7194" w:rsidRPr="00CD13EF" w:rsidRDefault="003A7194" w:rsidP="00CD13EF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 w:rsidRPr="00CD13EF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3A7194" w:rsidRDefault="003A7194" w:rsidP="00CD13EF">
      <w:pPr>
        <w:numPr>
          <w:ilvl w:val="0"/>
          <w:numId w:val="9"/>
        </w:numPr>
        <w:tabs>
          <w:tab w:val="clear" w:pos="317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57B55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 xml:space="preserve">двигательную </w:t>
      </w:r>
      <w:r w:rsidRPr="00F57B55">
        <w:rPr>
          <w:rFonts w:ascii="Times New Roman" w:hAnsi="Times New Roman"/>
          <w:sz w:val="28"/>
          <w:szCs w:val="28"/>
        </w:rPr>
        <w:t xml:space="preserve">память, мышление. </w:t>
      </w:r>
    </w:p>
    <w:p w:rsidR="003A7194" w:rsidRPr="00F57B55" w:rsidRDefault="003A7194" w:rsidP="00CD13EF">
      <w:pPr>
        <w:numPr>
          <w:ilvl w:val="0"/>
          <w:numId w:val="9"/>
        </w:numPr>
        <w:tabs>
          <w:tab w:val="clear" w:pos="3178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к овладению любыми движениями</w:t>
      </w: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3EF">
        <w:rPr>
          <w:rFonts w:ascii="Times New Roman" w:hAnsi="Times New Roman"/>
          <w:b/>
          <w:sz w:val="28"/>
          <w:szCs w:val="28"/>
        </w:rPr>
        <w:t>Оборудование:</w:t>
      </w:r>
      <w:r w:rsidRPr="00CD13EF">
        <w:rPr>
          <w:rFonts w:ascii="Times New Roman" w:hAnsi="Times New Roman"/>
          <w:sz w:val="28"/>
          <w:szCs w:val="28"/>
        </w:rPr>
        <w:t xml:space="preserve"> Гимнастическая скамейка, </w:t>
      </w:r>
      <w:r w:rsidRPr="00CD1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лента, две стойки, желтые ленточки и обручи на каждого ребенка.</w:t>
      </w: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3EF">
        <w:rPr>
          <w:rFonts w:ascii="Times New Roman" w:hAnsi="Times New Roman"/>
          <w:b/>
          <w:sz w:val="28"/>
          <w:szCs w:val="28"/>
        </w:rPr>
        <w:t>Место проведения</w:t>
      </w:r>
      <w:r w:rsidRPr="00CD13EF">
        <w:rPr>
          <w:rFonts w:ascii="Times New Roman" w:hAnsi="Times New Roman"/>
          <w:sz w:val="28"/>
          <w:szCs w:val="28"/>
        </w:rPr>
        <w:t>: спортивный зал.</w:t>
      </w: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194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EB0">
        <w:rPr>
          <w:rFonts w:ascii="Times New Roman" w:hAnsi="Times New Roman"/>
          <w:b/>
          <w:sz w:val="28"/>
          <w:szCs w:val="28"/>
        </w:rPr>
        <w:t>Организация детей:</w:t>
      </w:r>
    </w:p>
    <w:p w:rsidR="003A7194" w:rsidRPr="004D6EB0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</w:r>
      <w:r w:rsidRPr="007B67B0">
        <w:rPr>
          <w:rFonts w:ascii="Times New Roman" w:hAnsi="Times New Roman"/>
          <w:b/>
          <w:sz w:val="28"/>
          <w:szCs w:val="28"/>
        </w:rPr>
        <w:pict>
          <v:group id="_x0000_s1026" editas="canvas" style="width:459pt;height:279pt;mso-position-horizontal-relative:char;mso-position-vertical-relative:line" coordorigin="2281,149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498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1777;width:6635;height:3762"/>
            <v:rect id="_x0000_s1029" style="position:absolute;left:3629;top:2093;width:4094;height:557">
              <v:textbox>
                <w:txbxContent>
                  <w:p w:rsidR="003A7194" w:rsidRPr="004D6EB0" w:rsidRDefault="003A7194" w:rsidP="004D6EB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D6EB0">
                      <w:rPr>
                        <w:rFonts w:ascii="Times New Roman" w:hAnsi="Times New Roman"/>
                        <w:sz w:val="24"/>
                        <w:szCs w:val="24"/>
                      </w:rPr>
                      <w:t>Гимнастическая скамья</w:t>
                    </w:r>
                  </w:p>
                </w:txbxContent>
              </v:textbox>
            </v:rect>
            <v:oval id="_x0000_s1030" style="position:absolute;left:2705;top:4285;width:423;height:418"/>
            <v:oval id="_x0000_s1031" style="position:absolute;left:2705;top:3031;width:421;height:418"/>
            <v:oval id="_x0000_s1032" style="position:absolute;left:2705;top:3728;width:423;height:418"/>
            <v:oval id="_x0000_s1033" style="position:absolute;left:2705;top:2473;width:421;height:419"/>
            <v:line id="_x0000_s1034" style="position:absolute" from="3128,2334" to="3552,2334">
              <v:stroke endarrow="block"/>
            </v:line>
            <v:line id="_x0000_s1035" style="position:absolute" from="7928,2334" to="8352,2334">
              <v:stroke endarrow="block"/>
            </v:line>
            <v:oval id="_x0000_s1036" style="position:absolute;left:8352;top:2892;width:422;height:418"/>
            <v:oval id="_x0000_s1037" style="position:absolute;left:8352;top:3449;width:422;height:418"/>
            <v:oval id="_x0000_s1038" style="position:absolute;left:8352;top:4006;width:422;height:418"/>
            <v:oval id="_x0000_s1039" style="position:absolute;left:8352;top:4564;width:422;height:418"/>
            <v:rect id="_x0000_s1040" style="position:absolute;left:6234;top:3031;width:282;height:1812">
              <v:textbox>
                <w:txbxContent>
                  <w:p w:rsidR="003A7194" w:rsidRPr="004D6EB0" w:rsidRDefault="003A719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D6EB0">
                      <w:rPr>
                        <w:rFonts w:ascii="Times New Roman" w:hAnsi="Times New Roman"/>
                        <w:sz w:val="24"/>
                        <w:szCs w:val="24"/>
                      </w:rPr>
                      <w:t>лента</w:t>
                    </w:r>
                  </w:p>
                </w:txbxContent>
              </v:textbox>
            </v:rect>
            <v:line id="_x0000_s1041" style="position:absolute;flip:x" from="7363,3170" to="7928,3170">
              <v:stroke endarrow="block"/>
            </v:line>
            <v:line id="_x0000_s1042" style="position:absolute;flip:x" from="7372,3632" to="7937,3632">
              <v:stroke endarrow="block"/>
            </v:line>
            <v:line id="_x0000_s1043" style="position:absolute;flip:x" from="7372,4190" to="7937,4190">
              <v:stroke endarrow="block"/>
            </v:line>
            <v:line id="_x0000_s1044" style="position:absolute;flip:x" from="7513,4747" to="8078,4747">
              <v:stroke endarrow="block"/>
            </v:line>
            <v:oval id="_x0000_s1045" style="position:absolute;left:3975;top:2892;width:424;height:418">
              <v:textbox>
                <w:txbxContent>
                  <w:p w:rsidR="003A7194" w:rsidRPr="004D6EB0" w:rsidRDefault="003A719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D6EB0">
                      <w:rPr>
                        <w:rFonts w:ascii="Times New Roman" w:hAnsi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oval>
            <w10:anchorlock/>
          </v:group>
        </w:pict>
      </w:r>
    </w:p>
    <w:p w:rsidR="003A7194" w:rsidRPr="00CD13EF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F57B55" w:rsidRDefault="003A7194" w:rsidP="00A47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94" w:rsidRPr="00CD13EF" w:rsidRDefault="003A7194" w:rsidP="00CD13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D13EF">
        <w:rPr>
          <w:rFonts w:ascii="Times New Roman" w:hAnsi="Times New Roman"/>
          <w:b/>
          <w:sz w:val="28"/>
          <w:szCs w:val="28"/>
        </w:rPr>
        <w:t>Ход НОД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0"/>
        <w:gridCol w:w="2549"/>
        <w:gridCol w:w="1734"/>
        <w:gridCol w:w="1018"/>
        <w:gridCol w:w="1155"/>
        <w:gridCol w:w="2634"/>
      </w:tblGrid>
      <w:tr w:rsidR="003A7194" w:rsidRPr="008226DF" w:rsidTr="008226DF">
        <w:tc>
          <w:tcPr>
            <w:tcW w:w="136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2680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Содержание упр.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Темп 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Дозир.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Дых.</w:t>
            </w:r>
          </w:p>
        </w:tc>
        <w:tc>
          <w:tcPr>
            <w:tcW w:w="2957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A7194" w:rsidRPr="008226DF" w:rsidTr="008226DF">
        <w:tc>
          <w:tcPr>
            <w:tcW w:w="0" w:type="auto"/>
            <w:vMerge w:val="restart"/>
          </w:tcPr>
          <w:p w:rsidR="003A7194" w:rsidRPr="008226DF" w:rsidRDefault="003A7194" w:rsidP="004D73B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1 Вводная</w:t>
            </w:r>
          </w:p>
        </w:tc>
        <w:tc>
          <w:tcPr>
            <w:tcW w:w="2680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Ходьба обычная за воспитателем 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Сред.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6сек.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Произ.</w:t>
            </w:r>
          </w:p>
        </w:tc>
        <w:tc>
          <w:tcPr>
            <w:tcW w:w="2957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Повернулись, как солдатики в обход по площадке шагом марш.</w:t>
            </w:r>
          </w:p>
        </w:tc>
      </w:tr>
      <w:tr w:rsidR="003A7194" w:rsidRPr="008226DF" w:rsidTr="008226DF">
        <w:tc>
          <w:tcPr>
            <w:tcW w:w="0" w:type="auto"/>
            <w:vMerge/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Ходьба на носках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Сред.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6сек.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Произ.</w:t>
            </w:r>
          </w:p>
        </w:tc>
        <w:tc>
          <w:tcPr>
            <w:tcW w:w="2957" w:type="dxa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Руки подняли вверх, как мышки на носках  ладошки смотрят друг на друга. Молодцы. 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194" w:rsidRPr="008226DF" w:rsidTr="008226DF">
        <w:tc>
          <w:tcPr>
            <w:tcW w:w="0" w:type="auto"/>
            <w:vMerge/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Ходьба обычная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Сред.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6сек.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Произ.</w:t>
            </w:r>
          </w:p>
        </w:tc>
        <w:tc>
          <w:tcPr>
            <w:tcW w:w="2957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Обычной ходьбой шагом марш. Не толкаемся, голову не опускаем.</w:t>
            </w:r>
          </w:p>
        </w:tc>
      </w:tr>
      <w:tr w:rsidR="003A7194" w:rsidRPr="008226DF" w:rsidTr="008226DF">
        <w:tc>
          <w:tcPr>
            <w:tcW w:w="0" w:type="auto"/>
            <w:vMerge/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Сред.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8сек.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Произ.</w:t>
            </w:r>
          </w:p>
        </w:tc>
        <w:tc>
          <w:tcPr>
            <w:tcW w:w="2957" w:type="dxa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теперь, побежали. 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>Смотрим вперед, не толкаемся. Молодцы.</w:t>
            </w:r>
          </w:p>
        </w:tc>
      </w:tr>
      <w:tr w:rsidR="003A7194" w:rsidRPr="008226DF" w:rsidTr="008226DF">
        <w:tc>
          <w:tcPr>
            <w:tcW w:w="0" w:type="auto"/>
            <w:vMerge/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Ходьба обычная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Сред.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6сек.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Произ.</w:t>
            </w:r>
          </w:p>
        </w:tc>
        <w:tc>
          <w:tcPr>
            <w:tcW w:w="2957" w:type="dxa"/>
          </w:tcPr>
          <w:p w:rsidR="003A7194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Обычной ходьбой шагом марш. Не торопимся, смотрим вперед.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Остановились! А теперь делаем большой круг, сейчас я вам раздам ленты.</w:t>
            </w:r>
          </w:p>
        </w:tc>
      </w:tr>
      <w:tr w:rsidR="003A7194" w:rsidRPr="008226DF" w:rsidTr="008226DF">
        <w:tc>
          <w:tcPr>
            <w:tcW w:w="136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2 Основная</w:t>
            </w:r>
          </w:p>
        </w:tc>
        <w:tc>
          <w:tcPr>
            <w:tcW w:w="2680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ОРУ:</w:t>
            </w:r>
          </w:p>
          <w:p w:rsidR="003A7194" w:rsidRPr="008226DF" w:rsidRDefault="003A7194" w:rsidP="008226DF">
            <w:pPr>
              <w:shd w:val="clear" w:color="auto" w:fill="FFFFFF"/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Здороваемся с солнышком</w:t>
            </w:r>
            <w:r w:rsidRPr="00CD13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CD13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И.п.: стоя, держать ленту рукой за один конец. Взмахнуть лентой вперед и назад. После нескольких взмахов перело</w:t>
            </w:r>
            <w:r w:rsidRPr="00CD13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жить ленту в другую руку и повторить упражнение.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 3-4 раза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40сек.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(1-2)вдох, (3-4) выдох</w:t>
            </w:r>
          </w:p>
        </w:tc>
        <w:tc>
          <w:tcPr>
            <w:tcW w:w="2957" w:type="dxa"/>
          </w:tcPr>
          <w:p w:rsidR="003A7194" w:rsidRPr="008226DF" w:rsidRDefault="003A7194" w:rsidP="005D1E3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Выполняем упражнение 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Здороваемся с солнышком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».  На раз подняли руки </w:t>
            </w:r>
            <w:r>
              <w:rPr>
                <w:rFonts w:ascii="Times New Roman" w:hAnsi="Times New Roman"/>
                <w:sz w:val="28"/>
                <w:szCs w:val="28"/>
              </w:rPr>
              <w:t>вверх, взмахнули лентой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>, на два отпусти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>. Молодцы!</w:t>
            </w:r>
          </w:p>
        </w:tc>
      </w:tr>
      <w:tr w:rsidR="003A7194" w:rsidRPr="008226DF" w:rsidTr="008226DF">
        <w:tc>
          <w:tcPr>
            <w:tcW w:w="1368" w:type="dxa"/>
            <w:vMerge w:val="restart"/>
            <w:tcBorders>
              <w:top w:val="nil"/>
            </w:tcBorders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3A7194" w:rsidRPr="008226DF" w:rsidRDefault="003A7194" w:rsidP="008226DF">
            <w:pPr>
              <w:pStyle w:val="NormalWeb"/>
              <w:shd w:val="clear" w:color="auto" w:fill="FFFFFF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8226DF">
              <w:rPr>
                <w:sz w:val="28"/>
                <w:szCs w:val="28"/>
                <w:shd w:val="clear" w:color="auto" w:fill="FFFFFF"/>
              </w:rPr>
              <w:t xml:space="preserve">2. «Где же </w:t>
            </w:r>
            <w:r>
              <w:rPr>
                <w:sz w:val="28"/>
                <w:szCs w:val="28"/>
                <w:shd w:val="clear" w:color="auto" w:fill="FFFFFF"/>
              </w:rPr>
              <w:t>солнышко? » И. п.</w:t>
            </w:r>
            <w:r w:rsidRPr="008226DF">
              <w:rPr>
                <w:sz w:val="28"/>
                <w:szCs w:val="28"/>
                <w:shd w:val="clear" w:color="auto" w:fill="FFFFFF"/>
              </w:rPr>
              <w:t xml:space="preserve">: стоя, руки на поясе, повернуться вправо развести руки в сторону «нет </w:t>
            </w:r>
            <w:r>
              <w:rPr>
                <w:sz w:val="28"/>
                <w:szCs w:val="28"/>
                <w:shd w:val="clear" w:color="auto" w:fill="FFFFFF"/>
              </w:rPr>
              <w:t>солнышка</w:t>
            </w:r>
            <w:r w:rsidRPr="008226DF">
              <w:rPr>
                <w:sz w:val="28"/>
                <w:szCs w:val="28"/>
                <w:shd w:val="clear" w:color="auto" w:fill="FFFFFF"/>
              </w:rPr>
              <w:t xml:space="preserve">», то же самое в левую сторону 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Сред. 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3-4  раз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40сек.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(1-2) вдох, (3-4) выдох</w:t>
            </w:r>
          </w:p>
        </w:tc>
        <w:tc>
          <w:tcPr>
            <w:tcW w:w="2957" w:type="dxa"/>
          </w:tcPr>
          <w:p w:rsidR="003A7194" w:rsidRPr="008226DF" w:rsidRDefault="003A7194" w:rsidP="00B30F8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Следующие упражнение «Где же </w:t>
            </w: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». На раз, повернутся вправо, развести руками в сторону, сказать «нет </w:t>
            </w:r>
            <w:r>
              <w:rPr>
                <w:rFonts w:ascii="Times New Roman" w:hAnsi="Times New Roman"/>
                <w:sz w:val="28"/>
                <w:szCs w:val="28"/>
              </w:rPr>
              <w:t>солнышка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» . На два повернуться влево, развести руками, сказать «нет </w:t>
            </w:r>
            <w:r>
              <w:rPr>
                <w:rFonts w:ascii="Times New Roman" w:hAnsi="Times New Roman"/>
                <w:sz w:val="28"/>
                <w:szCs w:val="28"/>
              </w:rPr>
              <w:t>солнышка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A7194" w:rsidRPr="008226DF" w:rsidTr="008226DF">
        <w:tc>
          <w:tcPr>
            <w:tcW w:w="0" w:type="auto"/>
            <w:vMerge/>
            <w:tcBorders>
              <w:top w:val="nil"/>
            </w:tcBorders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 w:rsidP="008226DF">
            <w:pPr>
              <w:pStyle w:val="NormalWeb"/>
              <w:shd w:val="clear" w:color="auto" w:fill="FFFFFF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8226DF">
              <w:rPr>
                <w:sz w:val="28"/>
                <w:szCs w:val="28"/>
                <w:shd w:val="clear" w:color="auto" w:fill="FFFFFF"/>
              </w:rPr>
              <w:t>3. «</w:t>
            </w:r>
            <w:r>
              <w:rPr>
                <w:sz w:val="28"/>
                <w:szCs w:val="28"/>
                <w:shd w:val="clear" w:color="auto" w:fill="FFFFFF"/>
              </w:rPr>
              <w:t xml:space="preserve">Покажем солнечные лучики» </w:t>
            </w:r>
            <w:r w:rsidRPr="00190DA0">
              <w:rPr>
                <w:color w:val="000000"/>
                <w:sz w:val="28"/>
                <w:szCs w:val="28"/>
                <w:shd w:val="clear" w:color="auto" w:fill="FFFFFF"/>
              </w:rPr>
              <w:t>И.п.: сидя, ноги вместе, держать ленту обеими руками за кон</w:t>
            </w:r>
            <w:r w:rsidRPr="00190DA0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цы. Наклониться вперед. Положить ленту на носки ног, выпрямить</w:t>
            </w:r>
            <w:r w:rsidRPr="00190DA0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ся, поднять руки вверх, посмотреть на них. По указанию воспитате</w:t>
            </w:r>
            <w:r w:rsidRPr="00190DA0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ля наклониться вперед, взять ленту.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Сред. 6-4-5 раз 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60сек.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Произ.</w:t>
            </w:r>
          </w:p>
        </w:tc>
        <w:tc>
          <w:tcPr>
            <w:tcW w:w="2957" w:type="dxa"/>
          </w:tcPr>
          <w:p w:rsidR="003A7194" w:rsidRPr="00190DA0" w:rsidRDefault="003A7194" w:rsidP="00B30F8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90DA0">
              <w:rPr>
                <w:rFonts w:ascii="Times New Roman" w:hAnsi="Times New Roman"/>
                <w:sz w:val="28"/>
                <w:szCs w:val="28"/>
              </w:rPr>
              <w:t xml:space="preserve">Следующее упражнение </w:t>
            </w:r>
            <w:r w:rsidRPr="00190D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«Покажем солнечные лучики»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На раз наклоняемся вперед, кладём ленточку на носки ног, на два выпрямляемся, поднимая руки вверх и смотря на них, на три наклоняемся берем ленточку, на четыре возвращаемся в исходное положение.</w:t>
            </w:r>
          </w:p>
        </w:tc>
      </w:tr>
      <w:tr w:rsidR="003A7194" w:rsidRPr="008226DF" w:rsidTr="008226DF">
        <w:tc>
          <w:tcPr>
            <w:tcW w:w="0" w:type="auto"/>
            <w:vMerge/>
            <w:tcBorders>
              <w:top w:val="nil"/>
            </w:tcBorders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 w:rsidP="008226DF">
            <w:pPr>
              <w:pStyle w:val="NormalWeb"/>
              <w:shd w:val="clear" w:color="auto" w:fill="FFFFFF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8226DF">
              <w:rPr>
                <w:sz w:val="28"/>
                <w:szCs w:val="28"/>
                <w:shd w:val="clear" w:color="auto" w:fill="FFFFFF"/>
              </w:rPr>
              <w:t xml:space="preserve">4. Прыжки на двух ногах на месте, руки свободно, прыгать легко на носочках. 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Сред.</w:t>
            </w:r>
          </w:p>
          <w:p w:rsidR="003A7194" w:rsidRDefault="003A7194" w:rsidP="000A3957">
            <w:pPr>
              <w:pStyle w:val="NoSpacing"/>
              <w:numPr>
                <w:ilvl w:val="1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раз.</w:t>
            </w:r>
          </w:p>
          <w:p w:rsidR="003A7194" w:rsidRPr="008226DF" w:rsidRDefault="003A7194" w:rsidP="000A39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чередовании с ходьбой.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50сек.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Произ.</w:t>
            </w:r>
          </w:p>
        </w:tc>
        <w:tc>
          <w:tcPr>
            <w:tcW w:w="2957" w:type="dxa"/>
          </w:tcPr>
          <w:p w:rsidR="003A7194" w:rsidRDefault="003A7194" w:rsidP="002B63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А сейчас мы с вами прыгаем </w:t>
            </w:r>
            <w:r>
              <w:rPr>
                <w:rFonts w:ascii="Times New Roman" w:hAnsi="Times New Roman"/>
                <w:sz w:val="28"/>
                <w:szCs w:val="28"/>
              </w:rPr>
              <w:t>порадуемся солнышку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прыгаем 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>на носочках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 не топаем.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теперь шагаем на месте.</w:t>
            </w:r>
          </w:p>
          <w:p w:rsidR="003A7194" w:rsidRPr="008226DF" w:rsidRDefault="003A7194" w:rsidP="002B63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ещё попрыгаем. И снова пошагаем.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 Вот какие у нас веселые </w:t>
            </w:r>
            <w:r>
              <w:rPr>
                <w:rFonts w:ascii="Times New Roman" w:hAnsi="Times New Roman"/>
                <w:sz w:val="28"/>
                <w:szCs w:val="28"/>
              </w:rPr>
              <w:t>ребята.</w:t>
            </w:r>
          </w:p>
        </w:tc>
      </w:tr>
      <w:tr w:rsidR="003A7194" w:rsidRPr="008226DF" w:rsidTr="008226DF">
        <w:tc>
          <w:tcPr>
            <w:tcW w:w="0" w:type="auto"/>
            <w:vMerge/>
            <w:tcBorders>
              <w:top w:val="nil"/>
            </w:tcBorders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 w:rsidP="005E76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5. Ходьба за воспитателем </w:t>
            </w:r>
          </w:p>
          <w:p w:rsidR="003A7194" w:rsidRPr="008226DF" w:rsidRDefault="003A7194" w:rsidP="005E76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Сред. 1-2 круга </w:t>
            </w: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40сек.</w:t>
            </w: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(1-2) вдох, (3-4) выдох</w:t>
            </w:r>
          </w:p>
        </w:tc>
        <w:tc>
          <w:tcPr>
            <w:tcW w:w="2957" w:type="dxa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Мы отправились гулять, на раз руки поднимаем вверх, глубоко вдохнули. На два, отпускаем руки, выдохнули. Все хорошо выполняют, молодцы.</w:t>
            </w:r>
          </w:p>
        </w:tc>
      </w:tr>
      <w:tr w:rsidR="003A7194" w:rsidRPr="008226DF" w:rsidTr="000A3957">
        <w:trPr>
          <w:trHeight w:val="1608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</w:tcPr>
          <w:p w:rsidR="003A7194" w:rsidRPr="008226DF" w:rsidRDefault="003A7194" w:rsidP="0019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Основные движения: 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«По мостику» Ходьба по гимнастической скамейке.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A7194" w:rsidRPr="00190DA0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19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росание мяча вверх и вперед через ленту. Выпол</w:t>
            </w:r>
            <w:r w:rsidRPr="0019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нять задание одновременно всей группой. Воспитатель расставляет детей по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стороне от ленты</w:t>
            </w:r>
            <w:r w:rsidRPr="0019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расположенной на уровне глаз ребенка. У каждого мяч. Дети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метают мяч </w:t>
            </w:r>
            <w:r w:rsidRPr="0019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груди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9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Бросок выполнять только по сиг</w:t>
            </w:r>
            <w:r w:rsidRPr="0019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налу воспитателя. Затем дети догоняют мячи и возвращаются на свое место.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0A3957" w:rsidRDefault="003A7194" w:rsidP="008226DF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0A3957">
              <w:rPr>
                <w:b/>
                <w:sz w:val="28"/>
                <w:szCs w:val="28"/>
              </w:rPr>
              <w:t>Подвижная игра «Хомка»</w:t>
            </w:r>
          </w:p>
          <w:p w:rsidR="003A7194" w:rsidRDefault="003A7194" w:rsidP="008226D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194" w:rsidRDefault="003A7194" w:rsidP="008226D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Хомка – хомка, хомячок, полосатенький бочек</w:t>
            </w:r>
          </w:p>
          <w:p w:rsidR="003A7194" w:rsidRPr="008226DF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2.Хомка раненько встает</w:t>
            </w:r>
          </w:p>
          <w:p w:rsidR="003A7194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3.Шейку моет</w:t>
            </w:r>
          </w:p>
          <w:p w:rsidR="003A7194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4.Щёчки трёт</w:t>
            </w:r>
          </w:p>
          <w:p w:rsidR="003A7194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5.Подметает Хомка хатку и выходит на зарядку</w:t>
            </w:r>
          </w:p>
          <w:p w:rsidR="003A7194" w:rsidRDefault="003A7194" w:rsidP="000C58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6DD">
              <w:rPr>
                <w:rFonts w:ascii="Times New Roman" w:hAnsi="Times New Roman"/>
                <w:sz w:val="28"/>
                <w:szCs w:val="28"/>
              </w:rPr>
              <w:t>Раз, два, три, четыре, пять, хомка хочет сильным стать!</w:t>
            </w:r>
          </w:p>
          <w:p w:rsidR="003A7194" w:rsidRDefault="003A7194" w:rsidP="001F66D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194" w:rsidRPr="000C58EF" w:rsidRDefault="003A7194" w:rsidP="001F66D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58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C58EF">
              <w:rPr>
                <w:rFonts w:ascii="Times New Roman" w:hAnsi="Times New Roman"/>
                <w:b/>
                <w:sz w:val="28"/>
                <w:szCs w:val="28"/>
              </w:rPr>
              <w:t>Подвижная игра  «Солнышко и дождик»</w:t>
            </w:r>
          </w:p>
        </w:tc>
        <w:tc>
          <w:tcPr>
            <w:tcW w:w="1233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 раза 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60 сек 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50 сек</w:t>
            </w: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Сейчас мы  будем ходить по мостику. Идем не торопимся, руки в стороны, в конце спрыгиваем легко и мягко, сгибая ноги в колени.</w:t>
            </w: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сейчас, мы с вами будем перекидывать наши мячики через ленту. Бросаем мяч от груди, по моему сигалу.</w:t>
            </w: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 xml:space="preserve">Все молодцы. Все упражнения проделали качественно, правильно.  Вы были активны. Я очень довольна.   </w:t>
            </w: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Pr="008226DF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А сейчас мы с вами поиграем в игру       «</w:t>
            </w:r>
            <w:r>
              <w:rPr>
                <w:rFonts w:ascii="Times New Roman" w:hAnsi="Times New Roman"/>
                <w:sz w:val="28"/>
                <w:szCs w:val="28"/>
              </w:rPr>
              <w:t>Хомка</w:t>
            </w:r>
            <w:r w:rsidRPr="008226D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Выполняем все движения за мной.</w:t>
            </w: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 вниз, одной рукой показываем на бок.</w:t>
            </w: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Тянемся вверх</w:t>
            </w: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Гладим шею</w:t>
            </w: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Трём щёчки</w:t>
            </w: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0C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Махи руками, ходьба на месте.</w:t>
            </w: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Сгибаем руки в плечах.</w:t>
            </w: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Присаживаемся на корточки за лентой.</w:t>
            </w:r>
          </w:p>
          <w:p w:rsidR="003A7194" w:rsidRDefault="003A7194" w:rsidP="00822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я говорю «на небе солнышко, можно идти гулять», выходим за черту и гуляем, радуемся солнышку. А когда я говорю «Дождик! Скорее  бежим домой!» вы все бежите в наш домик (за лентой).</w:t>
            </w:r>
          </w:p>
          <w:p w:rsidR="003A7194" w:rsidRPr="000A3957" w:rsidRDefault="003A7194" w:rsidP="000A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Поиграли, какие же вы все молодцы! Такие быстрые и ловкие, но в следующий раз не толкаемся, когда бежим в домик.</w:t>
            </w:r>
          </w:p>
        </w:tc>
      </w:tr>
      <w:tr w:rsidR="003A7194" w:rsidRPr="008226DF" w:rsidTr="008226DF">
        <w:tc>
          <w:tcPr>
            <w:tcW w:w="1368" w:type="dxa"/>
          </w:tcPr>
          <w:p w:rsidR="003A7194" w:rsidRPr="008226DF" w:rsidRDefault="003A719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6DF">
              <w:rPr>
                <w:rFonts w:ascii="Times New Roman" w:hAnsi="Times New Roman"/>
                <w:sz w:val="28"/>
                <w:szCs w:val="28"/>
              </w:rPr>
              <w:t>3 Заключи-тельная</w:t>
            </w:r>
          </w:p>
        </w:tc>
        <w:tc>
          <w:tcPr>
            <w:tcW w:w="2680" w:type="dxa"/>
          </w:tcPr>
          <w:p w:rsidR="003A7194" w:rsidRPr="008226DF" w:rsidRDefault="003A7194" w:rsidP="008226DF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26DF">
              <w:rPr>
                <w:sz w:val="28"/>
                <w:szCs w:val="28"/>
              </w:rPr>
              <w:t xml:space="preserve">Малоподвижная игра « </w:t>
            </w:r>
            <w:r>
              <w:rPr>
                <w:sz w:val="28"/>
                <w:szCs w:val="28"/>
              </w:rPr>
              <w:t>Тишина</w:t>
            </w:r>
            <w:r w:rsidRPr="008226DF">
              <w:rPr>
                <w:sz w:val="28"/>
                <w:szCs w:val="28"/>
              </w:rPr>
              <w:t>»</w:t>
            </w:r>
          </w:p>
          <w:p w:rsidR="003A7194" w:rsidRPr="001F66DD" w:rsidRDefault="003A7194" w:rsidP="001F66DD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Воспитатель</w:t>
            </w:r>
            <w:r w:rsidRPr="001F66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1F66DD">
              <w:rPr>
                <w:rFonts w:ascii="Times New Roman" w:hAnsi="Times New Roman"/>
                <w:sz w:val="28"/>
                <w:szCs w:val="28"/>
              </w:rPr>
              <w:t>Тишина у пруда,</w:t>
            </w:r>
          </w:p>
          <w:p w:rsidR="003A7194" w:rsidRPr="001F66DD" w:rsidRDefault="003A7194" w:rsidP="001F66DD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F66DD">
              <w:rPr>
                <w:rFonts w:ascii="Times New Roman" w:hAnsi="Times New Roman"/>
                <w:sz w:val="28"/>
                <w:szCs w:val="28"/>
              </w:rPr>
              <w:t>Не колышется вода,</w:t>
            </w:r>
          </w:p>
          <w:p w:rsidR="003A7194" w:rsidRPr="001F66DD" w:rsidRDefault="003A7194" w:rsidP="001F66DD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шуми</w:t>
            </w:r>
            <w:r w:rsidRPr="001F66D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66DD">
              <w:rPr>
                <w:rFonts w:ascii="Times New Roman" w:hAnsi="Times New Roman"/>
                <w:sz w:val="28"/>
                <w:szCs w:val="28"/>
              </w:rPr>
              <w:t xml:space="preserve"> камыши,</w:t>
            </w:r>
          </w:p>
          <w:p w:rsidR="003A7194" w:rsidRPr="001F66DD" w:rsidRDefault="003A7194" w:rsidP="001F66DD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F66DD">
              <w:rPr>
                <w:rFonts w:ascii="Times New Roman" w:hAnsi="Times New Roman"/>
                <w:sz w:val="28"/>
                <w:szCs w:val="28"/>
              </w:rPr>
              <w:t>Засыпайте малыши.</w:t>
            </w:r>
          </w:p>
          <w:p w:rsidR="003A7194" w:rsidRPr="008226DF" w:rsidRDefault="003A7194" w:rsidP="001F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3A7194" w:rsidRPr="008226DF" w:rsidRDefault="003A7194" w:rsidP="008226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3A7194" w:rsidRPr="008226DF" w:rsidRDefault="003A7194" w:rsidP="008226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3A7194" w:rsidRPr="008226DF" w:rsidRDefault="003A7194" w:rsidP="008226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7194" w:rsidRPr="001F66DD" w:rsidRDefault="003A7194" w:rsidP="000A395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1F66DD">
              <w:rPr>
                <w:sz w:val="28"/>
                <w:szCs w:val="28"/>
              </w:rPr>
              <w:t>Ребята давайте успокоимся и поиграем в игру. Взялись за ручки, идем по кругу, перешагиваем через камушки, а теперь садимся и закрываем глазки.</w:t>
            </w:r>
            <w:r w:rsidRPr="001F66DD">
              <w:rPr>
                <w:sz w:val="28"/>
                <w:szCs w:val="28"/>
              </w:rPr>
              <w:br/>
            </w:r>
            <w:r w:rsidRPr="001F66DD">
              <w:rPr>
                <w:sz w:val="28"/>
                <w:szCs w:val="28"/>
              </w:rPr>
              <w:br/>
              <w:t xml:space="preserve">Наше занятие окончено, вы все молодцы! </w:t>
            </w:r>
          </w:p>
        </w:tc>
      </w:tr>
    </w:tbl>
    <w:p w:rsidR="003A7194" w:rsidRPr="00F57B55" w:rsidRDefault="003A7194">
      <w:pPr>
        <w:rPr>
          <w:rFonts w:ascii="Times New Roman" w:hAnsi="Times New Roman"/>
          <w:sz w:val="28"/>
          <w:szCs w:val="28"/>
        </w:rPr>
      </w:pPr>
    </w:p>
    <w:sectPr w:rsidR="003A7194" w:rsidRPr="00F57B55" w:rsidSect="00B4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E0A"/>
    <w:multiLevelType w:val="multilevel"/>
    <w:tmpl w:val="2F5C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B1539"/>
    <w:multiLevelType w:val="hybridMultilevel"/>
    <w:tmpl w:val="CD84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3717C"/>
    <w:multiLevelType w:val="multilevel"/>
    <w:tmpl w:val="DA84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361E4F26"/>
    <w:multiLevelType w:val="multilevel"/>
    <w:tmpl w:val="472A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395A50"/>
    <w:multiLevelType w:val="hybridMultilevel"/>
    <w:tmpl w:val="4C1ADC98"/>
    <w:lvl w:ilvl="0" w:tplc="2952AE6A">
      <w:start w:val="1"/>
      <w:numFmt w:val="bullet"/>
      <w:lvlText w:val=""/>
      <w:lvlJc w:val="left"/>
      <w:pPr>
        <w:tabs>
          <w:tab w:val="num" w:pos="3178"/>
        </w:tabs>
        <w:ind w:left="3229" w:hanging="14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3E42551"/>
    <w:multiLevelType w:val="multilevel"/>
    <w:tmpl w:val="B184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874013"/>
    <w:multiLevelType w:val="hybridMultilevel"/>
    <w:tmpl w:val="CFEAF098"/>
    <w:lvl w:ilvl="0" w:tplc="2952AE6A">
      <w:start w:val="1"/>
      <w:numFmt w:val="bullet"/>
      <w:lvlText w:val=""/>
      <w:lvlJc w:val="left"/>
      <w:pPr>
        <w:tabs>
          <w:tab w:val="num" w:pos="2807"/>
        </w:tabs>
        <w:ind w:left="2858" w:hanging="14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747F17"/>
    <w:multiLevelType w:val="multilevel"/>
    <w:tmpl w:val="D31A17B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4EA7993"/>
    <w:multiLevelType w:val="multilevel"/>
    <w:tmpl w:val="8EAE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376890"/>
    <w:multiLevelType w:val="multilevel"/>
    <w:tmpl w:val="462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FA"/>
    <w:rsid w:val="00007896"/>
    <w:rsid w:val="00080BD9"/>
    <w:rsid w:val="000A3957"/>
    <w:rsid w:val="000C58EF"/>
    <w:rsid w:val="00190DA0"/>
    <w:rsid w:val="001C4B44"/>
    <w:rsid w:val="001F66DD"/>
    <w:rsid w:val="002124B1"/>
    <w:rsid w:val="002B6306"/>
    <w:rsid w:val="003A7194"/>
    <w:rsid w:val="003B5762"/>
    <w:rsid w:val="00472A17"/>
    <w:rsid w:val="004A0673"/>
    <w:rsid w:val="004D2A68"/>
    <w:rsid w:val="004D6EB0"/>
    <w:rsid w:val="004D73B7"/>
    <w:rsid w:val="00510249"/>
    <w:rsid w:val="005616CB"/>
    <w:rsid w:val="00595859"/>
    <w:rsid w:val="005C5E43"/>
    <w:rsid w:val="005D1E35"/>
    <w:rsid w:val="005E7602"/>
    <w:rsid w:val="0065308A"/>
    <w:rsid w:val="00741607"/>
    <w:rsid w:val="007B67B0"/>
    <w:rsid w:val="0080768D"/>
    <w:rsid w:val="0081653E"/>
    <w:rsid w:val="008226DF"/>
    <w:rsid w:val="0086568A"/>
    <w:rsid w:val="008671CB"/>
    <w:rsid w:val="00893D2F"/>
    <w:rsid w:val="00902C90"/>
    <w:rsid w:val="00906065"/>
    <w:rsid w:val="0092546C"/>
    <w:rsid w:val="009D01C3"/>
    <w:rsid w:val="00A47DA4"/>
    <w:rsid w:val="00B30F8F"/>
    <w:rsid w:val="00B40B32"/>
    <w:rsid w:val="00C41B7B"/>
    <w:rsid w:val="00C46B96"/>
    <w:rsid w:val="00CA5D0E"/>
    <w:rsid w:val="00CD13EF"/>
    <w:rsid w:val="00CF1030"/>
    <w:rsid w:val="00D02576"/>
    <w:rsid w:val="00E53E71"/>
    <w:rsid w:val="00EB41FA"/>
    <w:rsid w:val="00EF1748"/>
    <w:rsid w:val="00F57B55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F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41FA"/>
    <w:rPr>
      <w:lang w:eastAsia="en-US"/>
    </w:rPr>
  </w:style>
  <w:style w:type="table" w:styleId="TableGrid">
    <w:name w:val="Table Grid"/>
    <w:basedOn w:val="TableNormal"/>
    <w:uiPriority w:val="99"/>
    <w:rsid w:val="00EB41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E7602"/>
    <w:rPr>
      <w:rFonts w:cs="Times New Roman"/>
    </w:rPr>
  </w:style>
  <w:style w:type="paragraph" w:styleId="NormalWeb">
    <w:name w:val="Normal (Web)"/>
    <w:basedOn w:val="Normal"/>
    <w:uiPriority w:val="99"/>
    <w:rsid w:val="00902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867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671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3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1C3"/>
    <w:rPr>
      <w:rFonts w:ascii="Tahoma" w:hAnsi="Tahoma" w:cs="Tahoma"/>
      <w:sz w:val="16"/>
      <w:szCs w:val="16"/>
      <w:lang w:eastAsia="ru-RU"/>
    </w:rPr>
  </w:style>
  <w:style w:type="character" w:customStyle="1" w:styleId="c8c9">
    <w:name w:val="c8 c9"/>
    <w:basedOn w:val="DefaultParagraphFont"/>
    <w:uiPriority w:val="99"/>
    <w:rsid w:val="001F66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8</Pages>
  <Words>864</Words>
  <Characters>4929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Настя</cp:lastModifiedBy>
  <cp:revision>8</cp:revision>
  <cp:lastPrinted>2013-11-21T13:16:00Z</cp:lastPrinted>
  <dcterms:created xsi:type="dcterms:W3CDTF">2013-06-18T17:32:00Z</dcterms:created>
  <dcterms:modified xsi:type="dcterms:W3CDTF">2013-12-16T15:39:00Z</dcterms:modified>
</cp:coreProperties>
</file>