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7D71D9">
        <w:rPr>
          <w:rFonts w:ascii="Times New Roman" w:hAnsi="Times New Roman"/>
          <w:b/>
          <w:i/>
          <w:sz w:val="28"/>
          <w:szCs w:val="28"/>
        </w:rPr>
        <w:t>роект</w:t>
      </w:r>
    </w:p>
    <w:p w:rsidR="000C5311" w:rsidRDefault="000C5311" w:rsidP="007D71D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D71D9">
        <w:rPr>
          <w:rFonts w:ascii="Times New Roman" w:hAnsi="Times New Roman"/>
          <w:b/>
          <w:i/>
          <w:sz w:val="28"/>
          <w:szCs w:val="28"/>
        </w:rPr>
        <w:t>здоровьесберегающего направления</w:t>
      </w:r>
    </w:p>
    <w:p w:rsidR="000C5311" w:rsidRPr="007D71D9" w:rsidRDefault="000C5311" w:rsidP="007D71D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«Солнышко твоего здоровья»</w:t>
      </w:r>
    </w:p>
    <w:p w:rsidR="000C5311" w:rsidRPr="007D71D9" w:rsidRDefault="000C5311" w:rsidP="007D71D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D71D9">
        <w:rPr>
          <w:rFonts w:ascii="Times New Roman" w:hAnsi="Times New Roman"/>
          <w:b/>
          <w:i/>
          <w:sz w:val="28"/>
          <w:szCs w:val="28"/>
        </w:rPr>
        <w:t>МБДОУ «Детский сад № 44»</w:t>
      </w:r>
    </w:p>
    <w:p w:rsidR="000C5311" w:rsidRPr="007D71D9" w:rsidRDefault="000C5311" w:rsidP="007D71D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5311" w:rsidRPr="007D71D9" w:rsidRDefault="000C5311" w:rsidP="007D71D9">
      <w:pPr>
        <w:jc w:val="center"/>
        <w:rPr>
          <w:rFonts w:ascii="Times New Roman" w:hAnsi="Times New Roman"/>
          <w:b/>
          <w:i/>
        </w:rPr>
      </w:pPr>
    </w:p>
    <w:p w:rsidR="000C5311" w:rsidRPr="007D71D9" w:rsidRDefault="000C5311" w:rsidP="007D71D9">
      <w:pPr>
        <w:rPr>
          <w:b/>
          <w:i/>
        </w:rPr>
      </w:pPr>
    </w:p>
    <w:p w:rsidR="000C5311" w:rsidRPr="007D71D9" w:rsidRDefault="000C5311" w:rsidP="007D71D9">
      <w:pPr>
        <w:rPr>
          <w:b/>
          <w:i/>
        </w:rPr>
      </w:pPr>
    </w:p>
    <w:p w:rsidR="000C5311" w:rsidRPr="007D71D9" w:rsidRDefault="000C5311" w:rsidP="007D71D9">
      <w:pPr>
        <w:rPr>
          <w:b/>
          <w:i/>
        </w:rPr>
      </w:pPr>
    </w:p>
    <w:p w:rsidR="000C5311" w:rsidRPr="007D71D9" w:rsidRDefault="000C5311" w:rsidP="007D71D9">
      <w:pPr>
        <w:rPr>
          <w:b/>
          <w:i/>
        </w:rPr>
      </w:pPr>
    </w:p>
    <w:p w:rsidR="000C5311" w:rsidRPr="007D71D9" w:rsidRDefault="000C5311" w:rsidP="007D71D9">
      <w:pPr>
        <w:rPr>
          <w:b/>
          <w:i/>
        </w:rPr>
      </w:pPr>
    </w:p>
    <w:p w:rsidR="000C5311" w:rsidRPr="00672AB5" w:rsidRDefault="000C5311" w:rsidP="007D71D9">
      <w:pPr>
        <w:rPr>
          <w:rFonts w:ascii="Times New Roman" w:hAnsi="Times New Roman"/>
          <w:b/>
          <w:i/>
        </w:rPr>
      </w:pPr>
    </w:p>
    <w:p w:rsidR="000C5311" w:rsidRPr="00672AB5" w:rsidRDefault="000C5311" w:rsidP="00672AB5">
      <w:pPr>
        <w:jc w:val="right"/>
        <w:rPr>
          <w:rFonts w:ascii="Times New Roman" w:hAnsi="Times New Roman"/>
          <w:i/>
        </w:rPr>
      </w:pPr>
      <w:r w:rsidRPr="00672AB5">
        <w:rPr>
          <w:rFonts w:ascii="Times New Roman" w:hAnsi="Times New Roman"/>
          <w:i/>
        </w:rPr>
        <w:t>Составила:</w:t>
      </w:r>
    </w:p>
    <w:p w:rsidR="000C5311" w:rsidRPr="00672AB5" w:rsidRDefault="000C5311" w:rsidP="00672AB5">
      <w:pPr>
        <w:jc w:val="right"/>
        <w:rPr>
          <w:rFonts w:ascii="Times New Roman" w:hAnsi="Times New Roman"/>
          <w:i/>
        </w:rPr>
      </w:pPr>
      <w:r w:rsidRPr="00672AB5">
        <w:rPr>
          <w:rFonts w:ascii="Times New Roman" w:hAnsi="Times New Roman"/>
          <w:i/>
        </w:rPr>
        <w:t xml:space="preserve"> инструктор по физвоспитанию</w:t>
      </w:r>
    </w:p>
    <w:p w:rsidR="000C5311" w:rsidRPr="00672AB5" w:rsidRDefault="000C5311" w:rsidP="00672AB5">
      <w:pPr>
        <w:jc w:val="right"/>
        <w:rPr>
          <w:rFonts w:ascii="Times New Roman" w:hAnsi="Times New Roman"/>
          <w:i/>
        </w:rPr>
      </w:pPr>
      <w:r w:rsidRPr="00672AB5">
        <w:rPr>
          <w:rFonts w:ascii="Times New Roman" w:hAnsi="Times New Roman"/>
          <w:i/>
        </w:rPr>
        <w:t>Прохорова В.И.</w:t>
      </w:r>
    </w:p>
    <w:p w:rsidR="000C5311" w:rsidRPr="00672AB5" w:rsidRDefault="000C5311" w:rsidP="007D71D9">
      <w:pPr>
        <w:rPr>
          <w:rFonts w:ascii="Times New Roman" w:hAnsi="Times New Roman"/>
          <w:i/>
        </w:rPr>
      </w:pPr>
    </w:p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Default="000C5311" w:rsidP="007D71D9"/>
    <w:p w:rsidR="000C5311" w:rsidRPr="007D71D9" w:rsidRDefault="000C5311" w:rsidP="007D71D9"/>
    <w:p w:rsidR="000C5311" w:rsidRPr="007D71D9" w:rsidRDefault="000C5311" w:rsidP="00672AB5">
      <w:pPr>
        <w:jc w:val="center"/>
      </w:pPr>
      <w:r>
        <w:t>2013</w:t>
      </w:r>
      <w:bookmarkStart w:id="0" w:name="_GoBack"/>
      <w:bookmarkEnd w:id="0"/>
    </w:p>
    <w:p w:rsidR="000C5311" w:rsidRPr="007D71D9" w:rsidRDefault="000C5311" w:rsidP="007D71D9"/>
    <w:p w:rsidR="000C5311" w:rsidRDefault="000C5311" w:rsidP="00727230">
      <w:pPr>
        <w:jc w:val="center"/>
        <w:rPr>
          <w:b/>
        </w:rPr>
      </w:pPr>
      <w:r>
        <w:rPr>
          <w:b/>
        </w:rPr>
        <w:t>Актуальность.</w:t>
      </w:r>
    </w:p>
    <w:p w:rsidR="000C5311" w:rsidRPr="00187CA5" w:rsidRDefault="000C5311" w:rsidP="00727230">
      <w:pPr>
        <w:ind w:firstLine="709"/>
        <w:rPr>
          <w:rFonts w:ascii="Times New Roman" w:hAnsi="Times New Roman"/>
        </w:rPr>
      </w:pPr>
      <w:r w:rsidRPr="00187CA5">
        <w:rPr>
          <w:rFonts w:ascii="Times New Roman" w:hAnsi="Times New Roman"/>
        </w:rPr>
        <w:t>Современная социально-экономическая ситуация в стране показала, что в последнее десятилетие отчетливо наблюдаются  тенденции к ухудшению здоровья и физического развития детей. Формирование здорового поколения – одна из главных стратегических задач развития страны. Это регламентируется и обеспечивается рядом нормативно-правовых документов: Законами РФ: «Об образовании», «О санитарно-эпидемиологическом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0C5311" w:rsidRPr="00727230" w:rsidRDefault="000C5311" w:rsidP="007D71D9">
      <w:pPr>
        <w:rPr>
          <w:rFonts w:ascii="Times New Roman" w:hAnsi="Times New Roman"/>
        </w:rPr>
      </w:pPr>
      <w:r w:rsidRPr="007D71D9">
        <w:tab/>
      </w:r>
      <w:r w:rsidRPr="00727230">
        <w:rPr>
          <w:rFonts w:ascii="Times New Roman" w:hAnsi="Times New Roman"/>
        </w:rPr>
        <w:t xml:space="preserve">     Известно, что дошкольное детство – старт развития личности, во многом определяющий ее жизненный путь.</w:t>
      </w:r>
    </w:p>
    <w:p w:rsidR="000C5311" w:rsidRPr="00727230" w:rsidRDefault="000C5311" w:rsidP="007D71D9">
      <w:pPr>
        <w:rPr>
          <w:rFonts w:ascii="Times New Roman" w:hAnsi="Times New Roman"/>
        </w:rPr>
      </w:pPr>
      <w:r w:rsidRPr="00727230">
        <w:rPr>
          <w:rFonts w:ascii="Times New Roman" w:hAnsi="Times New Roman"/>
        </w:rPr>
        <w:t xml:space="preserve">     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0C5311" w:rsidRPr="00727230" w:rsidRDefault="000C5311" w:rsidP="007D71D9">
      <w:pPr>
        <w:rPr>
          <w:rFonts w:ascii="Times New Roman" w:hAnsi="Times New Roman"/>
        </w:rPr>
      </w:pPr>
      <w:r w:rsidRPr="00727230">
        <w:rPr>
          <w:rFonts w:ascii="Times New Roman" w:hAnsi="Times New Roman"/>
        </w:rPr>
        <w:t xml:space="preserve">     Вырастить крепких, здоровых детей – наша важнейшая задача. И решается она совместными усилиями педагогов, медицинских работников и семьи.</w:t>
      </w:r>
    </w:p>
    <w:p w:rsidR="000C5311" w:rsidRDefault="000C5311" w:rsidP="00727230">
      <w:pPr>
        <w:rPr>
          <w:rFonts w:ascii="Times New Roman" w:hAnsi="Times New Roman"/>
        </w:rPr>
      </w:pPr>
      <w:r w:rsidRPr="00727230">
        <w:rPr>
          <w:rFonts w:ascii="Times New Roman" w:hAnsi="Times New Roman"/>
          <w:b/>
        </w:rPr>
        <w:t xml:space="preserve">     Цель проекта</w:t>
      </w:r>
      <w:r w:rsidRPr="00727230">
        <w:rPr>
          <w:rFonts w:ascii="Times New Roman" w:hAnsi="Times New Roman"/>
        </w:rPr>
        <w:t>:</w:t>
      </w:r>
      <w:r w:rsidRPr="00727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7230">
        <w:rPr>
          <w:rFonts w:ascii="Times New Roman" w:hAnsi="Times New Roman"/>
        </w:rPr>
        <w:t xml:space="preserve">Повышение эффективности здоровьеориентированной деятельности  в ДОУ путем организации здоровьесберегающего педагогического процесса,  соответствующего возрастным и индивидуальным возможностям ребенка, использующего адекватные технологии развития и воспитания, способствующего усвоению детьми ценностей здоровья и здорового образа жизни. </w:t>
      </w:r>
    </w:p>
    <w:p w:rsidR="000C5311" w:rsidRDefault="000C5311" w:rsidP="00727230">
      <w:pPr>
        <w:rPr>
          <w:rFonts w:ascii="Times New Roman" w:hAnsi="Times New Roman"/>
          <w:b/>
        </w:rPr>
      </w:pPr>
      <w:r w:rsidRPr="00727230">
        <w:rPr>
          <w:rFonts w:ascii="Times New Roman" w:hAnsi="Times New Roman"/>
          <w:b/>
        </w:rPr>
        <w:t>Задачи проекта:</w:t>
      </w:r>
    </w:p>
    <w:p w:rsidR="000C5311" w:rsidRPr="00672AB5" w:rsidRDefault="000C5311" w:rsidP="00672AB5">
      <w:pPr>
        <w:rPr>
          <w:rFonts w:ascii="Times New Roman" w:hAnsi="Times New Roman"/>
        </w:rPr>
      </w:pPr>
      <w:r w:rsidRPr="00672AB5">
        <w:rPr>
          <w:rFonts w:ascii="Times New Roman" w:hAnsi="Times New Roman"/>
        </w:rPr>
        <w:t>- Сохранять и укреплять физическое и психическое здоровье воспитанников.</w:t>
      </w:r>
    </w:p>
    <w:p w:rsidR="000C5311" w:rsidRPr="00672AB5" w:rsidRDefault="000C5311" w:rsidP="00672AB5">
      <w:pPr>
        <w:rPr>
          <w:rFonts w:ascii="Times New Roman" w:hAnsi="Times New Roman"/>
        </w:rPr>
      </w:pPr>
      <w:r w:rsidRPr="00672AB5">
        <w:rPr>
          <w:rFonts w:ascii="Times New Roman" w:hAnsi="Times New Roman"/>
        </w:rPr>
        <w:t>- Совершенствовать физические качества и культурно-гигиенические навыки.</w:t>
      </w:r>
    </w:p>
    <w:p w:rsidR="000C5311" w:rsidRPr="00672AB5" w:rsidRDefault="000C5311" w:rsidP="00672AB5">
      <w:pPr>
        <w:rPr>
          <w:rFonts w:ascii="Times New Roman" w:hAnsi="Times New Roman"/>
        </w:rPr>
      </w:pPr>
      <w:r w:rsidRPr="00672AB5">
        <w:rPr>
          <w:rFonts w:ascii="Times New Roman" w:hAnsi="Times New Roman"/>
        </w:rPr>
        <w:t>- Формировать представления о здоровом образе жизни.</w:t>
      </w:r>
    </w:p>
    <w:p w:rsidR="000C5311" w:rsidRPr="00672AB5" w:rsidRDefault="000C5311" w:rsidP="00672AB5">
      <w:pPr>
        <w:rPr>
          <w:rFonts w:ascii="Times New Roman" w:hAnsi="Times New Roman"/>
        </w:rPr>
      </w:pPr>
      <w:r w:rsidRPr="00672AB5">
        <w:rPr>
          <w:rFonts w:ascii="Times New Roman" w:hAnsi="Times New Roman"/>
        </w:rPr>
        <w:t>- Формировать потребность в двигательной активности.</w:t>
      </w:r>
    </w:p>
    <w:p w:rsidR="000C5311" w:rsidRPr="00672AB5" w:rsidRDefault="000C5311" w:rsidP="00727230">
      <w:pPr>
        <w:rPr>
          <w:rFonts w:ascii="Times New Roman" w:hAnsi="Times New Roman"/>
        </w:rPr>
      </w:pPr>
      <w:r w:rsidRPr="00672AB5">
        <w:rPr>
          <w:rFonts w:ascii="Times New Roman" w:hAnsi="Times New Roman"/>
        </w:rPr>
        <w:t>- Способствовать созданию активной позиции родителей в воспитании здоровых детей.</w:t>
      </w:r>
    </w:p>
    <w:p w:rsidR="000C5311" w:rsidRPr="00727230" w:rsidRDefault="000C5311" w:rsidP="007D71D9">
      <w:pPr>
        <w:rPr>
          <w:rFonts w:ascii="Times New Roman" w:hAnsi="Times New Roman"/>
        </w:rPr>
      </w:pPr>
      <w:r w:rsidRPr="0072723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Проект </w:t>
      </w:r>
      <w:r w:rsidRPr="00727230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ацелен</w:t>
      </w:r>
      <w:r w:rsidRPr="00727230">
        <w:rPr>
          <w:rFonts w:ascii="Times New Roman" w:hAnsi="Times New Roman"/>
        </w:rPr>
        <w:t xml:space="preserve"> на воспитание ребенка-дошкольника здорового физически, инициативного и раскрепощенного, социально и нравственно развитого.</w:t>
      </w:r>
    </w:p>
    <w:p w:rsidR="000C5311" w:rsidRPr="00727230" w:rsidRDefault="000C5311" w:rsidP="007D71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Он</w:t>
      </w:r>
      <w:r w:rsidRPr="00727230">
        <w:rPr>
          <w:rFonts w:ascii="Times New Roman" w:hAnsi="Times New Roman"/>
        </w:rPr>
        <w:t xml:space="preserve"> включает в себя 3 основных направления:</w:t>
      </w:r>
    </w:p>
    <w:p w:rsidR="000C5311" w:rsidRPr="007D71D9" w:rsidRDefault="000C5311" w:rsidP="007D71D9">
      <w:r>
        <w:rPr>
          <w:noProof/>
          <w:lang w:eastAsia="ru-RU"/>
        </w:rPr>
        <w:pict>
          <v:roundrect id="Скругленный прямоугольник 8" o:spid="_x0000_s1026" style="position:absolute;margin-left:26.4pt;margin-top:5.45pt;width:386.3pt;height:27.5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" strokecolor="#f79646" strokeweight="2pt">
            <v:textbox>
              <w:txbxContent>
                <w:p w:rsidR="000C5311" w:rsidRPr="00042B7C" w:rsidRDefault="000C5311" w:rsidP="00727230">
                  <w:pPr>
                    <w:jc w:val="center"/>
                    <w:rPr>
                      <w:rFonts w:ascii="Cambria" w:hAnsi="Cambria"/>
                    </w:rPr>
                  </w:pPr>
                  <w:r w:rsidRPr="00042B7C">
                    <w:rPr>
                      <w:rFonts w:ascii="Cambria" w:hAnsi="Cambria"/>
                    </w:rPr>
                    <w:t>Проект «Солнышко твоего здоровья»</w:t>
                  </w:r>
                </w:p>
              </w:txbxContent>
            </v:textbox>
          </v:roundrect>
        </w:pict>
      </w:r>
    </w:p>
    <w:p w:rsidR="000C5311" w:rsidRPr="007D71D9" w:rsidRDefault="000C5311" w:rsidP="007D71D9"/>
    <w:p w:rsidR="000C5311" w:rsidRPr="007D71D9" w:rsidRDefault="000C5311" w:rsidP="007D71D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margin-left:370.1pt;margin-top:9.25pt;width:31.95pt;height:4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" strokecolor="#4579b8">
            <v:stroke endarrow="open"/>
          </v:shape>
        </w:pict>
      </w:r>
    </w:p>
    <w:p w:rsidR="000C5311" w:rsidRPr="007D71D9" w:rsidRDefault="000C5311" w:rsidP="00356306">
      <w:pPr>
        <w:tabs>
          <w:tab w:val="left" w:pos="3757"/>
          <w:tab w:val="left" w:pos="7025"/>
        </w:tabs>
      </w:pPr>
      <w:r>
        <w:rPr>
          <w:noProof/>
          <w:lang w:eastAsia="ru-RU"/>
        </w:rPr>
        <w:pict>
          <v:shape id="Прямая со стрелкой 10" o:spid="_x0000_s1028" type="#_x0000_t32" style="position:absolute;margin-left:214.85pt;margin-top:.2pt;width:0;height:49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29" type="#_x0000_t32" style="position:absolute;margin-left:5.75pt;margin-top:.2pt;width:61.35pt;height:30.7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" strokecolor="#4579b8">
            <v:stroke endarrow="open"/>
          </v:shape>
        </w:pict>
      </w:r>
      <w:r>
        <w:tab/>
      </w:r>
      <w:r>
        <w:tab/>
      </w:r>
    </w:p>
    <w:p w:rsidR="000C5311" w:rsidRPr="007D71D9" w:rsidRDefault="000C5311" w:rsidP="007D71D9"/>
    <w:p w:rsidR="000C5311" w:rsidRPr="007D71D9" w:rsidRDefault="000C5311" w:rsidP="007D71D9"/>
    <w:p w:rsidR="000C5311" w:rsidRPr="007D71D9" w:rsidRDefault="000C5311" w:rsidP="00356306">
      <w:pPr>
        <w:tabs>
          <w:tab w:val="left" w:pos="3506"/>
          <w:tab w:val="left" w:pos="7513"/>
        </w:tabs>
      </w:pPr>
      <w:r>
        <w:rPr>
          <w:noProof/>
          <w:lang w:eastAsia="ru-RU"/>
        </w:rPr>
        <w:pict>
          <v:roundrect id="Скругленный прямоугольник 12" o:spid="_x0000_s1030" style="position:absolute;margin-left:-65pt;margin-top:4.35pt;width:170.25pt;height:92.65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" strokecolor="#f79646" strokeweight="2pt">
            <v:textbox>
              <w:txbxContent>
                <w:p w:rsidR="000C5311" w:rsidRDefault="000C5311" w:rsidP="0035630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5630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Физическое здоровье</w:t>
                  </w:r>
                </w:p>
                <w:p w:rsidR="000C5311" w:rsidRPr="00356306" w:rsidRDefault="000C5311" w:rsidP="00356306">
                  <w:pPr>
                    <w:rPr>
                      <w:i/>
                    </w:rPr>
                  </w:pPr>
                  <w:r w:rsidRPr="00356306">
                    <w:rPr>
                      <w:i/>
                    </w:rPr>
                    <w:t>Повышение уровня физичес</w:t>
                  </w:r>
                  <w:r>
                    <w:rPr>
                      <w:i/>
                    </w:rPr>
                    <w:t xml:space="preserve">кого здоровья детей дошкольного </w:t>
                  </w:r>
                  <w:r w:rsidRPr="00356306">
                    <w:rPr>
                      <w:i/>
                    </w:rPr>
                    <w:t>возраста в ДОУ и в семье.</w:t>
                  </w:r>
                </w:p>
                <w:p w:rsidR="000C5311" w:rsidRDefault="000C5311" w:rsidP="0035630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31" style="position:absolute;margin-left:343.8pt;margin-top:4.4pt;width:138.35pt;height:108.9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" strokecolor="#f79646" strokeweight="2pt">
            <v:textbox>
              <w:txbxContent>
                <w:p w:rsidR="000C5311" w:rsidRPr="00B76390" w:rsidRDefault="000C5311" w:rsidP="00B76390">
                  <w:pPr>
                    <w:rPr>
                      <w:b/>
                    </w:rPr>
                  </w:pPr>
                  <w:r w:rsidRPr="00B76390">
                    <w:rPr>
                      <w:b/>
                    </w:rPr>
                    <w:t xml:space="preserve">Психическое здоровье </w:t>
                  </w:r>
                </w:p>
                <w:p w:rsidR="000C5311" w:rsidRPr="00B76390" w:rsidRDefault="000C5311" w:rsidP="00B76390">
                  <w:pPr>
                    <w:rPr>
                      <w:i/>
                    </w:rPr>
                  </w:pPr>
                  <w:r w:rsidRPr="00B76390">
                    <w:rPr>
                      <w:i/>
                    </w:rPr>
                    <w:t>Создание комплекса психогигиенических и психопрофилактических  средств и методов.</w:t>
                  </w:r>
                </w:p>
                <w:p w:rsidR="000C5311" w:rsidRDefault="000C5311" w:rsidP="00B76390"/>
              </w:txbxContent>
            </v:textbox>
          </v:roundrect>
        </w:pict>
      </w:r>
      <w:r>
        <w:tab/>
      </w:r>
      <w:r>
        <w:tab/>
      </w:r>
    </w:p>
    <w:p w:rsidR="000C5311" w:rsidRPr="007D71D9" w:rsidRDefault="000C5311" w:rsidP="007D71D9">
      <w:r>
        <w:rPr>
          <w:noProof/>
          <w:lang w:eastAsia="ru-RU"/>
        </w:rPr>
        <w:pict>
          <v:roundrect id="Скругленный прямоугольник 14" o:spid="_x0000_s1032" style="position:absolute;margin-left:122.8pt;margin-top:2.2pt;width:184.05pt;height:75.1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" strokecolor="#f79646" strokeweight="2pt">
            <v:textbox>
              <w:txbxContent>
                <w:p w:rsidR="000C5311" w:rsidRPr="00B76390" w:rsidRDefault="000C5311" w:rsidP="00356306">
                  <w:pPr>
                    <w:jc w:val="center"/>
                    <w:rPr>
                      <w:b/>
                    </w:rPr>
                  </w:pPr>
                  <w:r w:rsidRPr="00B76390">
                    <w:rPr>
                      <w:b/>
                    </w:rPr>
                    <w:t>Социально-нравственное здоровье</w:t>
                  </w:r>
                </w:p>
                <w:p w:rsidR="000C5311" w:rsidRPr="00B76390" w:rsidRDefault="000C5311" w:rsidP="00B76390">
                  <w:pPr>
                    <w:rPr>
                      <w:i/>
                    </w:rPr>
                  </w:pPr>
                  <w:r w:rsidRPr="00B76390">
                    <w:rPr>
                      <w:i/>
                    </w:rPr>
                    <w:t>Формирование духовных общечеловеческих ценностей.</w:t>
                  </w:r>
                </w:p>
                <w:p w:rsidR="000C5311" w:rsidRDefault="000C5311" w:rsidP="00356306">
                  <w:pPr>
                    <w:jc w:val="center"/>
                  </w:pPr>
                </w:p>
                <w:p w:rsidR="000C5311" w:rsidRDefault="000C5311" w:rsidP="00356306">
                  <w:pPr>
                    <w:jc w:val="center"/>
                  </w:pPr>
                </w:p>
              </w:txbxContent>
            </v:textbox>
          </v:roundrect>
        </w:pict>
      </w:r>
    </w:p>
    <w:p w:rsidR="000C5311" w:rsidRPr="007D71D9" w:rsidRDefault="000C5311" w:rsidP="007D71D9"/>
    <w:p w:rsidR="000C5311" w:rsidRPr="007D71D9" w:rsidRDefault="000C5311" w:rsidP="007D71D9"/>
    <w:p w:rsidR="000C5311" w:rsidRDefault="000C5311" w:rsidP="007D71D9"/>
    <w:p w:rsidR="000C5311" w:rsidRDefault="000C5311" w:rsidP="00356306">
      <w:pPr>
        <w:tabs>
          <w:tab w:val="left" w:pos="1991"/>
        </w:tabs>
      </w:pPr>
      <w:r>
        <w:tab/>
      </w:r>
    </w:p>
    <w:p w:rsidR="000C5311" w:rsidRDefault="000C5311" w:rsidP="00356306">
      <w:pPr>
        <w:tabs>
          <w:tab w:val="left" w:pos="1991"/>
        </w:tabs>
      </w:pPr>
    </w:p>
    <w:p w:rsidR="000C5311" w:rsidRDefault="000C5311" w:rsidP="00356306">
      <w:pPr>
        <w:tabs>
          <w:tab w:val="left" w:pos="1991"/>
        </w:tabs>
      </w:pPr>
    </w:p>
    <w:p w:rsidR="000C5311" w:rsidRDefault="000C5311" w:rsidP="00356306">
      <w:pPr>
        <w:tabs>
          <w:tab w:val="left" w:pos="1991"/>
        </w:tabs>
      </w:pPr>
    </w:p>
    <w:p w:rsidR="000C5311" w:rsidRDefault="000C5311" w:rsidP="00356306">
      <w:pPr>
        <w:tabs>
          <w:tab w:val="left" w:pos="1991"/>
        </w:tabs>
      </w:pPr>
    </w:p>
    <w:p w:rsidR="000C5311" w:rsidRDefault="000C5311" w:rsidP="007D71D9">
      <w:pPr>
        <w:rPr>
          <w:rFonts w:ascii="Times New Roman" w:hAnsi="Times New Roman"/>
        </w:rPr>
      </w:pPr>
      <w:r w:rsidRPr="00727230">
        <w:rPr>
          <w:rFonts w:ascii="Times New Roman" w:hAnsi="Times New Roman"/>
          <w:i/>
        </w:rPr>
        <w:t xml:space="preserve"> </w:t>
      </w:r>
      <w:r w:rsidRPr="0072723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Работа по реализации проекта</w:t>
      </w:r>
      <w:r w:rsidRPr="00727230">
        <w:rPr>
          <w:rFonts w:ascii="Times New Roman" w:hAnsi="Times New Roman"/>
        </w:rPr>
        <w:t xml:space="preserve"> </w:t>
      </w:r>
      <w:r w:rsidRPr="00727230">
        <w:rPr>
          <w:rFonts w:ascii="Times New Roman" w:hAnsi="Times New Roman"/>
          <w:b/>
          <w:i/>
        </w:rPr>
        <w:t>«Солнышко твоего здоровья»</w:t>
      </w:r>
      <w:r w:rsidRPr="00727230">
        <w:rPr>
          <w:rFonts w:ascii="Times New Roman" w:hAnsi="Times New Roman"/>
          <w:i/>
        </w:rPr>
        <w:t xml:space="preserve"> </w:t>
      </w:r>
      <w:r w:rsidRPr="00727230">
        <w:rPr>
          <w:rFonts w:ascii="Times New Roman" w:hAnsi="Times New Roman"/>
        </w:rPr>
        <w:t>рассчи</w:t>
      </w:r>
      <w:r>
        <w:rPr>
          <w:rFonts w:ascii="Times New Roman" w:hAnsi="Times New Roman"/>
        </w:rPr>
        <w:t>тана на период с 1.11.2013 по 31.05.2014г.</w:t>
      </w:r>
    </w:p>
    <w:p w:rsidR="000C5311" w:rsidRPr="00E57B8F" w:rsidRDefault="000C5311" w:rsidP="00E57B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Содержание работы </w:t>
      </w:r>
      <w:r w:rsidRPr="00E57B8F">
        <w:rPr>
          <w:rFonts w:ascii="Times New Roman" w:hAnsi="Times New Roman"/>
        </w:rPr>
        <w:t xml:space="preserve">предусматривает решение программных </w:t>
      </w:r>
    </w:p>
    <w:p w:rsidR="000C5311" w:rsidRPr="00E57B8F" w:rsidRDefault="000C5311" w:rsidP="00E57B8F">
      <w:pPr>
        <w:rPr>
          <w:rFonts w:ascii="Times New Roman" w:hAnsi="Times New Roman"/>
          <w:b/>
        </w:rPr>
      </w:pPr>
      <w:r w:rsidRPr="00E57B8F">
        <w:rPr>
          <w:rFonts w:ascii="Times New Roman" w:hAnsi="Times New Roman"/>
        </w:rPr>
        <w:t>образовательных задач в совместной деятельности детей в рамках непосредственно образовательной деятельности и при проведении режимных моментов.</w:t>
      </w:r>
    </w:p>
    <w:p w:rsidR="000C5311" w:rsidRDefault="000C5311" w:rsidP="00E57B8F">
      <w:pPr>
        <w:rPr>
          <w:rFonts w:ascii="Times New Roman" w:hAnsi="Times New Roman"/>
          <w:b/>
        </w:rPr>
      </w:pPr>
    </w:p>
    <w:p w:rsidR="000C5311" w:rsidRDefault="000C5311" w:rsidP="00E57B8F">
      <w:pPr>
        <w:rPr>
          <w:rFonts w:ascii="Times New Roman" w:hAnsi="Times New Roman"/>
          <w:b/>
        </w:rPr>
      </w:pPr>
    </w:p>
    <w:p w:rsidR="000C5311" w:rsidRDefault="000C5311" w:rsidP="00E57B8F">
      <w:pPr>
        <w:rPr>
          <w:rFonts w:ascii="Times New Roman" w:hAnsi="Times New Roman"/>
          <w:b/>
        </w:rPr>
      </w:pPr>
    </w:p>
    <w:p w:rsidR="000C5311" w:rsidRDefault="000C5311" w:rsidP="00E57B8F">
      <w:pPr>
        <w:rPr>
          <w:rFonts w:ascii="Times New Roman" w:hAnsi="Times New Roman"/>
          <w:b/>
        </w:rPr>
      </w:pPr>
    </w:p>
    <w:p w:rsidR="000C5311" w:rsidRDefault="000C5311" w:rsidP="00E57B8F">
      <w:pPr>
        <w:rPr>
          <w:rFonts w:ascii="Times New Roman" w:hAnsi="Times New Roman"/>
          <w:b/>
        </w:rPr>
      </w:pPr>
    </w:p>
    <w:p w:rsidR="000C5311" w:rsidRDefault="000C5311" w:rsidP="00E57B8F">
      <w:pPr>
        <w:rPr>
          <w:rFonts w:ascii="Times New Roman" w:hAnsi="Times New Roman"/>
          <w:b/>
        </w:rPr>
      </w:pPr>
    </w:p>
    <w:p w:rsidR="000C5311" w:rsidRPr="00E57B8F" w:rsidRDefault="000C5311" w:rsidP="007D71D9">
      <w:pPr>
        <w:rPr>
          <w:rFonts w:ascii="Times New Roman" w:hAnsi="Times New Roman"/>
          <w:b/>
        </w:rPr>
      </w:pPr>
      <w:r w:rsidRPr="00E57B8F">
        <w:rPr>
          <w:rFonts w:ascii="Times New Roman" w:hAnsi="Times New Roman"/>
          <w:b/>
        </w:rPr>
        <w:t xml:space="preserve">Современные оздоравливающие и здоровьесберегающие технологии, используемые в своей работе педагогами 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481"/>
        <w:gridCol w:w="2450"/>
        <w:gridCol w:w="3048"/>
        <w:gridCol w:w="1802"/>
      </w:tblGrid>
      <w:tr w:rsidR="000C5311" w:rsidRPr="00042B7C" w:rsidTr="00B76390">
        <w:trPr>
          <w:trHeight w:val="51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Виды здоровьесберегающих педагогических технологий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Время проведения в режиме дня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Особенности методики 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C5311" w:rsidRPr="00042B7C" w:rsidTr="00B76390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1. Технологии сохранения и стимулирования здоровья</w:t>
            </w:r>
          </w:p>
        </w:tc>
      </w:tr>
      <w:tr w:rsidR="000C5311" w:rsidRPr="00042B7C" w:rsidTr="00B76390">
        <w:trPr>
          <w:trHeight w:val="931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1. Динамические паузы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 время занятий, 2-5 мин., по мере утомляемости детей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</w:t>
            </w:r>
          </w:p>
        </w:tc>
      </w:tr>
      <w:tr w:rsidR="000C5311" w:rsidRPr="00042B7C" w:rsidTr="00B76390">
        <w:trPr>
          <w:trHeight w:val="42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2. Подвижные и спортивные игры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руководитель физического воспитания</w:t>
            </w:r>
          </w:p>
        </w:tc>
      </w:tr>
      <w:tr w:rsidR="000C5311" w:rsidRPr="00042B7C" w:rsidTr="00B76390">
        <w:trPr>
          <w:trHeight w:val="889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3. Релаксация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руководитель физического воспитания, психолог</w:t>
            </w:r>
          </w:p>
        </w:tc>
      </w:tr>
      <w:tr w:rsidR="000C5311" w:rsidRPr="00042B7C" w:rsidTr="00B76390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4. Игровой час во вторую половину дня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 xml:space="preserve"> Для всех возрастных групп, в игровых зонах.</w:t>
            </w:r>
          </w:p>
          <w:p w:rsidR="000C5311" w:rsidRPr="00042B7C" w:rsidRDefault="000C5311" w:rsidP="007D71D9">
            <w:pPr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Игры подбираются в соответствии с возрастом ребенка, местом и временем ее проведения.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Все педагоги ДОУ</w:t>
            </w:r>
          </w:p>
        </w:tc>
      </w:tr>
      <w:tr w:rsidR="000C5311" w:rsidRPr="00042B7C" w:rsidTr="00B76390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5. Гимнастика пальчиковая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С младшего возраста индивидуально либо с подгруппой ежедневно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логопед</w:t>
            </w:r>
          </w:p>
        </w:tc>
      </w:tr>
      <w:tr w:rsidR="000C5311" w:rsidRPr="00042B7C" w:rsidTr="00B76390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6. Гимнастика для глаз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Все педагоги</w:t>
            </w:r>
          </w:p>
        </w:tc>
      </w:tr>
      <w:tr w:rsidR="000C5311" w:rsidRPr="00042B7C" w:rsidTr="00B76390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7. Гимнастика дыхательная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0C5311" w:rsidRPr="00042B7C" w:rsidRDefault="000C5311" w:rsidP="007D71D9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Все педагоги</w:t>
            </w:r>
          </w:p>
        </w:tc>
      </w:tr>
      <w:tr w:rsidR="000C5311" w:rsidRPr="00042B7C" w:rsidTr="00B76390">
        <w:trPr>
          <w:trHeight w:val="699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8. Гимнастика бодрящая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Ежедневно после дневного сна, 5-10 мин.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B76390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Форма проведения различна: упражнения на кроватках, обширное умывание; ходьба по сенсорным дорожкам; легкий бег из спальни в спортивный или музыкальный зал с разницей температуры в помещениях.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</w:t>
            </w:r>
          </w:p>
        </w:tc>
      </w:tr>
      <w:tr w:rsidR="000C5311" w:rsidRPr="00042B7C" w:rsidTr="00B76390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9. Гимнастика ортопедическая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0C5311" w:rsidRPr="00042B7C" w:rsidRDefault="000C5311" w:rsidP="007D71D9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7D71D9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руководитель физического воспитания</w:t>
            </w:r>
          </w:p>
        </w:tc>
      </w:tr>
      <w:tr w:rsidR="000C5311" w:rsidRPr="00042B7C" w:rsidTr="00AA7374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0C5311" w:rsidRPr="00042B7C" w:rsidRDefault="000C5311" w:rsidP="00E57B8F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2. Технологии обучения здоровому образу жизни</w:t>
            </w:r>
          </w:p>
        </w:tc>
      </w:tr>
      <w:tr w:rsidR="000C5311" w:rsidRPr="00042B7C" w:rsidTr="00AA7374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10. Физкультурное занятие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2-3 раза в неделю в спортивном зале или на улице. Ранний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руководитель физического воспитания</w:t>
            </w:r>
          </w:p>
        </w:tc>
      </w:tr>
      <w:tr w:rsidR="000C5311" w:rsidRPr="00042B7C" w:rsidTr="00AA7374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11. Коммуникативные игры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1-2 раза в неделю по 30 мин. со старшего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Воспитатели.</w:t>
            </w:r>
          </w:p>
        </w:tc>
      </w:tr>
      <w:tr w:rsidR="000C5311" w:rsidRPr="00042B7C" w:rsidTr="00AA7374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12. Самомассаж</w:t>
            </w:r>
          </w:p>
          <w:p w:rsidR="000C5311" w:rsidRPr="00042B7C" w:rsidRDefault="000C5311" w:rsidP="00E57B8F">
            <w:pPr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ст. медсестра, руководитель физического воспитания</w:t>
            </w:r>
          </w:p>
        </w:tc>
      </w:tr>
      <w:tr w:rsidR="000C5311" w:rsidRPr="00042B7C" w:rsidTr="00AA7374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  <w:b/>
              </w:rPr>
            </w:pPr>
            <w:r w:rsidRPr="00042B7C">
              <w:rPr>
                <w:rFonts w:ascii="Times New Roman" w:hAnsi="Times New Roman"/>
                <w:b/>
              </w:rPr>
              <w:t>3. Коррекционные технологии</w:t>
            </w:r>
          </w:p>
        </w:tc>
      </w:tr>
      <w:tr w:rsidR="000C5311" w:rsidRPr="00042B7C" w:rsidTr="00AA7374">
        <w:trPr>
          <w:trHeight w:val="708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13. Технологии музыкального воздействия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Все педагоги</w:t>
            </w:r>
          </w:p>
        </w:tc>
      </w:tr>
      <w:tr w:rsidR="000C5311" w:rsidRPr="00042B7C" w:rsidTr="00AA7374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 xml:space="preserve">14. Технологии воздействия цветом 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5311" w:rsidRPr="00042B7C" w:rsidRDefault="000C5311" w:rsidP="00E57B8F">
            <w:pPr>
              <w:rPr>
                <w:rFonts w:ascii="Times New Roman" w:hAnsi="Times New Roman"/>
              </w:rPr>
            </w:pPr>
            <w:r w:rsidRPr="00042B7C">
              <w:rPr>
                <w:rFonts w:ascii="Times New Roman" w:hAnsi="Times New Roman"/>
              </w:rPr>
              <w:t>Воспитатели, педагог-психолог</w:t>
            </w:r>
          </w:p>
        </w:tc>
      </w:tr>
    </w:tbl>
    <w:p w:rsidR="000C5311" w:rsidRDefault="000C5311" w:rsidP="007D71D9">
      <w:pPr>
        <w:rPr>
          <w:rFonts w:ascii="Times New Roman" w:hAnsi="Times New Roman"/>
        </w:rPr>
      </w:pPr>
    </w:p>
    <w:p w:rsidR="000C5311" w:rsidRDefault="000C5311" w:rsidP="007D71D9">
      <w:pPr>
        <w:rPr>
          <w:rFonts w:ascii="Times New Roman" w:hAnsi="Times New Roman"/>
        </w:rPr>
      </w:pPr>
    </w:p>
    <w:p w:rsidR="000C5311" w:rsidRDefault="000C5311" w:rsidP="007D71D9">
      <w:pPr>
        <w:rPr>
          <w:rFonts w:ascii="Times New Roman" w:hAnsi="Times New Roman"/>
        </w:rPr>
      </w:pPr>
    </w:p>
    <w:p w:rsidR="000C5311" w:rsidRDefault="000C5311" w:rsidP="007D71D9">
      <w:pPr>
        <w:rPr>
          <w:rFonts w:ascii="Times New Roman" w:hAnsi="Times New Roman"/>
        </w:rPr>
      </w:pPr>
    </w:p>
    <w:p w:rsidR="000C5311" w:rsidRDefault="000C5311" w:rsidP="007D71D9">
      <w:pPr>
        <w:rPr>
          <w:rFonts w:ascii="Times New Roman" w:hAnsi="Times New Roman"/>
        </w:rPr>
      </w:pPr>
    </w:p>
    <w:p w:rsidR="000C5311" w:rsidRDefault="000C5311" w:rsidP="007D71D9">
      <w:pPr>
        <w:rPr>
          <w:rFonts w:ascii="Times New Roman" w:hAnsi="Times New Roman"/>
        </w:rPr>
      </w:pPr>
    </w:p>
    <w:p w:rsidR="000C5311" w:rsidRDefault="000C5311" w:rsidP="007D71D9">
      <w:pPr>
        <w:rPr>
          <w:rFonts w:ascii="Times New Roman" w:hAnsi="Times New Roman"/>
        </w:rPr>
      </w:pPr>
    </w:p>
    <w:p w:rsidR="000C5311" w:rsidRPr="00727230" w:rsidRDefault="000C5311" w:rsidP="007D71D9">
      <w:pPr>
        <w:rPr>
          <w:rFonts w:ascii="Times New Roman" w:hAnsi="Times New Roman"/>
        </w:rPr>
      </w:pPr>
    </w:p>
    <w:sectPr w:rsidR="000C5311" w:rsidRPr="00727230" w:rsidSect="00B763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2F94AB9"/>
    <w:multiLevelType w:val="hybridMultilevel"/>
    <w:tmpl w:val="D5BE70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395D17"/>
    <w:multiLevelType w:val="hybridMultilevel"/>
    <w:tmpl w:val="266A2338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BD1443D"/>
    <w:multiLevelType w:val="hybridMultilevel"/>
    <w:tmpl w:val="53D234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880D13"/>
    <w:multiLevelType w:val="hybridMultilevel"/>
    <w:tmpl w:val="62F23CF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5575A4"/>
    <w:multiLevelType w:val="hybridMultilevel"/>
    <w:tmpl w:val="B9DCB97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B3"/>
    <w:rsid w:val="00042B7C"/>
    <w:rsid w:val="000C5311"/>
    <w:rsid w:val="00187CA5"/>
    <w:rsid w:val="00356306"/>
    <w:rsid w:val="00571D04"/>
    <w:rsid w:val="00672AB5"/>
    <w:rsid w:val="00727230"/>
    <w:rsid w:val="007D71D9"/>
    <w:rsid w:val="00886F0E"/>
    <w:rsid w:val="00AA7374"/>
    <w:rsid w:val="00AD1AEA"/>
    <w:rsid w:val="00B76390"/>
    <w:rsid w:val="00C37DD8"/>
    <w:rsid w:val="00D85EB3"/>
    <w:rsid w:val="00E57B8F"/>
    <w:rsid w:val="00F5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A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995</Words>
  <Characters>5673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2</cp:revision>
  <dcterms:created xsi:type="dcterms:W3CDTF">2013-11-06T05:27:00Z</dcterms:created>
  <dcterms:modified xsi:type="dcterms:W3CDTF">2013-11-06T05:27:00Z</dcterms:modified>
</cp:coreProperties>
</file>