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E2" w:rsidRDefault="00D86FE2" w:rsidP="001E075A">
      <w:pPr>
        <w:jc w:val="center"/>
        <w:rPr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98.95pt;margin-top:-26.7pt;width:171.7pt;height:168.75pt;z-index:251658240;visibility:visible">
            <v:imagedata r:id="rId4" o:title=""/>
            <w10:wrap type="square"/>
          </v:shape>
        </w:pict>
      </w:r>
      <w:r>
        <w:rPr>
          <w:b/>
          <w:i/>
          <w:sz w:val="24"/>
          <w:szCs w:val="24"/>
        </w:rPr>
        <w:t>Рекомендации дефектолога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b/>
          <w:i/>
          <w:sz w:val="24"/>
          <w:szCs w:val="24"/>
        </w:rPr>
        <w:t>Мышление</w:t>
      </w:r>
      <w:r w:rsidRPr="00C7709A">
        <w:rPr>
          <w:sz w:val="24"/>
          <w:szCs w:val="24"/>
        </w:rPr>
        <w:t xml:space="preserve"> - одна из высших форм деятельности человека. Это социально 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</w:t>
      </w:r>
      <w:r>
        <w:rPr>
          <w:sz w:val="24"/>
          <w:szCs w:val="24"/>
        </w:rPr>
        <w:t xml:space="preserve"> конкретизация)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 xml:space="preserve">             Наглядно-действенное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 и решать самые разные практические задачи. На основании наглядно-действенного мышления формируется и более сложная форма мышления - наглядно-образное.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 К шести-семи годам начинается более интенсивное формирование словесно-логического мышления, которое связано с использованием и преобразованием понятий. Однако оно не является ведущим у дошкольников. 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 Различные игры, конструирование, лепка, рисование, чтение, общение и т.д., то есть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</w:t>
      </w:r>
      <w:r>
        <w:rPr>
          <w:sz w:val="24"/>
          <w:szCs w:val="24"/>
        </w:rPr>
        <w:t>рассуждать</w:t>
      </w:r>
    </w:p>
    <w:p w:rsidR="00D86FE2" w:rsidRPr="00C7709A" w:rsidRDefault="00D86FE2" w:rsidP="00C7709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НАЗОВИ ОДНИМ СЛОВОМ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Ребенку зачитывают слова и просят назвать их одним словом. Например: лиса, заяц, медведь, волк - дикие животные; лимон, яблоко, банан, слива - фрукты. 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</w:t>
      </w:r>
      <w:r>
        <w:rPr>
          <w:sz w:val="24"/>
          <w:szCs w:val="24"/>
        </w:rPr>
        <w:t>. Транспорт - ..., птицы - …</w:t>
      </w:r>
    </w:p>
    <w:p w:rsidR="00D86FE2" w:rsidRPr="00C7709A" w:rsidRDefault="00D86FE2" w:rsidP="001841DD">
      <w:pPr>
        <w:jc w:val="center"/>
        <w:rPr>
          <w:b/>
          <w:i/>
          <w:sz w:val="24"/>
          <w:szCs w:val="24"/>
        </w:rPr>
      </w:pPr>
      <w:r w:rsidRPr="00C7709A">
        <w:rPr>
          <w:b/>
          <w:i/>
          <w:sz w:val="24"/>
          <w:szCs w:val="24"/>
        </w:rPr>
        <w:t>КЛАССИФИКАЦИЯ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подходящими. НАЙДИ ЛИШНЮЮ КАРТИНКУ: развитие мыслительных процессов обобщения, отвлечения, выделения существенных признаков. 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</w:t>
      </w:r>
      <w:r>
        <w:rPr>
          <w:sz w:val="24"/>
          <w:szCs w:val="24"/>
        </w:rPr>
        <w:t xml:space="preserve"> картинки, которые он оставил. </w:t>
      </w:r>
    </w:p>
    <w:p w:rsidR="00D86FE2" w:rsidRDefault="00D86FE2" w:rsidP="00D04BF4">
      <w:pPr>
        <w:jc w:val="center"/>
        <w:rPr>
          <w:b/>
          <w:i/>
          <w:sz w:val="24"/>
          <w:szCs w:val="24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368.7pt;margin-top:-49.2pt;width:130.9pt;height:154.5pt;z-index:251659264;visibility:visible">
            <v:imagedata r:id="rId5" o:title=""/>
            <w10:wrap type="square"/>
          </v:shape>
        </w:pict>
      </w:r>
      <w:r>
        <w:rPr>
          <w:b/>
          <w:i/>
          <w:sz w:val="24"/>
          <w:szCs w:val="24"/>
        </w:rPr>
        <w:t>Рекомендации дефектолога</w:t>
      </w:r>
    </w:p>
    <w:p w:rsidR="00D86FE2" w:rsidRDefault="00D86FE2" w:rsidP="00D04BF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Игры на развитие различных форм мышления</w:t>
      </w:r>
    </w:p>
    <w:p w:rsidR="00D86FE2" w:rsidRPr="00D04BF4" w:rsidRDefault="00D86FE2" w:rsidP="001841DD">
      <w:pPr>
        <w:jc w:val="center"/>
        <w:rPr>
          <w:b/>
          <w:i/>
          <w:sz w:val="20"/>
          <w:szCs w:val="20"/>
        </w:rPr>
      </w:pPr>
      <w:r w:rsidRPr="00D04BF4">
        <w:rPr>
          <w:b/>
          <w:i/>
          <w:sz w:val="20"/>
          <w:szCs w:val="20"/>
        </w:rPr>
        <w:t>НАЙДИ ЛИШНЕЕ СЛОВО</w:t>
      </w:r>
    </w:p>
    <w:p w:rsidR="00D86FE2" w:rsidRPr="00C7709A" w:rsidRDefault="00D86FE2" w:rsidP="001841DD">
      <w:pPr>
        <w:rPr>
          <w:sz w:val="24"/>
          <w:szCs w:val="24"/>
        </w:rPr>
      </w:pPr>
      <w:r w:rsidRPr="00C7709A">
        <w:rPr>
          <w:sz w:val="24"/>
          <w:szCs w:val="24"/>
        </w:rPr>
        <w:t>Прочитайте ребенку серию слов. Предложите определить, какое слово является "лишним".</w:t>
      </w:r>
    </w:p>
    <w:p w:rsidR="00D86FE2" w:rsidRPr="00C7709A" w:rsidRDefault="00D86FE2" w:rsidP="001841DD">
      <w:pPr>
        <w:rPr>
          <w:sz w:val="24"/>
          <w:szCs w:val="24"/>
        </w:rPr>
      </w:pPr>
      <w:r>
        <w:rPr>
          <w:sz w:val="24"/>
          <w:szCs w:val="24"/>
        </w:rPr>
        <w:t xml:space="preserve">Примеры: </w:t>
      </w:r>
    </w:p>
    <w:p w:rsidR="00D86FE2" w:rsidRPr="00C7709A" w:rsidRDefault="00D86FE2" w:rsidP="001841DD">
      <w:pPr>
        <w:rPr>
          <w:sz w:val="24"/>
          <w:szCs w:val="24"/>
        </w:rPr>
      </w:pPr>
      <w:r w:rsidRPr="00C7709A">
        <w:rPr>
          <w:sz w:val="24"/>
          <w:szCs w:val="24"/>
        </w:rPr>
        <w:t xml:space="preserve">Старый, дряхлый, маленький, ветхий; </w:t>
      </w:r>
    </w:p>
    <w:p w:rsidR="00D86FE2" w:rsidRPr="00C7709A" w:rsidRDefault="00D86FE2" w:rsidP="001841DD">
      <w:pPr>
        <w:rPr>
          <w:sz w:val="24"/>
          <w:szCs w:val="24"/>
        </w:rPr>
      </w:pPr>
      <w:r w:rsidRPr="00C7709A">
        <w:rPr>
          <w:sz w:val="24"/>
          <w:szCs w:val="24"/>
        </w:rPr>
        <w:t xml:space="preserve">Храбрый, злой, смелый, отважный; </w:t>
      </w:r>
    </w:p>
    <w:p w:rsidR="00D86FE2" w:rsidRPr="00C7709A" w:rsidRDefault="00D86FE2" w:rsidP="00C7709A">
      <w:pPr>
        <w:rPr>
          <w:sz w:val="24"/>
          <w:szCs w:val="24"/>
        </w:rPr>
      </w:pPr>
      <w:r>
        <w:rPr>
          <w:sz w:val="24"/>
          <w:szCs w:val="24"/>
        </w:rPr>
        <w:t>Яблоко, слива, огурец, груша</w:t>
      </w:r>
    </w:p>
    <w:p w:rsidR="00D86FE2" w:rsidRPr="00CC185B" w:rsidRDefault="00D86FE2" w:rsidP="001841DD">
      <w:pPr>
        <w:jc w:val="center"/>
        <w:rPr>
          <w:b/>
          <w:i/>
          <w:sz w:val="24"/>
          <w:szCs w:val="24"/>
        </w:rPr>
      </w:pPr>
      <w:r w:rsidRPr="00CC185B">
        <w:rPr>
          <w:b/>
          <w:i/>
          <w:sz w:val="24"/>
          <w:szCs w:val="24"/>
        </w:rPr>
        <w:t>ЧЕРЕДОВАНИЕ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 можно выложить забор </w:t>
      </w:r>
      <w:r>
        <w:rPr>
          <w:sz w:val="24"/>
          <w:szCs w:val="24"/>
        </w:rPr>
        <w:t xml:space="preserve">из разноцветных палочек и т.д. </w:t>
      </w:r>
    </w:p>
    <w:p w:rsidR="00D86FE2" w:rsidRPr="00CC185B" w:rsidRDefault="00D86FE2" w:rsidP="001841DD">
      <w:pPr>
        <w:jc w:val="center"/>
        <w:rPr>
          <w:b/>
          <w:i/>
          <w:sz w:val="24"/>
          <w:szCs w:val="24"/>
        </w:rPr>
      </w:pPr>
      <w:r w:rsidRPr="00CC185B">
        <w:rPr>
          <w:b/>
          <w:i/>
          <w:sz w:val="24"/>
          <w:szCs w:val="24"/>
        </w:rPr>
        <w:t>ОТВЕЧАЙ БЫСТРО</w:t>
      </w:r>
    </w:p>
    <w:p w:rsidR="00D86FE2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 xml:space="preserve"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 </w:t>
      </w:r>
    </w:p>
    <w:p w:rsidR="00D86FE2" w:rsidRPr="00CC185B" w:rsidRDefault="00D86FE2" w:rsidP="00CC185B">
      <w:pPr>
        <w:jc w:val="center"/>
        <w:rPr>
          <w:b/>
          <w:i/>
          <w:sz w:val="24"/>
          <w:szCs w:val="24"/>
        </w:rPr>
      </w:pPr>
      <w:r w:rsidRPr="00CC185B">
        <w:rPr>
          <w:b/>
          <w:i/>
          <w:sz w:val="24"/>
          <w:szCs w:val="24"/>
        </w:rPr>
        <w:t>УПРАЖНЕНИЕ НА РАЗВИТЕ ГИБКОСТИ УМА И СЛОВАРНОГО ЗАПАСА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 xml:space="preserve">Предложите ребенку назвать как можно больше слов, обозначающих какое-либо понятие. - назови слова, обозначающие деревья; кустарники; цветы; овощи; фрукты. - назови слова, относящиеся к спорту. - назови слова, обозначающие зверей; домашних животных; наземный </w:t>
      </w:r>
      <w:r>
        <w:rPr>
          <w:sz w:val="24"/>
          <w:szCs w:val="24"/>
        </w:rPr>
        <w:t>транспорт; воздушный транспорт</w:t>
      </w:r>
    </w:p>
    <w:p w:rsidR="00D86FE2" w:rsidRPr="00CC185B" w:rsidRDefault="00D86FE2" w:rsidP="001841DD">
      <w:pPr>
        <w:jc w:val="center"/>
        <w:rPr>
          <w:b/>
          <w:i/>
          <w:sz w:val="24"/>
          <w:szCs w:val="24"/>
        </w:rPr>
      </w:pPr>
      <w:r w:rsidRPr="00CC185B">
        <w:rPr>
          <w:b/>
          <w:i/>
          <w:sz w:val="24"/>
          <w:szCs w:val="24"/>
        </w:rPr>
        <w:t>ГОВОРИ НАОБОРОТ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</w:t>
      </w:r>
      <w:r>
        <w:rPr>
          <w:sz w:val="24"/>
          <w:szCs w:val="24"/>
        </w:rPr>
        <w:t>кий, шершавый - гладкий и т.д</w:t>
      </w:r>
    </w:p>
    <w:p w:rsidR="00D86FE2" w:rsidRPr="00CC185B" w:rsidRDefault="00D86FE2" w:rsidP="001841DD">
      <w:pPr>
        <w:jc w:val="center"/>
        <w:rPr>
          <w:b/>
          <w:i/>
          <w:sz w:val="24"/>
          <w:szCs w:val="24"/>
        </w:rPr>
      </w:pPr>
      <w:r w:rsidRPr="00CC185B">
        <w:rPr>
          <w:b/>
          <w:i/>
          <w:sz w:val="24"/>
          <w:szCs w:val="24"/>
        </w:rPr>
        <w:t>БЫВАЕТ-НЕ БЫВАЕТ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 Ситуации можно предлагать разные: папа ушел на работу; поезд летит по небу; кошка хочет есть; почтальон принес письмо; яблоко соленое; дом пошел гулять</w:t>
      </w:r>
      <w:r>
        <w:rPr>
          <w:sz w:val="24"/>
          <w:szCs w:val="24"/>
        </w:rPr>
        <w:t>; туфли стеклянные и т.д.</w:t>
      </w:r>
    </w:p>
    <w:p w:rsidR="00D86FE2" w:rsidRDefault="00D86FE2" w:rsidP="00D04BF4">
      <w:pPr>
        <w:jc w:val="center"/>
        <w:rPr>
          <w:b/>
          <w:i/>
          <w:sz w:val="20"/>
          <w:szCs w:val="20"/>
        </w:rPr>
      </w:pPr>
    </w:p>
    <w:p w:rsidR="00D86FE2" w:rsidRDefault="00D86FE2" w:rsidP="00372F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Рекомендации дефектолога</w:t>
      </w:r>
      <w:r>
        <w:rPr>
          <w:noProof/>
          <w:lang w:eastAsia="ru-RU"/>
        </w:rPr>
        <w:pict>
          <v:shape id="Рисунок 7" o:spid="_x0000_s1028" type="#_x0000_t75" style="position:absolute;left:0;text-align:left;margin-left:350.7pt;margin-top:.3pt;width:117.2pt;height:133.5pt;z-index:251660288;visibility:visible;mso-position-horizontal-relative:text;mso-position-vertical-relative:text">
            <v:imagedata r:id="rId6" o:title=""/>
            <w10:wrap type="square"/>
          </v:shape>
        </w:pict>
      </w:r>
    </w:p>
    <w:p w:rsidR="00D86FE2" w:rsidRPr="00372F46" w:rsidRDefault="00D86FE2" w:rsidP="00372F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Игры на развитие различных форм мышления</w:t>
      </w:r>
    </w:p>
    <w:p w:rsidR="00D86FE2" w:rsidRPr="00D04BF4" w:rsidRDefault="00D86FE2" w:rsidP="00372F46">
      <w:pPr>
        <w:rPr>
          <w:b/>
          <w:i/>
          <w:sz w:val="20"/>
          <w:szCs w:val="20"/>
        </w:rPr>
      </w:pPr>
      <w:r w:rsidRPr="00D04BF4">
        <w:rPr>
          <w:b/>
          <w:i/>
          <w:sz w:val="20"/>
          <w:szCs w:val="20"/>
        </w:rPr>
        <w:t>УГАДАЙ ПО ОПИСАНИЮ</w:t>
      </w:r>
    </w:p>
    <w:p w:rsidR="00D86FE2" w:rsidRDefault="00D86FE2" w:rsidP="00D04BF4">
      <w:pPr>
        <w:rPr>
          <w:sz w:val="24"/>
          <w:szCs w:val="24"/>
        </w:rPr>
      </w:pPr>
      <w:r w:rsidRPr="00C7709A">
        <w:rPr>
          <w:sz w:val="24"/>
          <w:szCs w:val="24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</w:t>
      </w:r>
      <w:r>
        <w:rPr>
          <w:sz w:val="24"/>
          <w:szCs w:val="24"/>
        </w:rPr>
        <w:t xml:space="preserve"> овощами, и он находит нужный. </w:t>
      </w:r>
    </w:p>
    <w:p w:rsidR="00D86FE2" w:rsidRPr="00D04BF4" w:rsidRDefault="00D86FE2" w:rsidP="00372F46">
      <w:pPr>
        <w:jc w:val="center"/>
        <w:rPr>
          <w:b/>
          <w:i/>
          <w:sz w:val="20"/>
          <w:szCs w:val="20"/>
        </w:rPr>
      </w:pPr>
      <w:r w:rsidRPr="00D04BF4">
        <w:rPr>
          <w:b/>
          <w:i/>
          <w:sz w:val="20"/>
          <w:szCs w:val="20"/>
        </w:rPr>
        <w:t>УПРАЖНЕНИЕ НА РАЗВИТЕ СКОРОСТИ МЫШЛЕНИЯ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Предложите ребенку поиграть в такую игру: вы будете начинать слово, а он - его заканчивать. "Отгадай, что я хочу сказать!" Всего предлагается 10 слогов: ПО, НА, ЗА, МИ, МУ, ДО, ЧЕ, ПРЫ, КУ, ЗО. 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</w:t>
      </w:r>
      <w:r>
        <w:rPr>
          <w:sz w:val="24"/>
          <w:szCs w:val="24"/>
        </w:rPr>
        <w:t>тельности, речевой активности.</w:t>
      </w:r>
    </w:p>
    <w:p w:rsidR="00D86FE2" w:rsidRPr="00D04BF4" w:rsidRDefault="00D86FE2" w:rsidP="001841DD">
      <w:pPr>
        <w:jc w:val="center"/>
        <w:rPr>
          <w:b/>
          <w:i/>
          <w:sz w:val="20"/>
          <w:szCs w:val="20"/>
        </w:rPr>
      </w:pPr>
      <w:r w:rsidRPr="00D04BF4">
        <w:rPr>
          <w:b/>
          <w:i/>
          <w:sz w:val="20"/>
          <w:szCs w:val="20"/>
        </w:rPr>
        <w:t>КТО КЕМ БУДЕТ?</w:t>
      </w:r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Ведущий показывает или называет предметы и явления, а ребенок должен ответить на вопрос, как они изменятся, кем будут. 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 Может существовать несколько ответов на один вопрос. Необходимо поощрять ребенка з</w:t>
      </w:r>
      <w:r>
        <w:rPr>
          <w:sz w:val="24"/>
          <w:szCs w:val="24"/>
        </w:rPr>
        <w:t xml:space="preserve">а несколько ответов на вопрос. </w:t>
      </w:r>
    </w:p>
    <w:p w:rsidR="00D86FE2" w:rsidRPr="00D04BF4" w:rsidRDefault="00D86FE2" w:rsidP="001E075A">
      <w:pPr>
        <w:jc w:val="center"/>
        <w:rPr>
          <w:b/>
          <w:i/>
          <w:sz w:val="20"/>
          <w:szCs w:val="20"/>
        </w:rPr>
      </w:pPr>
      <w:r w:rsidRPr="00D04BF4">
        <w:rPr>
          <w:b/>
          <w:i/>
          <w:sz w:val="20"/>
          <w:szCs w:val="20"/>
        </w:rPr>
        <w:t>РАЗЛОЖИ ПО ПОРЯДКУ</w:t>
      </w:r>
    </w:p>
    <w:p w:rsidR="00D86FE2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</w:t>
      </w:r>
      <w:r>
        <w:rPr>
          <w:sz w:val="24"/>
          <w:szCs w:val="24"/>
        </w:rPr>
        <w:t xml:space="preserve">ставляет рассказ по картинкам. </w:t>
      </w:r>
    </w:p>
    <w:p w:rsidR="00D86FE2" w:rsidRPr="00D04BF4" w:rsidRDefault="00D86FE2" w:rsidP="00D04BF4">
      <w:pPr>
        <w:jc w:val="center"/>
        <w:rPr>
          <w:b/>
          <w:i/>
          <w:sz w:val="20"/>
          <w:szCs w:val="20"/>
        </w:rPr>
      </w:pPr>
      <w:r w:rsidRPr="00D04BF4">
        <w:rPr>
          <w:b/>
          <w:i/>
          <w:sz w:val="20"/>
          <w:szCs w:val="20"/>
        </w:rPr>
        <w:t>НЕБЫЛИЦЫ</w:t>
      </w:r>
    </w:p>
    <w:p w:rsidR="00D86FE2" w:rsidRPr="00372F46" w:rsidRDefault="00D86FE2" w:rsidP="00372F46">
      <w:pPr>
        <w:rPr>
          <w:sz w:val="24"/>
          <w:szCs w:val="24"/>
        </w:rPr>
      </w:pPr>
      <w:r w:rsidRPr="00C7709A">
        <w:rPr>
          <w:sz w:val="24"/>
          <w:szCs w:val="24"/>
        </w:rPr>
        <w:t>Взрослый рассказывает о чем-то, вклю</w:t>
      </w:r>
      <w:r>
        <w:rPr>
          <w:sz w:val="24"/>
          <w:szCs w:val="24"/>
        </w:rPr>
        <w:t>чая в свой рассказ несколько неб</w:t>
      </w:r>
      <w:r w:rsidRPr="00C7709A">
        <w:rPr>
          <w:sz w:val="24"/>
          <w:szCs w:val="24"/>
        </w:rPr>
        <w:t>ылиц. Ребенок должен заметить и объяснить, почему так не бывает. 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 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 Пришел я на речку. Смотрю - сидит на берегу рыба, ногу на ногу закинула и сосиску жует. Я подошел,</w:t>
      </w:r>
      <w:r>
        <w:rPr>
          <w:sz w:val="24"/>
          <w:szCs w:val="24"/>
        </w:rPr>
        <w:t xml:space="preserve"> а она прыг в воду - и уплыла.</w:t>
      </w:r>
      <w:bookmarkStart w:id="0" w:name="_GoBack"/>
      <w:bookmarkEnd w:id="0"/>
    </w:p>
    <w:p w:rsidR="00D86FE2" w:rsidRPr="00C7709A" w:rsidRDefault="00D86FE2" w:rsidP="00C7709A">
      <w:pPr>
        <w:rPr>
          <w:sz w:val="24"/>
          <w:szCs w:val="24"/>
        </w:rPr>
      </w:pPr>
      <w:r w:rsidRPr="00C7709A">
        <w:rPr>
          <w:sz w:val="24"/>
          <w:szCs w:val="24"/>
        </w:rPr>
        <w:t>Предложите ребенку рисунки, в которых содержатся какие-нибудь противоречия,несообразности,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</w:t>
      </w:r>
    </w:p>
    <w:p w:rsidR="00D86FE2" w:rsidRPr="00C7709A" w:rsidRDefault="00D86FE2" w:rsidP="00C7709A">
      <w:pPr>
        <w:rPr>
          <w:sz w:val="24"/>
          <w:szCs w:val="24"/>
        </w:rPr>
      </w:pPr>
    </w:p>
    <w:p w:rsidR="00D86FE2" w:rsidRPr="00C7709A" w:rsidRDefault="00D86FE2" w:rsidP="00C7709A">
      <w:pPr>
        <w:rPr>
          <w:sz w:val="24"/>
          <w:szCs w:val="24"/>
        </w:rPr>
      </w:pPr>
    </w:p>
    <w:p w:rsidR="00D86FE2" w:rsidRPr="00C7709A" w:rsidRDefault="00D86FE2" w:rsidP="00C7709A">
      <w:pPr>
        <w:rPr>
          <w:sz w:val="24"/>
          <w:szCs w:val="24"/>
        </w:rPr>
      </w:pPr>
    </w:p>
    <w:p w:rsidR="00D86FE2" w:rsidRPr="00C7709A" w:rsidRDefault="00D86FE2" w:rsidP="00C7709A">
      <w:pPr>
        <w:rPr>
          <w:sz w:val="24"/>
          <w:szCs w:val="24"/>
        </w:rPr>
      </w:pPr>
    </w:p>
    <w:p w:rsidR="00D86FE2" w:rsidRPr="00C7709A" w:rsidRDefault="00D86FE2" w:rsidP="00C7709A">
      <w:pPr>
        <w:rPr>
          <w:sz w:val="24"/>
          <w:szCs w:val="24"/>
        </w:rPr>
      </w:pPr>
    </w:p>
    <w:p w:rsidR="00D86FE2" w:rsidRPr="00C7709A" w:rsidRDefault="00D86FE2" w:rsidP="00C7709A">
      <w:pPr>
        <w:rPr>
          <w:sz w:val="24"/>
          <w:szCs w:val="24"/>
        </w:rPr>
      </w:pPr>
    </w:p>
    <w:p w:rsidR="00D86FE2" w:rsidRPr="00C7709A" w:rsidRDefault="00D86FE2">
      <w:pPr>
        <w:rPr>
          <w:sz w:val="24"/>
          <w:szCs w:val="24"/>
        </w:rPr>
      </w:pPr>
    </w:p>
    <w:sectPr w:rsidR="00D86FE2" w:rsidRPr="00C7709A" w:rsidSect="006F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09A"/>
    <w:rsid w:val="001841DD"/>
    <w:rsid w:val="001E075A"/>
    <w:rsid w:val="00372F46"/>
    <w:rsid w:val="004D1B6F"/>
    <w:rsid w:val="006F7B4B"/>
    <w:rsid w:val="007C1BA6"/>
    <w:rsid w:val="00843895"/>
    <w:rsid w:val="00C7709A"/>
    <w:rsid w:val="00CC185B"/>
    <w:rsid w:val="00D04BF4"/>
    <w:rsid w:val="00D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1008</Words>
  <Characters>5748</Characters>
  <Application>Microsoft Office Outlook</Application>
  <DocSecurity>0</DocSecurity>
  <Lines>0</Lines>
  <Paragraphs>0</Paragraphs>
  <ScaleCrop>false</ScaleCrop>
  <Company>DK#233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233</cp:lastModifiedBy>
  <cp:revision>3</cp:revision>
  <cp:lastPrinted>2013-02-04T06:28:00Z</cp:lastPrinted>
  <dcterms:created xsi:type="dcterms:W3CDTF">2012-02-09T04:14:00Z</dcterms:created>
  <dcterms:modified xsi:type="dcterms:W3CDTF">2013-02-04T06:29:00Z</dcterms:modified>
</cp:coreProperties>
</file>