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2C" w:rsidRPr="00BD465A" w:rsidRDefault="0008712C" w:rsidP="00BD465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</w:t>
      </w:r>
      <w:r w:rsidRPr="00BD465A">
        <w:rPr>
          <w:rFonts w:ascii="Times New Roman" w:hAnsi="Times New Roman"/>
          <w:b/>
          <w:bCs/>
          <w:sz w:val="27"/>
          <w:szCs w:val="27"/>
          <w:lang w:eastAsia="ru-RU"/>
        </w:rPr>
        <w:t>Анкета для родителей</w:t>
      </w:r>
      <w:r w:rsidRPr="00BD465A">
        <w:rPr>
          <w:rFonts w:ascii="Times New Roman" w:hAnsi="Times New Roman"/>
          <w:b/>
          <w:bCs/>
          <w:sz w:val="27"/>
          <w:szCs w:val="27"/>
          <w:lang w:eastAsia="ru-RU"/>
        </w:rPr>
        <w:br/>
        <w:t>"Какое место занимает физкультура в вашей семье"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Ф.И.О., образование, количество детей в семье.</w:t>
      </w:r>
      <w:r w:rsidRPr="00BD465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Кто из родителей занимается или занимался спортом? Каким?</w:t>
      </w:r>
      <w:r w:rsidRPr="00BD465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Есть в доме спортивный снаряд? Какой?</w:t>
      </w:r>
      <w:r w:rsidRPr="00BD465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Посещает ли ваш ребенок спортивную секцию? Какую?</w:t>
      </w:r>
      <w:r w:rsidRPr="00BD465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Установлен ли для Вашего ребенка режим дня? (Да, нет)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 xml:space="preserve">Соблюдает ли ребенок этот режим? (Да, нет) 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 xml:space="preserve">Делаете ли вы дома утреннюю гимнастику? 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 xml:space="preserve">Мама (да, нет), 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 xml:space="preserve">папа (да, нет), 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 xml:space="preserve">дети (да, нет), 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взрослый вместе с ребенком (да, нет).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Регулярно или нерегулярно.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Соблюдает ли Ваш ребенок дома правила личной гигиены (моет руки перед едой, после туалета, умывается, чистит зубы, моет ноги и т.д.)?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Знаете ли Вы основные принципы и методы закаливания? Перечислите их. _________________________________________________________________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Проводите ли Вы дома с детьми закаливающие мероприятия? (Да, нет)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Что мешает вам заниматься закаливанием детей дома? _________________________________________________________________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Кто из членов семьи чаще всего гуляет с ребенком? _________________________________________________________________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Гуляете ли Вы с ребенком после детского сада? (Да. Нет, иногда)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Гуляет ли Ваш ребенок один, без взрослых? (Да, нет, иногда).</w:t>
      </w:r>
    </w:p>
    <w:p w:rsidR="0008712C" w:rsidRPr="00BD465A" w:rsidRDefault="0008712C" w:rsidP="00BD4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 xml:space="preserve">Виды деятельности ребенка после прихода из детского сада и в выходные дни: 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Подвижные игры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Спортивные игры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Настольные игры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Сюжетно - ролевые игры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Музыкально - ритмическая деятельность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Просмотр телепередач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Конструирование</w:t>
      </w:r>
    </w:p>
    <w:p w:rsidR="0008712C" w:rsidRPr="00BD465A" w:rsidRDefault="0008712C" w:rsidP="00BD46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465A">
        <w:rPr>
          <w:rFonts w:ascii="Times New Roman" w:hAnsi="Times New Roman"/>
          <w:sz w:val="24"/>
          <w:szCs w:val="24"/>
          <w:lang w:eastAsia="ru-RU"/>
        </w:rPr>
        <w:t>Чтение книг.</w:t>
      </w:r>
    </w:p>
    <w:p w:rsidR="0008712C" w:rsidRDefault="0008712C"/>
    <w:sectPr w:rsidR="0008712C" w:rsidSect="0061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A01"/>
    <w:multiLevelType w:val="multilevel"/>
    <w:tmpl w:val="80D2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5A"/>
    <w:rsid w:val="0008712C"/>
    <w:rsid w:val="003536DD"/>
    <w:rsid w:val="006115B9"/>
    <w:rsid w:val="007C380A"/>
    <w:rsid w:val="00801F70"/>
    <w:rsid w:val="00B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D4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465A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259</Words>
  <Characters>1480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2009-07-23T09:44:00Z</dcterms:created>
  <dcterms:modified xsi:type="dcterms:W3CDTF">2012-05-07T12:11:00Z</dcterms:modified>
</cp:coreProperties>
</file>