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FE" w:rsidRPr="00854C5A" w:rsidRDefault="009B39FE">
      <w:pPr>
        <w:rPr>
          <w:rFonts w:ascii="Times New Roman" w:hAnsi="Times New Roman"/>
          <w:sz w:val="28"/>
          <w:szCs w:val="28"/>
        </w:rPr>
      </w:pPr>
      <w:r w:rsidRPr="00854C5A">
        <w:rPr>
          <w:rFonts w:ascii="Times New Roman" w:hAnsi="Times New Roman"/>
          <w:sz w:val="28"/>
          <w:szCs w:val="28"/>
        </w:rPr>
        <w:t>Аппликация     (ДЛЯ ДЕТЕЙ 3-4 ЛЕТ).</w:t>
      </w:r>
    </w:p>
    <w:p w:rsidR="009B39FE" w:rsidRPr="00854C5A" w:rsidRDefault="009B39FE">
      <w:pPr>
        <w:rPr>
          <w:rFonts w:ascii="Times New Roman" w:hAnsi="Times New Roman"/>
          <w:sz w:val="28"/>
          <w:szCs w:val="28"/>
        </w:rPr>
      </w:pPr>
      <w:r w:rsidRPr="00854C5A">
        <w:rPr>
          <w:rFonts w:ascii="Times New Roman" w:hAnsi="Times New Roman"/>
          <w:sz w:val="28"/>
          <w:szCs w:val="28"/>
        </w:rPr>
        <w:t>Тема: «Автобус  для друзей»</w:t>
      </w:r>
    </w:p>
    <w:p w:rsidR="009B39FE" w:rsidRPr="00854C5A" w:rsidRDefault="009B39FE">
      <w:pPr>
        <w:rPr>
          <w:rFonts w:ascii="Times New Roman" w:hAnsi="Times New Roman"/>
          <w:sz w:val="28"/>
          <w:szCs w:val="28"/>
        </w:rPr>
      </w:pPr>
      <w:r w:rsidRPr="00854C5A">
        <w:rPr>
          <w:rFonts w:ascii="Times New Roman" w:hAnsi="Times New Roman"/>
          <w:sz w:val="28"/>
          <w:szCs w:val="28"/>
        </w:rPr>
        <w:t>Цели: 1.Продолжаем учить детей видоизменять  форму предметов.</w:t>
      </w:r>
    </w:p>
    <w:p w:rsidR="009B39FE" w:rsidRPr="00854C5A" w:rsidRDefault="009B39FE">
      <w:pPr>
        <w:rPr>
          <w:rFonts w:ascii="Times New Roman" w:hAnsi="Times New Roman"/>
          <w:sz w:val="28"/>
          <w:szCs w:val="28"/>
        </w:rPr>
      </w:pPr>
      <w:r w:rsidRPr="00854C5A">
        <w:rPr>
          <w:rFonts w:ascii="Times New Roman" w:hAnsi="Times New Roman"/>
          <w:sz w:val="28"/>
          <w:szCs w:val="28"/>
        </w:rPr>
        <w:t>2.Побуждаем к поиску самостоятельного решения (составляем круг из двух половинок).</w:t>
      </w:r>
    </w:p>
    <w:p w:rsidR="009B39FE" w:rsidRPr="00854C5A" w:rsidRDefault="009B39FE">
      <w:pPr>
        <w:rPr>
          <w:rFonts w:ascii="Times New Roman" w:hAnsi="Times New Roman"/>
          <w:sz w:val="28"/>
          <w:szCs w:val="28"/>
        </w:rPr>
      </w:pPr>
      <w:r w:rsidRPr="00854C5A">
        <w:rPr>
          <w:rFonts w:ascii="Times New Roman" w:hAnsi="Times New Roman"/>
          <w:sz w:val="28"/>
          <w:szCs w:val="28"/>
        </w:rPr>
        <w:t>3.Формируем умение самостоятельно определять форму предметов  по новой теме.</w:t>
      </w:r>
    </w:p>
    <w:p w:rsidR="009B39FE" w:rsidRPr="00854C5A" w:rsidRDefault="009B39FE">
      <w:pPr>
        <w:rPr>
          <w:rFonts w:ascii="Times New Roman" w:hAnsi="Times New Roman"/>
          <w:sz w:val="28"/>
          <w:szCs w:val="28"/>
        </w:rPr>
      </w:pPr>
      <w:r w:rsidRPr="00854C5A">
        <w:rPr>
          <w:rFonts w:ascii="Times New Roman" w:hAnsi="Times New Roman"/>
          <w:sz w:val="28"/>
          <w:szCs w:val="28"/>
        </w:rPr>
        <w:t>4.Развиваем зрительную координацию.</w:t>
      </w:r>
    </w:p>
    <w:p w:rsidR="009B39FE" w:rsidRPr="00854C5A" w:rsidRDefault="009B39FE">
      <w:pPr>
        <w:rPr>
          <w:rFonts w:ascii="Times New Roman" w:hAnsi="Times New Roman"/>
          <w:sz w:val="28"/>
          <w:szCs w:val="28"/>
        </w:rPr>
      </w:pPr>
      <w:r w:rsidRPr="00854C5A">
        <w:rPr>
          <w:rFonts w:ascii="Times New Roman" w:hAnsi="Times New Roman"/>
          <w:sz w:val="28"/>
          <w:szCs w:val="28"/>
        </w:rPr>
        <w:t>5.Развиваем  умение планировать работу.</w:t>
      </w:r>
    </w:p>
    <w:p w:rsidR="009B39FE" w:rsidRPr="00854C5A" w:rsidRDefault="009B39FE">
      <w:pPr>
        <w:rPr>
          <w:rFonts w:ascii="Times New Roman" w:hAnsi="Times New Roman"/>
          <w:sz w:val="28"/>
          <w:szCs w:val="28"/>
        </w:rPr>
      </w:pPr>
      <w:r w:rsidRPr="00854C5A">
        <w:rPr>
          <w:rFonts w:ascii="Times New Roman" w:hAnsi="Times New Roman"/>
          <w:sz w:val="28"/>
          <w:szCs w:val="28"/>
        </w:rPr>
        <w:t>6.Закрепляем умение пользоваться клеем и кисточкой ,аккуратно наклеивать бумагу.</w:t>
      </w:r>
    </w:p>
    <w:p w:rsidR="009B39FE" w:rsidRPr="00854C5A" w:rsidRDefault="009B39FE">
      <w:pPr>
        <w:rPr>
          <w:rFonts w:ascii="Times New Roman" w:hAnsi="Times New Roman"/>
          <w:sz w:val="28"/>
          <w:szCs w:val="28"/>
        </w:rPr>
      </w:pPr>
      <w:r w:rsidRPr="00854C5A">
        <w:rPr>
          <w:rFonts w:ascii="Times New Roman" w:hAnsi="Times New Roman"/>
          <w:sz w:val="28"/>
          <w:szCs w:val="28"/>
        </w:rPr>
        <w:t>Материал для НОД: Кукла Мастер, маленькие машинки ,светофор, заготовки для детей-</w:t>
      </w:r>
    </w:p>
    <w:p w:rsidR="009B39FE" w:rsidRPr="00854C5A" w:rsidRDefault="009B39FE">
      <w:pPr>
        <w:rPr>
          <w:rFonts w:ascii="Times New Roman" w:hAnsi="Times New Roman"/>
          <w:sz w:val="28"/>
          <w:szCs w:val="28"/>
        </w:rPr>
      </w:pPr>
      <w:r w:rsidRPr="00854C5A">
        <w:rPr>
          <w:rFonts w:ascii="Times New Roman" w:hAnsi="Times New Roman"/>
          <w:sz w:val="28"/>
          <w:szCs w:val="28"/>
        </w:rPr>
        <w:t>Автобусы без колёс  кружочки разрезанные на половинки, клей , кисточки ,клеенки.</w:t>
      </w:r>
    </w:p>
    <w:p w:rsidR="009B39FE" w:rsidRPr="00854C5A" w:rsidRDefault="009B39FE">
      <w:pPr>
        <w:rPr>
          <w:rFonts w:ascii="Times New Roman" w:hAnsi="Times New Roman"/>
          <w:sz w:val="28"/>
          <w:szCs w:val="28"/>
        </w:rPr>
      </w:pPr>
      <w:r w:rsidRPr="00854C5A">
        <w:rPr>
          <w:rFonts w:ascii="Times New Roman" w:hAnsi="Times New Roman"/>
          <w:sz w:val="28"/>
          <w:szCs w:val="28"/>
        </w:rPr>
        <w:t>План работы:</w:t>
      </w:r>
    </w:p>
    <w:p w:rsidR="009B39FE" w:rsidRPr="00854C5A" w:rsidRDefault="009B39FE">
      <w:pPr>
        <w:rPr>
          <w:rFonts w:ascii="Times New Roman" w:hAnsi="Times New Roman"/>
          <w:sz w:val="28"/>
          <w:szCs w:val="28"/>
        </w:rPr>
      </w:pPr>
      <w:r w:rsidRPr="00854C5A">
        <w:rPr>
          <w:rFonts w:ascii="Times New Roman" w:hAnsi="Times New Roman"/>
          <w:sz w:val="28"/>
          <w:szCs w:val="28"/>
        </w:rPr>
        <w:t>В гости к детям приходит кукла Мастер.</w:t>
      </w:r>
    </w:p>
    <w:p w:rsidR="009B39FE" w:rsidRPr="00854C5A" w:rsidRDefault="009B39FE">
      <w:pPr>
        <w:rPr>
          <w:rFonts w:ascii="Times New Roman" w:hAnsi="Times New Roman"/>
          <w:sz w:val="28"/>
          <w:szCs w:val="28"/>
        </w:rPr>
      </w:pPr>
      <w:r w:rsidRPr="00854C5A">
        <w:rPr>
          <w:rFonts w:ascii="Times New Roman" w:hAnsi="Times New Roman"/>
          <w:sz w:val="28"/>
          <w:szCs w:val="28"/>
        </w:rPr>
        <w:t>ДобрыЙ  денЬ, ребята. Я – Мастер. Люблю мастерить разные игрушки. У меня много друзей .</w:t>
      </w:r>
    </w:p>
    <w:p w:rsidR="009B39FE" w:rsidRPr="00854C5A" w:rsidRDefault="009B39FE">
      <w:pPr>
        <w:rPr>
          <w:rFonts w:ascii="Times New Roman" w:hAnsi="Times New Roman"/>
          <w:sz w:val="28"/>
          <w:szCs w:val="28"/>
        </w:rPr>
      </w:pPr>
      <w:r w:rsidRPr="00854C5A">
        <w:rPr>
          <w:rFonts w:ascii="Times New Roman" w:hAnsi="Times New Roman"/>
          <w:sz w:val="28"/>
          <w:szCs w:val="28"/>
        </w:rPr>
        <w:t>У кого-то я учусь что-либо мастерить  , кого-то учу сам.  Я знаю одного мастера , который делает машинки.  Хотите  покажу?</w:t>
      </w:r>
    </w:p>
    <w:p w:rsidR="009B39FE" w:rsidRPr="00854C5A" w:rsidRDefault="009B39FE">
      <w:pPr>
        <w:rPr>
          <w:rFonts w:ascii="Times New Roman" w:hAnsi="Times New Roman"/>
          <w:sz w:val="28"/>
          <w:szCs w:val="28"/>
        </w:rPr>
      </w:pPr>
      <w:r w:rsidRPr="00854C5A">
        <w:rPr>
          <w:rFonts w:ascii="Times New Roman" w:hAnsi="Times New Roman"/>
          <w:sz w:val="28"/>
          <w:szCs w:val="28"/>
        </w:rPr>
        <w:t>Здесь и маленькие  легковые машинки, и  большие грузовые, и автобусы  и даже мотоциклы.</w:t>
      </w:r>
    </w:p>
    <w:p w:rsidR="009B39FE" w:rsidRPr="00854C5A" w:rsidRDefault="009B39FE">
      <w:pPr>
        <w:rPr>
          <w:rFonts w:ascii="Times New Roman" w:hAnsi="Times New Roman"/>
          <w:sz w:val="28"/>
          <w:szCs w:val="28"/>
        </w:rPr>
      </w:pPr>
      <w:r w:rsidRPr="00854C5A">
        <w:rPr>
          <w:rFonts w:ascii="Times New Roman" w:hAnsi="Times New Roman"/>
          <w:sz w:val="28"/>
          <w:szCs w:val="28"/>
        </w:rPr>
        <w:t xml:space="preserve">Дети  отвечают на вопросы: Для чего нужны эти машины? Какие машины большие, маленькие? </w:t>
      </w:r>
    </w:p>
    <w:p w:rsidR="009B39FE" w:rsidRPr="00854C5A" w:rsidRDefault="009B39FE">
      <w:pPr>
        <w:rPr>
          <w:rFonts w:ascii="Times New Roman" w:hAnsi="Times New Roman"/>
          <w:sz w:val="28"/>
          <w:szCs w:val="28"/>
        </w:rPr>
      </w:pPr>
      <w:r w:rsidRPr="00854C5A">
        <w:rPr>
          <w:rFonts w:ascii="Times New Roman" w:hAnsi="Times New Roman"/>
          <w:sz w:val="28"/>
          <w:szCs w:val="28"/>
        </w:rPr>
        <w:t>Понаблюдайте за машинками глазками. Автомобили выезжают  на дорогу и выходят красная и зеленая фигурки-светофоры (игрушки).</w:t>
      </w:r>
    </w:p>
    <w:p w:rsidR="009B39FE" w:rsidRPr="00854C5A" w:rsidRDefault="009B39FE">
      <w:pPr>
        <w:rPr>
          <w:rFonts w:ascii="Times New Roman" w:hAnsi="Times New Roman"/>
          <w:sz w:val="28"/>
          <w:szCs w:val="28"/>
        </w:rPr>
      </w:pPr>
      <w:r w:rsidRPr="00854C5A">
        <w:rPr>
          <w:rFonts w:ascii="Times New Roman" w:hAnsi="Times New Roman"/>
          <w:sz w:val="28"/>
          <w:szCs w:val="28"/>
        </w:rPr>
        <w:t>Эти машины едут в разные стороны: вперед ,назад, поперек. Для того чтобы они не сталкивались, чтобы не было аварий, есть вот такие светофоры. Каждый автомобиль должен останавливаться перед красным сигналом светофора и стоять до тех пор, пока не появится вот этот зеленый сигнал.</w:t>
      </w:r>
    </w:p>
    <w:p w:rsidR="009B39FE" w:rsidRPr="00854C5A" w:rsidRDefault="009B39FE">
      <w:pPr>
        <w:rPr>
          <w:rFonts w:ascii="Times New Roman" w:hAnsi="Times New Roman"/>
          <w:sz w:val="28"/>
          <w:szCs w:val="28"/>
        </w:rPr>
      </w:pPr>
      <w:r w:rsidRPr="00854C5A">
        <w:rPr>
          <w:rFonts w:ascii="Times New Roman" w:hAnsi="Times New Roman"/>
          <w:sz w:val="28"/>
          <w:szCs w:val="28"/>
        </w:rPr>
        <w:t>Он говорит о том, что дорога открыта, и можно ехать. Однако раскрою вам секрет</w:t>
      </w:r>
      <w:r w:rsidRPr="00854C5A">
        <w:rPr>
          <w:rFonts w:ascii="Times New Roman" w:hAnsi="Times New Roman"/>
          <w:sz w:val="28"/>
          <w:szCs w:val="28"/>
        </w:rPr>
        <w:tab/>
        <w:t>, что не все машины послушные и соблюдают ПДД.</w:t>
      </w:r>
    </w:p>
    <w:p w:rsidR="009B39FE" w:rsidRPr="00854C5A" w:rsidRDefault="009B39FE">
      <w:pPr>
        <w:rPr>
          <w:rFonts w:ascii="Times New Roman" w:hAnsi="Times New Roman"/>
          <w:sz w:val="28"/>
          <w:szCs w:val="28"/>
        </w:rPr>
      </w:pPr>
      <w:r w:rsidRPr="00854C5A">
        <w:rPr>
          <w:rFonts w:ascii="Times New Roman" w:hAnsi="Times New Roman"/>
          <w:sz w:val="28"/>
          <w:szCs w:val="28"/>
        </w:rPr>
        <w:t>Давайте договоримся : мы будем следить за ними глазками и определять, кто из них нарушает правила. Если кто-то из вас заметит, что какая-то машинка нарушила правила, он может сказать об это всем. (Педагог  управляет машинками.).</w:t>
      </w:r>
    </w:p>
    <w:p w:rsidR="009B39FE" w:rsidRPr="00854C5A" w:rsidRDefault="009B39FE">
      <w:pPr>
        <w:rPr>
          <w:rFonts w:ascii="Times New Roman" w:hAnsi="Times New Roman"/>
          <w:sz w:val="28"/>
          <w:szCs w:val="28"/>
        </w:rPr>
      </w:pPr>
      <w:r w:rsidRPr="00854C5A">
        <w:rPr>
          <w:rFonts w:ascii="Times New Roman" w:hAnsi="Times New Roman"/>
          <w:sz w:val="28"/>
          <w:szCs w:val="28"/>
        </w:rPr>
        <w:t>Мастер. Ребята, я тоже решил мастерить машины и сделал вот такие автобусы, даже разрисовал их, но не могу понять, отчего они не едут. Посмотрите. (Кукла Мастер показывает нарисованные автобусы без колес).</w:t>
      </w:r>
    </w:p>
    <w:p w:rsidR="009B39FE" w:rsidRPr="00854C5A" w:rsidRDefault="009B39FE">
      <w:pPr>
        <w:rPr>
          <w:rFonts w:ascii="Times New Roman" w:hAnsi="Times New Roman"/>
          <w:sz w:val="28"/>
          <w:szCs w:val="28"/>
        </w:rPr>
      </w:pPr>
      <w:r w:rsidRPr="00854C5A">
        <w:rPr>
          <w:rFonts w:ascii="Times New Roman" w:hAnsi="Times New Roman"/>
          <w:sz w:val="28"/>
          <w:szCs w:val="28"/>
        </w:rPr>
        <w:t>Мастер. Какие должны быть колеса? Почему именно круглые? У меня есть и другие колеса: треугольные, квадратные; может быть они подойдут?</w:t>
      </w:r>
    </w:p>
    <w:p w:rsidR="009B39FE" w:rsidRPr="00854C5A" w:rsidRDefault="009B39FE">
      <w:pPr>
        <w:rPr>
          <w:rFonts w:ascii="Times New Roman" w:hAnsi="Times New Roman"/>
          <w:sz w:val="28"/>
          <w:szCs w:val="28"/>
        </w:rPr>
      </w:pPr>
      <w:r w:rsidRPr="00854C5A">
        <w:rPr>
          <w:rFonts w:ascii="Times New Roman" w:hAnsi="Times New Roman"/>
          <w:sz w:val="28"/>
          <w:szCs w:val="28"/>
        </w:rPr>
        <w:t>Мастер (подставляет любую из фигур на место колеса). Да вы правы, автобус не поедет , потому что колеса не покатятся, им будут мешать углы, но у меня нет круглых колес, остались только вот такие детали.</w:t>
      </w:r>
    </w:p>
    <w:p w:rsidR="009B39FE" w:rsidRPr="00854C5A" w:rsidRDefault="009B39FE">
      <w:pPr>
        <w:rPr>
          <w:rFonts w:ascii="Times New Roman" w:hAnsi="Times New Roman"/>
          <w:sz w:val="28"/>
          <w:szCs w:val="28"/>
        </w:rPr>
      </w:pPr>
      <w:r w:rsidRPr="00854C5A">
        <w:rPr>
          <w:rFonts w:ascii="Times New Roman" w:hAnsi="Times New Roman"/>
          <w:sz w:val="28"/>
          <w:szCs w:val="28"/>
        </w:rPr>
        <w:t>Педагог показывает детям детали из половинок круга и побуждает их найти самостоятельное решение. Дети берут детали и внимательно рассматривают их. Они складывают из двух половинок целое колесо и приставляют к автобусам.</w:t>
      </w:r>
    </w:p>
    <w:p w:rsidR="009B39FE" w:rsidRPr="00854C5A" w:rsidRDefault="009B39FE">
      <w:pPr>
        <w:rPr>
          <w:rFonts w:ascii="Times New Roman" w:hAnsi="Times New Roman"/>
          <w:sz w:val="28"/>
          <w:szCs w:val="28"/>
        </w:rPr>
      </w:pPr>
      <w:r w:rsidRPr="00854C5A">
        <w:rPr>
          <w:rFonts w:ascii="Times New Roman" w:hAnsi="Times New Roman"/>
          <w:sz w:val="28"/>
          <w:szCs w:val="28"/>
        </w:rPr>
        <w:t>Мастер. Теперь автобусы могут ездить. Раз вы меня выручили , я вам подарю эти автобусы .Вы мои настоящие друзья. Только колеса надо закрепить. Вы знаете, как это делать?</w:t>
      </w:r>
      <w:r w:rsidRPr="00854C5A">
        <w:rPr>
          <w:rFonts w:ascii="Times New Roman" w:hAnsi="Times New Roman"/>
          <w:sz w:val="28"/>
          <w:szCs w:val="28"/>
        </w:rPr>
        <w:br/>
        <w:t>Мастер. Посмотрите , я попробую приклеить колесо ,а вы проверите правильно ли я это делаю или нет. Чем надо клеить? А чем намазывать клей? На чем мастерить? Чем убирать лишний клей?</w:t>
      </w:r>
      <w:r w:rsidRPr="00854C5A">
        <w:rPr>
          <w:rFonts w:ascii="Times New Roman" w:hAnsi="Times New Roman"/>
          <w:sz w:val="28"/>
          <w:szCs w:val="28"/>
        </w:rPr>
        <w:br/>
        <w:t>Мастер. На клеенку я положу одну половинку колеса, возьму клеевую кисточку, намажу ее заднюю поверхность колеса и приложу к тому месту на автобусе, где оно должно быть.</w:t>
      </w:r>
      <w:r w:rsidRPr="00854C5A">
        <w:rPr>
          <w:rFonts w:ascii="Times New Roman" w:hAnsi="Times New Roman"/>
          <w:sz w:val="28"/>
          <w:szCs w:val="28"/>
        </w:rPr>
        <w:br/>
        <w:t>Мастер. Какие вы молодцы , научили меня клеить, да вы тоже мастера и мои друзья!</w:t>
      </w:r>
    </w:p>
    <w:p w:rsidR="009B39FE" w:rsidRPr="00854C5A" w:rsidRDefault="009B39FE">
      <w:pPr>
        <w:rPr>
          <w:rFonts w:ascii="Times New Roman" w:hAnsi="Times New Roman"/>
          <w:sz w:val="28"/>
          <w:szCs w:val="28"/>
        </w:rPr>
      </w:pPr>
      <w:r w:rsidRPr="00854C5A">
        <w:rPr>
          <w:rFonts w:ascii="Times New Roman" w:hAnsi="Times New Roman"/>
          <w:sz w:val="28"/>
          <w:szCs w:val="28"/>
        </w:rPr>
        <w:t>Дети приклеивают. После этого они могут дорисовывать пассажиров в окошечках.</w:t>
      </w:r>
    </w:p>
    <w:p w:rsidR="009B39FE" w:rsidRPr="00854C5A" w:rsidRDefault="009B39FE">
      <w:pPr>
        <w:rPr>
          <w:rFonts w:ascii="Times New Roman" w:hAnsi="Times New Roman"/>
          <w:sz w:val="28"/>
          <w:szCs w:val="28"/>
        </w:rPr>
      </w:pPr>
      <w:r w:rsidRPr="00854C5A">
        <w:rPr>
          <w:rFonts w:ascii="Times New Roman" w:hAnsi="Times New Roman"/>
          <w:sz w:val="28"/>
          <w:szCs w:val="28"/>
        </w:rPr>
        <w:t>Мастер. Ребята , посмотрите ,какой у меня автобус получился и покажите свои автобусы. А как они едут по дороге?</w:t>
      </w:r>
      <w:r w:rsidRPr="00854C5A">
        <w:rPr>
          <w:rFonts w:ascii="Times New Roman" w:hAnsi="Times New Roman"/>
          <w:sz w:val="28"/>
          <w:szCs w:val="28"/>
        </w:rPr>
        <w:br/>
        <w:t>Дети играют. Во время игры называют цвет автобуса и называют имена пассажиров (своих друзей).</w:t>
      </w:r>
      <w:r w:rsidRPr="00854C5A">
        <w:rPr>
          <w:rFonts w:ascii="Times New Roman" w:hAnsi="Times New Roman"/>
          <w:sz w:val="28"/>
          <w:szCs w:val="28"/>
        </w:rPr>
        <w:br/>
        <w:t>Мастер. А теперь мне пора уходить. Хотите    я приду к вам и научу вас мастерить еще что-нибудь? Тогда до скорого свидания!</w:t>
      </w:r>
    </w:p>
    <w:p w:rsidR="009B39FE" w:rsidRPr="00854C5A" w:rsidRDefault="009B39FE">
      <w:pPr>
        <w:rPr>
          <w:rFonts w:ascii="Times New Roman" w:hAnsi="Times New Roman"/>
          <w:sz w:val="28"/>
          <w:szCs w:val="28"/>
        </w:rPr>
      </w:pPr>
    </w:p>
    <w:p w:rsidR="009B39FE" w:rsidRPr="00854C5A" w:rsidRDefault="009B39FE">
      <w:pPr>
        <w:rPr>
          <w:rFonts w:ascii="Times New Roman" w:hAnsi="Times New Roman"/>
          <w:sz w:val="28"/>
          <w:szCs w:val="28"/>
        </w:rPr>
      </w:pPr>
    </w:p>
    <w:sectPr w:rsidR="009B39FE" w:rsidRPr="00854C5A" w:rsidSect="00BD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67D"/>
    <w:rsid w:val="002561CF"/>
    <w:rsid w:val="002E1808"/>
    <w:rsid w:val="004D1022"/>
    <w:rsid w:val="00796972"/>
    <w:rsid w:val="00854C5A"/>
    <w:rsid w:val="00881563"/>
    <w:rsid w:val="008F256F"/>
    <w:rsid w:val="009B39FE"/>
    <w:rsid w:val="00AB2E8E"/>
    <w:rsid w:val="00B779C2"/>
    <w:rsid w:val="00BB103B"/>
    <w:rsid w:val="00BD3074"/>
    <w:rsid w:val="00CC167D"/>
    <w:rsid w:val="00D3662C"/>
    <w:rsid w:val="00F444AB"/>
    <w:rsid w:val="00FE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0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</TotalTime>
  <Pages>3</Pages>
  <Words>534</Words>
  <Characters>3044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Комп</cp:lastModifiedBy>
  <cp:revision>3</cp:revision>
  <dcterms:created xsi:type="dcterms:W3CDTF">2014-01-15T11:48:00Z</dcterms:created>
  <dcterms:modified xsi:type="dcterms:W3CDTF">2014-01-17T05:40:00Z</dcterms:modified>
</cp:coreProperties>
</file>