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B" w:rsidRDefault="006D5BEB" w:rsidP="00345841">
      <w:pPr>
        <w:rPr>
          <w:b/>
        </w:rPr>
      </w:pPr>
      <w:r w:rsidRPr="00557A03">
        <w:t xml:space="preserve">            </w:t>
      </w:r>
      <w:r>
        <w:t xml:space="preserve">                         </w:t>
      </w:r>
      <w:r w:rsidRPr="00345841">
        <w:rPr>
          <w:b/>
        </w:rPr>
        <w:t>МБДОУ ДЕТСКИЙ САД   КОМБИНИРОВАННОГО ВИДА №122</w:t>
      </w:r>
    </w:p>
    <w:p w:rsidR="006D5BEB" w:rsidRPr="009A3A26" w:rsidRDefault="006D5BEB" w:rsidP="009A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A3A26">
        <w:rPr>
          <w:b/>
          <w:sz w:val="28"/>
          <w:szCs w:val="28"/>
        </w:rPr>
        <w:t>. Хабаровск</w:t>
      </w:r>
    </w:p>
    <w:p w:rsidR="006D5BEB" w:rsidRDefault="006D5BEB">
      <w:r>
        <w:t xml:space="preserve">                                                                                                     </w:t>
      </w:r>
    </w:p>
    <w:p w:rsidR="006D5BEB" w:rsidRDefault="006D5BEB"/>
    <w:p w:rsidR="006D5BEB" w:rsidRDefault="006D5BEB"/>
    <w:p w:rsidR="006D5BEB" w:rsidRDefault="006D5BEB"/>
    <w:p w:rsidR="006D5BEB" w:rsidRDefault="006D5BEB"/>
    <w:p w:rsidR="006D5BEB" w:rsidRPr="009A3A26" w:rsidRDefault="006D5BEB" w:rsidP="009A3A26">
      <w:pPr>
        <w:jc w:val="center"/>
        <w:rPr>
          <w:color w:val="3366FF"/>
          <w:sz w:val="44"/>
          <w:szCs w:val="44"/>
        </w:rPr>
      </w:pPr>
      <w:r w:rsidRPr="009A3A26">
        <w:rPr>
          <w:color w:val="3366FF"/>
          <w:sz w:val="44"/>
          <w:szCs w:val="44"/>
        </w:rPr>
        <w:t>Конспект</w:t>
      </w:r>
    </w:p>
    <w:p w:rsidR="006D5BEB" w:rsidRDefault="006D5BEB" w:rsidP="009A3A26">
      <w:pPr>
        <w:jc w:val="center"/>
        <w:rPr>
          <w:color w:val="3366FF"/>
          <w:sz w:val="44"/>
          <w:szCs w:val="44"/>
        </w:rPr>
      </w:pPr>
      <w:r w:rsidRPr="009A3A26">
        <w:rPr>
          <w:color w:val="3366FF"/>
          <w:sz w:val="44"/>
          <w:szCs w:val="44"/>
        </w:rPr>
        <w:t>По образовательной области «Художественное творчество»</w:t>
      </w:r>
    </w:p>
    <w:p w:rsidR="006D5BEB" w:rsidRPr="009A3A26" w:rsidRDefault="006D5BEB" w:rsidP="009A3A26">
      <w:pPr>
        <w:jc w:val="center"/>
        <w:rPr>
          <w:color w:val="3366FF"/>
          <w:sz w:val="44"/>
          <w:szCs w:val="44"/>
        </w:rPr>
      </w:pPr>
      <w:r w:rsidRPr="009A3A26">
        <w:rPr>
          <w:color w:val="3366FF"/>
          <w:sz w:val="44"/>
          <w:szCs w:val="44"/>
        </w:rPr>
        <w:t xml:space="preserve"> </w:t>
      </w:r>
      <w:r>
        <w:rPr>
          <w:color w:val="3366FF"/>
          <w:sz w:val="44"/>
          <w:szCs w:val="44"/>
        </w:rPr>
        <w:t>(</w:t>
      </w:r>
      <w:r w:rsidRPr="009A3A26">
        <w:rPr>
          <w:color w:val="3366FF"/>
          <w:sz w:val="44"/>
          <w:szCs w:val="44"/>
        </w:rPr>
        <w:t>аппликация и конструирование в технике квиллинг</w:t>
      </w:r>
      <w:r>
        <w:rPr>
          <w:color w:val="3366FF"/>
          <w:sz w:val="44"/>
          <w:szCs w:val="44"/>
        </w:rPr>
        <w:t>)</w:t>
      </w:r>
    </w:p>
    <w:p w:rsidR="006D5BEB" w:rsidRPr="009A3A26" w:rsidRDefault="006D5BEB" w:rsidP="009A3A26">
      <w:pPr>
        <w:jc w:val="center"/>
        <w:rPr>
          <w:color w:val="3366FF"/>
          <w:sz w:val="32"/>
          <w:szCs w:val="32"/>
        </w:rPr>
      </w:pPr>
      <w:r w:rsidRPr="009A3A26">
        <w:rPr>
          <w:color w:val="3366FF"/>
          <w:sz w:val="32"/>
          <w:szCs w:val="32"/>
        </w:rPr>
        <w:t xml:space="preserve">в старшей </w:t>
      </w:r>
      <w:r>
        <w:rPr>
          <w:color w:val="3366FF"/>
          <w:sz w:val="32"/>
          <w:szCs w:val="32"/>
        </w:rPr>
        <w:t xml:space="preserve">логопедической </w:t>
      </w:r>
      <w:r w:rsidRPr="009A3A26">
        <w:rPr>
          <w:color w:val="3366FF"/>
          <w:sz w:val="32"/>
          <w:szCs w:val="32"/>
        </w:rPr>
        <w:t>группе</w:t>
      </w:r>
      <w:r>
        <w:rPr>
          <w:color w:val="3366FF"/>
          <w:sz w:val="32"/>
          <w:szCs w:val="32"/>
        </w:rPr>
        <w:t xml:space="preserve"> для детей с общим недоразвитием речи.</w:t>
      </w:r>
    </w:p>
    <w:p w:rsidR="006D5BEB" w:rsidRPr="009A3A26" w:rsidRDefault="006D5BEB" w:rsidP="009A3A26">
      <w:pPr>
        <w:jc w:val="center"/>
        <w:rPr>
          <w:color w:val="3366FF"/>
          <w:sz w:val="32"/>
          <w:szCs w:val="32"/>
        </w:rPr>
      </w:pPr>
      <w:r w:rsidRPr="009A3A26">
        <w:rPr>
          <w:b/>
          <w:color w:val="3366FF"/>
          <w:sz w:val="32"/>
          <w:szCs w:val="32"/>
        </w:rPr>
        <w:t xml:space="preserve">ТЕМА: </w:t>
      </w:r>
      <w:r w:rsidRPr="009A3A26">
        <w:rPr>
          <w:color w:val="3366FF"/>
          <w:sz w:val="32"/>
          <w:szCs w:val="32"/>
        </w:rPr>
        <w:t xml:space="preserve"> «К   НАМ   ВЕСНА ШАГАЕТ  БЫСТРЫМИ ШАГАМИ»</w:t>
      </w:r>
    </w:p>
    <w:p w:rsidR="006D5BEB" w:rsidRPr="009A3A26" w:rsidRDefault="006D5BEB">
      <w:pPr>
        <w:rPr>
          <w:color w:val="3366FF"/>
        </w:rPr>
      </w:pPr>
    </w:p>
    <w:p w:rsidR="006D5BEB" w:rsidRDefault="006D5BEB"/>
    <w:p w:rsidR="006D5BEB" w:rsidRDefault="006D5BEB"/>
    <w:p w:rsidR="006D5BEB" w:rsidRDefault="006D5BEB"/>
    <w:p w:rsidR="006D5BEB" w:rsidRDefault="006D5BEB" w:rsidP="009A3A26">
      <w:pPr>
        <w:jc w:val="center"/>
        <w:rPr>
          <w:sz w:val="28"/>
          <w:szCs w:val="28"/>
        </w:rPr>
      </w:pPr>
    </w:p>
    <w:p w:rsidR="006D5BEB" w:rsidRDefault="006D5BEB" w:rsidP="009A3A26">
      <w:pPr>
        <w:jc w:val="center"/>
        <w:rPr>
          <w:sz w:val="28"/>
          <w:szCs w:val="28"/>
        </w:rPr>
      </w:pPr>
    </w:p>
    <w:p w:rsidR="006D5BEB" w:rsidRDefault="006D5BEB" w:rsidP="009A3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первой квалификационной категории </w:t>
      </w:r>
    </w:p>
    <w:p w:rsidR="006D5BEB" w:rsidRPr="009A3A26" w:rsidRDefault="006D5BEB" w:rsidP="009A3A26">
      <w:pPr>
        <w:jc w:val="center"/>
        <w:rPr>
          <w:sz w:val="28"/>
          <w:szCs w:val="28"/>
        </w:rPr>
      </w:pPr>
      <w:r>
        <w:rPr>
          <w:sz w:val="28"/>
          <w:szCs w:val="28"/>
        </w:rPr>
        <w:t>Гулийчук Ирина Викторовна.</w:t>
      </w:r>
    </w:p>
    <w:p w:rsidR="006D5BEB" w:rsidRDefault="006D5BEB"/>
    <w:p w:rsidR="006D5BEB" w:rsidRDefault="006D5BEB"/>
    <w:p w:rsidR="006D5BEB" w:rsidRDefault="006D5BEB"/>
    <w:p w:rsidR="006D5BEB" w:rsidRDefault="006D5BEB" w:rsidP="00967E96">
      <w:pPr>
        <w:jc w:val="center"/>
      </w:pPr>
      <w:r>
        <w:t>2012г.</w:t>
      </w:r>
    </w:p>
    <w:p w:rsidR="006D5BEB" w:rsidRPr="00967E96" w:rsidRDefault="006D5BEB">
      <w:pPr>
        <w:rPr>
          <w:b/>
          <w:sz w:val="28"/>
          <w:szCs w:val="28"/>
        </w:rPr>
      </w:pPr>
      <w:r w:rsidRPr="00967E96">
        <w:rPr>
          <w:b/>
          <w:sz w:val="36"/>
          <w:szCs w:val="36"/>
        </w:rPr>
        <w:t>Цель</w:t>
      </w:r>
      <w:r w:rsidRPr="00967E9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Создание</w:t>
      </w:r>
      <w:r w:rsidRPr="00967E9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967E96">
        <w:rPr>
          <w:sz w:val="28"/>
          <w:szCs w:val="28"/>
        </w:rPr>
        <w:t xml:space="preserve"> путем скручивания полосок бума</w:t>
      </w:r>
      <w:r w:rsidRPr="00967E96">
        <w:rPr>
          <w:b/>
          <w:sz w:val="28"/>
          <w:szCs w:val="28"/>
        </w:rPr>
        <w:t>ги.</w:t>
      </w:r>
    </w:p>
    <w:p w:rsidR="006D5BEB" w:rsidRPr="00967E96" w:rsidRDefault="006D5BEB" w:rsidP="005168B6">
      <w:pPr>
        <w:jc w:val="both"/>
        <w:rPr>
          <w:sz w:val="28"/>
          <w:szCs w:val="28"/>
        </w:rPr>
      </w:pPr>
      <w:r w:rsidRPr="00967E96">
        <w:rPr>
          <w:b/>
          <w:sz w:val="36"/>
          <w:szCs w:val="36"/>
        </w:rPr>
        <w:t>Задачи:</w:t>
      </w:r>
      <w:r>
        <w:t xml:space="preserve"> </w:t>
      </w:r>
      <w:r w:rsidRPr="00967E96">
        <w:rPr>
          <w:sz w:val="28"/>
          <w:szCs w:val="28"/>
        </w:rPr>
        <w:t xml:space="preserve">Продолжать развивать навыки </w:t>
      </w:r>
      <w:r>
        <w:rPr>
          <w:sz w:val="28"/>
          <w:szCs w:val="28"/>
        </w:rPr>
        <w:t>детей работать с бумагой в технике квиллинг</w:t>
      </w:r>
      <w:r w:rsidRPr="00967E96">
        <w:rPr>
          <w:sz w:val="28"/>
          <w:szCs w:val="28"/>
        </w:rPr>
        <w:t>. Формировать умения следовать устным инструкциям  и схеме при изготовлении объёмных  образов. Развивать внимание, память, логическое и простра</w:t>
      </w:r>
      <w:r>
        <w:rPr>
          <w:sz w:val="28"/>
          <w:szCs w:val="28"/>
        </w:rPr>
        <w:t>нственное воображение,</w:t>
      </w:r>
      <w:r w:rsidRPr="00967E96">
        <w:rPr>
          <w:sz w:val="28"/>
          <w:szCs w:val="28"/>
        </w:rPr>
        <w:t xml:space="preserve"> глазомер, творческие способности и фантазию детей.</w:t>
      </w:r>
      <w:r>
        <w:rPr>
          <w:sz w:val="28"/>
          <w:szCs w:val="28"/>
        </w:rPr>
        <w:t xml:space="preserve"> Способствовать совершенствованию </w:t>
      </w:r>
      <w:r w:rsidRPr="00967E96">
        <w:rPr>
          <w:sz w:val="28"/>
          <w:szCs w:val="28"/>
        </w:rPr>
        <w:t xml:space="preserve"> </w:t>
      </w:r>
      <w:r>
        <w:rPr>
          <w:sz w:val="28"/>
          <w:szCs w:val="28"/>
        </w:rPr>
        <w:t>речи детей посредством развития мелкой моторики</w:t>
      </w:r>
      <w:r w:rsidRPr="00967E96">
        <w:rPr>
          <w:sz w:val="28"/>
          <w:szCs w:val="28"/>
        </w:rPr>
        <w:t xml:space="preserve"> рук</w:t>
      </w:r>
      <w:r>
        <w:rPr>
          <w:sz w:val="28"/>
          <w:szCs w:val="28"/>
        </w:rPr>
        <w:t>.</w:t>
      </w:r>
      <w:r w:rsidRPr="00967E96">
        <w:rPr>
          <w:sz w:val="28"/>
          <w:szCs w:val="28"/>
        </w:rPr>
        <w:t xml:space="preserve"> Прививать аккуратность  и умение работать в коллективе малыми группами.</w:t>
      </w: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Default="006D5BEB">
      <w:pPr>
        <w:rPr>
          <w:b/>
        </w:rPr>
      </w:pPr>
    </w:p>
    <w:p w:rsidR="006D5BEB" w:rsidRPr="005168B6" w:rsidRDefault="006D5BEB">
      <w:pPr>
        <w:rPr>
          <w:b/>
        </w:rPr>
      </w:pPr>
    </w:p>
    <w:p w:rsidR="006D5BEB" w:rsidRPr="00227155" w:rsidRDefault="006D5BEB" w:rsidP="005168B6">
      <w:pPr>
        <w:jc w:val="both"/>
        <w:rPr>
          <w:sz w:val="28"/>
          <w:szCs w:val="28"/>
        </w:rPr>
      </w:pPr>
      <w:r w:rsidRPr="00227155">
        <w:rPr>
          <w:b/>
          <w:sz w:val="28"/>
          <w:szCs w:val="28"/>
        </w:rPr>
        <w:t>Предварительная работа</w:t>
      </w:r>
      <w:r w:rsidRPr="00227155">
        <w:rPr>
          <w:sz w:val="28"/>
          <w:szCs w:val="28"/>
        </w:rPr>
        <w:t>: Загадывание загадок о весне и весенних явлениях. заучивание стихотворений о весне. Рассматривание иллюстраций, слайдов и альбомов о весне. Изготовление работ по аппликации.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b/>
          <w:sz w:val="28"/>
          <w:szCs w:val="28"/>
        </w:rPr>
        <w:t>Материал</w:t>
      </w:r>
      <w:r w:rsidRPr="00227155">
        <w:rPr>
          <w:sz w:val="28"/>
          <w:szCs w:val="28"/>
        </w:rPr>
        <w:t>: Полоски для квислинга разного цвета.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                     Клей  ПВА.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                     Зубочистки 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                      Салфетки 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                      Неоконченные работы детей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                      Разносы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b/>
          <w:sz w:val="28"/>
          <w:szCs w:val="28"/>
        </w:rPr>
        <w:t>Музыкальное сопровождение:</w:t>
      </w:r>
      <w:r w:rsidRPr="00227155">
        <w:rPr>
          <w:sz w:val="28"/>
          <w:szCs w:val="28"/>
        </w:rPr>
        <w:t xml:space="preserve">  аудиозапись «голоса птиц» с диска «Симфония природы», «Весна-красна» Т.Морозова.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 </w:t>
      </w:r>
      <w:r w:rsidRPr="00227155">
        <w:rPr>
          <w:b/>
          <w:sz w:val="28"/>
          <w:szCs w:val="28"/>
        </w:rPr>
        <w:t>Индивидуальная работа с детьми:</w:t>
      </w:r>
      <w:r w:rsidRPr="00227155">
        <w:rPr>
          <w:sz w:val="28"/>
          <w:szCs w:val="28"/>
        </w:rPr>
        <w:t xml:space="preserve"> Помочь Роме при снятии ролла с зубочистки. Мише обратить внимание на темп работы, сборку деталей.</w:t>
      </w:r>
    </w:p>
    <w:p w:rsidR="006D5BEB" w:rsidRPr="00227155" w:rsidRDefault="006D5BEB">
      <w:pPr>
        <w:rPr>
          <w:b/>
          <w:sz w:val="28"/>
          <w:szCs w:val="28"/>
        </w:rPr>
      </w:pPr>
      <w:r w:rsidRPr="00227155">
        <w:rPr>
          <w:b/>
          <w:sz w:val="28"/>
          <w:szCs w:val="28"/>
        </w:rPr>
        <w:t>Ход:</w:t>
      </w:r>
    </w:p>
    <w:p w:rsidR="006D5BEB" w:rsidRPr="00227155" w:rsidRDefault="006D5BEB">
      <w:pPr>
        <w:rPr>
          <w:b/>
          <w:sz w:val="28"/>
          <w:szCs w:val="28"/>
        </w:rPr>
      </w:pPr>
      <w:r w:rsidRPr="00227155">
        <w:rPr>
          <w:b/>
          <w:sz w:val="28"/>
          <w:szCs w:val="28"/>
        </w:rPr>
        <w:t>Дети стоят стайкой. Звучит музыка. Входит весна.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- Кто пришел так тихо-тихо?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Ну, конечно, не слониха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И, конечно бегемот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Тихо так пройти не мог.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 xml:space="preserve">И никто из вас не слышал, 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Как листок из почки вышел,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И  услышать не могли вы,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Как зеленые травинки,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Сняв зеленые ботинки,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Тихо вышли из земли.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И подснежник тихо вышел.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И повсюду тишина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Это значит, это значит: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Тише всех пришла весна.</w:t>
      </w:r>
    </w:p>
    <w:p w:rsidR="006D5BEB" w:rsidRPr="00227155" w:rsidRDefault="006D5BEB">
      <w:pPr>
        <w:rPr>
          <w:sz w:val="28"/>
          <w:szCs w:val="28"/>
        </w:rPr>
      </w:pPr>
    </w:p>
    <w:p w:rsidR="006D5BEB" w:rsidRPr="00227155" w:rsidRDefault="006D5BEB" w:rsidP="009D23B4">
      <w:pPr>
        <w:spacing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- Так кто же я?</w:t>
      </w:r>
    </w:p>
    <w:p w:rsidR="006D5BEB" w:rsidRPr="00227155" w:rsidRDefault="006D5BEB" w:rsidP="009D23B4">
      <w:pPr>
        <w:spacing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Ответ детей:  весна!</w:t>
      </w:r>
    </w:p>
    <w:p w:rsidR="006D5BEB" w:rsidRPr="00227155" w:rsidRDefault="006D5BEB" w:rsidP="005168B6">
      <w:pPr>
        <w:jc w:val="both"/>
        <w:rPr>
          <w:sz w:val="28"/>
          <w:szCs w:val="28"/>
        </w:rPr>
      </w:pPr>
      <w:r w:rsidRPr="00227155">
        <w:rPr>
          <w:sz w:val="28"/>
          <w:szCs w:val="28"/>
        </w:rPr>
        <w:t>-Конечно же, весна. Пришла я к вам не с пустыми руками! Посмотрите есть у меня корзинка и конверт. А в конверте загадки (достает из конверта картинки о весне). Показывает первую картинку.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-Как называется  самый первый месяц весны? 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-Правильно, март. Молодцы ребята (достает картинку об Апреле).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-А второй месяц весны как называется?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-Верно, называется Апрель (достает картинку о Мае).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-Как же называется последний месяц весны?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-Правильно! Молодцы! Все мои загадки отгадали!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-Красавица-весна, а ведь мы можем из твоих загадок создать  настоящие картины-отгадки!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b/>
          <w:sz w:val="28"/>
          <w:szCs w:val="28"/>
        </w:rPr>
        <w:t>Дети рассаживаются на свои места.</w:t>
      </w:r>
      <w:r w:rsidRPr="00227155">
        <w:rPr>
          <w:sz w:val="28"/>
          <w:szCs w:val="28"/>
        </w:rPr>
        <w:t xml:space="preserve"> 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-Обратите внимание на то, что лежит на вашем рабочем месте: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-Перед вами лежат схемы-подсказки, которые вам помогут при вашей работе  с бумагой.</w:t>
      </w:r>
    </w:p>
    <w:p w:rsidR="006D5BEB" w:rsidRPr="00227155" w:rsidRDefault="006D5BEB" w:rsidP="005168B6">
      <w:pPr>
        <w:jc w:val="both"/>
        <w:rPr>
          <w:sz w:val="28"/>
          <w:szCs w:val="28"/>
        </w:rPr>
      </w:pPr>
      <w:r w:rsidRPr="00227155">
        <w:rPr>
          <w:sz w:val="28"/>
          <w:szCs w:val="28"/>
        </w:rPr>
        <w:t>-Давайте вспомним   правила безопасности при работе с зубочисткой. Напомните,  что нельзя делать при работе с зубочисткой и клеем?</w:t>
      </w:r>
    </w:p>
    <w:p w:rsidR="006D5BEB" w:rsidRPr="00227155" w:rsidRDefault="006D5BEB" w:rsidP="005168B6">
      <w:pPr>
        <w:jc w:val="both"/>
        <w:rPr>
          <w:sz w:val="28"/>
          <w:szCs w:val="28"/>
        </w:rPr>
      </w:pPr>
      <w:r w:rsidRPr="00227155">
        <w:rPr>
          <w:sz w:val="28"/>
          <w:szCs w:val="28"/>
        </w:rPr>
        <w:t>-Правильно! (нельзя колоть друг друга и брать клей в рот  - можно отравиться). Во время работы воспитатель напоминает, как правильно скрутить тугой ролл и сделать из него свободную спираль.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Приступайте к работе, которую мы с вами начали делать, а сегодня  закончим.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Деятельность детей, во время которой проводится индивидуальная работа.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b/>
          <w:sz w:val="28"/>
          <w:szCs w:val="28"/>
        </w:rPr>
        <w:t xml:space="preserve">Физкультминутка  «Весна  – красна» </w:t>
      </w:r>
      <w:r w:rsidRPr="00227155">
        <w:rPr>
          <w:sz w:val="28"/>
          <w:szCs w:val="28"/>
        </w:rPr>
        <w:t>(проводится на 10-12 мин. занятия)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Посмотри, какое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Небо голубое!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 xml:space="preserve">Отчего так птицы 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Весело поют?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 xml:space="preserve">К нам идет царица – 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 xml:space="preserve">Красная девица, 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 xml:space="preserve">Все ее Весною </w:t>
      </w:r>
    </w:p>
    <w:p w:rsidR="006D5BEB" w:rsidRPr="00227155" w:rsidRDefault="006D5BEB" w:rsidP="009D23B4">
      <w:pPr>
        <w:spacing w:after="0" w:line="240" w:lineRule="auto"/>
        <w:rPr>
          <w:sz w:val="28"/>
          <w:szCs w:val="28"/>
        </w:rPr>
      </w:pPr>
      <w:r w:rsidRPr="00227155">
        <w:rPr>
          <w:sz w:val="28"/>
          <w:szCs w:val="28"/>
        </w:rPr>
        <w:t>Ласково зовут.</w:t>
      </w:r>
    </w:p>
    <w:p w:rsidR="006D5BEB" w:rsidRPr="00227155" w:rsidRDefault="006D5BEB" w:rsidP="009D23B4">
      <w:pPr>
        <w:spacing w:after="0"/>
        <w:rPr>
          <w:sz w:val="28"/>
          <w:szCs w:val="28"/>
        </w:rPr>
      </w:pPr>
      <w:r w:rsidRPr="00227155">
        <w:rPr>
          <w:sz w:val="28"/>
          <w:szCs w:val="28"/>
        </w:rPr>
        <w:t xml:space="preserve">Весна-красна идет, и песенку поет, </w:t>
      </w:r>
    </w:p>
    <w:p w:rsidR="006D5BEB" w:rsidRDefault="006D5BEB" w:rsidP="009D23B4">
      <w:pPr>
        <w:spacing w:after="0"/>
        <w:rPr>
          <w:sz w:val="28"/>
          <w:szCs w:val="28"/>
        </w:rPr>
      </w:pPr>
      <w:r w:rsidRPr="00227155">
        <w:rPr>
          <w:sz w:val="28"/>
          <w:szCs w:val="28"/>
        </w:rPr>
        <w:t>А в песенке свирель, веселая капель (2 раза)</w:t>
      </w:r>
    </w:p>
    <w:p w:rsidR="006D5BEB" w:rsidRPr="00227155" w:rsidRDefault="006D5BEB" w:rsidP="009D23B4">
      <w:pPr>
        <w:spacing w:after="0"/>
        <w:rPr>
          <w:sz w:val="28"/>
          <w:szCs w:val="28"/>
        </w:rPr>
      </w:pPr>
    </w:p>
    <w:p w:rsidR="006D5BEB" w:rsidRPr="00227155" w:rsidRDefault="006D5BEB" w:rsidP="005168B6">
      <w:pPr>
        <w:jc w:val="both"/>
        <w:rPr>
          <w:sz w:val="28"/>
          <w:szCs w:val="28"/>
        </w:rPr>
      </w:pPr>
      <w:r w:rsidRPr="00227155">
        <w:rPr>
          <w:b/>
          <w:sz w:val="28"/>
          <w:szCs w:val="28"/>
        </w:rPr>
        <w:t>Итог:</w:t>
      </w:r>
      <w:r w:rsidRPr="00227155">
        <w:rPr>
          <w:sz w:val="28"/>
          <w:szCs w:val="28"/>
        </w:rPr>
        <w:t xml:space="preserve"> - Наши работы готовы! Красавица-весна,  приглашаем тебя посмотреть на наши работы-отгадки. Посмотри, как старались дети, сколько творчества, фантазии проявили! Как аккуратно все наклеили.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Весна:</w:t>
      </w:r>
    </w:p>
    <w:p w:rsidR="006D5BEB" w:rsidRPr="00227155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 xml:space="preserve">-Какие вы все молодцы! Работы получились просто заглядений! Как мне нравятся ваши отгадки! За это я хочу вас угостить. ( угощает детей). </w:t>
      </w:r>
    </w:p>
    <w:p w:rsidR="006D5BEB" w:rsidRPr="009D23B4" w:rsidRDefault="006D5BEB">
      <w:pPr>
        <w:rPr>
          <w:sz w:val="28"/>
          <w:szCs w:val="28"/>
        </w:rPr>
      </w:pPr>
      <w:r w:rsidRPr="00227155">
        <w:rPr>
          <w:sz w:val="28"/>
          <w:szCs w:val="28"/>
        </w:rPr>
        <w:t>-Я и гостей не забыла! (одаривает гостей цветами) Гости могут подойти полюбоваться на работы детей.</w:t>
      </w:r>
    </w:p>
    <w:sectPr w:rsidR="006D5BEB" w:rsidRPr="009D23B4" w:rsidSect="0063326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EB" w:rsidRDefault="006D5BEB">
      <w:r>
        <w:separator/>
      </w:r>
    </w:p>
  </w:endnote>
  <w:endnote w:type="continuationSeparator" w:id="0">
    <w:p w:rsidR="006D5BEB" w:rsidRDefault="006D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EB" w:rsidRDefault="006D5BEB" w:rsidP="004A3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BEB" w:rsidRDefault="006D5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EB" w:rsidRDefault="006D5BEB" w:rsidP="004A3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5BEB" w:rsidRDefault="006D5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EB" w:rsidRDefault="006D5BEB">
      <w:r>
        <w:separator/>
      </w:r>
    </w:p>
  </w:footnote>
  <w:footnote w:type="continuationSeparator" w:id="0">
    <w:p w:rsidR="006D5BEB" w:rsidRDefault="006D5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03"/>
    <w:rsid w:val="00215890"/>
    <w:rsid w:val="00222155"/>
    <w:rsid w:val="00227155"/>
    <w:rsid w:val="00253662"/>
    <w:rsid w:val="00295223"/>
    <w:rsid w:val="002E4ACF"/>
    <w:rsid w:val="002E6C1E"/>
    <w:rsid w:val="00345841"/>
    <w:rsid w:val="0035779B"/>
    <w:rsid w:val="003C501A"/>
    <w:rsid w:val="0040208E"/>
    <w:rsid w:val="00435846"/>
    <w:rsid w:val="004919F0"/>
    <w:rsid w:val="004A2213"/>
    <w:rsid w:val="004A3FD1"/>
    <w:rsid w:val="005168B6"/>
    <w:rsid w:val="00557A03"/>
    <w:rsid w:val="00611DCC"/>
    <w:rsid w:val="00613562"/>
    <w:rsid w:val="0063326D"/>
    <w:rsid w:val="006D5BEB"/>
    <w:rsid w:val="00713123"/>
    <w:rsid w:val="0078142A"/>
    <w:rsid w:val="007D2DA6"/>
    <w:rsid w:val="008B7DF4"/>
    <w:rsid w:val="00967E96"/>
    <w:rsid w:val="009A3A26"/>
    <w:rsid w:val="009D1F30"/>
    <w:rsid w:val="009D23B4"/>
    <w:rsid w:val="00AE7CC1"/>
    <w:rsid w:val="00DF2F26"/>
    <w:rsid w:val="00EA6B73"/>
    <w:rsid w:val="00F74602"/>
    <w:rsid w:val="00FA4DE4"/>
    <w:rsid w:val="00FB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3A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C1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A3A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5</Pages>
  <Words>607</Words>
  <Characters>3462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2012-04-01T02:06:00Z</dcterms:created>
  <dcterms:modified xsi:type="dcterms:W3CDTF">2013-11-17T04:36:00Z</dcterms:modified>
</cp:coreProperties>
</file>