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EC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</w:rPr>
        <w:t xml:space="preserve">Здравствуйте, ребята! Я сегодня </w:t>
      </w:r>
      <w:r>
        <w:rPr>
          <w:rFonts w:ascii="Times New Roman" w:hAnsi="Times New Roman"/>
          <w:sz w:val="28"/>
          <w:szCs w:val="28"/>
        </w:rPr>
        <w:t xml:space="preserve">с утра </w:t>
      </w:r>
      <w:r w:rsidRPr="00B73C5A">
        <w:rPr>
          <w:rFonts w:ascii="Times New Roman" w:hAnsi="Times New Roman"/>
          <w:sz w:val="28"/>
          <w:szCs w:val="28"/>
        </w:rPr>
        <w:t>зашла в спор</w:t>
      </w:r>
      <w:r>
        <w:rPr>
          <w:rFonts w:ascii="Times New Roman" w:hAnsi="Times New Roman"/>
          <w:sz w:val="28"/>
          <w:szCs w:val="28"/>
        </w:rPr>
        <w:t>тзал и нашла небольшую открытку, н</w:t>
      </w:r>
      <w:r w:rsidRPr="00B73C5A">
        <w:rPr>
          <w:rFonts w:ascii="Times New Roman" w:hAnsi="Times New Roman"/>
          <w:sz w:val="28"/>
          <w:szCs w:val="28"/>
        </w:rPr>
        <w:t>аписано : «Ребятам старшей группы». Давайте прочтем ее.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Давайте.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3C5A">
        <w:rPr>
          <w:rFonts w:ascii="Times New Roman" w:hAnsi="Times New Roman"/>
          <w:sz w:val="28"/>
          <w:szCs w:val="28"/>
        </w:rPr>
        <w:t xml:space="preserve"> Открытка: «Здравствуйте, ребята. Приглашаю вас ко мне на именины в лес.  Крош. »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</w:rPr>
        <w:t>-Ребята</w:t>
      </w:r>
      <w:r>
        <w:rPr>
          <w:rFonts w:ascii="Times New Roman" w:hAnsi="Times New Roman"/>
          <w:sz w:val="28"/>
          <w:szCs w:val="28"/>
        </w:rPr>
        <w:t>,</w:t>
      </w:r>
      <w:r w:rsidRPr="00B73C5A">
        <w:rPr>
          <w:rFonts w:ascii="Times New Roman" w:hAnsi="Times New Roman"/>
          <w:sz w:val="28"/>
          <w:szCs w:val="28"/>
        </w:rPr>
        <w:t xml:space="preserve"> Крош из Смешариков приглашает нас к себе на день рождение. Хотите пойти? 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</w:rPr>
        <w:t xml:space="preserve">- Да.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73C5A">
        <w:rPr>
          <w:rFonts w:ascii="Times New Roman" w:hAnsi="Times New Roman"/>
          <w:sz w:val="28"/>
          <w:szCs w:val="28"/>
        </w:rPr>
        <w:t xml:space="preserve">тлично. Тогда в колонне по одному в обход по залу вперед шагом марш.  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B73C5A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B73C5A">
          <w:rPr>
            <w:rFonts w:ascii="Times New Roman" w:hAnsi="Times New Roman"/>
            <w:sz w:val="28"/>
            <w:szCs w:val="28"/>
          </w:rPr>
          <w:t>.</w:t>
        </w:r>
      </w:smartTag>
      <w:r w:rsidRPr="00B7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B73C5A">
        <w:rPr>
          <w:rFonts w:ascii="Times New Roman" w:hAnsi="Times New Roman"/>
          <w:sz w:val="28"/>
          <w:szCs w:val="28"/>
        </w:rPr>
        <w:t xml:space="preserve">Заходим в лес – ходьба на носочках.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Pr="00B73C5A">
        <w:rPr>
          <w:rFonts w:ascii="Times New Roman" w:hAnsi="Times New Roman"/>
          <w:sz w:val="28"/>
          <w:szCs w:val="28"/>
        </w:rPr>
        <w:t>Идем по кочкам – ходьба на пяточках.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Pr="00B73C5A">
        <w:rPr>
          <w:rFonts w:ascii="Times New Roman" w:hAnsi="Times New Roman"/>
          <w:sz w:val="28"/>
          <w:szCs w:val="28"/>
        </w:rPr>
        <w:t xml:space="preserve">Пробираемся сквозь лесную чащу – ходьба в полуприсяде.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B73C5A">
        <w:rPr>
          <w:rFonts w:ascii="Times New Roman" w:hAnsi="Times New Roman"/>
          <w:sz w:val="28"/>
          <w:szCs w:val="28"/>
        </w:rPr>
        <w:t xml:space="preserve">Обходим кочки – ходьба змейкой за воспитателем.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</w:t>
      </w:r>
      <w:r w:rsidRPr="00B73C5A">
        <w:rPr>
          <w:rFonts w:ascii="Times New Roman" w:hAnsi="Times New Roman"/>
          <w:sz w:val="28"/>
          <w:szCs w:val="28"/>
        </w:rPr>
        <w:t xml:space="preserve">Встретили цаплю на болоте – игропластика «Цапля».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</w:t>
      </w:r>
      <w:r w:rsidRPr="00B73C5A">
        <w:rPr>
          <w:rFonts w:ascii="Times New Roman" w:hAnsi="Times New Roman"/>
          <w:sz w:val="28"/>
          <w:szCs w:val="28"/>
        </w:rPr>
        <w:t>Идем по тропинке, смотрим под ноги – ходьба «тропинка».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</w:t>
      </w:r>
      <w:r w:rsidRPr="00B73C5A">
        <w:rPr>
          <w:rFonts w:ascii="Times New Roman" w:hAnsi="Times New Roman"/>
          <w:sz w:val="28"/>
          <w:szCs w:val="28"/>
        </w:rPr>
        <w:t xml:space="preserve">Побежали вдоль ручья – бег в колонне по одному друг за другом.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</w:t>
      </w:r>
      <w:r w:rsidRPr="00B73C5A">
        <w:rPr>
          <w:rFonts w:ascii="Times New Roman" w:hAnsi="Times New Roman"/>
          <w:sz w:val="28"/>
          <w:szCs w:val="28"/>
        </w:rPr>
        <w:t xml:space="preserve">Вышли на полянку – спокойная ходьба друг за другом.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</w:rPr>
        <w:t>- Ну вот мы и пришли. А вот и наш именинник и ег</w:t>
      </w:r>
      <w:r>
        <w:rPr>
          <w:rFonts w:ascii="Times New Roman" w:hAnsi="Times New Roman"/>
          <w:sz w:val="28"/>
          <w:szCs w:val="28"/>
        </w:rPr>
        <w:t xml:space="preserve">о друзья. Давайте поздороваемся (ребята здороваются с Крошем и его друзьями).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B73C5A">
        <w:rPr>
          <w:rFonts w:ascii="Times New Roman" w:hAnsi="Times New Roman"/>
          <w:sz w:val="28"/>
          <w:szCs w:val="28"/>
        </w:rPr>
        <w:t>аждый из наших друзей приготовил нам какое-то интересное задание.</w:t>
      </w:r>
      <w:r>
        <w:rPr>
          <w:rFonts w:ascii="Times New Roman" w:hAnsi="Times New Roman"/>
          <w:sz w:val="28"/>
          <w:szCs w:val="28"/>
        </w:rPr>
        <w:t xml:space="preserve">Вы готовы выполнять их и веселится?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Да!!!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73C5A">
        <w:rPr>
          <w:rFonts w:ascii="Times New Roman" w:hAnsi="Times New Roman"/>
          <w:sz w:val="28"/>
          <w:szCs w:val="28"/>
        </w:rPr>
        <w:t xml:space="preserve">от, например, Нюша приглашает нас потанцевать.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  <w:lang w:val="en-US"/>
        </w:rPr>
        <w:t>II</w:t>
      </w:r>
      <w:r w:rsidRPr="00B73C5A">
        <w:rPr>
          <w:rFonts w:ascii="Times New Roman" w:hAnsi="Times New Roman"/>
          <w:sz w:val="28"/>
          <w:szCs w:val="28"/>
        </w:rPr>
        <w:t xml:space="preserve">.1.ОРУ в виде музыкально-ритмической композиции под композицию «Если друг не смеется…»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2.ОВД: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</w:rPr>
        <w:t xml:space="preserve">- Следующее задание нам приготовил Лосяш. Это целая полоса препятствий. Дети перепрыгивают через барьер, пролезают в туннель и змейкой возвращаются обратно. 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</w:rPr>
        <w:t>- Дальше Совунь</w:t>
      </w:r>
      <w:r>
        <w:rPr>
          <w:rFonts w:ascii="Times New Roman" w:hAnsi="Times New Roman"/>
          <w:sz w:val="28"/>
          <w:szCs w:val="28"/>
        </w:rPr>
        <w:t>я предлагает нам веселые прыжки в длину. Но это необычные прыжки. Первый ребенок прыгает в длину, второй подходит к линии куда допрыгнул первый и прыгает дольше, третий прыгает с линии финиша третьего и т.д. Вы готовы? Да. Тогда на старт, внимание, марш.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</w:rPr>
        <w:t>- Даже сам именинник</w:t>
      </w:r>
      <w:r>
        <w:rPr>
          <w:rFonts w:ascii="Times New Roman" w:hAnsi="Times New Roman"/>
          <w:sz w:val="28"/>
          <w:szCs w:val="28"/>
        </w:rPr>
        <w:t xml:space="preserve"> нам  приготовил задание -</w:t>
      </w:r>
      <w:r w:rsidRPr="00B73C5A">
        <w:rPr>
          <w:rFonts w:ascii="Times New Roman" w:hAnsi="Times New Roman"/>
          <w:sz w:val="28"/>
          <w:szCs w:val="28"/>
        </w:rPr>
        <w:t xml:space="preserve"> называется  «Забрось в кольцо». </w:t>
      </w:r>
      <w:r>
        <w:rPr>
          <w:rFonts w:ascii="Times New Roman" w:hAnsi="Times New Roman"/>
          <w:sz w:val="28"/>
          <w:szCs w:val="28"/>
        </w:rPr>
        <w:t>Нужно построится в две команды и по очереди забрасывать мяч в кольцо.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 последнее испытание, которое нам приготовил Карыч,</w:t>
      </w:r>
      <w:r w:rsidRPr="00B73C5A">
        <w:rPr>
          <w:rFonts w:ascii="Times New Roman" w:hAnsi="Times New Roman"/>
          <w:sz w:val="28"/>
          <w:szCs w:val="28"/>
        </w:rPr>
        <w:t xml:space="preserve"> называется «Нарисуй солнышко».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 мягкими палочками (у каждого по одной) бегут к к обручу и делают из палочек солнышко.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 w:rsidRPr="00B73C5A">
        <w:rPr>
          <w:rFonts w:ascii="Times New Roman" w:hAnsi="Times New Roman"/>
          <w:sz w:val="28"/>
          <w:szCs w:val="28"/>
        </w:rPr>
        <w:t>- А теперь давайте поздравим наконец Кроша, поводим ему «Каравай»</w:t>
      </w:r>
      <w:r>
        <w:rPr>
          <w:rFonts w:ascii="Times New Roman" w:hAnsi="Times New Roman"/>
          <w:sz w:val="28"/>
          <w:szCs w:val="28"/>
        </w:rPr>
        <w:t>.</w:t>
      </w:r>
    </w:p>
    <w:p w:rsidR="004720EC" w:rsidRPr="00B73C5A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малоподвижная игра «Каравай».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3C5A">
        <w:rPr>
          <w:rFonts w:ascii="Times New Roman" w:hAnsi="Times New Roman"/>
          <w:sz w:val="28"/>
          <w:szCs w:val="28"/>
        </w:rPr>
        <w:t>ейчас Крош предлагает вам отдохнуть</w:t>
      </w:r>
      <w:r>
        <w:rPr>
          <w:rFonts w:ascii="Times New Roman" w:hAnsi="Times New Roman"/>
          <w:sz w:val="28"/>
          <w:szCs w:val="28"/>
        </w:rPr>
        <w:t>после веселья</w:t>
      </w:r>
      <w:r w:rsidRPr="00B73C5A">
        <w:rPr>
          <w:rFonts w:ascii="Times New Roman" w:hAnsi="Times New Roman"/>
          <w:sz w:val="28"/>
          <w:szCs w:val="28"/>
        </w:rPr>
        <w:t xml:space="preserve"> перед дорогой домой и сделать себе массаж. Самомассаж про лук.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Зеленеет лук в воде, пузырьки на бороде,</w:t>
      </w:r>
    </w:p>
    <w:p w:rsidR="004720EC" w:rsidRPr="00B15A13" w:rsidRDefault="004720EC">
      <w:pPr>
        <w:rPr>
          <w:rFonts w:ascii="Times New Roman" w:hAnsi="Times New Roman"/>
          <w:i/>
          <w:sz w:val="24"/>
          <w:szCs w:val="24"/>
        </w:rPr>
      </w:pPr>
      <w:r w:rsidRPr="00B15A13">
        <w:rPr>
          <w:rFonts w:ascii="Times New Roman" w:hAnsi="Times New Roman"/>
          <w:i/>
          <w:sz w:val="24"/>
          <w:szCs w:val="24"/>
        </w:rPr>
        <w:t>Левой рукой потереть правую сторону шеи</w:t>
      </w:r>
    </w:p>
    <w:p w:rsidR="004720EC" w:rsidRPr="00B15A13" w:rsidRDefault="004720E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Пузыречки-пузырьки, </w:t>
      </w:r>
      <w:r w:rsidRPr="00B15A13">
        <w:rPr>
          <w:rFonts w:ascii="Times New Roman" w:hAnsi="Times New Roman"/>
          <w:sz w:val="28"/>
          <w:szCs w:val="28"/>
        </w:rPr>
        <w:t>шалуны озорники!</w:t>
      </w:r>
    </w:p>
    <w:p w:rsidR="004720EC" w:rsidRPr="00B15A13" w:rsidRDefault="004720EC">
      <w:pPr>
        <w:rPr>
          <w:rFonts w:ascii="Times New Roman" w:hAnsi="Times New Roman"/>
          <w:sz w:val="24"/>
          <w:szCs w:val="24"/>
        </w:rPr>
      </w:pPr>
      <w:r w:rsidRPr="00B15A13">
        <w:rPr>
          <w:rFonts w:ascii="Times New Roman" w:hAnsi="Times New Roman"/>
          <w:i/>
          <w:sz w:val="24"/>
          <w:szCs w:val="24"/>
        </w:rPr>
        <w:t>Повторитьправой рукой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этот пузыречек очень бороду щекочет.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так щекотать, всяк захочет хохотать. </w:t>
      </w:r>
    </w:p>
    <w:p w:rsidR="004720EC" w:rsidRPr="00B15A13" w:rsidRDefault="004720EC">
      <w:pPr>
        <w:rPr>
          <w:rFonts w:ascii="Times New Roman" w:hAnsi="Times New Roman"/>
          <w:i/>
          <w:sz w:val="24"/>
          <w:szCs w:val="24"/>
        </w:rPr>
      </w:pPr>
      <w:r w:rsidRPr="00B15A13">
        <w:rPr>
          <w:rFonts w:ascii="Times New Roman" w:hAnsi="Times New Roman"/>
          <w:i/>
          <w:sz w:val="24"/>
          <w:szCs w:val="24"/>
        </w:rPr>
        <w:t xml:space="preserve">Указательным и большим пальцем оттянуть кожу на шее и отпустить ее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 трясет бородой, навостряет стрелки: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буду молодой лежать на тарелке!</w:t>
      </w:r>
    </w:p>
    <w:p w:rsidR="004720EC" w:rsidRPr="00B15A13" w:rsidRDefault="004720EC">
      <w:pPr>
        <w:rPr>
          <w:rFonts w:ascii="Times New Roman" w:hAnsi="Times New Roman"/>
          <w:i/>
          <w:sz w:val="24"/>
          <w:szCs w:val="24"/>
        </w:rPr>
      </w:pPr>
      <w:r w:rsidRPr="00B15A13">
        <w:rPr>
          <w:rFonts w:ascii="Times New Roman" w:hAnsi="Times New Roman"/>
          <w:i/>
          <w:sz w:val="24"/>
          <w:szCs w:val="24"/>
        </w:rPr>
        <w:t>Большим пальцем левой руки обхватить шею слева,</w:t>
      </w:r>
    </w:p>
    <w:p w:rsidR="004720EC" w:rsidRPr="00B15A13" w:rsidRDefault="004720EC">
      <w:pPr>
        <w:rPr>
          <w:rFonts w:ascii="Times New Roman" w:hAnsi="Times New Roman"/>
          <w:sz w:val="24"/>
          <w:szCs w:val="24"/>
        </w:rPr>
      </w:pPr>
      <w:r w:rsidRPr="00B15A13">
        <w:rPr>
          <w:rFonts w:ascii="Times New Roman" w:hAnsi="Times New Roman"/>
          <w:i/>
          <w:sz w:val="24"/>
          <w:szCs w:val="24"/>
        </w:rPr>
        <w:t>А остальными пальцами справа, помассировать шею вверх и вниз</w:t>
      </w:r>
      <w:r w:rsidRPr="00B15A13">
        <w:rPr>
          <w:rFonts w:ascii="Times New Roman" w:hAnsi="Times New Roman"/>
          <w:sz w:val="24"/>
          <w:szCs w:val="24"/>
        </w:rPr>
        <w:t>.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B73C5A">
        <w:rPr>
          <w:rFonts w:ascii="Times New Roman" w:hAnsi="Times New Roman"/>
          <w:sz w:val="28"/>
          <w:szCs w:val="28"/>
        </w:rPr>
        <w:t>А теперь в колонну по одному становись, вперед шагом марш.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На день рождение к Крошу.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Программное содержание: - продолжать учить ходить и бегать в колонне по одному;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закреплять умение  прыгать в длину с места, пролезать, ходить и бегать «змейкой», забрасывать в мяч кольцо;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закреплять умение уверенно и активно выполнять общеразвивающие и основные виды движений;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правильную осанку во время выполнения упражнений;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быстроту, выносливость, ловкость движений.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2 медбола, 2 стойки для пролезания, 6 конусов, мячи по количеству детей, баскетбольная корзина, мягкие палочки по количеству детей, 2 обруча, эмблемы команд , воздушные шарики по количеству детей шариков.     </w:t>
      </w: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Default="004720EC">
      <w:pPr>
        <w:rPr>
          <w:rFonts w:ascii="Times New Roman" w:hAnsi="Times New Roman"/>
          <w:sz w:val="28"/>
          <w:szCs w:val="28"/>
        </w:rPr>
      </w:pPr>
    </w:p>
    <w:p w:rsidR="004720EC" w:rsidRPr="004263C9" w:rsidRDefault="004720EC" w:rsidP="004263C9">
      <w:pPr>
        <w:widowControl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263C9">
        <w:rPr>
          <w:rFonts w:ascii="Times New Roman" w:hAnsi="Times New Roman"/>
          <w:bCs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- речевому направлению развития детей</w:t>
      </w:r>
    </w:p>
    <w:p w:rsidR="004720EC" w:rsidRPr="004263C9" w:rsidRDefault="004720EC" w:rsidP="004263C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4263C9">
        <w:rPr>
          <w:rFonts w:ascii="Times New Roman" w:hAnsi="Times New Roman"/>
          <w:bCs/>
          <w:sz w:val="28"/>
          <w:szCs w:val="28"/>
        </w:rPr>
        <w:t>второй категории «Росинка»</w:t>
      </w:r>
    </w:p>
    <w:p w:rsidR="004720EC" w:rsidRPr="00220E9B" w:rsidRDefault="004720EC" w:rsidP="004263C9">
      <w:pPr>
        <w:contextualSpacing/>
        <w:jc w:val="both"/>
        <w:rPr>
          <w:sz w:val="28"/>
          <w:szCs w:val="28"/>
        </w:rPr>
      </w:pPr>
    </w:p>
    <w:p w:rsidR="004720EC" w:rsidRPr="00220E9B" w:rsidRDefault="004720EC" w:rsidP="004263C9">
      <w:pPr>
        <w:contextualSpacing/>
        <w:jc w:val="both"/>
        <w:rPr>
          <w:sz w:val="28"/>
          <w:szCs w:val="28"/>
        </w:rPr>
      </w:pPr>
    </w:p>
    <w:p w:rsidR="004720EC" w:rsidRPr="00220E9B" w:rsidRDefault="004720EC" w:rsidP="004263C9">
      <w:pPr>
        <w:contextualSpacing/>
        <w:jc w:val="both"/>
        <w:rPr>
          <w:sz w:val="28"/>
          <w:szCs w:val="28"/>
        </w:rPr>
      </w:pPr>
    </w:p>
    <w:p w:rsidR="004720EC" w:rsidRPr="00220E9B" w:rsidRDefault="004720EC" w:rsidP="004263C9">
      <w:pPr>
        <w:contextualSpacing/>
        <w:jc w:val="both"/>
        <w:rPr>
          <w:sz w:val="28"/>
          <w:szCs w:val="28"/>
        </w:rPr>
      </w:pPr>
    </w:p>
    <w:p w:rsidR="004720EC" w:rsidRPr="00220E9B" w:rsidRDefault="004720EC" w:rsidP="004263C9">
      <w:pPr>
        <w:contextualSpacing/>
        <w:jc w:val="both"/>
        <w:rPr>
          <w:sz w:val="28"/>
          <w:szCs w:val="28"/>
        </w:rPr>
      </w:pPr>
    </w:p>
    <w:p w:rsidR="004720EC" w:rsidRPr="00220E9B" w:rsidRDefault="004720EC" w:rsidP="004263C9">
      <w:pPr>
        <w:contextualSpacing/>
        <w:jc w:val="both"/>
        <w:rPr>
          <w:sz w:val="28"/>
          <w:szCs w:val="28"/>
        </w:rPr>
      </w:pPr>
    </w:p>
    <w:p w:rsidR="004720EC" w:rsidRPr="00220E9B" w:rsidRDefault="004720EC" w:rsidP="004263C9">
      <w:pPr>
        <w:contextualSpacing/>
        <w:jc w:val="both"/>
        <w:rPr>
          <w:sz w:val="28"/>
          <w:szCs w:val="28"/>
        </w:rPr>
      </w:pPr>
    </w:p>
    <w:p w:rsidR="004720EC" w:rsidRPr="00220E9B" w:rsidRDefault="004720EC" w:rsidP="004263C9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4720EC" w:rsidRPr="00D54EEB" w:rsidRDefault="004720EC" w:rsidP="004263C9">
      <w:pPr>
        <w:tabs>
          <w:tab w:val="left" w:pos="0"/>
        </w:tabs>
        <w:spacing w:line="36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Непосредственная образовательная деятельность по физической культуре в подготовительной группе на тему: «На день рожденье к Крошу».</w:t>
      </w:r>
    </w:p>
    <w:p w:rsidR="004720EC" w:rsidRPr="00D54EEB" w:rsidRDefault="004720EC" w:rsidP="004263C9">
      <w:pPr>
        <w:rPr>
          <w:b/>
          <w:i/>
          <w:sz w:val="36"/>
          <w:szCs w:val="36"/>
        </w:rPr>
      </w:pPr>
    </w:p>
    <w:p w:rsidR="004720EC" w:rsidRPr="00D54EEB" w:rsidRDefault="004720EC" w:rsidP="004263C9">
      <w:pPr>
        <w:jc w:val="both"/>
        <w:rPr>
          <w:b/>
          <w:i/>
          <w:sz w:val="36"/>
          <w:szCs w:val="36"/>
        </w:rPr>
      </w:pPr>
    </w:p>
    <w:p w:rsidR="004720EC" w:rsidRPr="00220E9B" w:rsidRDefault="004720EC" w:rsidP="004263C9">
      <w:pPr>
        <w:jc w:val="both"/>
        <w:rPr>
          <w:sz w:val="28"/>
          <w:szCs w:val="28"/>
        </w:rPr>
      </w:pPr>
    </w:p>
    <w:p w:rsidR="004720EC" w:rsidRDefault="004720EC" w:rsidP="00426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Подготовила:</w:t>
      </w:r>
    </w:p>
    <w:p w:rsidR="004720EC" w:rsidRDefault="004720EC" w:rsidP="00426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Физ. Инструктор </w:t>
      </w:r>
    </w:p>
    <w:p w:rsidR="004720EC" w:rsidRDefault="004720EC" w:rsidP="00426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Анистратова Н.А.</w:t>
      </w:r>
    </w:p>
    <w:p w:rsidR="004720EC" w:rsidRDefault="004720EC" w:rsidP="004263C9">
      <w:pPr>
        <w:jc w:val="center"/>
        <w:rPr>
          <w:sz w:val="28"/>
          <w:szCs w:val="28"/>
        </w:rPr>
      </w:pPr>
    </w:p>
    <w:p w:rsidR="004720EC" w:rsidRDefault="004720EC" w:rsidP="004263C9">
      <w:pPr>
        <w:rPr>
          <w:sz w:val="28"/>
          <w:szCs w:val="28"/>
        </w:rPr>
      </w:pPr>
    </w:p>
    <w:p w:rsidR="004720EC" w:rsidRDefault="004720EC" w:rsidP="00426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20EC" w:rsidRPr="00220E9B" w:rsidRDefault="004720EC" w:rsidP="004263C9">
      <w:pPr>
        <w:jc w:val="both"/>
        <w:rPr>
          <w:sz w:val="28"/>
          <w:szCs w:val="28"/>
        </w:rPr>
      </w:pPr>
    </w:p>
    <w:p w:rsidR="004720EC" w:rsidRDefault="004720EC" w:rsidP="00426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Зимовники </w:t>
      </w:r>
    </w:p>
    <w:p w:rsidR="004720EC" w:rsidRPr="00F642DE" w:rsidRDefault="004720EC" w:rsidP="004263C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 2014год.</w:t>
      </w:r>
    </w:p>
    <w:p w:rsidR="004720EC" w:rsidRPr="00264E97" w:rsidRDefault="004720EC" w:rsidP="004263C9">
      <w:pPr>
        <w:rPr>
          <w:rFonts w:ascii="Times New Roman" w:hAnsi="Times New Roman"/>
          <w:sz w:val="28"/>
          <w:szCs w:val="28"/>
        </w:rPr>
      </w:pPr>
    </w:p>
    <w:p w:rsidR="004720EC" w:rsidRPr="00D33A50" w:rsidRDefault="004720EC">
      <w:pPr>
        <w:rPr>
          <w:rFonts w:ascii="Times New Roman" w:hAnsi="Times New Roman"/>
          <w:sz w:val="28"/>
          <w:szCs w:val="28"/>
        </w:rPr>
      </w:pPr>
    </w:p>
    <w:sectPr w:rsidR="004720EC" w:rsidRPr="00D33A50" w:rsidSect="00B73C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CBF"/>
    <w:rsid w:val="0008299F"/>
    <w:rsid w:val="000D1B05"/>
    <w:rsid w:val="000E75A5"/>
    <w:rsid w:val="00194F7F"/>
    <w:rsid w:val="001A01E2"/>
    <w:rsid w:val="00220E9B"/>
    <w:rsid w:val="00264E97"/>
    <w:rsid w:val="002F4243"/>
    <w:rsid w:val="00372D03"/>
    <w:rsid w:val="003B33BD"/>
    <w:rsid w:val="004263C9"/>
    <w:rsid w:val="004720EC"/>
    <w:rsid w:val="004C5610"/>
    <w:rsid w:val="004D61AC"/>
    <w:rsid w:val="005A5286"/>
    <w:rsid w:val="005F443E"/>
    <w:rsid w:val="00620483"/>
    <w:rsid w:val="006A4572"/>
    <w:rsid w:val="00713F84"/>
    <w:rsid w:val="00816CBF"/>
    <w:rsid w:val="00870ABA"/>
    <w:rsid w:val="00954640"/>
    <w:rsid w:val="00961479"/>
    <w:rsid w:val="00972A57"/>
    <w:rsid w:val="00A1071E"/>
    <w:rsid w:val="00A354DC"/>
    <w:rsid w:val="00A7108C"/>
    <w:rsid w:val="00AC5716"/>
    <w:rsid w:val="00AD1D55"/>
    <w:rsid w:val="00B15A13"/>
    <w:rsid w:val="00B73C5A"/>
    <w:rsid w:val="00BF1CA1"/>
    <w:rsid w:val="00D33A50"/>
    <w:rsid w:val="00D54EEB"/>
    <w:rsid w:val="00DB08E1"/>
    <w:rsid w:val="00DB7D81"/>
    <w:rsid w:val="00E565AB"/>
    <w:rsid w:val="00E66E10"/>
    <w:rsid w:val="00F6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626</Words>
  <Characters>3569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User</cp:lastModifiedBy>
  <cp:revision>4</cp:revision>
  <cp:lastPrinted>2014-05-21T11:14:00Z</cp:lastPrinted>
  <dcterms:created xsi:type="dcterms:W3CDTF">2014-05-21T10:51:00Z</dcterms:created>
  <dcterms:modified xsi:type="dcterms:W3CDTF">2014-05-21T11:24:00Z</dcterms:modified>
</cp:coreProperties>
</file>