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06" w:rsidRDefault="00487406" w:rsidP="00D305F8">
      <w:pPr>
        <w:jc w:val="center"/>
        <w:rPr>
          <w:rFonts w:ascii="Times New Roman" w:hAnsi="Times New Roman"/>
          <w:sz w:val="28"/>
          <w:szCs w:val="28"/>
        </w:rPr>
      </w:pPr>
    </w:p>
    <w:p w:rsidR="00487406" w:rsidRDefault="00487406" w:rsidP="00BE6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5F8">
        <w:rPr>
          <w:rFonts w:ascii="Times New Roman" w:hAnsi="Times New Roman"/>
          <w:b/>
          <w:sz w:val="28"/>
          <w:szCs w:val="28"/>
        </w:rPr>
        <w:t>Спортивный праз</w:t>
      </w:r>
      <w:r>
        <w:rPr>
          <w:rFonts w:ascii="Times New Roman" w:hAnsi="Times New Roman"/>
          <w:b/>
          <w:sz w:val="28"/>
          <w:szCs w:val="28"/>
        </w:rPr>
        <w:t xml:space="preserve">дник </w:t>
      </w:r>
    </w:p>
    <w:p w:rsidR="00487406" w:rsidRDefault="00487406" w:rsidP="00BE6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«Мама, папа и я – спортивная семья – здоровая Россия»</w:t>
      </w:r>
    </w:p>
    <w:p w:rsidR="00487406" w:rsidRDefault="00487406" w:rsidP="00BE6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условия для укрепления психического и физического здоровья семьи, улучшения ее двигательного статуса, формирования морально-этических качеств личностей семьи через двигательно-игровую деятельность;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приобщить семьи к здоровому образу жизни.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входить в воображаемую ситуацию;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игры;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навыки в ходьбе, беге, прыжках, равновесии, ползании;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силу, ловкость, смелость, координацию движений;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родителей контролировать поведение ребенка без замечаний и сравнений с другими детьми;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патриотических чувств;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и активизировать словарный запас;</w:t>
      </w:r>
    </w:p>
    <w:p w:rsidR="00487406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доброжелательное отношение, отзывчивость друг к  другу.</w:t>
      </w:r>
    </w:p>
    <w:p w:rsidR="00487406" w:rsidRPr="00AC0B77" w:rsidRDefault="00487406" w:rsidP="00934460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9344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(Звучит музыка, дети входят в зал, рассаживаются на свои места, команды отдельно).</w:t>
      </w:r>
    </w:p>
    <w:p w:rsidR="00487406" w:rsidRDefault="00487406" w:rsidP="007A597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87406" w:rsidRDefault="00487406" w:rsidP="00BE632C">
      <w:pPr>
        <w:spacing w:after="0"/>
        <w:ind w:left="2832" w:hanging="2127"/>
        <w:jc w:val="both"/>
        <w:rPr>
          <w:rFonts w:ascii="Times New Roman" w:hAnsi="Times New Roman"/>
          <w:sz w:val="28"/>
          <w:szCs w:val="28"/>
        </w:rPr>
      </w:pPr>
      <w:r w:rsidRPr="007A597D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Добрый день! Сегодня мы собрались в этом зале провести необычный праздник, который называется: «Мама, папа, я – спортивная семья» - здоровая Россия.» Этот праздник  посвящен двум событиям: зимней Олимпиаде 2014 и так как проходит перед праздником «День защитника»,  поэтому и мы будем поздравлять наших пап и  мальчиков, как защитников Отечества. </w:t>
      </w:r>
    </w:p>
    <w:p w:rsidR="00487406" w:rsidRPr="006A5A22" w:rsidRDefault="00487406" w:rsidP="006A5A22">
      <w:pPr>
        <w:spacing w:after="0"/>
        <w:ind w:left="2832" w:hanging="2127"/>
        <w:jc w:val="both"/>
        <w:rPr>
          <w:rFonts w:ascii="Times New Roman" w:hAnsi="Times New Roman"/>
          <w:i/>
          <w:sz w:val="28"/>
          <w:szCs w:val="28"/>
        </w:rPr>
      </w:pPr>
      <w:r w:rsidRPr="006A5A22">
        <w:rPr>
          <w:rFonts w:ascii="Times New Roman" w:hAnsi="Times New Roman"/>
          <w:sz w:val="28"/>
          <w:szCs w:val="28"/>
        </w:rPr>
        <w:t xml:space="preserve">А сейчас </w:t>
      </w:r>
      <w:r>
        <w:rPr>
          <w:rFonts w:ascii="Times New Roman" w:hAnsi="Times New Roman"/>
          <w:sz w:val="28"/>
          <w:szCs w:val="28"/>
        </w:rPr>
        <w:t xml:space="preserve"> дети гр. «Ягодка» исполнят </w:t>
      </w:r>
      <w:r w:rsidRPr="006A5A22">
        <w:rPr>
          <w:rFonts w:ascii="Times New Roman" w:hAnsi="Times New Roman"/>
          <w:i/>
          <w:sz w:val="28"/>
          <w:szCs w:val="28"/>
        </w:rPr>
        <w:t>спортивно-музыкальную композицию «Олимпиада»</w:t>
      </w:r>
    </w:p>
    <w:p w:rsidR="00487406" w:rsidRDefault="00487406" w:rsidP="007A597D">
      <w:pPr>
        <w:spacing w:after="0"/>
        <w:ind w:left="2832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соревноваться мы будем между командами:</w:t>
      </w:r>
    </w:p>
    <w:p w:rsidR="00487406" w:rsidRDefault="00487406" w:rsidP="007A597D">
      <w:pPr>
        <w:spacing w:after="0"/>
        <w:ind w:left="2832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семья:     1) Шитовых  гр. «Ягодка»</w:t>
      </w:r>
    </w:p>
    <w:p w:rsidR="00487406" w:rsidRDefault="00487406" w:rsidP="007A597D">
      <w:pPr>
        <w:spacing w:after="0"/>
        <w:ind w:left="2832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2) Волковых  гр. «Зайчик»</w:t>
      </w:r>
    </w:p>
    <w:p w:rsidR="00487406" w:rsidRDefault="00487406" w:rsidP="00F66F27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Байковых   гр. «Забава».</w:t>
      </w:r>
    </w:p>
    <w:p w:rsidR="00487406" w:rsidRDefault="00487406" w:rsidP="00E92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406" w:rsidRPr="006A5A22" w:rsidRDefault="00487406" w:rsidP="00E92E4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Нашим участникам предстоят интересные испытания и мы   уверены, что пройдут они их достойно, с радостью и улыбкой. Результаты соревнований оценивает судейская коллегия.  </w:t>
      </w:r>
      <w:r w:rsidRPr="006A5A22">
        <w:rPr>
          <w:rFonts w:ascii="Times New Roman" w:hAnsi="Times New Roman"/>
          <w:i/>
          <w:sz w:val="28"/>
          <w:szCs w:val="28"/>
        </w:rPr>
        <w:t>( представление жюри)</w:t>
      </w:r>
    </w:p>
    <w:p w:rsidR="00487406" w:rsidRDefault="00487406" w:rsidP="00E92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Пожелаем нашим командам побед!</w:t>
      </w:r>
    </w:p>
    <w:p w:rsidR="00487406" w:rsidRDefault="00487406" w:rsidP="003034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597D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Чтобы немного улеглись волнения у наших участников, давайте послушаем стихи о спорте. </w:t>
      </w:r>
    </w:p>
    <w:p w:rsidR="00487406" w:rsidRDefault="00487406" w:rsidP="00303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7406" w:rsidRDefault="00487406" w:rsidP="00446095">
      <w:pPr>
        <w:tabs>
          <w:tab w:val="left" w:pos="1890"/>
        </w:tabs>
        <w:jc w:val="center"/>
        <w:rPr>
          <w:rFonts w:ascii="Times New Roman" w:hAnsi="Times New Roman"/>
          <w:i/>
          <w:sz w:val="28"/>
          <w:szCs w:val="28"/>
        </w:rPr>
      </w:pPr>
      <w:r w:rsidRPr="00230236">
        <w:rPr>
          <w:rFonts w:ascii="Times New Roman" w:hAnsi="Times New Roman"/>
          <w:i/>
          <w:sz w:val="28"/>
          <w:szCs w:val="28"/>
        </w:rPr>
        <w:t xml:space="preserve">Дети выходят на середину зала </w:t>
      </w:r>
    </w:p>
    <w:p w:rsidR="00487406" w:rsidRDefault="00487406" w:rsidP="00446095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 w:rsidRPr="00446095">
        <w:rPr>
          <w:rFonts w:ascii="Times New Roman" w:hAnsi="Times New Roman"/>
          <w:b/>
          <w:sz w:val="28"/>
          <w:szCs w:val="28"/>
          <w:u w:val="single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87406" w:rsidRPr="00446095" w:rsidRDefault="00487406" w:rsidP="00446095">
      <w:pPr>
        <w:tabs>
          <w:tab w:val="left" w:pos="189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46095">
        <w:rPr>
          <w:rFonts w:ascii="Times New Roman" w:hAnsi="Times New Roman"/>
          <w:sz w:val="28"/>
          <w:szCs w:val="28"/>
        </w:rPr>
        <w:t>Спортивные рекорды</w:t>
      </w:r>
    </w:p>
    <w:p w:rsidR="00487406" w:rsidRPr="00446095" w:rsidRDefault="00487406" w:rsidP="00446095">
      <w:pPr>
        <w:tabs>
          <w:tab w:val="left" w:pos="1890"/>
        </w:tabs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46095">
        <w:rPr>
          <w:rFonts w:ascii="Times New Roman" w:hAnsi="Times New Roman"/>
          <w:sz w:val="28"/>
          <w:szCs w:val="28"/>
        </w:rPr>
        <w:t>Узнают скоро нас</w:t>
      </w:r>
    </w:p>
    <w:p w:rsidR="00487406" w:rsidRPr="00446095" w:rsidRDefault="00487406" w:rsidP="00446095">
      <w:pPr>
        <w:tabs>
          <w:tab w:val="left" w:pos="1890"/>
        </w:tabs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46095">
        <w:rPr>
          <w:rFonts w:ascii="Times New Roman" w:hAnsi="Times New Roman"/>
          <w:sz w:val="28"/>
          <w:szCs w:val="28"/>
        </w:rPr>
        <w:t>Мы пока, что дошколята</w:t>
      </w:r>
    </w:p>
    <w:p w:rsidR="00487406" w:rsidRDefault="00487406" w:rsidP="00446095">
      <w:pPr>
        <w:tabs>
          <w:tab w:val="left" w:pos="1890"/>
        </w:tabs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46095">
        <w:rPr>
          <w:rFonts w:ascii="Times New Roman" w:hAnsi="Times New Roman"/>
          <w:sz w:val="28"/>
          <w:szCs w:val="28"/>
        </w:rPr>
        <w:t>Вам покажем просто класс</w:t>
      </w:r>
    </w:p>
    <w:p w:rsidR="00487406" w:rsidRPr="00446095" w:rsidRDefault="00487406" w:rsidP="00446095">
      <w:pPr>
        <w:tabs>
          <w:tab w:val="left" w:pos="1890"/>
        </w:tabs>
        <w:spacing w:after="0"/>
        <w:ind w:left="708"/>
        <w:rPr>
          <w:rFonts w:ascii="Times New Roman" w:hAnsi="Times New Roman"/>
          <w:sz w:val="28"/>
          <w:szCs w:val="28"/>
        </w:rPr>
      </w:pPr>
    </w:p>
    <w:p w:rsidR="00487406" w:rsidRDefault="00487406" w:rsidP="009503AF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 ребёнок:</w:t>
      </w:r>
      <w:r>
        <w:rPr>
          <w:rFonts w:ascii="Times New Roman" w:hAnsi="Times New Roman"/>
          <w:sz w:val="28"/>
          <w:szCs w:val="28"/>
        </w:rPr>
        <w:tab/>
        <w:t xml:space="preserve">   Мы выходим на площадку</w:t>
      </w:r>
    </w:p>
    <w:p w:rsidR="00487406" w:rsidRDefault="00487406" w:rsidP="009503AF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Начинается зарядка</w:t>
      </w:r>
    </w:p>
    <w:p w:rsidR="00487406" w:rsidRDefault="00487406" w:rsidP="009503AF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Шаг на месте 2 вперёд</w:t>
      </w:r>
    </w:p>
    <w:p w:rsidR="00487406" w:rsidRDefault="00487406" w:rsidP="009503AF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потом наоборот.</w:t>
      </w:r>
    </w:p>
    <w:p w:rsidR="00487406" w:rsidRDefault="00487406" w:rsidP="009503AF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ребёнок:</w:t>
      </w:r>
      <w:r>
        <w:rPr>
          <w:rFonts w:ascii="Times New Roman" w:hAnsi="Times New Roman"/>
          <w:sz w:val="28"/>
          <w:szCs w:val="28"/>
        </w:rPr>
        <w:tab/>
        <w:t xml:space="preserve">   Зарядка всем полезна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Зарядка всем нужна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лени и болезней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Спасает нас она.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 ребёнок:</w:t>
      </w:r>
      <w:r>
        <w:rPr>
          <w:rFonts w:ascii="Times New Roman" w:hAnsi="Times New Roman"/>
          <w:sz w:val="28"/>
          <w:szCs w:val="28"/>
        </w:rPr>
        <w:tab/>
        <w:t xml:space="preserve">   В футбол играем и шайбу любим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ракетой то же мы дружим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Когда мы вырастим большими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Добудем славу для страны.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 ребёнок:</w:t>
      </w:r>
      <w:r>
        <w:rPr>
          <w:rFonts w:ascii="Times New Roman" w:hAnsi="Times New Roman"/>
          <w:sz w:val="28"/>
          <w:szCs w:val="28"/>
        </w:rPr>
        <w:tab/>
        <w:t xml:space="preserve">   Спорт ребята, очень нужен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со спортом очень дружим</w:t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Спорт помощник, спорт – здоровье</w:t>
      </w:r>
    </w:p>
    <w:p w:rsidR="00487406" w:rsidRDefault="00487406" w:rsidP="00BD26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Спорт – игра, Физкульт – УРА!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7406" w:rsidRDefault="00487406" w:rsidP="00693F49">
      <w:pPr>
        <w:tabs>
          <w:tab w:val="left" w:pos="1890"/>
        </w:tabs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2A0803">
      <w:pPr>
        <w:tabs>
          <w:tab w:val="left" w:pos="1890"/>
        </w:tabs>
        <w:spacing w:after="0"/>
        <w:ind w:left="1416" w:hanging="1416"/>
        <w:rPr>
          <w:rFonts w:ascii="Times New Roman" w:hAnsi="Times New Roman"/>
          <w:sz w:val="28"/>
          <w:szCs w:val="28"/>
        </w:rPr>
      </w:pPr>
      <w:r w:rsidRPr="007A597D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пришло время поближе познакомиться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 нашими командами.</w:t>
      </w:r>
    </w:p>
    <w:p w:rsidR="00487406" w:rsidRDefault="00487406" w:rsidP="002A0803">
      <w:pPr>
        <w:tabs>
          <w:tab w:val="left" w:pos="1890"/>
        </w:tabs>
        <w:spacing w:after="0"/>
        <w:ind w:left="1416" w:hanging="1416"/>
        <w:rPr>
          <w:rFonts w:ascii="Times New Roman" w:hAnsi="Times New Roman"/>
          <w:sz w:val="28"/>
          <w:szCs w:val="28"/>
        </w:rPr>
      </w:pPr>
    </w:p>
    <w:p w:rsidR="00487406" w:rsidRPr="000F7B66" w:rsidRDefault="00487406" w:rsidP="000F7B66">
      <w:pPr>
        <w:jc w:val="center"/>
        <w:rPr>
          <w:rFonts w:ascii="Times New Roman" w:hAnsi="Times New Roman"/>
          <w:sz w:val="28"/>
          <w:szCs w:val="28"/>
        </w:rPr>
      </w:pPr>
      <w:r w:rsidRPr="000F7B66">
        <w:rPr>
          <w:rFonts w:ascii="Times New Roman" w:hAnsi="Times New Roman"/>
          <w:i/>
          <w:sz w:val="28"/>
          <w:szCs w:val="28"/>
        </w:rPr>
        <w:t>Представление команд:</w:t>
      </w:r>
    </w:p>
    <w:p w:rsidR="00487406" w:rsidRDefault="00487406" w:rsidP="00A34ADB">
      <w:pPr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367D2">
        <w:rPr>
          <w:rFonts w:ascii="Times New Roman" w:hAnsi="Times New Roman"/>
          <w:i/>
          <w:sz w:val="28"/>
          <w:szCs w:val="28"/>
          <w:u w:val="single"/>
        </w:rPr>
        <w:t>Девиз 1-ой команды:</w:t>
      </w:r>
      <w:r>
        <w:rPr>
          <w:rFonts w:ascii="Times New Roman" w:hAnsi="Times New Roman"/>
          <w:sz w:val="28"/>
          <w:szCs w:val="28"/>
        </w:rPr>
        <w:tab/>
        <w:t>Лазать, прыгать, догонять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умеем ловко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хотим вам показать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Силу и сноровку.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Девиз 2</w:t>
      </w:r>
      <w:r w:rsidRPr="00B367D2">
        <w:rPr>
          <w:rFonts w:ascii="Times New Roman" w:hAnsi="Times New Roman"/>
          <w:i/>
          <w:sz w:val="28"/>
          <w:szCs w:val="28"/>
          <w:u w:val="single"/>
        </w:rPr>
        <w:t>-ой команды:</w:t>
      </w:r>
      <w:r>
        <w:rPr>
          <w:rFonts w:ascii="Times New Roman" w:hAnsi="Times New Roman"/>
          <w:sz w:val="28"/>
          <w:szCs w:val="28"/>
        </w:rPr>
        <w:tab/>
        <w:t>Мы соперникам своим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робея, говорим: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живем, не тужим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физкультурой дружим.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Девиз 3</w:t>
      </w:r>
      <w:r w:rsidRPr="00B367D2">
        <w:rPr>
          <w:rFonts w:ascii="Times New Roman" w:hAnsi="Times New Roman"/>
          <w:i/>
          <w:sz w:val="28"/>
          <w:szCs w:val="28"/>
          <w:u w:val="single"/>
        </w:rPr>
        <w:t>-ой команды:</w:t>
      </w:r>
      <w:r>
        <w:rPr>
          <w:rFonts w:ascii="Times New Roman" w:hAnsi="Times New Roman"/>
          <w:sz w:val="28"/>
          <w:szCs w:val="28"/>
        </w:rPr>
        <w:tab/>
        <w:t>Мы сильные, мы смелые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 слабых среди нас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весёлую Спортландию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Отправляемся сейчас!</w:t>
      </w:r>
    </w:p>
    <w:p w:rsidR="00487406" w:rsidRDefault="00487406" w:rsidP="00B367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Pr="005C0217" w:rsidRDefault="00487406" w:rsidP="000F7B66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5C0217">
        <w:rPr>
          <w:rFonts w:ascii="Times New Roman" w:hAnsi="Times New Roman"/>
          <w:b/>
          <w:i/>
          <w:sz w:val="32"/>
          <w:szCs w:val="32"/>
        </w:rPr>
        <w:t>1-ый этап соревнований</w:t>
      </w:r>
    </w:p>
    <w:p w:rsidR="00487406" w:rsidRDefault="00487406" w:rsidP="000F7B66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Чья команда быстрее (спиной вперёд)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Пройти туннель из обручей 1,5м-2м.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3).Сороконожка.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7B66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Теперь можно подводить итоги наших первых конкурсов. Пока жюри совещается, наши болельщики прочтут стихи, посвящённые Дню защитника: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 ребёнок:</w:t>
      </w:r>
      <w:r>
        <w:rPr>
          <w:rFonts w:ascii="Times New Roman" w:hAnsi="Times New Roman"/>
          <w:sz w:val="28"/>
          <w:szCs w:val="28"/>
        </w:rPr>
        <w:tab/>
        <w:t xml:space="preserve">          Нашей армии Российской</w:t>
      </w:r>
    </w:p>
    <w:p w:rsidR="00487406" w:rsidRDefault="00487406" w:rsidP="000F7B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Будет праздник в феврале </w:t>
      </w:r>
    </w:p>
    <w:p w:rsidR="00487406" w:rsidRDefault="00487406" w:rsidP="000F7B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Слава ей непобедимой</w:t>
      </w:r>
    </w:p>
    <w:p w:rsidR="00487406" w:rsidRDefault="00487406" w:rsidP="000F7B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Слава миру на Земле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Трубы громкие поют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Нашей армии салют!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2 ребёнок:</w:t>
      </w:r>
      <w:r>
        <w:rPr>
          <w:rFonts w:ascii="Times New Roman" w:hAnsi="Times New Roman"/>
          <w:sz w:val="28"/>
          <w:szCs w:val="28"/>
        </w:rPr>
        <w:tab/>
        <w:t xml:space="preserve">          Очень скоро подрастем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армию служить пойдем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Нужно только не лениться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школе хорошо учиться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Надо очень много знать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Чтоб Отчизну охранять.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3 ребёнок:</w:t>
      </w:r>
      <w:r>
        <w:rPr>
          <w:rFonts w:ascii="Times New Roman" w:hAnsi="Times New Roman"/>
          <w:sz w:val="28"/>
          <w:szCs w:val="28"/>
        </w:rPr>
        <w:tab/>
        <w:t xml:space="preserve">          У меня есть папа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Спросите,  какой  он?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Самый храбрый воин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Добрый, умный самый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меня есть папа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Лучший в мире папа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Потому, что мой он!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A597D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Болельщики родные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Помогут нам всегда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скорую победу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крикнем все ура.</w:t>
      </w:r>
      <w:r>
        <w:rPr>
          <w:rFonts w:ascii="Times New Roman" w:hAnsi="Times New Roman"/>
          <w:sz w:val="28"/>
          <w:szCs w:val="28"/>
        </w:rPr>
        <w:tab/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F7B66">
        <w:rPr>
          <w:rFonts w:ascii="Times New Roman" w:hAnsi="Times New Roman"/>
          <w:b/>
          <w:sz w:val="28"/>
          <w:szCs w:val="28"/>
          <w:u w:val="single"/>
        </w:rPr>
        <w:t>Ребёнок:</w:t>
      </w:r>
      <w:r w:rsidRPr="000F7B66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В морях и океанах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берега в дали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дозоре неустанно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Родные корабли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 знаменем Российским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 знаменем отцов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Идут, идут отряды</w:t>
      </w:r>
    </w:p>
    <w:p w:rsidR="00487406" w:rsidRPr="005317B5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317B5">
        <w:rPr>
          <w:rFonts w:ascii="Times New Roman" w:hAnsi="Times New Roman"/>
          <w:b/>
          <w:sz w:val="28"/>
          <w:szCs w:val="28"/>
        </w:rPr>
        <w:tab/>
      </w:r>
      <w:r w:rsidRPr="005317B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317B5">
        <w:rPr>
          <w:rFonts w:ascii="Times New Roman" w:hAnsi="Times New Roman"/>
          <w:sz w:val="28"/>
          <w:szCs w:val="28"/>
        </w:rPr>
        <w:t>Отважных моряков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87406" w:rsidRDefault="00487406" w:rsidP="00A907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A597D">
        <w:rPr>
          <w:rFonts w:ascii="Times New Roman" w:hAnsi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/>
          <w:b/>
          <w:sz w:val="28"/>
          <w:szCs w:val="28"/>
          <w:u w:val="single"/>
        </w:rPr>
        <w:t>ущий :</w:t>
      </w:r>
      <w:r>
        <w:rPr>
          <w:rFonts w:ascii="Times New Roman" w:hAnsi="Times New Roman"/>
          <w:sz w:val="28"/>
          <w:szCs w:val="28"/>
        </w:rPr>
        <w:t xml:space="preserve">   Ребята из группы «Зайчик» исполнят песню «Моряки»    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406" w:rsidRDefault="00487406" w:rsidP="00854E8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Эстафета для болельщиков 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0726E3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0726E3">
        <w:rPr>
          <w:rFonts w:ascii="Times New Roman" w:hAnsi="Times New Roman"/>
          <w:b/>
          <w:i/>
          <w:sz w:val="28"/>
          <w:szCs w:val="28"/>
          <w:u w:val="single"/>
        </w:rPr>
        <w:t>«Перетягивание каната»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C3B24">
        <w:rPr>
          <w:rFonts w:ascii="Times New Roman" w:hAnsi="Times New Roman"/>
          <w:b/>
          <w:i/>
          <w:sz w:val="28"/>
          <w:szCs w:val="28"/>
        </w:rPr>
        <w:t xml:space="preserve">                </w:t>
      </w:r>
    </w:p>
    <w:p w:rsidR="00487406" w:rsidRDefault="00487406" w:rsidP="00E33252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E33252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E33252">
      <w:pPr>
        <w:spacing w:after="0"/>
        <w:rPr>
          <w:rFonts w:ascii="Times New Roman" w:hAnsi="Times New Roman"/>
          <w:sz w:val="28"/>
          <w:szCs w:val="28"/>
        </w:rPr>
      </w:pPr>
      <w:r w:rsidRPr="007A597D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Жюри, пожалуйста, огласите нам итоги:</w:t>
      </w:r>
    </w:p>
    <w:p w:rsidR="00487406" w:rsidRDefault="00487406" w:rsidP="00E33252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E33252">
      <w:pPr>
        <w:spacing w:after="0"/>
        <w:rPr>
          <w:rFonts w:ascii="Times New Roman" w:hAnsi="Times New Roman"/>
          <w:sz w:val="28"/>
          <w:szCs w:val="28"/>
        </w:rPr>
      </w:pPr>
    </w:p>
    <w:p w:rsidR="00487406" w:rsidRPr="00854E88" w:rsidRDefault="00487406" w:rsidP="00EC3B24">
      <w:pPr>
        <w:spacing w:after="0"/>
        <w:ind w:left="708" w:firstLine="708"/>
        <w:rPr>
          <w:rFonts w:ascii="Times New Roman" w:hAnsi="Times New Roman"/>
          <w:sz w:val="28"/>
          <w:szCs w:val="28"/>
          <w:u w:val="single"/>
        </w:rPr>
      </w:pPr>
      <w:r w:rsidRPr="00854E88">
        <w:rPr>
          <w:rFonts w:ascii="Times New Roman" w:hAnsi="Times New Roman"/>
          <w:i/>
          <w:sz w:val="28"/>
          <w:szCs w:val="28"/>
          <w:u w:val="single"/>
        </w:rPr>
        <w:t xml:space="preserve">                     Слово жюри.                 </w:t>
      </w:r>
    </w:p>
    <w:p w:rsidR="00487406" w:rsidRPr="00854E88" w:rsidRDefault="00487406" w:rsidP="00E3325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54E88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487406" w:rsidRDefault="00487406" w:rsidP="00E3325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 наши соревнования.</w:t>
      </w:r>
      <w:bookmarkStart w:id="0" w:name="_GoBack"/>
      <w:bookmarkEnd w:id="0"/>
    </w:p>
    <w:p w:rsidR="00487406" w:rsidRDefault="00487406" w:rsidP="00E3325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Pr="005C0217" w:rsidRDefault="00487406" w:rsidP="00E33252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  <w:r w:rsidRPr="005C0217">
        <w:rPr>
          <w:rFonts w:ascii="Times New Roman" w:hAnsi="Times New Roman"/>
          <w:b/>
          <w:i/>
          <w:sz w:val="32"/>
          <w:szCs w:val="32"/>
        </w:rPr>
        <w:t xml:space="preserve">                     2-ой этап соревнований</w:t>
      </w:r>
    </w:p>
    <w:p w:rsidR="00487406" w:rsidRPr="005C0217" w:rsidRDefault="00487406" w:rsidP="00E33252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87406" w:rsidRPr="00E968D4" w:rsidRDefault="00487406" w:rsidP="00E33252">
      <w:pPr>
        <w:spacing w:after="0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1).  Конкурс «Хозяюшка» - начинают мамы.  </w:t>
      </w:r>
    </w:p>
    <w:p w:rsidR="00487406" w:rsidRDefault="00487406" w:rsidP="00DB0CA7">
      <w:pPr>
        <w:spacing w:before="24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Конкурс для пап «Помощники».</w:t>
      </w:r>
    </w:p>
    <w:p w:rsidR="00487406" w:rsidRDefault="00487406" w:rsidP="00DB0CA7">
      <w:pPr>
        <w:spacing w:before="24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Конкурс «Перенеси шар».</w:t>
      </w:r>
    </w:p>
    <w:p w:rsidR="00487406" w:rsidRDefault="00487406" w:rsidP="00DB0CA7">
      <w:pPr>
        <w:spacing w:before="240"/>
        <w:ind w:left="2124"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87406" w:rsidRPr="00DB0CA7" w:rsidRDefault="00487406" w:rsidP="00DB0CA7">
      <w:pPr>
        <w:spacing w:before="240"/>
        <w:ind w:left="2124" w:firstLine="70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Жюри подводит итоги.</w:t>
      </w:r>
    </w:p>
    <w:p w:rsidR="00487406" w:rsidRDefault="00487406" w:rsidP="00854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«Марш барабанщиц» гр. «Забава»</w:t>
      </w:r>
    </w:p>
    <w:p w:rsidR="00487406" w:rsidRDefault="00487406" w:rsidP="00854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Эстафета для болельщиков «Фитболы»</w:t>
      </w:r>
    </w:p>
    <w:p w:rsidR="00487406" w:rsidRDefault="00487406" w:rsidP="002E450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Pr="005C0217" w:rsidRDefault="00487406" w:rsidP="002E4503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  <w:r w:rsidRPr="005C0217">
        <w:rPr>
          <w:rFonts w:ascii="Times New Roman" w:hAnsi="Times New Roman"/>
          <w:b/>
          <w:i/>
          <w:sz w:val="32"/>
          <w:szCs w:val="32"/>
        </w:rPr>
        <w:t>Начинается наш последний этап  соревнований:</w:t>
      </w:r>
    </w:p>
    <w:p w:rsidR="00487406" w:rsidRPr="005C0217" w:rsidRDefault="00487406" w:rsidP="002E4503">
      <w:pPr>
        <w:spacing w:after="0"/>
        <w:ind w:firstLine="708"/>
        <w:rPr>
          <w:rFonts w:ascii="Times New Roman" w:hAnsi="Times New Roman"/>
          <w:sz w:val="32"/>
          <w:szCs w:val="32"/>
        </w:rPr>
      </w:pPr>
    </w:p>
    <w:p w:rsidR="00487406" w:rsidRDefault="00487406" w:rsidP="00E968D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«Угадай, что нарисовано» (виды спорта).</w:t>
      </w:r>
    </w:p>
    <w:p w:rsidR="00487406" w:rsidRPr="00854E88" w:rsidRDefault="00487406" w:rsidP="00E968D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«Отбивание мяча».      </w:t>
      </w:r>
    </w:p>
    <w:p w:rsidR="00487406" w:rsidRDefault="00487406" w:rsidP="00854E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4E88">
        <w:rPr>
          <w:sz w:val="28"/>
          <w:szCs w:val="28"/>
        </w:rPr>
        <w:t xml:space="preserve">«Проскакать на скакалке»  </w:t>
      </w:r>
    </w:p>
    <w:p w:rsidR="00487406" w:rsidRPr="00854E88" w:rsidRDefault="00487406" w:rsidP="00854E88">
      <w:pPr>
        <w:pStyle w:val="ListParagraph"/>
        <w:spacing w:after="0"/>
        <w:ind w:left="0"/>
        <w:rPr>
          <w:sz w:val="28"/>
          <w:szCs w:val="28"/>
        </w:rPr>
      </w:pPr>
    </w:p>
    <w:p w:rsidR="00487406" w:rsidRDefault="00487406" w:rsidP="00C55734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C55734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  <w:t xml:space="preserve"> Прошу жюри подвести итоги  </w:t>
      </w:r>
    </w:p>
    <w:p w:rsidR="00487406" w:rsidRDefault="00487406" w:rsidP="00C55734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C557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наш праздник запомнится</w:t>
      </w:r>
    </w:p>
    <w:p w:rsidR="00487406" w:rsidRDefault="00487406" w:rsidP="00C557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все невзгоды пройдут стороной</w:t>
      </w:r>
    </w:p>
    <w:p w:rsidR="00487406" w:rsidRDefault="00487406" w:rsidP="00C557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все желания наши исполнятся</w:t>
      </w:r>
    </w:p>
    <w:p w:rsidR="00487406" w:rsidRDefault="00487406" w:rsidP="00C557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физкультура станет родной!</w:t>
      </w:r>
    </w:p>
    <w:p w:rsidR="00487406" w:rsidRDefault="00487406" w:rsidP="00C55734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C557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55734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  <w:t xml:space="preserve"> Внимание! </w:t>
      </w:r>
    </w:p>
    <w:p w:rsidR="00487406" w:rsidRDefault="00487406" w:rsidP="00C55734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приглашаются для награждения.   </w:t>
      </w:r>
    </w:p>
    <w:p w:rsidR="00487406" w:rsidRDefault="00487406" w:rsidP="00C55734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</w:p>
    <w:p w:rsidR="00487406" w:rsidRDefault="00487406" w:rsidP="00774D4D">
      <w:pPr>
        <w:spacing w:after="0"/>
        <w:ind w:left="2832" w:firstLine="708"/>
        <w:rPr>
          <w:rFonts w:ascii="Times New Roman" w:hAnsi="Times New Roman"/>
          <w:i/>
          <w:sz w:val="28"/>
          <w:szCs w:val="28"/>
          <w:u w:val="single"/>
        </w:rPr>
      </w:pPr>
      <w:r w:rsidRPr="00774D4D">
        <w:rPr>
          <w:rFonts w:ascii="Times New Roman" w:hAnsi="Times New Roman"/>
          <w:i/>
          <w:sz w:val="28"/>
          <w:szCs w:val="28"/>
          <w:u w:val="single"/>
        </w:rPr>
        <w:t>Награждение.</w:t>
      </w:r>
    </w:p>
    <w:p w:rsidR="00487406" w:rsidRDefault="00487406" w:rsidP="005E765D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5E765D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55734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ab/>
        <w:t xml:space="preserve"> Друзья вот и подошёл к концу наш        </w:t>
      </w:r>
    </w:p>
    <w:p w:rsidR="00487406" w:rsidRDefault="00487406" w:rsidP="005E765D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спортивный праздник. </w:t>
      </w:r>
      <w:r>
        <w:rPr>
          <w:rFonts w:ascii="Times New Roman" w:hAnsi="Times New Roman"/>
          <w:sz w:val="28"/>
          <w:szCs w:val="28"/>
        </w:rPr>
        <w:tab/>
        <w:t xml:space="preserve">Да ребята, </w:t>
      </w:r>
    </w:p>
    <w:p w:rsidR="00487406" w:rsidRDefault="00487406" w:rsidP="005E765D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тренировку провели мы ловко.</w:t>
      </w:r>
    </w:p>
    <w:p w:rsidR="00487406" w:rsidRDefault="00487406" w:rsidP="005E765D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награда вам за это</w:t>
      </w:r>
    </w:p>
    <w:p w:rsidR="00487406" w:rsidRDefault="00487406" w:rsidP="005E765D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спортом заниматься</w:t>
      </w:r>
    </w:p>
    <w:p w:rsidR="00487406" w:rsidRDefault="00487406" w:rsidP="005E765D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Закаляться мы с утра</w:t>
      </w:r>
    </w:p>
    <w:p w:rsidR="00487406" w:rsidRDefault="00487406" w:rsidP="005E765D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добрый час.</w:t>
      </w:r>
    </w:p>
    <w:p w:rsidR="00487406" w:rsidRDefault="00487406" w:rsidP="00E863CB">
      <w:pPr>
        <w:spacing w:after="0"/>
        <w:rPr>
          <w:rFonts w:ascii="Times New Roman" w:hAnsi="Times New Roman"/>
          <w:sz w:val="28"/>
          <w:szCs w:val="28"/>
        </w:rPr>
      </w:pPr>
    </w:p>
    <w:p w:rsidR="00487406" w:rsidRDefault="00487406" w:rsidP="00E863CB">
      <w:pPr>
        <w:spacing w:after="0"/>
        <w:rPr>
          <w:rFonts w:ascii="Times New Roman" w:hAnsi="Times New Roman"/>
          <w:sz w:val="28"/>
          <w:szCs w:val="28"/>
        </w:rPr>
      </w:pPr>
    </w:p>
    <w:p w:rsidR="00487406" w:rsidRPr="00126787" w:rsidRDefault="00487406" w:rsidP="00E863C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26787">
        <w:rPr>
          <w:rFonts w:ascii="Times New Roman" w:hAnsi="Times New Roman"/>
          <w:b/>
          <w:sz w:val="28"/>
          <w:szCs w:val="28"/>
          <w:u w:val="single"/>
        </w:rPr>
        <w:t>Хором все:</w:t>
      </w:r>
      <w:r w:rsidRPr="00126787">
        <w:rPr>
          <w:rFonts w:ascii="Times New Roman" w:hAnsi="Times New Roman"/>
          <w:sz w:val="28"/>
          <w:szCs w:val="28"/>
        </w:rPr>
        <w:tab/>
      </w:r>
      <w:r w:rsidRPr="00126787">
        <w:rPr>
          <w:rFonts w:ascii="Times New Roman" w:hAnsi="Times New Roman"/>
          <w:sz w:val="28"/>
          <w:szCs w:val="28"/>
        </w:rPr>
        <w:tab/>
        <w:t>Физкульт – Ура!</w:t>
      </w:r>
    </w:p>
    <w:p w:rsidR="00487406" w:rsidRPr="00126787" w:rsidRDefault="00487406" w:rsidP="00E863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87406" w:rsidRDefault="00487406" w:rsidP="0012678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7406" w:rsidRDefault="00487406" w:rsidP="00126787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</w:p>
    <w:p w:rsidR="00487406" w:rsidRDefault="00487406" w:rsidP="00126787">
      <w:pPr>
        <w:spacing w:after="0"/>
        <w:ind w:left="1416" w:firstLine="708"/>
        <w:rPr>
          <w:rFonts w:ascii="Times New Roman" w:hAnsi="Times New Roman"/>
          <w:i/>
          <w:sz w:val="32"/>
          <w:szCs w:val="32"/>
          <w:u w:val="single"/>
        </w:rPr>
      </w:pPr>
    </w:p>
    <w:p w:rsidR="00487406" w:rsidRPr="00126787" w:rsidRDefault="00487406" w:rsidP="00E863CB">
      <w:pPr>
        <w:spacing w:after="0"/>
        <w:ind w:firstLine="708"/>
        <w:rPr>
          <w:rFonts w:ascii="Times New Roman" w:hAnsi="Times New Roman"/>
          <w:i/>
          <w:sz w:val="32"/>
          <w:szCs w:val="32"/>
          <w:u w:val="single"/>
        </w:rPr>
      </w:pPr>
    </w:p>
    <w:p w:rsidR="00487406" w:rsidRPr="00126787" w:rsidRDefault="00487406" w:rsidP="00B367D2">
      <w:pPr>
        <w:spacing w:after="0"/>
        <w:ind w:firstLine="708"/>
        <w:rPr>
          <w:rFonts w:ascii="Times New Roman" w:hAnsi="Times New Roman"/>
          <w:i/>
          <w:sz w:val="32"/>
          <w:szCs w:val="32"/>
          <w:u w:val="single"/>
        </w:rPr>
      </w:pPr>
    </w:p>
    <w:sectPr w:rsidR="00487406" w:rsidRPr="00126787" w:rsidSect="007A597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06" w:rsidRDefault="00487406" w:rsidP="00BE44B9">
      <w:pPr>
        <w:spacing w:after="0" w:line="240" w:lineRule="auto"/>
      </w:pPr>
      <w:r>
        <w:separator/>
      </w:r>
    </w:p>
  </w:endnote>
  <w:endnote w:type="continuationSeparator" w:id="0">
    <w:p w:rsidR="00487406" w:rsidRDefault="00487406" w:rsidP="00BE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06" w:rsidRDefault="0048740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87406" w:rsidRDefault="00487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06" w:rsidRDefault="00487406" w:rsidP="00BE44B9">
      <w:pPr>
        <w:spacing w:after="0" w:line="240" w:lineRule="auto"/>
      </w:pPr>
      <w:r>
        <w:separator/>
      </w:r>
    </w:p>
  </w:footnote>
  <w:footnote w:type="continuationSeparator" w:id="0">
    <w:p w:rsidR="00487406" w:rsidRDefault="00487406" w:rsidP="00BE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569"/>
    <w:multiLevelType w:val="hybridMultilevel"/>
    <w:tmpl w:val="835E2758"/>
    <w:lvl w:ilvl="0" w:tplc="D9FEA5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C4A00C4"/>
    <w:multiLevelType w:val="hybridMultilevel"/>
    <w:tmpl w:val="FA24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B0D"/>
    <w:rsid w:val="000726E3"/>
    <w:rsid w:val="00092F98"/>
    <w:rsid w:val="000F7B66"/>
    <w:rsid w:val="00126787"/>
    <w:rsid w:val="00127804"/>
    <w:rsid w:val="00145B9A"/>
    <w:rsid w:val="001B67CB"/>
    <w:rsid w:val="001F3C29"/>
    <w:rsid w:val="00230236"/>
    <w:rsid w:val="0029133E"/>
    <w:rsid w:val="002A0803"/>
    <w:rsid w:val="002E4503"/>
    <w:rsid w:val="002F08EC"/>
    <w:rsid w:val="0030348C"/>
    <w:rsid w:val="00343FE4"/>
    <w:rsid w:val="00352095"/>
    <w:rsid w:val="003A7427"/>
    <w:rsid w:val="00414631"/>
    <w:rsid w:val="00446095"/>
    <w:rsid w:val="00487406"/>
    <w:rsid w:val="004E57D5"/>
    <w:rsid w:val="00531019"/>
    <w:rsid w:val="005317B5"/>
    <w:rsid w:val="00542BE1"/>
    <w:rsid w:val="00561B00"/>
    <w:rsid w:val="005C0217"/>
    <w:rsid w:val="005D1ACE"/>
    <w:rsid w:val="005E765D"/>
    <w:rsid w:val="005F312A"/>
    <w:rsid w:val="006600D4"/>
    <w:rsid w:val="00693F49"/>
    <w:rsid w:val="006A0628"/>
    <w:rsid w:val="006A5A22"/>
    <w:rsid w:val="006B4630"/>
    <w:rsid w:val="006D1CB9"/>
    <w:rsid w:val="006F409E"/>
    <w:rsid w:val="00710C31"/>
    <w:rsid w:val="0075756C"/>
    <w:rsid w:val="00774D4D"/>
    <w:rsid w:val="007A597D"/>
    <w:rsid w:val="008313F1"/>
    <w:rsid w:val="00835B0D"/>
    <w:rsid w:val="00854E88"/>
    <w:rsid w:val="00934460"/>
    <w:rsid w:val="009503AF"/>
    <w:rsid w:val="009A0BFE"/>
    <w:rsid w:val="00A34ADB"/>
    <w:rsid w:val="00A363FC"/>
    <w:rsid w:val="00A90770"/>
    <w:rsid w:val="00AC0B77"/>
    <w:rsid w:val="00B341A9"/>
    <w:rsid w:val="00B35FC8"/>
    <w:rsid w:val="00B367D2"/>
    <w:rsid w:val="00BD2614"/>
    <w:rsid w:val="00BE1417"/>
    <w:rsid w:val="00BE44B9"/>
    <w:rsid w:val="00BE632C"/>
    <w:rsid w:val="00C34670"/>
    <w:rsid w:val="00C55734"/>
    <w:rsid w:val="00C574AC"/>
    <w:rsid w:val="00C61132"/>
    <w:rsid w:val="00CA5E6F"/>
    <w:rsid w:val="00CB315E"/>
    <w:rsid w:val="00D305F8"/>
    <w:rsid w:val="00D50A2A"/>
    <w:rsid w:val="00D86F01"/>
    <w:rsid w:val="00DA1618"/>
    <w:rsid w:val="00DB0CA7"/>
    <w:rsid w:val="00E33252"/>
    <w:rsid w:val="00E863CB"/>
    <w:rsid w:val="00E92E45"/>
    <w:rsid w:val="00E968D4"/>
    <w:rsid w:val="00EC3B24"/>
    <w:rsid w:val="00F15F62"/>
    <w:rsid w:val="00F66F27"/>
    <w:rsid w:val="00F8202B"/>
    <w:rsid w:val="00FC7A62"/>
    <w:rsid w:val="00F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4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4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9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6</Pages>
  <Words>798</Words>
  <Characters>4551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dcterms:created xsi:type="dcterms:W3CDTF">2014-01-30T04:44:00Z</dcterms:created>
  <dcterms:modified xsi:type="dcterms:W3CDTF">2014-04-15T10:12:00Z</dcterms:modified>
</cp:coreProperties>
</file>