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8A" w:rsidRPr="00B8058A" w:rsidRDefault="002F728A" w:rsidP="00B8058A">
      <w:pPr>
        <w:jc w:val="both"/>
        <w:rPr>
          <w:b/>
          <w:bCs/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ГИМНАСТИКА  ПОСЛЕ  СНА.   </w:t>
      </w:r>
      <w:r>
        <w:rPr>
          <w:b/>
          <w:bCs/>
          <w:i/>
          <w:iCs/>
          <w:sz w:val="40"/>
          <w:szCs w:val="40"/>
        </w:rPr>
        <w:t>( ОСЕНЬ 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6123"/>
      </w:tblGrid>
      <w:tr w:rsidR="002F728A" w:rsidRPr="007F2253" w:rsidTr="00B7701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РЕЧЬ      ВОСПИТАТЕЛЯ:</w:t>
            </w:r>
          </w:p>
        </w:tc>
        <w:tc>
          <w:tcPr>
            <w:tcW w:w="6123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ВЫПОЛНЕНИЕ  УПР- Й  ДЕТЬМИ:</w:t>
            </w:r>
          </w:p>
        </w:tc>
      </w:tr>
      <w:tr w:rsidR="002F728A" w:rsidRPr="007F2253" w:rsidTr="00B7701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1.</w:t>
            </w:r>
            <w:r w:rsidRPr="007F2253">
              <w:rPr>
                <w:sz w:val="28"/>
                <w:szCs w:val="28"/>
              </w:rPr>
              <w:t>Наступило три часа,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Просыпаться нам пора.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Погладим пальцами глаза – 1-2, 1-2.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Пробуждаемся от сна – 1-2, 1-2.</w:t>
            </w:r>
          </w:p>
        </w:tc>
        <w:tc>
          <w:tcPr>
            <w:tcW w:w="6123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Дети убирают одеяло.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Выполняют массаж глаз.</w:t>
            </w:r>
          </w:p>
        </w:tc>
      </w:tr>
      <w:tr w:rsidR="002F728A" w:rsidRPr="007F2253" w:rsidTr="00B7701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2.</w:t>
            </w:r>
            <w:r w:rsidRPr="007F2253">
              <w:rPr>
                <w:sz w:val="28"/>
                <w:szCs w:val="28"/>
              </w:rPr>
              <w:t>Пальцы тоже мы разбудим,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Разминать их сильно будем.</w:t>
            </w:r>
          </w:p>
        </w:tc>
        <w:tc>
          <w:tcPr>
            <w:tcW w:w="6123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Нажимают пальцами правой руки на пальцы левой руки с силой.</w:t>
            </w:r>
          </w:p>
        </w:tc>
      </w:tr>
      <w:tr w:rsidR="002F728A" w:rsidRPr="007F2253" w:rsidTr="00B7701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3.</w:t>
            </w:r>
            <w:r w:rsidRPr="007F2253">
              <w:rPr>
                <w:sz w:val="28"/>
                <w:szCs w:val="28"/>
              </w:rPr>
              <w:t>Сейчас руки мы разбудим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И пощипывать их будем.</w:t>
            </w:r>
          </w:p>
        </w:tc>
        <w:tc>
          <w:tcPr>
            <w:tcW w:w="6123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Поочерёдное пощипывание рук от плеча до кисти.</w:t>
            </w:r>
          </w:p>
        </w:tc>
      </w:tr>
      <w:tr w:rsidR="002F728A" w:rsidRPr="007F2253" w:rsidTr="00B7701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4.</w:t>
            </w:r>
            <w:r w:rsidRPr="007F2253">
              <w:rPr>
                <w:sz w:val="28"/>
                <w:szCs w:val="28"/>
              </w:rPr>
              <w:t>И животик мы погладим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1,2,3,4,5.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А потом все дружно сядем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1,2,3,4,5.</w:t>
            </w:r>
          </w:p>
        </w:tc>
        <w:tc>
          <w:tcPr>
            <w:tcW w:w="6123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Гладят живот то правой, то левой рукой.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Садятся, руки в упоре сзади.</w:t>
            </w:r>
          </w:p>
        </w:tc>
      </w:tr>
      <w:tr w:rsidR="002F728A" w:rsidRPr="007F2253" w:rsidTr="00B7701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5.</w:t>
            </w:r>
            <w:r w:rsidRPr="007F2253">
              <w:rPr>
                <w:sz w:val="28"/>
                <w:szCs w:val="28"/>
              </w:rPr>
              <w:t>Вправо-влево повернись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1-2, 1-2.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И друзьям всем улыбнись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1-2,1-2.</w:t>
            </w:r>
          </w:p>
        </w:tc>
        <w:tc>
          <w:tcPr>
            <w:tcW w:w="6123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Повороты головы вправо-влево.</w:t>
            </w:r>
          </w:p>
        </w:tc>
      </w:tr>
      <w:tr w:rsidR="002F728A" w:rsidRPr="007F2253" w:rsidTr="00B7701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6.</w:t>
            </w:r>
            <w:r w:rsidRPr="007F2253">
              <w:rPr>
                <w:sz w:val="28"/>
                <w:szCs w:val="28"/>
              </w:rPr>
              <w:t>До носочков дотянись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1,2,3,4.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А потом назад прогнись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1,2,3,4.</w:t>
            </w:r>
          </w:p>
        </w:tc>
        <w:tc>
          <w:tcPr>
            <w:tcW w:w="6123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Наклон вперёд, тянуться руками к носкам ног.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Руки в упоре сзади, откинуть голову назад.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F728A" w:rsidRPr="007F2253" w:rsidTr="00B77013">
        <w:tc>
          <w:tcPr>
            <w:tcW w:w="10908" w:type="dxa"/>
            <w:gridSpan w:val="2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УПРАЖНЕНИЯ   ОКОЛО   КРОВАТИ:</w:t>
            </w:r>
          </w:p>
        </w:tc>
      </w:tr>
      <w:tr w:rsidR="002F728A" w:rsidRPr="007F2253" w:rsidTr="00B7701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7.</w:t>
            </w:r>
            <w:r w:rsidRPr="007F2253">
              <w:rPr>
                <w:sz w:val="28"/>
                <w:szCs w:val="28"/>
              </w:rPr>
              <w:t>Встанем около кроватки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И продолжим мы зарядку.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Руки вверх, руки вниз,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На носочки поднимись.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Улыбнись, потянись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И на пятки опустись.</w:t>
            </w:r>
          </w:p>
        </w:tc>
        <w:tc>
          <w:tcPr>
            <w:tcW w:w="6123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Встают на массажные коврики.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Движения по тексту.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F728A" w:rsidRPr="007F2253" w:rsidTr="00B7701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8.</w:t>
            </w:r>
            <w:r w:rsidRPr="007F2253">
              <w:rPr>
                <w:sz w:val="28"/>
                <w:szCs w:val="28"/>
              </w:rPr>
              <w:t>Любим мы маршировать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1,2,3,4,5.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1 и 2,  1 и 2   -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Зашагала  детвора.</w:t>
            </w:r>
          </w:p>
        </w:tc>
        <w:tc>
          <w:tcPr>
            <w:tcW w:w="6123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Ходьба на месте.</w:t>
            </w:r>
          </w:p>
        </w:tc>
      </w:tr>
      <w:tr w:rsidR="002F728A" w:rsidRPr="007F2253" w:rsidTr="00B7701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9.</w:t>
            </w:r>
            <w:r w:rsidRPr="007F2253">
              <w:rPr>
                <w:sz w:val="28"/>
                <w:szCs w:val="28"/>
              </w:rPr>
              <w:t>На пояс руки мы поставим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И присядем, потом встанем.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Спину прямо ты держи,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Будто стенка позади.</w:t>
            </w:r>
          </w:p>
        </w:tc>
        <w:tc>
          <w:tcPr>
            <w:tcW w:w="6123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Движения по тексту.</w:t>
            </w:r>
          </w:p>
        </w:tc>
      </w:tr>
      <w:tr w:rsidR="002F728A" w:rsidRPr="007F2253" w:rsidTr="00B7701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10.</w:t>
            </w:r>
            <w:r w:rsidRPr="007F2253">
              <w:rPr>
                <w:sz w:val="28"/>
                <w:szCs w:val="28"/>
              </w:rPr>
              <w:t>А теперь пора опять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Нам на месте пошагать.</w:t>
            </w:r>
          </w:p>
        </w:tc>
        <w:tc>
          <w:tcPr>
            <w:tcW w:w="6123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Ходьба на месте.</w:t>
            </w:r>
          </w:p>
        </w:tc>
      </w:tr>
      <w:tr w:rsidR="002F728A" w:rsidRPr="007F2253" w:rsidTr="00B7701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В группе нас Антошка ждёт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На танец всех ребят зовёт.</w:t>
            </w:r>
          </w:p>
        </w:tc>
        <w:tc>
          <w:tcPr>
            <w:tcW w:w="6123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Дети переходят из спальни в группу.</w:t>
            </w:r>
          </w:p>
        </w:tc>
      </w:tr>
      <w:tr w:rsidR="002F728A" w:rsidRPr="007F2253" w:rsidTr="00B77013">
        <w:tc>
          <w:tcPr>
            <w:tcW w:w="10908" w:type="dxa"/>
            <w:gridSpan w:val="2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 xml:space="preserve">                                                АЭРОБИКА   « АНТОШКА»   </w:t>
            </w:r>
          </w:p>
        </w:tc>
      </w:tr>
      <w:tr w:rsidR="002F728A" w:rsidRPr="007F2253" w:rsidTr="00B7701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А теперь нам, детвора, 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Умываться всем пора.</w:t>
            </w:r>
          </w:p>
        </w:tc>
        <w:tc>
          <w:tcPr>
            <w:tcW w:w="6123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Дети проходят в умывальную комнату.</w:t>
            </w:r>
          </w:p>
        </w:tc>
      </w:tr>
    </w:tbl>
    <w:p w:rsidR="002F728A" w:rsidRPr="00B77013" w:rsidRDefault="002F728A" w:rsidP="00B8058A">
      <w:pPr>
        <w:jc w:val="both"/>
        <w:rPr>
          <w:b/>
          <w:bCs/>
          <w:i/>
          <w:iCs/>
          <w:sz w:val="40"/>
          <w:szCs w:val="40"/>
          <w:lang w:val="en-US"/>
        </w:rPr>
      </w:pPr>
      <w:r>
        <w:rPr>
          <w:b/>
          <w:bCs/>
          <w:sz w:val="40"/>
          <w:szCs w:val="40"/>
        </w:rPr>
        <w:t xml:space="preserve">             КОМПЛЕКС ГИМНАСТИКИ ПОСЛЕ СНА. </w:t>
      </w:r>
      <w:r>
        <w:rPr>
          <w:b/>
          <w:bCs/>
          <w:i/>
          <w:iCs/>
          <w:sz w:val="40"/>
          <w:szCs w:val="40"/>
        </w:rPr>
        <w:t>(ВЕСНА)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4785"/>
        <w:gridCol w:w="4786"/>
      </w:tblGrid>
      <w:tr w:rsidR="002F728A" w:rsidRPr="007F2253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b/>
                <w:bCs/>
                <w:sz w:val="40"/>
                <w:szCs w:val="40"/>
              </w:rPr>
            </w:pPr>
          </w:p>
        </w:tc>
      </w:tr>
      <w:tr w:rsidR="002F728A" w:rsidRPr="007F225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СЛОВА ВОСПИТАТЕЛЯ:</w:t>
            </w:r>
          </w:p>
        </w:tc>
        <w:tc>
          <w:tcPr>
            <w:tcW w:w="4786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ВЫПОЛНЕНИЕ УПР-Й ДЕТЬМИ:</w:t>
            </w:r>
          </w:p>
        </w:tc>
      </w:tr>
      <w:tr w:rsidR="002F728A" w:rsidRPr="007F225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Просыпаются ребятки,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Приготовились к зарядке.</w:t>
            </w:r>
          </w:p>
        </w:tc>
        <w:tc>
          <w:tcPr>
            <w:tcW w:w="4786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Дети убирают одеяло.</w:t>
            </w:r>
          </w:p>
        </w:tc>
      </w:tr>
      <w:tr w:rsidR="002F728A" w:rsidRPr="007F2253">
        <w:tc>
          <w:tcPr>
            <w:tcW w:w="9571" w:type="dxa"/>
            <w:gridSpan w:val="2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 xml:space="preserve">                                            УПРАЖНЕНИЯ В КРОВАТИ:</w:t>
            </w:r>
          </w:p>
        </w:tc>
      </w:tr>
      <w:tr w:rsidR="002F728A" w:rsidRPr="007F225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1.</w:t>
            </w:r>
            <w:r w:rsidRPr="007F2253">
              <w:rPr>
                <w:sz w:val="28"/>
                <w:szCs w:val="28"/>
              </w:rPr>
              <w:t>Солнце глянуло в окошко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И зовёт погреть ладошки.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Хлоп ладошка, хлоп – другая,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Вот у нас игра какая!</w:t>
            </w:r>
          </w:p>
        </w:tc>
        <w:tc>
          <w:tcPr>
            <w:tcW w:w="4786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Хлопки в ладоши.</w:t>
            </w:r>
          </w:p>
        </w:tc>
      </w:tr>
      <w:tr w:rsidR="002F728A" w:rsidRPr="007F225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 xml:space="preserve">2. </w:t>
            </w:r>
            <w:r w:rsidRPr="007F2253">
              <w:rPr>
                <w:sz w:val="28"/>
                <w:szCs w:val="28"/>
              </w:rPr>
              <w:t>Правой левую ладошку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Мы похлопаем немножко.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А потом ладошкой левой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Ты хлопки погромче делай.</w:t>
            </w:r>
          </w:p>
        </w:tc>
        <w:tc>
          <w:tcPr>
            <w:tcW w:w="4786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Хлопки по левой и правой руке.</w:t>
            </w:r>
          </w:p>
        </w:tc>
      </w:tr>
      <w:tr w:rsidR="002F728A" w:rsidRPr="007F225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3.</w:t>
            </w:r>
            <w:r w:rsidRPr="007F2253">
              <w:rPr>
                <w:sz w:val="28"/>
                <w:szCs w:val="28"/>
              </w:rPr>
              <w:t>А потом, потом, потом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Даже щёчки мы побьём.</w:t>
            </w:r>
          </w:p>
        </w:tc>
        <w:tc>
          <w:tcPr>
            <w:tcW w:w="4786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Похлопывание по щекам.</w:t>
            </w:r>
          </w:p>
        </w:tc>
      </w:tr>
      <w:tr w:rsidR="002F728A" w:rsidRPr="007F225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4.</w:t>
            </w:r>
            <w:r w:rsidRPr="007F2253">
              <w:rPr>
                <w:sz w:val="28"/>
                <w:szCs w:val="28"/>
              </w:rPr>
              <w:t>Вверх ладошки – хлоп, хлоп, хлоп.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По коленям – шлёп, шлёп, шлёп. </w:t>
            </w:r>
          </w:p>
        </w:tc>
        <w:tc>
          <w:tcPr>
            <w:tcW w:w="4786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Действия по тексту.</w:t>
            </w:r>
          </w:p>
        </w:tc>
      </w:tr>
      <w:tr w:rsidR="002F728A" w:rsidRPr="007F225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5.</w:t>
            </w:r>
            <w:r w:rsidRPr="007F2253">
              <w:rPr>
                <w:sz w:val="28"/>
                <w:szCs w:val="28"/>
              </w:rPr>
              <w:t>По плечам теперь похлопай,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По бокам себя пошлёпай.</w:t>
            </w:r>
          </w:p>
        </w:tc>
        <w:tc>
          <w:tcPr>
            <w:tcW w:w="4786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Действия по тексту.</w:t>
            </w:r>
          </w:p>
        </w:tc>
      </w:tr>
      <w:tr w:rsidR="002F728A" w:rsidRPr="007F225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6.</w:t>
            </w:r>
            <w:r w:rsidRPr="007F2253">
              <w:rPr>
                <w:sz w:val="28"/>
                <w:szCs w:val="28"/>
              </w:rPr>
              <w:t>Можем хлопнуть за спиной,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Хлопаем перед собой.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Справа можем, слева можем,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И крест-накрест руки сложим.</w:t>
            </w:r>
          </w:p>
        </w:tc>
        <w:tc>
          <w:tcPr>
            <w:tcW w:w="4786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Сидя на кровати выполняют действия по тексту.</w:t>
            </w:r>
          </w:p>
        </w:tc>
      </w:tr>
      <w:tr w:rsidR="002F728A" w:rsidRPr="007F225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7.</w:t>
            </w:r>
            <w:r w:rsidRPr="007F2253">
              <w:rPr>
                <w:sz w:val="28"/>
                <w:szCs w:val="28"/>
              </w:rPr>
              <w:t>И погладим мы себя.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Вот какая красота!</w:t>
            </w:r>
          </w:p>
        </w:tc>
        <w:tc>
          <w:tcPr>
            <w:tcW w:w="4786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Гладят себя по рукам ,груди, бокам.</w:t>
            </w:r>
          </w:p>
        </w:tc>
      </w:tr>
      <w:tr w:rsidR="002F728A" w:rsidRPr="007F2253">
        <w:tc>
          <w:tcPr>
            <w:tcW w:w="9571" w:type="dxa"/>
            <w:gridSpan w:val="2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 xml:space="preserve">                                     УПРАЖНЕНИЯ  ОКОЛО  КРОВАТИ:</w:t>
            </w:r>
          </w:p>
        </w:tc>
      </w:tr>
      <w:tr w:rsidR="002F728A" w:rsidRPr="007F225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8.</w:t>
            </w:r>
            <w:r w:rsidRPr="007F2253">
              <w:rPr>
                <w:sz w:val="28"/>
                <w:szCs w:val="28"/>
              </w:rPr>
              <w:t>Солнце ласково нам светит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Встали у кроваток дети.</w:t>
            </w:r>
          </w:p>
        </w:tc>
        <w:tc>
          <w:tcPr>
            <w:tcW w:w="4786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Дети встают около кроваток.</w:t>
            </w:r>
          </w:p>
        </w:tc>
      </w:tr>
      <w:tr w:rsidR="002F728A" w:rsidRPr="007F225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9.</w:t>
            </w:r>
            <w:r w:rsidRPr="007F2253">
              <w:rPr>
                <w:sz w:val="28"/>
                <w:szCs w:val="28"/>
              </w:rPr>
              <w:t>Подготовимся к дороге.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Разомнём сейчас мы ноги.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Топ-топ, 1,2,3…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Ты под ноги не смотри.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Голову не опускаем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Дружно, весело шагаем.</w:t>
            </w:r>
          </w:p>
        </w:tc>
        <w:tc>
          <w:tcPr>
            <w:tcW w:w="4786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Ходьба на месте.</w:t>
            </w:r>
          </w:p>
        </w:tc>
      </w:tr>
      <w:tr w:rsidR="002F728A" w:rsidRPr="007F225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10.</w:t>
            </w:r>
            <w:r w:rsidRPr="007F2253">
              <w:rPr>
                <w:sz w:val="28"/>
                <w:szCs w:val="28"/>
              </w:rPr>
              <w:t>Руки к солнышку подняли,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На носочки все мы встали.</w:t>
            </w:r>
          </w:p>
        </w:tc>
        <w:tc>
          <w:tcPr>
            <w:tcW w:w="4786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Поднимаются на носки.</w:t>
            </w:r>
          </w:p>
        </w:tc>
      </w:tr>
      <w:tr w:rsidR="002F728A" w:rsidRPr="007F225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11.</w:t>
            </w:r>
            <w:r w:rsidRPr="007F2253">
              <w:rPr>
                <w:sz w:val="28"/>
                <w:szCs w:val="28"/>
              </w:rPr>
              <w:t>На пяточки опустились,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 Как можно ниже наклонились.</w:t>
            </w:r>
          </w:p>
        </w:tc>
        <w:tc>
          <w:tcPr>
            <w:tcW w:w="4786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Наклоны вниз.</w:t>
            </w:r>
          </w:p>
        </w:tc>
      </w:tr>
      <w:tr w:rsidR="002F728A" w:rsidRPr="007F2253"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12.</w:t>
            </w:r>
            <w:r w:rsidRPr="007F2253">
              <w:rPr>
                <w:sz w:val="28"/>
                <w:szCs w:val="28"/>
              </w:rPr>
              <w:t>Дружно на двух ножках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 Попрыгаем немножко.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 Прыг-скок, прыг-скок,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 Приземляйся на носок.</w:t>
            </w:r>
          </w:p>
        </w:tc>
        <w:tc>
          <w:tcPr>
            <w:tcW w:w="4786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Прыжки на двух ногах на месте.</w:t>
            </w:r>
          </w:p>
        </w:tc>
      </w:tr>
      <w:tr w:rsidR="002F728A" w:rsidRPr="007F2253">
        <w:tc>
          <w:tcPr>
            <w:tcW w:w="4785" w:type="dxa"/>
            <w:tcBorders>
              <w:bottom w:val="nil"/>
            </w:tcBorders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13.</w:t>
            </w:r>
            <w:r w:rsidRPr="007F2253">
              <w:rPr>
                <w:sz w:val="28"/>
                <w:szCs w:val="28"/>
              </w:rPr>
              <w:t>Снова зашагали ноги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1-2, 1-2.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Подготовились к дороге,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1-2, 1-2.</w:t>
            </w:r>
          </w:p>
        </w:tc>
        <w:tc>
          <w:tcPr>
            <w:tcW w:w="4786" w:type="dxa"/>
            <w:tcBorders>
              <w:bottom w:val="nil"/>
            </w:tcBorders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Ходьба на месте.</w:t>
            </w:r>
          </w:p>
        </w:tc>
      </w:tr>
      <w:tr w:rsidR="002F728A" w:rsidRPr="007F2253">
        <w:tblPrEx>
          <w:tblLook w:val="00A0"/>
        </w:tblPrEx>
        <w:tc>
          <w:tcPr>
            <w:tcW w:w="9571" w:type="dxa"/>
            <w:gridSpan w:val="2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14.</w:t>
            </w:r>
            <w:r w:rsidRPr="007F2253">
              <w:rPr>
                <w:sz w:val="28"/>
                <w:szCs w:val="28"/>
              </w:rPr>
              <w:t xml:space="preserve">Друг за другом становитесь                 переходят в группу по массажной          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 И по мостику пройдитесь.                    Дорожке. </w:t>
            </w:r>
          </w:p>
        </w:tc>
      </w:tr>
      <w:tr w:rsidR="002F728A" w:rsidRPr="007F2253">
        <w:tblPrEx>
          <w:tblLook w:val="00A0"/>
        </w:tblPrEx>
        <w:tc>
          <w:tcPr>
            <w:tcW w:w="9571" w:type="dxa"/>
            <w:gridSpan w:val="2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 xml:space="preserve">                               УПРАЖНЕНИЯ В ГРУППОВОЙ КОМНАТЕ:</w:t>
            </w:r>
          </w:p>
        </w:tc>
      </w:tr>
      <w:tr w:rsidR="002F728A" w:rsidRPr="007F2253">
        <w:tblPrEx>
          <w:tblLook w:val="00A0"/>
        </w:tblPrEx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15.</w:t>
            </w:r>
            <w:r w:rsidRPr="007F2253">
              <w:rPr>
                <w:sz w:val="28"/>
                <w:szCs w:val="28"/>
              </w:rPr>
              <w:t>Становись скорее в круг,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 Справа друг и слева друг.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 Начинаем мы игру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 «упражнения в кругу».</w:t>
            </w:r>
          </w:p>
        </w:tc>
        <w:tc>
          <w:tcPr>
            <w:tcW w:w="4786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Дети встают в круг, берутся за руки.</w:t>
            </w:r>
          </w:p>
        </w:tc>
      </w:tr>
      <w:tr w:rsidR="002F728A" w:rsidRPr="007F2253">
        <w:tblPrEx>
          <w:tblLook w:val="00A0"/>
        </w:tblPrEx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16.</w:t>
            </w:r>
            <w:r w:rsidRPr="007F2253">
              <w:rPr>
                <w:sz w:val="28"/>
                <w:szCs w:val="28"/>
              </w:rPr>
              <w:t>Мы сейчас пойдём направо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Дружно вместе, 1,2,3.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А потом пойдём налево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Дружно вместе, 1,2,3.</w:t>
            </w:r>
          </w:p>
        </w:tc>
        <w:tc>
          <w:tcPr>
            <w:tcW w:w="4786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Ходьба друг за другом по кругу, держась за руки, в правую и в левую стороны.</w:t>
            </w:r>
          </w:p>
        </w:tc>
      </w:tr>
      <w:tr w:rsidR="002F728A" w:rsidRPr="007F2253">
        <w:tblPrEx>
          <w:tblLook w:val="00A0"/>
        </w:tblPrEx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17.</w:t>
            </w:r>
            <w:r w:rsidRPr="007F2253">
              <w:rPr>
                <w:sz w:val="28"/>
                <w:szCs w:val="28"/>
              </w:rPr>
              <w:t>В центре круга соберёмся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 Дружно вместе,1,2,3.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И на место все вернёмся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Дружно вместе,1,2,3.</w:t>
            </w:r>
          </w:p>
        </w:tc>
        <w:tc>
          <w:tcPr>
            <w:tcW w:w="4786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Идут топающим шагом в круг и из круга.</w:t>
            </w:r>
          </w:p>
        </w:tc>
      </w:tr>
      <w:tr w:rsidR="002F728A" w:rsidRPr="007F2253">
        <w:tblPrEx>
          <w:tblLook w:val="00A0"/>
        </w:tblPrEx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18.</w:t>
            </w:r>
            <w:r w:rsidRPr="007F2253">
              <w:rPr>
                <w:sz w:val="28"/>
                <w:szCs w:val="28"/>
              </w:rPr>
              <w:t>Поднимаемся повыше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 Дружно вместе,1,2,3.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И наклонимся пониже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Дружно вместе,1,2,3.</w:t>
            </w:r>
          </w:p>
        </w:tc>
        <w:tc>
          <w:tcPr>
            <w:tcW w:w="4786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Поднимаются на носки руки вверх.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Наклоны вниз руками достать до пола.</w:t>
            </w:r>
          </w:p>
        </w:tc>
      </w:tr>
      <w:tr w:rsidR="002F728A" w:rsidRPr="007F2253">
        <w:tblPrEx>
          <w:tblLook w:val="00A0"/>
        </w:tblPrEx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19.</w:t>
            </w:r>
            <w:r w:rsidRPr="007F2253">
              <w:rPr>
                <w:sz w:val="28"/>
                <w:szCs w:val="28"/>
              </w:rPr>
              <w:t>А потом ещё присядем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Дружно вместе,1,2,3.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И на двух ногах поскачем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Дружно вместе,1,2,3.</w:t>
            </w:r>
          </w:p>
        </w:tc>
        <w:tc>
          <w:tcPr>
            <w:tcW w:w="4786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Приседания руки вперёд.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Прыжки на двух ногах руки на поясе.</w:t>
            </w:r>
          </w:p>
        </w:tc>
      </w:tr>
      <w:tr w:rsidR="002F728A" w:rsidRPr="007F2253">
        <w:tblPrEx>
          <w:tblLook w:val="00A0"/>
        </w:tblPrEx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20.</w:t>
            </w:r>
            <w:r w:rsidRPr="007F2253">
              <w:rPr>
                <w:sz w:val="28"/>
                <w:szCs w:val="28"/>
              </w:rPr>
              <w:t>Пусть попляшут наши ножки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 Дружно вместе,1,2,3.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 И похлопают ладошки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 Дружно вместе ,1,2,3.</w:t>
            </w:r>
          </w:p>
        </w:tc>
        <w:tc>
          <w:tcPr>
            <w:tcW w:w="4786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Ногу на носок, на пятку, три притопа  руки на поясе.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Хлопки справа и слева по два раза, три хлопка перед собой.</w:t>
            </w:r>
          </w:p>
        </w:tc>
      </w:tr>
      <w:tr w:rsidR="002F728A" w:rsidRPr="007F2253">
        <w:tblPrEx>
          <w:tblLook w:val="00A0"/>
        </w:tblPrEx>
        <w:tc>
          <w:tcPr>
            <w:tcW w:w="4785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b/>
                <w:bCs/>
                <w:sz w:val="28"/>
                <w:szCs w:val="28"/>
              </w:rPr>
              <w:t>21.</w:t>
            </w:r>
            <w:r w:rsidRPr="007F2253">
              <w:rPr>
                <w:sz w:val="28"/>
                <w:szCs w:val="28"/>
              </w:rPr>
              <w:t>А теперь вздохнём поглубже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 Дружно вместе,1,2,3.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Дышим глубже: вдох и выдох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 xml:space="preserve">    И играть закончили.</w:t>
            </w:r>
          </w:p>
        </w:tc>
        <w:tc>
          <w:tcPr>
            <w:tcW w:w="4786" w:type="dxa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Дыхательное упражнение.</w:t>
            </w:r>
          </w:p>
        </w:tc>
      </w:tr>
      <w:tr w:rsidR="002F728A" w:rsidRPr="007F2253">
        <w:tblPrEx>
          <w:tblLook w:val="00A0"/>
        </w:tblPrEx>
        <w:tc>
          <w:tcPr>
            <w:tcW w:w="9571" w:type="dxa"/>
            <w:gridSpan w:val="2"/>
          </w:tcPr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Мы зарядку выполняли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И немножечко устали.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Теперь можно умываться</w:t>
            </w:r>
          </w:p>
          <w:p w:rsidR="002F728A" w:rsidRPr="007F2253" w:rsidRDefault="002F728A" w:rsidP="007F22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2253">
              <w:rPr>
                <w:sz w:val="28"/>
                <w:szCs w:val="28"/>
              </w:rPr>
              <w:t>И тихонько одеваться.</w:t>
            </w:r>
          </w:p>
        </w:tc>
        <w:bookmarkStart w:id="0" w:name="_GoBack"/>
        <w:bookmarkEnd w:id="0"/>
      </w:tr>
    </w:tbl>
    <w:p w:rsidR="002F728A" w:rsidRPr="00773604" w:rsidRDefault="002F728A" w:rsidP="00B8058A">
      <w:pPr>
        <w:jc w:val="both"/>
        <w:rPr>
          <w:b/>
          <w:bCs/>
          <w:sz w:val="40"/>
          <w:szCs w:val="40"/>
        </w:rPr>
      </w:pPr>
    </w:p>
    <w:sectPr w:rsidR="002F728A" w:rsidRPr="00773604" w:rsidSect="00B770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8A" w:rsidRDefault="002F728A" w:rsidP="00F53BE6">
      <w:pPr>
        <w:spacing w:after="0" w:line="240" w:lineRule="auto"/>
      </w:pPr>
      <w:r>
        <w:separator/>
      </w:r>
    </w:p>
  </w:endnote>
  <w:endnote w:type="continuationSeparator" w:id="1">
    <w:p w:rsidR="002F728A" w:rsidRDefault="002F728A" w:rsidP="00F5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8A" w:rsidRDefault="002F728A" w:rsidP="00F53BE6">
      <w:pPr>
        <w:spacing w:after="0" w:line="240" w:lineRule="auto"/>
      </w:pPr>
      <w:r>
        <w:separator/>
      </w:r>
    </w:p>
  </w:footnote>
  <w:footnote w:type="continuationSeparator" w:id="1">
    <w:p w:rsidR="002F728A" w:rsidRDefault="002F728A" w:rsidP="00F53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8A"/>
    <w:rsid w:val="00254A23"/>
    <w:rsid w:val="00275169"/>
    <w:rsid w:val="002F728A"/>
    <w:rsid w:val="004C58C3"/>
    <w:rsid w:val="0055476B"/>
    <w:rsid w:val="00567381"/>
    <w:rsid w:val="00587AD6"/>
    <w:rsid w:val="00695250"/>
    <w:rsid w:val="006B5B48"/>
    <w:rsid w:val="00703D77"/>
    <w:rsid w:val="0076736E"/>
    <w:rsid w:val="00773604"/>
    <w:rsid w:val="007916A1"/>
    <w:rsid w:val="007B0803"/>
    <w:rsid w:val="007B7C25"/>
    <w:rsid w:val="007C0E50"/>
    <w:rsid w:val="007C729E"/>
    <w:rsid w:val="007F2253"/>
    <w:rsid w:val="0081266A"/>
    <w:rsid w:val="008948DF"/>
    <w:rsid w:val="0099034C"/>
    <w:rsid w:val="00A83B00"/>
    <w:rsid w:val="00B77013"/>
    <w:rsid w:val="00B8058A"/>
    <w:rsid w:val="00B86753"/>
    <w:rsid w:val="00E5659E"/>
    <w:rsid w:val="00F5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05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53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3BE6"/>
  </w:style>
  <w:style w:type="paragraph" w:styleId="Footer">
    <w:name w:val="footer"/>
    <w:basedOn w:val="Normal"/>
    <w:link w:val="FooterChar"/>
    <w:uiPriority w:val="99"/>
    <w:rsid w:val="00F53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3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3</Pages>
  <Words>724</Words>
  <Characters>4130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ИРИК</dc:creator>
  <cp:keywords/>
  <dc:description/>
  <cp:lastModifiedBy>XTreme</cp:lastModifiedBy>
  <cp:revision>3</cp:revision>
  <cp:lastPrinted>2011-10-25T10:11:00Z</cp:lastPrinted>
  <dcterms:created xsi:type="dcterms:W3CDTF">2011-10-18T15:45:00Z</dcterms:created>
  <dcterms:modified xsi:type="dcterms:W3CDTF">2011-10-25T10:11:00Z</dcterms:modified>
</cp:coreProperties>
</file>