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DC" w:rsidRPr="00C03709" w:rsidRDefault="00B91DDC" w:rsidP="00C0370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03709">
        <w:rPr>
          <w:rFonts w:ascii="Times New Roman" w:hAnsi="Times New Roman"/>
          <w:sz w:val="24"/>
          <w:szCs w:val="24"/>
        </w:rPr>
        <w:t>ГАУЗ « Республиканский дом ребенка специализированный»</w:t>
      </w:r>
    </w:p>
    <w:p w:rsidR="00B91DDC" w:rsidRDefault="00B91DDC" w:rsidP="00C0370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03709">
        <w:rPr>
          <w:rFonts w:ascii="Times New Roman" w:hAnsi="Times New Roman"/>
          <w:sz w:val="24"/>
          <w:szCs w:val="24"/>
        </w:rPr>
        <w:t xml:space="preserve">филиал « Набережночелнинский дом ребенка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1DDC" w:rsidRPr="00C03709" w:rsidRDefault="00B91DDC" w:rsidP="00C0370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03709">
        <w:rPr>
          <w:rFonts w:ascii="Times New Roman" w:hAnsi="Times New Roman"/>
          <w:sz w:val="24"/>
          <w:szCs w:val="24"/>
        </w:rPr>
        <w:t>специализированный»</w:t>
      </w:r>
    </w:p>
    <w:p w:rsidR="00B91DDC" w:rsidRPr="00C03709" w:rsidRDefault="00B91DDC" w:rsidP="00C0370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91DDC" w:rsidRPr="00C03709" w:rsidRDefault="00B91DDC" w:rsidP="00C03709">
      <w:pPr>
        <w:tabs>
          <w:tab w:val="left" w:pos="3525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91DDC" w:rsidRDefault="00B91DDC" w:rsidP="00B16468">
      <w:pPr>
        <w:tabs>
          <w:tab w:val="left" w:pos="3525"/>
        </w:tabs>
        <w:jc w:val="center"/>
        <w:outlineLvl w:val="0"/>
        <w:rPr>
          <w:rFonts w:ascii="Times New Roman" w:hAnsi="Times New Roman"/>
          <w:b/>
          <w:i/>
          <w:sz w:val="32"/>
          <w:szCs w:val="32"/>
        </w:rPr>
      </w:pPr>
    </w:p>
    <w:p w:rsidR="00B91DDC" w:rsidRDefault="00B91DDC" w:rsidP="00C03709">
      <w:pPr>
        <w:tabs>
          <w:tab w:val="left" w:pos="3525"/>
        </w:tabs>
        <w:outlineLvl w:val="0"/>
        <w:rPr>
          <w:rFonts w:ascii="Times New Roman" w:hAnsi="Times New Roman"/>
          <w:b/>
          <w:i/>
          <w:sz w:val="32"/>
          <w:szCs w:val="32"/>
        </w:rPr>
      </w:pPr>
    </w:p>
    <w:p w:rsidR="00B91DDC" w:rsidRDefault="00B91DDC" w:rsidP="00B16468">
      <w:pPr>
        <w:tabs>
          <w:tab w:val="left" w:pos="3525"/>
        </w:tabs>
        <w:jc w:val="center"/>
        <w:outlineLvl w:val="0"/>
        <w:rPr>
          <w:rFonts w:ascii="Times New Roman" w:hAnsi="Times New Roman"/>
          <w:b/>
          <w:i/>
          <w:sz w:val="32"/>
          <w:szCs w:val="32"/>
        </w:rPr>
      </w:pPr>
    </w:p>
    <w:p w:rsidR="00B91DDC" w:rsidRDefault="00B91DDC" w:rsidP="00B16468">
      <w:pPr>
        <w:tabs>
          <w:tab w:val="left" w:pos="3525"/>
        </w:tabs>
        <w:jc w:val="center"/>
        <w:outlineLvl w:val="0"/>
        <w:rPr>
          <w:rFonts w:ascii="Times New Roman" w:hAnsi="Times New Roman"/>
          <w:b/>
          <w:i/>
          <w:sz w:val="32"/>
          <w:szCs w:val="32"/>
        </w:rPr>
      </w:pPr>
    </w:p>
    <w:p w:rsidR="00B91DDC" w:rsidRDefault="00B91DDC" w:rsidP="00B16468">
      <w:pPr>
        <w:tabs>
          <w:tab w:val="left" w:pos="3525"/>
        </w:tabs>
        <w:jc w:val="center"/>
        <w:outlineLvl w:val="0"/>
        <w:rPr>
          <w:rFonts w:ascii="Times New Roman" w:hAnsi="Times New Roman"/>
          <w:b/>
          <w:i/>
          <w:sz w:val="32"/>
          <w:szCs w:val="32"/>
        </w:rPr>
      </w:pPr>
    </w:p>
    <w:p w:rsidR="00B91DDC" w:rsidRDefault="00B91DDC" w:rsidP="00C03709">
      <w:pPr>
        <w:tabs>
          <w:tab w:val="left" w:pos="3525"/>
        </w:tabs>
        <w:outlineLvl w:val="0"/>
        <w:rPr>
          <w:rFonts w:ascii="Times New Roman" w:hAnsi="Times New Roman"/>
          <w:b/>
          <w:i/>
          <w:sz w:val="32"/>
          <w:szCs w:val="32"/>
        </w:rPr>
      </w:pPr>
    </w:p>
    <w:p w:rsidR="00B91DDC" w:rsidRPr="00C03709" w:rsidRDefault="00B91DDC" w:rsidP="00C03709">
      <w:pPr>
        <w:tabs>
          <w:tab w:val="left" w:pos="3525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C03709">
        <w:rPr>
          <w:rFonts w:ascii="Times New Roman" w:hAnsi="Times New Roman"/>
          <w:sz w:val="28"/>
          <w:szCs w:val="28"/>
        </w:rPr>
        <w:t>Комплексное занятие по развитию речи и лепке</w:t>
      </w:r>
    </w:p>
    <w:p w:rsidR="00B91DDC" w:rsidRPr="00C03709" w:rsidRDefault="00B91DDC" w:rsidP="00C03709">
      <w:pPr>
        <w:tabs>
          <w:tab w:val="left" w:pos="3525"/>
        </w:tabs>
        <w:jc w:val="center"/>
        <w:outlineLvl w:val="0"/>
        <w:rPr>
          <w:rFonts w:ascii="Times New Roman" w:hAnsi="Times New Roman"/>
          <w:b/>
          <w:i/>
          <w:sz w:val="44"/>
          <w:szCs w:val="44"/>
        </w:rPr>
      </w:pPr>
      <w:r w:rsidRPr="00C03709">
        <w:rPr>
          <w:rFonts w:ascii="Times New Roman" w:hAnsi="Times New Roman"/>
          <w:b/>
          <w:i/>
          <w:sz w:val="44"/>
          <w:szCs w:val="44"/>
        </w:rPr>
        <w:t xml:space="preserve"> «Овощи</w:t>
      </w:r>
      <w:r>
        <w:rPr>
          <w:rFonts w:ascii="Times New Roman" w:hAnsi="Times New Roman"/>
          <w:b/>
          <w:i/>
          <w:sz w:val="44"/>
          <w:szCs w:val="44"/>
        </w:rPr>
        <w:t xml:space="preserve"> для ежика</w:t>
      </w:r>
      <w:r w:rsidRPr="00C03709">
        <w:rPr>
          <w:rFonts w:ascii="Times New Roman" w:hAnsi="Times New Roman"/>
          <w:b/>
          <w:i/>
          <w:sz w:val="44"/>
          <w:szCs w:val="44"/>
        </w:rPr>
        <w:t>»</w:t>
      </w:r>
    </w:p>
    <w:p w:rsidR="00B91DDC" w:rsidRDefault="00B91DDC" w:rsidP="00B16468">
      <w:pPr>
        <w:tabs>
          <w:tab w:val="left" w:pos="3525"/>
        </w:tabs>
        <w:jc w:val="center"/>
        <w:outlineLvl w:val="0"/>
        <w:rPr>
          <w:rFonts w:ascii="Times New Roman" w:hAnsi="Times New Roman"/>
          <w:b/>
          <w:i/>
          <w:sz w:val="32"/>
          <w:szCs w:val="32"/>
        </w:rPr>
      </w:pPr>
    </w:p>
    <w:p w:rsidR="00B91DDC" w:rsidRDefault="00B91DDC" w:rsidP="00B16468">
      <w:pPr>
        <w:tabs>
          <w:tab w:val="left" w:pos="3525"/>
        </w:tabs>
        <w:jc w:val="center"/>
        <w:outlineLvl w:val="0"/>
        <w:rPr>
          <w:rFonts w:ascii="Times New Roman" w:hAnsi="Times New Roman"/>
          <w:b/>
          <w:i/>
          <w:sz w:val="32"/>
          <w:szCs w:val="32"/>
        </w:rPr>
      </w:pPr>
    </w:p>
    <w:p w:rsidR="00B91DDC" w:rsidRDefault="00B91DDC" w:rsidP="00B16468">
      <w:pPr>
        <w:tabs>
          <w:tab w:val="left" w:pos="3525"/>
        </w:tabs>
        <w:jc w:val="center"/>
        <w:outlineLvl w:val="0"/>
        <w:rPr>
          <w:rFonts w:ascii="Times New Roman" w:hAnsi="Times New Roman"/>
          <w:b/>
          <w:i/>
          <w:sz w:val="32"/>
          <w:szCs w:val="32"/>
        </w:rPr>
      </w:pPr>
    </w:p>
    <w:p w:rsidR="00B91DDC" w:rsidRPr="00C03709" w:rsidRDefault="00B91DDC" w:rsidP="00B16468">
      <w:pPr>
        <w:tabs>
          <w:tab w:val="left" w:pos="3525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91DDC" w:rsidRPr="00C03709" w:rsidRDefault="00B91DDC" w:rsidP="00B16468">
      <w:pPr>
        <w:tabs>
          <w:tab w:val="left" w:pos="3525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91DDC" w:rsidRPr="00C03709" w:rsidRDefault="00B91DDC" w:rsidP="00C03709">
      <w:pPr>
        <w:shd w:val="clear" w:color="auto" w:fill="FFFFFF"/>
        <w:spacing w:after="72" w:line="360" w:lineRule="atLeast"/>
        <w:jc w:val="right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Провела в</w:t>
      </w:r>
      <w:r w:rsidRPr="00C03709">
        <w:rPr>
          <w:rFonts w:ascii="Times New Roman" w:hAnsi="Times New Roman"/>
          <w:bCs/>
          <w:color w:val="000000"/>
          <w:sz w:val="24"/>
          <w:szCs w:val="24"/>
        </w:rPr>
        <w:t>оспитатель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B91DDC" w:rsidRDefault="00B91DDC" w:rsidP="00C03709">
      <w:pPr>
        <w:shd w:val="clear" w:color="auto" w:fill="FFFFFF"/>
        <w:spacing w:after="72" w:line="360" w:lineRule="atLeast"/>
        <w:jc w:val="right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C03709">
        <w:rPr>
          <w:rFonts w:ascii="Times New Roman" w:hAnsi="Times New Roman"/>
          <w:bCs/>
          <w:color w:val="000000"/>
          <w:sz w:val="24"/>
          <w:szCs w:val="24"/>
        </w:rPr>
        <w:t>Хрустова Е.И.</w:t>
      </w:r>
    </w:p>
    <w:p w:rsidR="00B91DDC" w:rsidRDefault="00B91DDC" w:rsidP="00C03709">
      <w:pPr>
        <w:shd w:val="clear" w:color="auto" w:fill="FFFFFF"/>
        <w:spacing w:after="72" w:line="360" w:lineRule="atLeast"/>
        <w:jc w:val="right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Проверил ст. воспитатель:</w:t>
      </w:r>
    </w:p>
    <w:p w:rsidR="00B91DDC" w:rsidRPr="00C03709" w:rsidRDefault="00B91DDC" w:rsidP="00C03709">
      <w:pPr>
        <w:shd w:val="clear" w:color="auto" w:fill="FFFFFF"/>
        <w:spacing w:after="72" w:line="360" w:lineRule="atLeast"/>
        <w:jc w:val="right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Герасимова Л.В.</w:t>
      </w:r>
    </w:p>
    <w:p w:rsidR="00B91DDC" w:rsidRPr="00C03709" w:rsidRDefault="00B91DDC" w:rsidP="00C03709">
      <w:pPr>
        <w:shd w:val="clear" w:color="auto" w:fill="FFFFFF"/>
        <w:spacing w:after="72" w:line="360" w:lineRule="atLeast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1DDC" w:rsidRPr="00C03709" w:rsidRDefault="00B91DDC" w:rsidP="00C03709">
      <w:pPr>
        <w:shd w:val="clear" w:color="auto" w:fill="FFFFFF"/>
        <w:spacing w:after="72" w:line="360" w:lineRule="atLeast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1DDC" w:rsidRDefault="00B91DDC" w:rsidP="00C03709">
      <w:pPr>
        <w:shd w:val="clear" w:color="auto" w:fill="FFFFFF"/>
        <w:spacing w:after="72" w:line="360" w:lineRule="atLeast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1DDC" w:rsidRPr="00C03709" w:rsidRDefault="00B91DDC" w:rsidP="00C03709">
      <w:pPr>
        <w:shd w:val="clear" w:color="auto" w:fill="FFFFFF"/>
        <w:spacing w:after="72" w:line="360" w:lineRule="atLeast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1DDC" w:rsidRPr="00C03709" w:rsidRDefault="00B91DDC" w:rsidP="00C03709">
      <w:pPr>
        <w:shd w:val="clear" w:color="auto" w:fill="FFFFFF"/>
        <w:spacing w:after="72" w:line="360" w:lineRule="atLeast"/>
        <w:jc w:val="center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C03709">
        <w:rPr>
          <w:rFonts w:ascii="Times New Roman" w:hAnsi="Times New Roman"/>
          <w:bCs/>
          <w:color w:val="000000"/>
          <w:sz w:val="24"/>
          <w:szCs w:val="24"/>
        </w:rPr>
        <w:t>г. Набережные Челны</w:t>
      </w:r>
    </w:p>
    <w:p w:rsidR="00B91DDC" w:rsidRPr="00C03709" w:rsidRDefault="00B91DDC" w:rsidP="00C03709">
      <w:pPr>
        <w:shd w:val="clear" w:color="auto" w:fill="FFFFFF"/>
        <w:spacing w:after="72" w:line="360" w:lineRule="atLeast"/>
        <w:jc w:val="center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C03709">
        <w:rPr>
          <w:rFonts w:ascii="Times New Roman" w:hAnsi="Times New Roman"/>
          <w:bCs/>
          <w:color w:val="000000"/>
          <w:sz w:val="24"/>
          <w:szCs w:val="24"/>
        </w:rPr>
        <w:t>201</w:t>
      </w: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C03709">
        <w:rPr>
          <w:rFonts w:ascii="Times New Roman" w:hAnsi="Times New Roman"/>
          <w:bCs/>
          <w:color w:val="000000"/>
          <w:sz w:val="24"/>
          <w:szCs w:val="24"/>
        </w:rPr>
        <w:t xml:space="preserve"> год</w:t>
      </w:r>
    </w:p>
    <w:p w:rsidR="00B91DDC" w:rsidRPr="00B16468" w:rsidRDefault="00B91DDC" w:rsidP="00B16468">
      <w:pPr>
        <w:tabs>
          <w:tab w:val="left" w:pos="3525"/>
        </w:tabs>
        <w:spacing w:line="240" w:lineRule="auto"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 w:rsidRPr="00B16468">
        <w:rPr>
          <w:rFonts w:ascii="Times New Roman" w:hAnsi="Times New Roman"/>
          <w:i/>
          <w:sz w:val="28"/>
          <w:szCs w:val="28"/>
          <w:u w:val="single"/>
        </w:rPr>
        <w:t>Задачи:</w:t>
      </w:r>
    </w:p>
    <w:p w:rsidR="00B91DDC" w:rsidRPr="00B16468" w:rsidRDefault="00B91DDC" w:rsidP="00B16468">
      <w:pPr>
        <w:tabs>
          <w:tab w:val="left" w:pos="352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Pr="00B16468">
        <w:rPr>
          <w:rFonts w:ascii="Times New Roman" w:hAnsi="Times New Roman"/>
          <w:i/>
          <w:sz w:val="28"/>
          <w:szCs w:val="28"/>
        </w:rPr>
        <w:t xml:space="preserve">бразовательная: </w:t>
      </w:r>
      <w:r w:rsidRPr="00B16468">
        <w:rPr>
          <w:rFonts w:ascii="Times New Roman" w:hAnsi="Times New Roman"/>
          <w:sz w:val="28"/>
          <w:szCs w:val="28"/>
        </w:rPr>
        <w:t>познакомить детей с овощами, уточнить их название, цвет, форму, величину.</w:t>
      </w:r>
      <w:r w:rsidRPr="00B16468">
        <w:rPr>
          <w:rFonts w:ascii="Times New Roman" w:hAnsi="Times New Roman"/>
          <w:i/>
          <w:sz w:val="28"/>
          <w:szCs w:val="28"/>
        </w:rPr>
        <w:t xml:space="preserve"> </w:t>
      </w:r>
    </w:p>
    <w:p w:rsidR="00B91DDC" w:rsidRPr="00B16468" w:rsidRDefault="00B91DDC" w:rsidP="00B16468">
      <w:pPr>
        <w:tabs>
          <w:tab w:val="left" w:pos="352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B16468">
        <w:rPr>
          <w:rFonts w:ascii="Times New Roman" w:hAnsi="Times New Roman"/>
          <w:i/>
          <w:sz w:val="28"/>
          <w:szCs w:val="28"/>
        </w:rPr>
        <w:t>азвивающая:</w:t>
      </w:r>
      <w:r w:rsidRPr="00B16468">
        <w:rPr>
          <w:rFonts w:ascii="Times New Roman" w:hAnsi="Times New Roman"/>
          <w:sz w:val="28"/>
          <w:szCs w:val="28"/>
        </w:rPr>
        <w:t xml:space="preserve"> развивать зрительные и тактильные ощущения, мелкую моторику.</w:t>
      </w:r>
    </w:p>
    <w:p w:rsidR="00B91DDC" w:rsidRDefault="00B91DDC" w:rsidP="00B16468">
      <w:pPr>
        <w:tabs>
          <w:tab w:val="left" w:pos="352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Pr="00B16468">
        <w:rPr>
          <w:rFonts w:ascii="Times New Roman" w:hAnsi="Times New Roman"/>
          <w:i/>
          <w:sz w:val="28"/>
          <w:szCs w:val="28"/>
        </w:rPr>
        <w:t>оспитательная:</w:t>
      </w:r>
      <w:r w:rsidRPr="00B16468">
        <w:rPr>
          <w:rFonts w:ascii="Times New Roman" w:hAnsi="Times New Roman"/>
          <w:sz w:val="28"/>
          <w:szCs w:val="28"/>
        </w:rPr>
        <w:t xml:space="preserve"> учить вслушиваться в речь педагога, сопровождающую действия, повторяя отдельные слова и словосочетания.</w:t>
      </w:r>
    </w:p>
    <w:p w:rsidR="00B91DDC" w:rsidRDefault="00B91DDC" w:rsidP="00B16468">
      <w:pPr>
        <w:tabs>
          <w:tab w:val="left" w:pos="352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91DDC" w:rsidRPr="00B16468" w:rsidRDefault="00B91DDC" w:rsidP="00B16468">
      <w:pPr>
        <w:tabs>
          <w:tab w:val="left" w:pos="352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16468">
        <w:rPr>
          <w:rFonts w:ascii="Times New Roman" w:hAnsi="Times New Roman"/>
          <w:i/>
          <w:sz w:val="28"/>
          <w:szCs w:val="28"/>
          <w:u w:val="single"/>
        </w:rPr>
        <w:t>Оборудование:</w:t>
      </w:r>
    </w:p>
    <w:p w:rsidR="00B91DDC" w:rsidRDefault="00B91DDC" w:rsidP="00B16468">
      <w:pPr>
        <w:tabs>
          <w:tab w:val="left" w:pos="3525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6468">
        <w:rPr>
          <w:rFonts w:ascii="Times New Roman" w:hAnsi="Times New Roman"/>
          <w:sz w:val="28"/>
          <w:szCs w:val="28"/>
        </w:rPr>
        <w:t xml:space="preserve">Муляжи овощей (помидор, свекла, морковь, репа, капуста, огурец), ежик, корзинка, </w:t>
      </w:r>
      <w:r>
        <w:rPr>
          <w:rFonts w:ascii="Times New Roman" w:hAnsi="Times New Roman"/>
          <w:sz w:val="28"/>
          <w:szCs w:val="28"/>
        </w:rPr>
        <w:t>иллюстрации</w:t>
      </w:r>
      <w:r w:rsidRPr="00B16468">
        <w:rPr>
          <w:rFonts w:ascii="Times New Roman" w:hAnsi="Times New Roman"/>
          <w:sz w:val="28"/>
          <w:szCs w:val="28"/>
        </w:rPr>
        <w:t xml:space="preserve"> «Овощи на огороде», д/и «Что в корзинке?», «Собери урожай»,</w:t>
      </w:r>
      <w:r>
        <w:rPr>
          <w:rFonts w:ascii="Times New Roman" w:hAnsi="Times New Roman"/>
          <w:sz w:val="28"/>
          <w:szCs w:val="28"/>
        </w:rPr>
        <w:t xml:space="preserve"> помидор, огурец, нож, тарелки,</w:t>
      </w:r>
      <w:r w:rsidRPr="00B164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пластилин, салфетки.</w:t>
      </w:r>
    </w:p>
    <w:p w:rsidR="00B91DDC" w:rsidRPr="00B16468" w:rsidRDefault="00B91DDC" w:rsidP="00B16468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16468">
        <w:rPr>
          <w:rFonts w:ascii="Times New Roman" w:hAnsi="Times New Roman"/>
          <w:i/>
          <w:sz w:val="28"/>
          <w:szCs w:val="28"/>
          <w:u w:val="single"/>
        </w:rPr>
        <w:t>Словарная работа:</w:t>
      </w:r>
      <w:r w:rsidRPr="00B16468">
        <w:rPr>
          <w:rFonts w:ascii="Times New Roman" w:hAnsi="Times New Roman"/>
          <w:sz w:val="28"/>
          <w:szCs w:val="28"/>
        </w:rPr>
        <w:t xml:space="preserve"> помидор, свекла, морковь, репа, капуста, огурец; корзинка, желтая, красный, круглый, огород, грядка, большой, маленький.</w:t>
      </w:r>
    </w:p>
    <w:p w:rsidR="00B91DDC" w:rsidRPr="00D46F5C" w:rsidRDefault="00B91DDC" w:rsidP="00B16468">
      <w:pPr>
        <w:spacing w:line="240" w:lineRule="auto"/>
        <w:ind w:firstLine="540"/>
        <w:rPr>
          <w:rFonts w:ascii="Times New Roman" w:hAnsi="Times New Roman"/>
          <w:i/>
          <w:sz w:val="28"/>
          <w:szCs w:val="28"/>
          <w:u w:val="single"/>
        </w:rPr>
      </w:pPr>
      <w:r w:rsidRPr="00D54079">
        <w:rPr>
          <w:rFonts w:ascii="Times New Roman" w:hAnsi="Times New Roman"/>
          <w:sz w:val="28"/>
          <w:szCs w:val="28"/>
        </w:rPr>
        <w:br/>
      </w:r>
      <w:r w:rsidRPr="00D46F5C">
        <w:rPr>
          <w:rFonts w:ascii="Times New Roman" w:hAnsi="Times New Roman"/>
          <w:i/>
          <w:sz w:val="28"/>
          <w:szCs w:val="28"/>
          <w:u w:val="single"/>
        </w:rPr>
        <w:t>Ход занятия:</w:t>
      </w:r>
    </w:p>
    <w:p w:rsidR="00B91DDC" w:rsidRPr="00D46F5C" w:rsidRDefault="00B91DDC" w:rsidP="00B16468">
      <w:pPr>
        <w:tabs>
          <w:tab w:val="left" w:pos="63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Вос. - </w:t>
      </w:r>
      <w:r w:rsidRPr="00B16468">
        <w:rPr>
          <w:rFonts w:ascii="Times New Roman" w:hAnsi="Times New Roman"/>
          <w:sz w:val="28"/>
          <w:szCs w:val="28"/>
        </w:rPr>
        <w:t>Ребята, посмотрите, к нам в гости пришел ежик. Давайте с ним поздороваемся.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F5C">
        <w:rPr>
          <w:rFonts w:ascii="Times New Roman" w:hAnsi="Times New Roman"/>
          <w:sz w:val="24"/>
          <w:szCs w:val="24"/>
        </w:rPr>
        <w:t xml:space="preserve">(здороваются) </w:t>
      </w:r>
    </w:p>
    <w:p w:rsidR="00B91DDC" w:rsidRPr="00706CCD" w:rsidRDefault="00B91DDC" w:rsidP="00B16468">
      <w:pPr>
        <w:tabs>
          <w:tab w:val="left" w:pos="63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Вос. - Ежик, а почему ты такой грустный?</w:t>
      </w:r>
      <w:r w:rsidRPr="008C136F">
        <w:rPr>
          <w:rFonts w:ascii="Times New Roman" w:hAnsi="Times New Roman"/>
          <w:sz w:val="24"/>
          <w:szCs w:val="24"/>
        </w:rPr>
        <w:br/>
      </w:r>
      <w:r w:rsidRPr="00706CCD">
        <w:rPr>
          <w:rFonts w:ascii="Times New Roman" w:hAnsi="Times New Roman"/>
          <w:sz w:val="28"/>
          <w:szCs w:val="28"/>
        </w:rPr>
        <w:t>- Наступила осень! В моем огороде выросло много овощей. Пришла пора  урожай собирать. Но мне одному не справиться.</w:t>
      </w:r>
    </w:p>
    <w:p w:rsidR="00B91DDC" w:rsidRPr="00706CCD" w:rsidRDefault="00B91DDC" w:rsidP="00B16468">
      <w:pPr>
        <w:tabs>
          <w:tab w:val="left" w:pos="6330"/>
        </w:tabs>
        <w:rPr>
          <w:rFonts w:ascii="Times New Roman" w:hAnsi="Times New Roman"/>
          <w:sz w:val="28"/>
          <w:szCs w:val="28"/>
        </w:rPr>
      </w:pPr>
      <w:r w:rsidRPr="00706CCD">
        <w:rPr>
          <w:rFonts w:ascii="Times New Roman" w:hAnsi="Times New Roman"/>
          <w:sz w:val="28"/>
          <w:szCs w:val="28"/>
        </w:rPr>
        <w:t>Вос. – Ребята, давайте возьмём ведерочки, отправимся на огород и поможем ежику собрать овощи.</w:t>
      </w:r>
    </w:p>
    <w:p w:rsidR="00B91DDC" w:rsidRDefault="00B91DDC" w:rsidP="008C136F">
      <w:pPr>
        <w:spacing w:line="240" w:lineRule="auto"/>
        <w:rPr>
          <w:rFonts w:ascii="Times New Roman" w:hAnsi="Times New Roman"/>
          <w:sz w:val="28"/>
          <w:szCs w:val="28"/>
        </w:rPr>
      </w:pPr>
      <w:r w:rsidRPr="00706CCD">
        <w:rPr>
          <w:rFonts w:ascii="Times New Roman" w:hAnsi="Times New Roman"/>
          <w:sz w:val="28"/>
          <w:szCs w:val="28"/>
        </w:rPr>
        <w:t>В огород мы пойдем,</w:t>
      </w:r>
      <w:r w:rsidRPr="00706CCD">
        <w:rPr>
          <w:rFonts w:ascii="Times New Roman" w:hAnsi="Times New Roman"/>
          <w:sz w:val="28"/>
          <w:szCs w:val="28"/>
        </w:rPr>
        <w:br/>
        <w:t>Урожай соберем.</w:t>
      </w:r>
      <w:r w:rsidRPr="00706CCD">
        <w:rPr>
          <w:rFonts w:ascii="Times New Roman" w:hAnsi="Times New Roman"/>
          <w:sz w:val="28"/>
          <w:szCs w:val="28"/>
        </w:rPr>
        <w:br/>
        <w:t xml:space="preserve">Мы картошки накопаем, </w:t>
      </w:r>
      <w:r w:rsidRPr="00706CCD">
        <w:rPr>
          <w:rFonts w:ascii="Times New Roman" w:hAnsi="Times New Roman"/>
          <w:sz w:val="28"/>
          <w:szCs w:val="28"/>
        </w:rPr>
        <w:br/>
        <w:t>Мы морковки натаскаем,</w:t>
      </w:r>
      <w:r w:rsidRPr="00706CCD">
        <w:rPr>
          <w:rFonts w:ascii="Times New Roman" w:hAnsi="Times New Roman"/>
          <w:sz w:val="28"/>
          <w:szCs w:val="28"/>
        </w:rPr>
        <w:br/>
        <w:t xml:space="preserve">Срежем мы кочан капусты </w:t>
      </w:r>
      <w:r w:rsidRPr="00706CCD">
        <w:rPr>
          <w:rFonts w:ascii="Times New Roman" w:hAnsi="Times New Roman"/>
          <w:sz w:val="28"/>
          <w:szCs w:val="28"/>
        </w:rPr>
        <w:br/>
        <w:t>Круглый, круглый, очень вкусный.</w:t>
      </w:r>
    </w:p>
    <w:p w:rsidR="00B91DDC" w:rsidRPr="00D46F5C" w:rsidRDefault="00B91DDC" w:rsidP="008C136F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706CC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</w:t>
      </w:r>
      <w:r w:rsidRPr="00706CCD">
        <w:rPr>
          <w:rFonts w:ascii="Times New Roman" w:hAnsi="Times New Roman"/>
          <w:sz w:val="28"/>
          <w:szCs w:val="28"/>
        </w:rPr>
        <w:t>Мы пришли на огород, там много овощей растет. Вы ребята, не зевайте, урожай весь собирайте!</w:t>
      </w:r>
      <w:r w:rsidRPr="00706CCD">
        <w:rPr>
          <w:rFonts w:ascii="Times New Roman" w:hAnsi="Times New Roman"/>
          <w:sz w:val="28"/>
          <w:szCs w:val="28"/>
        </w:rPr>
        <w:br/>
      </w:r>
      <w:r w:rsidRPr="00D46F5C">
        <w:rPr>
          <w:rFonts w:ascii="Times New Roman" w:hAnsi="Times New Roman"/>
          <w:sz w:val="28"/>
          <w:szCs w:val="28"/>
          <w:u w:val="single"/>
        </w:rPr>
        <w:t>Игра «Собери овощи»</w:t>
      </w:r>
    </w:p>
    <w:p w:rsidR="00B91DDC" w:rsidRPr="00706CCD" w:rsidRDefault="00B91DDC" w:rsidP="008C136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6CCD">
        <w:rPr>
          <w:rFonts w:ascii="Times New Roman" w:hAnsi="Times New Roman"/>
          <w:sz w:val="28"/>
          <w:szCs w:val="28"/>
        </w:rPr>
        <w:t xml:space="preserve">Потрудились мы на славу, много овощей собрали. Пойдемте, покажем ежику, какие овощи </w:t>
      </w:r>
      <w:r>
        <w:rPr>
          <w:rFonts w:ascii="Times New Roman" w:hAnsi="Times New Roman"/>
          <w:sz w:val="28"/>
          <w:szCs w:val="28"/>
        </w:rPr>
        <w:t>мы собрали</w:t>
      </w:r>
      <w:r w:rsidRPr="00706C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6CCD">
        <w:rPr>
          <w:rFonts w:ascii="Times New Roman" w:hAnsi="Times New Roman"/>
        </w:rPr>
        <w:t>(Дети садятся на стульчики, воспитатель достает овощи из ведерок, называет их)</w:t>
      </w:r>
    </w:p>
    <w:p w:rsidR="00B91DDC" w:rsidRPr="00C03709" w:rsidRDefault="00B91DDC" w:rsidP="008C136F">
      <w:pPr>
        <w:spacing w:line="240" w:lineRule="auto"/>
        <w:rPr>
          <w:rFonts w:ascii="Times New Roman" w:hAnsi="Times New Roman"/>
          <w:sz w:val="24"/>
          <w:szCs w:val="24"/>
        </w:rPr>
      </w:pPr>
      <w:r w:rsidRPr="00706CCD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А вот таких</w:t>
      </w:r>
      <w:r w:rsidRPr="00706C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овощей</w:t>
      </w:r>
      <w:r w:rsidRPr="00706CCD">
        <w:rPr>
          <w:rFonts w:ascii="Times New Roman" w:hAnsi="Times New Roman"/>
          <w:sz w:val="28"/>
          <w:szCs w:val="28"/>
        </w:rPr>
        <w:t xml:space="preserve">  у ежика на огороде</w:t>
      </w:r>
      <w:r>
        <w:rPr>
          <w:rFonts w:ascii="Times New Roman" w:hAnsi="Times New Roman"/>
          <w:sz w:val="28"/>
          <w:szCs w:val="28"/>
        </w:rPr>
        <w:t xml:space="preserve"> не было</w:t>
      </w:r>
      <w:r w:rsidRPr="00706CCD">
        <w:rPr>
          <w:rFonts w:ascii="Times New Roman" w:hAnsi="Times New Roman"/>
          <w:sz w:val="28"/>
          <w:szCs w:val="28"/>
        </w:rPr>
        <w:t xml:space="preserve">? </w:t>
      </w:r>
      <w:r w:rsidRPr="00C03709">
        <w:rPr>
          <w:rFonts w:ascii="Times New Roman" w:hAnsi="Times New Roman"/>
          <w:sz w:val="24"/>
          <w:szCs w:val="24"/>
        </w:rPr>
        <w:t>(дети рассматривают картинки с овощами и наз</w:t>
      </w:r>
      <w:r>
        <w:rPr>
          <w:rFonts w:ascii="Times New Roman" w:hAnsi="Times New Roman"/>
          <w:sz w:val="24"/>
          <w:szCs w:val="24"/>
        </w:rPr>
        <w:t>ывают их)</w:t>
      </w:r>
    </w:p>
    <w:p w:rsidR="00B91DDC" w:rsidRPr="00A356BD" w:rsidRDefault="00B91DDC" w:rsidP="008C136F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A356BD">
        <w:rPr>
          <w:rFonts w:ascii="Times New Roman" w:hAnsi="Times New Roman"/>
          <w:sz w:val="28"/>
          <w:szCs w:val="28"/>
          <w:u w:val="single"/>
        </w:rPr>
        <w:t xml:space="preserve"> Игра «Узнай на ощупь». </w:t>
      </w:r>
    </w:p>
    <w:p w:rsidR="00B91DDC" w:rsidRPr="00706CCD" w:rsidRDefault="00B91DDC" w:rsidP="00706CCD">
      <w:pPr>
        <w:spacing w:line="240" w:lineRule="auto"/>
        <w:rPr>
          <w:rFonts w:ascii="Times New Roman" w:hAnsi="Times New Roman"/>
          <w:sz w:val="28"/>
          <w:szCs w:val="28"/>
        </w:rPr>
      </w:pPr>
      <w:r w:rsidRPr="00706CCD">
        <w:rPr>
          <w:rFonts w:ascii="Times New Roman" w:hAnsi="Times New Roman"/>
          <w:sz w:val="28"/>
          <w:szCs w:val="28"/>
        </w:rPr>
        <w:t>Как на нашей грядке</w:t>
      </w:r>
    </w:p>
    <w:p w:rsidR="00B91DDC" w:rsidRPr="00706CCD" w:rsidRDefault="00B91DDC" w:rsidP="00706CCD">
      <w:pPr>
        <w:spacing w:line="240" w:lineRule="auto"/>
        <w:rPr>
          <w:rFonts w:ascii="Times New Roman" w:hAnsi="Times New Roman"/>
          <w:sz w:val="28"/>
          <w:szCs w:val="28"/>
        </w:rPr>
      </w:pPr>
      <w:r w:rsidRPr="00706CCD">
        <w:rPr>
          <w:rFonts w:ascii="Times New Roman" w:hAnsi="Times New Roman"/>
          <w:sz w:val="28"/>
          <w:szCs w:val="28"/>
        </w:rPr>
        <w:t>Вырос помидор</w:t>
      </w:r>
    </w:p>
    <w:p w:rsidR="00B91DDC" w:rsidRPr="00706CCD" w:rsidRDefault="00B91DDC" w:rsidP="00706CCD">
      <w:pPr>
        <w:spacing w:line="240" w:lineRule="auto"/>
        <w:rPr>
          <w:rFonts w:ascii="Times New Roman" w:hAnsi="Times New Roman"/>
          <w:sz w:val="28"/>
          <w:szCs w:val="28"/>
        </w:rPr>
      </w:pPr>
      <w:r w:rsidRPr="00706CCD">
        <w:rPr>
          <w:rFonts w:ascii="Times New Roman" w:hAnsi="Times New Roman"/>
          <w:sz w:val="28"/>
          <w:szCs w:val="28"/>
        </w:rPr>
        <w:t>Сочный да крупный,</w:t>
      </w:r>
    </w:p>
    <w:p w:rsidR="00B91DDC" w:rsidRPr="00706CCD" w:rsidRDefault="00B91DDC" w:rsidP="00706CCD">
      <w:pPr>
        <w:spacing w:line="240" w:lineRule="auto"/>
        <w:rPr>
          <w:rFonts w:ascii="Times New Roman" w:hAnsi="Times New Roman"/>
          <w:sz w:val="28"/>
          <w:szCs w:val="28"/>
        </w:rPr>
      </w:pPr>
      <w:r w:rsidRPr="00706CCD">
        <w:rPr>
          <w:rFonts w:ascii="Times New Roman" w:hAnsi="Times New Roman"/>
          <w:sz w:val="28"/>
          <w:szCs w:val="28"/>
        </w:rPr>
        <w:t>Смотрите, вот и он.</w:t>
      </w:r>
    </w:p>
    <w:p w:rsidR="00B91DDC" w:rsidRPr="008C136F" w:rsidRDefault="00B91DDC" w:rsidP="008C136F">
      <w:pPr>
        <w:spacing w:line="240" w:lineRule="auto"/>
        <w:rPr>
          <w:rFonts w:ascii="Times New Roman" w:hAnsi="Times New Roman"/>
          <w:sz w:val="24"/>
          <w:szCs w:val="24"/>
        </w:rPr>
      </w:pPr>
      <w:r w:rsidRPr="008C136F">
        <w:rPr>
          <w:rFonts w:ascii="Times New Roman" w:hAnsi="Times New Roman"/>
          <w:sz w:val="24"/>
          <w:szCs w:val="24"/>
        </w:rPr>
        <w:t>Дети рассматривают и обследуют помидор.</w:t>
      </w:r>
    </w:p>
    <w:p w:rsidR="00B91DDC" w:rsidRPr="00A356BD" w:rsidRDefault="00B91DDC" w:rsidP="008C136F">
      <w:pPr>
        <w:spacing w:line="240" w:lineRule="auto"/>
        <w:rPr>
          <w:rFonts w:ascii="Times New Roman" w:hAnsi="Times New Roman"/>
          <w:sz w:val="28"/>
          <w:szCs w:val="28"/>
        </w:rPr>
      </w:pPr>
      <w:r w:rsidRPr="00A356B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6BD">
        <w:rPr>
          <w:rFonts w:ascii="Times New Roman" w:hAnsi="Times New Roman"/>
          <w:sz w:val="28"/>
          <w:szCs w:val="28"/>
        </w:rPr>
        <w:t xml:space="preserve">Как называется овощ? Какого цвета помидор?  Какой формы? На что похож? Какой на ощупь? </w:t>
      </w:r>
      <w:r w:rsidRPr="00A356BD">
        <w:rPr>
          <w:rFonts w:ascii="Times New Roman" w:hAnsi="Times New Roman"/>
          <w:sz w:val="24"/>
          <w:szCs w:val="24"/>
        </w:rPr>
        <w:t>(гладкий)</w:t>
      </w:r>
      <w:r w:rsidRPr="00A356BD">
        <w:rPr>
          <w:rFonts w:ascii="Times New Roman" w:hAnsi="Times New Roman"/>
          <w:sz w:val="28"/>
          <w:szCs w:val="28"/>
        </w:rPr>
        <w:t xml:space="preserve"> </w:t>
      </w:r>
    </w:p>
    <w:p w:rsidR="00B91DDC" w:rsidRPr="00A356BD" w:rsidRDefault="00B91DDC" w:rsidP="008C136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56BD">
        <w:rPr>
          <w:rFonts w:ascii="Times New Roman" w:hAnsi="Times New Roman"/>
          <w:sz w:val="28"/>
          <w:szCs w:val="28"/>
        </w:rPr>
        <w:t>Мама сделает салат,</w:t>
      </w:r>
      <w:r w:rsidRPr="00A356BD">
        <w:rPr>
          <w:rFonts w:ascii="Times New Roman" w:hAnsi="Times New Roman"/>
          <w:sz w:val="28"/>
          <w:szCs w:val="28"/>
        </w:rPr>
        <w:br/>
        <w:t>И накормит всех ребят.</w:t>
      </w:r>
    </w:p>
    <w:p w:rsidR="00B91DDC" w:rsidRPr="008C136F" w:rsidRDefault="00B91DDC" w:rsidP="008C136F">
      <w:pPr>
        <w:spacing w:line="240" w:lineRule="auto"/>
        <w:rPr>
          <w:rFonts w:ascii="Times New Roman" w:hAnsi="Times New Roman"/>
          <w:sz w:val="24"/>
          <w:szCs w:val="24"/>
        </w:rPr>
      </w:pPr>
      <w:r w:rsidRPr="008C136F">
        <w:rPr>
          <w:rFonts w:ascii="Times New Roman" w:hAnsi="Times New Roman"/>
          <w:sz w:val="24"/>
          <w:szCs w:val="24"/>
        </w:rPr>
        <w:t>Воспитатель угощает кусочком помидора детей.</w:t>
      </w:r>
    </w:p>
    <w:p w:rsidR="00B91DDC" w:rsidRDefault="00B91DDC" w:rsidP="008C136F">
      <w:pPr>
        <w:spacing w:line="240" w:lineRule="auto"/>
        <w:rPr>
          <w:rFonts w:ascii="Times New Roman" w:hAnsi="Times New Roman"/>
          <w:sz w:val="28"/>
          <w:szCs w:val="28"/>
        </w:rPr>
      </w:pPr>
      <w:r w:rsidRPr="00A356BD">
        <w:rPr>
          <w:rFonts w:ascii="Times New Roman" w:hAnsi="Times New Roman"/>
          <w:sz w:val="28"/>
          <w:szCs w:val="28"/>
        </w:rPr>
        <w:t>Он длинный и зеленый,</w:t>
      </w:r>
      <w:r w:rsidRPr="00A356BD">
        <w:rPr>
          <w:rFonts w:ascii="Times New Roman" w:hAnsi="Times New Roman"/>
          <w:sz w:val="28"/>
          <w:szCs w:val="28"/>
        </w:rPr>
        <w:br/>
        <w:t>То свежий, то соленый,</w:t>
      </w:r>
      <w:r w:rsidRPr="00A356BD">
        <w:rPr>
          <w:rFonts w:ascii="Times New Roman" w:hAnsi="Times New Roman"/>
          <w:sz w:val="28"/>
          <w:szCs w:val="28"/>
        </w:rPr>
        <w:br/>
        <w:t>Растет он в огороде,</w:t>
      </w:r>
      <w:r w:rsidRPr="00A356BD">
        <w:rPr>
          <w:rFonts w:ascii="Times New Roman" w:hAnsi="Times New Roman"/>
          <w:sz w:val="28"/>
          <w:szCs w:val="28"/>
        </w:rPr>
        <w:br/>
        <w:t>Любим во всем народе,</w:t>
      </w:r>
      <w:r w:rsidRPr="00A356BD">
        <w:rPr>
          <w:rFonts w:ascii="Times New Roman" w:hAnsi="Times New Roman"/>
          <w:sz w:val="28"/>
          <w:szCs w:val="28"/>
        </w:rPr>
        <w:br/>
        <w:t>Вот какой он молодец,</w:t>
      </w:r>
      <w:r w:rsidRPr="00A356BD">
        <w:rPr>
          <w:rFonts w:ascii="Times New Roman" w:hAnsi="Times New Roman"/>
          <w:sz w:val="28"/>
          <w:szCs w:val="28"/>
        </w:rPr>
        <w:br/>
        <w:t xml:space="preserve">А зовется - </w:t>
      </w:r>
      <w:r w:rsidRPr="00A356BD">
        <w:rPr>
          <w:rStyle w:val="Strong"/>
          <w:rFonts w:ascii="Times New Roman" w:hAnsi="Times New Roman"/>
          <w:bCs/>
          <w:sz w:val="28"/>
          <w:szCs w:val="28"/>
        </w:rPr>
        <w:t>огурец</w:t>
      </w:r>
      <w:r w:rsidRPr="00A356BD">
        <w:rPr>
          <w:rFonts w:ascii="Times New Roman" w:hAnsi="Times New Roman"/>
          <w:sz w:val="28"/>
          <w:szCs w:val="28"/>
        </w:rPr>
        <w:t>.</w:t>
      </w:r>
    </w:p>
    <w:p w:rsidR="00B91DDC" w:rsidRDefault="00B91DDC" w:rsidP="008C136F">
      <w:pPr>
        <w:spacing w:line="240" w:lineRule="auto"/>
        <w:rPr>
          <w:rFonts w:ascii="Times New Roman" w:hAnsi="Times New Roman"/>
          <w:sz w:val="28"/>
          <w:szCs w:val="28"/>
        </w:rPr>
      </w:pPr>
      <w:r w:rsidRPr="00A356BD">
        <w:rPr>
          <w:rFonts w:ascii="Times New Roman" w:hAnsi="Times New Roman"/>
          <w:sz w:val="24"/>
          <w:szCs w:val="24"/>
        </w:rPr>
        <w:t xml:space="preserve"> </w:t>
      </w:r>
      <w:r w:rsidRPr="008C136F">
        <w:rPr>
          <w:rFonts w:ascii="Times New Roman" w:hAnsi="Times New Roman"/>
          <w:sz w:val="24"/>
          <w:szCs w:val="24"/>
        </w:rPr>
        <w:t>Дети рассматривают и обследуют огурец</w:t>
      </w:r>
    </w:p>
    <w:p w:rsidR="00B91DDC" w:rsidRDefault="00B91DDC" w:rsidP="00A356BD">
      <w:pPr>
        <w:spacing w:line="240" w:lineRule="auto"/>
        <w:rPr>
          <w:rFonts w:ascii="Times New Roman" w:hAnsi="Times New Roman"/>
          <w:sz w:val="28"/>
          <w:szCs w:val="28"/>
        </w:rPr>
      </w:pPr>
      <w:r w:rsidRPr="00A356BD">
        <w:rPr>
          <w:rFonts w:ascii="Times New Roman" w:hAnsi="Times New Roman"/>
          <w:sz w:val="28"/>
          <w:szCs w:val="28"/>
        </w:rPr>
        <w:t xml:space="preserve">-Как называется овощ? Какого цвета </w:t>
      </w:r>
      <w:r>
        <w:rPr>
          <w:rFonts w:ascii="Times New Roman" w:hAnsi="Times New Roman"/>
          <w:sz w:val="28"/>
          <w:szCs w:val="28"/>
        </w:rPr>
        <w:t>огурец</w:t>
      </w:r>
      <w:r w:rsidRPr="00A356BD">
        <w:rPr>
          <w:rFonts w:ascii="Times New Roman" w:hAnsi="Times New Roman"/>
          <w:sz w:val="28"/>
          <w:szCs w:val="28"/>
        </w:rPr>
        <w:t>?  Какой формы? На что похож? Какой на ощупь? (</w:t>
      </w:r>
      <w:r w:rsidRPr="008C136F">
        <w:rPr>
          <w:rFonts w:ascii="Times New Roman" w:hAnsi="Times New Roman"/>
          <w:sz w:val="24"/>
          <w:szCs w:val="24"/>
        </w:rPr>
        <w:t>шершавый</w:t>
      </w:r>
      <w:r w:rsidRPr="00A356BD">
        <w:rPr>
          <w:rFonts w:ascii="Times New Roman" w:hAnsi="Times New Roman"/>
          <w:sz w:val="28"/>
          <w:szCs w:val="28"/>
        </w:rPr>
        <w:t xml:space="preserve">) </w:t>
      </w:r>
    </w:p>
    <w:p w:rsidR="00B91DDC" w:rsidRPr="00A356BD" w:rsidRDefault="00B91DDC" w:rsidP="00A356B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56BD">
        <w:rPr>
          <w:rFonts w:ascii="Times New Roman" w:hAnsi="Times New Roman"/>
          <w:sz w:val="28"/>
          <w:szCs w:val="28"/>
        </w:rPr>
        <w:t>Мама сделает салат,</w:t>
      </w:r>
      <w:r w:rsidRPr="00A356BD">
        <w:rPr>
          <w:rFonts w:ascii="Times New Roman" w:hAnsi="Times New Roman"/>
          <w:sz w:val="28"/>
          <w:szCs w:val="28"/>
        </w:rPr>
        <w:br/>
        <w:t>И накормит всех ребят.</w:t>
      </w:r>
    </w:p>
    <w:p w:rsidR="00B91DDC" w:rsidRDefault="00B91DDC" w:rsidP="00A356BD">
      <w:pPr>
        <w:spacing w:line="240" w:lineRule="auto"/>
        <w:rPr>
          <w:rFonts w:ascii="Times New Roman" w:hAnsi="Times New Roman"/>
          <w:sz w:val="24"/>
          <w:szCs w:val="24"/>
        </w:rPr>
      </w:pPr>
      <w:r w:rsidRPr="008C136F">
        <w:rPr>
          <w:rFonts w:ascii="Times New Roman" w:hAnsi="Times New Roman"/>
          <w:sz w:val="24"/>
          <w:szCs w:val="24"/>
        </w:rPr>
        <w:t>Воспи</w:t>
      </w:r>
      <w:r>
        <w:rPr>
          <w:rFonts w:ascii="Times New Roman" w:hAnsi="Times New Roman"/>
          <w:sz w:val="24"/>
          <w:szCs w:val="24"/>
        </w:rPr>
        <w:t>татель угощает кусочком огурца</w:t>
      </w:r>
      <w:r w:rsidRPr="008C136F">
        <w:rPr>
          <w:rFonts w:ascii="Times New Roman" w:hAnsi="Times New Roman"/>
          <w:sz w:val="24"/>
          <w:szCs w:val="24"/>
        </w:rPr>
        <w:t xml:space="preserve"> детей.</w:t>
      </w:r>
    </w:p>
    <w:p w:rsidR="00B91DDC" w:rsidRPr="00D46F5C" w:rsidRDefault="00B91DDC" w:rsidP="008C136F">
      <w:pPr>
        <w:spacing w:line="240" w:lineRule="auto"/>
        <w:rPr>
          <w:rFonts w:ascii="Times New Roman" w:hAnsi="Times New Roman"/>
          <w:sz w:val="28"/>
          <w:szCs w:val="28"/>
        </w:rPr>
      </w:pPr>
      <w:r w:rsidRPr="00D46F5C">
        <w:rPr>
          <w:rFonts w:ascii="Times New Roman" w:hAnsi="Times New Roman"/>
          <w:sz w:val="28"/>
          <w:szCs w:val="28"/>
        </w:rPr>
        <w:t>Ребята, а давайте ежику слепим из пластилина  помидор и огурец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46F5C">
        <w:rPr>
          <w:rFonts w:ascii="Times New Roman" w:hAnsi="Times New Roman"/>
          <w:sz w:val="28"/>
          <w:szCs w:val="28"/>
        </w:rPr>
        <w:t>Нам понадобится пластилин красного цвета для помидора и зеленого для огурца?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36F">
        <w:rPr>
          <w:rFonts w:ascii="Times New Roman" w:hAnsi="Times New Roman"/>
          <w:sz w:val="24"/>
          <w:szCs w:val="24"/>
        </w:rPr>
        <w:t>Воспитатель показывает приёмы лепки  огурца и помидора.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36F">
        <w:rPr>
          <w:rFonts w:ascii="Times New Roman" w:hAnsi="Times New Roman"/>
          <w:sz w:val="24"/>
          <w:szCs w:val="24"/>
        </w:rPr>
        <w:t>В конце занятия хвалит детей и подводит итог:</w:t>
      </w:r>
    </w:p>
    <w:p w:rsidR="00B91DDC" w:rsidRPr="00D46F5C" w:rsidRDefault="00B91DDC" w:rsidP="008C136F">
      <w:pPr>
        <w:spacing w:line="240" w:lineRule="auto"/>
        <w:rPr>
          <w:rFonts w:ascii="Times New Roman" w:hAnsi="Times New Roman"/>
          <w:sz w:val="28"/>
          <w:szCs w:val="28"/>
        </w:rPr>
      </w:pPr>
      <w:r w:rsidRPr="00D46F5C">
        <w:rPr>
          <w:rFonts w:ascii="Times New Roman" w:hAnsi="Times New Roman"/>
          <w:sz w:val="28"/>
          <w:szCs w:val="28"/>
        </w:rPr>
        <w:t>-Какие вы молодцы! Все постарались сегодня, помогли ежику собрать овощи на огороде. А какие овощи  вы лепили?</w:t>
      </w:r>
      <w:r>
        <w:rPr>
          <w:rFonts w:ascii="Times New Roman" w:hAnsi="Times New Roman"/>
          <w:sz w:val="24"/>
          <w:szCs w:val="24"/>
        </w:rPr>
        <w:t xml:space="preserve"> (помидор и огурец) </w:t>
      </w:r>
      <w:r w:rsidRPr="008C136F">
        <w:rPr>
          <w:rFonts w:ascii="Times New Roman" w:hAnsi="Times New Roman"/>
          <w:sz w:val="24"/>
          <w:szCs w:val="24"/>
        </w:rPr>
        <w:t xml:space="preserve"> </w:t>
      </w:r>
      <w:r w:rsidRPr="00D46F5C">
        <w:rPr>
          <w:rFonts w:ascii="Times New Roman" w:hAnsi="Times New Roman"/>
          <w:sz w:val="28"/>
          <w:szCs w:val="28"/>
        </w:rPr>
        <w:t xml:space="preserve">Давайте отдадим их ежику, ему пора к себе домой, в лес. </w:t>
      </w:r>
    </w:p>
    <w:p w:rsidR="00B91DDC" w:rsidRPr="008C136F" w:rsidRDefault="00B91DDC" w:rsidP="008C136F">
      <w:pPr>
        <w:spacing w:line="240" w:lineRule="auto"/>
        <w:rPr>
          <w:rFonts w:ascii="Times New Roman" w:hAnsi="Times New Roman"/>
          <w:sz w:val="24"/>
          <w:szCs w:val="24"/>
        </w:rPr>
      </w:pPr>
      <w:r w:rsidRPr="008C136F">
        <w:rPr>
          <w:rFonts w:ascii="Times New Roman" w:hAnsi="Times New Roman"/>
          <w:sz w:val="24"/>
          <w:szCs w:val="24"/>
        </w:rPr>
        <w:t xml:space="preserve">Дети </w:t>
      </w:r>
      <w:r>
        <w:rPr>
          <w:rFonts w:ascii="Times New Roman" w:hAnsi="Times New Roman"/>
          <w:sz w:val="24"/>
          <w:szCs w:val="24"/>
        </w:rPr>
        <w:t>прощаются с ежиком.</w:t>
      </w:r>
    </w:p>
    <w:p w:rsidR="00B91DDC" w:rsidRPr="008C136F" w:rsidRDefault="00B91DDC" w:rsidP="008C136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91DDC" w:rsidRPr="008C136F" w:rsidSect="00C03709">
      <w:footerReference w:type="even" r:id="rId7"/>
      <w:footerReference w:type="default" r:id="rId8"/>
      <w:pgSz w:w="11906" w:h="16838"/>
      <w:pgMar w:top="1134" w:right="850" w:bottom="899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DDC" w:rsidRDefault="00B91DDC">
      <w:r>
        <w:separator/>
      </w:r>
    </w:p>
  </w:endnote>
  <w:endnote w:type="continuationSeparator" w:id="0">
    <w:p w:rsidR="00B91DDC" w:rsidRDefault="00B9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DC" w:rsidRDefault="00B91DDC" w:rsidP="00641F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1DDC" w:rsidRDefault="00B91DDC" w:rsidP="00C0370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DC" w:rsidRDefault="00B91DDC" w:rsidP="00641F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91DDC" w:rsidRDefault="00B91DDC" w:rsidP="00C037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DDC" w:rsidRDefault="00B91DDC">
      <w:r>
        <w:separator/>
      </w:r>
    </w:p>
  </w:footnote>
  <w:footnote w:type="continuationSeparator" w:id="0">
    <w:p w:rsidR="00B91DDC" w:rsidRDefault="00B91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AD5"/>
    <w:multiLevelType w:val="hybridMultilevel"/>
    <w:tmpl w:val="12BAB3C0"/>
    <w:lvl w:ilvl="0" w:tplc="5170A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9A9"/>
    <w:rsid w:val="00075FD1"/>
    <w:rsid w:val="00103F41"/>
    <w:rsid w:val="00155D20"/>
    <w:rsid w:val="00325234"/>
    <w:rsid w:val="004A0811"/>
    <w:rsid w:val="00641FA5"/>
    <w:rsid w:val="00672F06"/>
    <w:rsid w:val="006A55B4"/>
    <w:rsid w:val="006C1512"/>
    <w:rsid w:val="006C51B9"/>
    <w:rsid w:val="00706CCD"/>
    <w:rsid w:val="007338B8"/>
    <w:rsid w:val="008C136F"/>
    <w:rsid w:val="00923FF2"/>
    <w:rsid w:val="00925890"/>
    <w:rsid w:val="00A04A85"/>
    <w:rsid w:val="00A356BD"/>
    <w:rsid w:val="00A50789"/>
    <w:rsid w:val="00A71D25"/>
    <w:rsid w:val="00B16468"/>
    <w:rsid w:val="00B91DDC"/>
    <w:rsid w:val="00B969A9"/>
    <w:rsid w:val="00C03709"/>
    <w:rsid w:val="00CA6051"/>
    <w:rsid w:val="00D46F5C"/>
    <w:rsid w:val="00D54079"/>
    <w:rsid w:val="00E02E10"/>
    <w:rsid w:val="00EB5239"/>
    <w:rsid w:val="00F16E16"/>
    <w:rsid w:val="00F3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23FF2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C037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4870"/>
    <w:rPr>
      <w:lang w:eastAsia="en-US"/>
    </w:rPr>
  </w:style>
  <w:style w:type="character" w:styleId="PageNumber">
    <w:name w:val="page number"/>
    <w:basedOn w:val="DefaultParagraphFont"/>
    <w:uiPriority w:val="99"/>
    <w:rsid w:val="00C037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3</Pages>
  <Words>447</Words>
  <Characters>2550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MELT</cp:lastModifiedBy>
  <cp:revision>6</cp:revision>
  <dcterms:created xsi:type="dcterms:W3CDTF">2012-09-02T13:14:00Z</dcterms:created>
  <dcterms:modified xsi:type="dcterms:W3CDTF">2013-10-08T17:45:00Z</dcterms:modified>
</cp:coreProperties>
</file>