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26" w:tblpY="1126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5"/>
        <w:gridCol w:w="3195"/>
        <w:gridCol w:w="3060"/>
        <w:gridCol w:w="3360"/>
        <w:gridCol w:w="3435"/>
      </w:tblGrid>
      <w:tr w:rsidR="00F3737D" w:rsidTr="003770DA">
        <w:trPr>
          <w:trHeight w:val="674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3050" w:type="dxa"/>
            <w:gridSpan w:val="4"/>
          </w:tcPr>
          <w:p w:rsidR="00F3737D" w:rsidRPr="003770DA" w:rsidRDefault="0031523B" w:rsidP="00F3737D">
            <w:pPr>
              <w:rPr>
                <w:b/>
              </w:rPr>
            </w:pPr>
            <w:r>
              <w:rPr>
                <w:b/>
              </w:rPr>
              <w:t>Разучить: бег  со средней  скоростью до 100м. Упражнять: в прыжках в длину с разбега; в перебрасывании мяча в шеренгах; в равновесии в прыжках; в забрасывании мяча в корзину 2 руками. Повторить: упражнение «Крокодил»; прыжки через скакалку; ведение мяча.</w:t>
            </w:r>
          </w:p>
        </w:tc>
      </w:tr>
      <w:tr w:rsidR="00F3737D" w:rsidTr="003770DA">
        <w:trPr>
          <w:trHeight w:val="433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3050" w:type="dxa"/>
            <w:gridSpan w:val="4"/>
          </w:tcPr>
          <w:p w:rsidR="00F3737D" w:rsidRPr="003770DA" w:rsidRDefault="0031523B" w:rsidP="00F3737D">
            <w:pPr>
              <w:rPr>
                <w:b/>
              </w:rPr>
            </w:pPr>
            <w:r>
              <w:rPr>
                <w:b/>
              </w:rPr>
              <w:t>Повторить разные виды ходьбы и бега; ходьба и бег с перешагиванием через предметы; строевые упражнения.</w:t>
            </w:r>
          </w:p>
        </w:tc>
      </w:tr>
      <w:tr w:rsidR="00F3737D" w:rsidTr="003770DA">
        <w:trPr>
          <w:trHeight w:val="166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3195" w:type="dxa"/>
          </w:tcPr>
          <w:p w:rsidR="00F3737D" w:rsidRPr="003770DA" w:rsidRDefault="00604577" w:rsidP="00F3737D">
            <w:pPr>
              <w:rPr>
                <w:b/>
              </w:rPr>
            </w:pPr>
            <w:r w:rsidRPr="003770DA">
              <w:rPr>
                <w:b/>
              </w:rPr>
              <w:t xml:space="preserve">С </w:t>
            </w:r>
            <w:r w:rsidR="0031523B">
              <w:rPr>
                <w:b/>
              </w:rPr>
              <w:t>малым мячом</w:t>
            </w:r>
          </w:p>
        </w:tc>
        <w:tc>
          <w:tcPr>
            <w:tcW w:w="3060" w:type="dxa"/>
          </w:tcPr>
          <w:p w:rsidR="00F3737D" w:rsidRPr="003770DA" w:rsidRDefault="0031523B" w:rsidP="00F3737D">
            <w:pPr>
              <w:rPr>
                <w:b/>
              </w:rPr>
            </w:pPr>
            <w:r>
              <w:rPr>
                <w:b/>
              </w:rPr>
              <w:t>С гимнастической палкой</w:t>
            </w:r>
          </w:p>
        </w:tc>
        <w:tc>
          <w:tcPr>
            <w:tcW w:w="3360" w:type="dxa"/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С</w:t>
            </w:r>
            <w:r w:rsidR="00604577" w:rsidRPr="003770DA">
              <w:rPr>
                <w:b/>
              </w:rPr>
              <w:t xml:space="preserve"> </w:t>
            </w:r>
            <w:r w:rsidR="0031523B">
              <w:rPr>
                <w:b/>
              </w:rPr>
              <w:t>большим мячом</w:t>
            </w:r>
          </w:p>
        </w:tc>
        <w:tc>
          <w:tcPr>
            <w:tcW w:w="3435" w:type="dxa"/>
          </w:tcPr>
          <w:p w:rsidR="00F3737D" w:rsidRPr="003770DA" w:rsidRDefault="0031523B" w:rsidP="00F3737D">
            <w:pPr>
              <w:rPr>
                <w:b/>
              </w:rPr>
            </w:pPr>
            <w:r>
              <w:rPr>
                <w:b/>
              </w:rPr>
              <w:t>С обручами</w:t>
            </w:r>
          </w:p>
        </w:tc>
      </w:tr>
      <w:tr w:rsidR="00F3737D" w:rsidTr="003770DA">
        <w:trPr>
          <w:trHeight w:val="255"/>
        </w:trPr>
        <w:tc>
          <w:tcPr>
            <w:tcW w:w="3135" w:type="dxa"/>
            <w:tcBorders>
              <w:bottom w:val="single" w:sz="4" w:space="0" w:color="auto"/>
            </w:tcBorders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1-2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3-4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5-6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7-8</w:t>
            </w:r>
          </w:p>
        </w:tc>
      </w:tr>
      <w:tr w:rsidR="005F65CC" w:rsidTr="003770DA">
        <w:trPr>
          <w:trHeight w:val="3700"/>
        </w:trPr>
        <w:tc>
          <w:tcPr>
            <w:tcW w:w="3135" w:type="dxa"/>
            <w:tcBorders>
              <w:bottom w:val="single" w:sz="4" w:space="0" w:color="auto"/>
            </w:tcBorders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 xml:space="preserve">1. Ходьба по </w:t>
            </w:r>
            <w:r w:rsidR="0031523B">
              <w:rPr>
                <w:b/>
              </w:rPr>
              <w:t xml:space="preserve"> скамейке с мячом в руках; на каждый шаг передача мяча перед собой и за спиной.                                                2. Прыжки в длину с разбега.   3. Метание набивного мяча.                    4. Ходьба по гимн</w:t>
            </w:r>
            <w:proofErr w:type="gramStart"/>
            <w:r w:rsidR="0031523B">
              <w:rPr>
                <w:b/>
              </w:rPr>
              <w:t>.</w:t>
            </w:r>
            <w:proofErr w:type="gramEnd"/>
            <w:r w:rsidR="0031523B">
              <w:rPr>
                <w:b/>
              </w:rPr>
              <w:t xml:space="preserve"> </w:t>
            </w:r>
            <w:proofErr w:type="spellStart"/>
            <w:proofErr w:type="gramStart"/>
            <w:r w:rsidR="0031523B">
              <w:rPr>
                <w:b/>
              </w:rPr>
              <w:t>с</w:t>
            </w:r>
            <w:proofErr w:type="gramEnd"/>
            <w:r w:rsidR="0031523B">
              <w:rPr>
                <w:b/>
              </w:rPr>
              <w:t>кам</w:t>
            </w:r>
            <w:proofErr w:type="spellEnd"/>
            <w:r w:rsidR="0031523B">
              <w:rPr>
                <w:b/>
              </w:rPr>
              <w:t>. с выполнением хлопка под коленом на каждый шаг.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65CC" w:rsidRPr="003770DA" w:rsidRDefault="00150A79" w:rsidP="00F3737D">
            <w:pPr>
              <w:rPr>
                <w:b/>
              </w:rPr>
            </w:pPr>
            <w:r>
              <w:rPr>
                <w:b/>
              </w:rPr>
              <w:t>1. Бег на скорость (30м).          2. Прыжки в длину с разбега. 3. Перебрасывание мяча в шеренгах 2 руками из-за головы</w:t>
            </w:r>
            <w:r w:rsidR="005F65CC" w:rsidRPr="003770DA">
              <w:rPr>
                <w:b/>
              </w:rPr>
              <w:t xml:space="preserve"> 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расст</w:t>
            </w:r>
            <w:proofErr w:type="spellEnd"/>
            <w:r>
              <w:rPr>
                <w:b/>
              </w:rPr>
              <w:t xml:space="preserve">. 4м); 2 руками от груди.                                         4. Ведение мяча ногой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прямой.</w:t>
            </w:r>
            <w:r w:rsidR="005F65CC" w:rsidRPr="003770DA">
              <w:rPr>
                <w:b/>
              </w:rPr>
              <w:t xml:space="preserve">                          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 xml:space="preserve">1. </w:t>
            </w:r>
            <w:r w:rsidR="00150A79">
              <w:rPr>
                <w:b/>
              </w:rPr>
              <w:t xml:space="preserve">Прыжки через скакалку.                 2. </w:t>
            </w:r>
            <w:proofErr w:type="spellStart"/>
            <w:proofErr w:type="gramStart"/>
            <w:r w:rsidR="00150A79">
              <w:rPr>
                <w:b/>
              </w:rPr>
              <w:t>П</w:t>
            </w:r>
            <w:proofErr w:type="gramEnd"/>
            <w:r w:rsidR="00150A79">
              <w:rPr>
                <w:b/>
              </w:rPr>
              <w:t>\и</w:t>
            </w:r>
            <w:proofErr w:type="spellEnd"/>
            <w:r w:rsidR="00150A79">
              <w:rPr>
                <w:b/>
              </w:rPr>
              <w:t xml:space="preserve"> «Передача мяча в колонне».                                               3. Бег со средней скоростью 100м.                                                            4. Ведение мяча и забрасывание в корзину.                                5. </w:t>
            </w:r>
            <w:proofErr w:type="spellStart"/>
            <w:r w:rsidR="00150A79">
              <w:rPr>
                <w:b/>
              </w:rPr>
              <w:t>Переползание</w:t>
            </w:r>
            <w:proofErr w:type="spellEnd"/>
            <w:r w:rsidR="00150A79">
              <w:rPr>
                <w:b/>
              </w:rPr>
              <w:t xml:space="preserve"> на 2 руках «Крокодил».</w:t>
            </w:r>
          </w:p>
        </w:tc>
        <w:tc>
          <w:tcPr>
            <w:tcW w:w="3435" w:type="dxa"/>
            <w:vMerge w:val="restart"/>
          </w:tcPr>
          <w:p w:rsidR="0030010B" w:rsidRDefault="005F65CC" w:rsidP="0030010B">
            <w:pPr>
              <w:rPr>
                <w:b/>
              </w:rPr>
            </w:pPr>
            <w:r w:rsidRPr="003770DA">
              <w:rPr>
                <w:b/>
              </w:rPr>
              <w:t>Игровые</w:t>
            </w:r>
            <w:r w:rsidR="0030010B">
              <w:rPr>
                <w:b/>
              </w:rPr>
              <w:t xml:space="preserve"> упражнения</w:t>
            </w:r>
            <w:proofErr w:type="gramStart"/>
            <w:r w:rsidR="0030010B">
              <w:rPr>
                <w:b/>
              </w:rPr>
              <w:t xml:space="preserve"> :</w:t>
            </w:r>
            <w:proofErr w:type="gramEnd"/>
          </w:p>
          <w:p w:rsidR="003770DA" w:rsidRDefault="0030010B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F65CC" w:rsidRPr="003770DA">
              <w:rPr>
                <w:b/>
              </w:rPr>
              <w:t xml:space="preserve"> </w:t>
            </w:r>
            <w:r w:rsidR="00150A79">
              <w:rPr>
                <w:b/>
              </w:rPr>
              <w:t>«Крокодил».</w:t>
            </w:r>
            <w:r>
              <w:rPr>
                <w:b/>
              </w:rPr>
              <w:t xml:space="preserve">                               </w:t>
            </w:r>
            <w:r w:rsidR="00150A79">
              <w:rPr>
                <w:b/>
              </w:rPr>
              <w:t xml:space="preserve"> 2. Прыжки разными способами через скакалку.</w:t>
            </w:r>
            <w:r>
              <w:rPr>
                <w:b/>
              </w:rPr>
              <w:t xml:space="preserve">                      </w:t>
            </w:r>
            <w:r w:rsidR="00150A79">
              <w:rPr>
                <w:b/>
              </w:rPr>
              <w:t xml:space="preserve">            3. «Кто выше прыгнет?</w:t>
            </w:r>
            <w:r>
              <w:rPr>
                <w:b/>
              </w:rPr>
              <w:t>»</w:t>
            </w:r>
            <w:r w:rsidR="003770DA" w:rsidRPr="003770D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50A79">
              <w:rPr>
                <w:b/>
              </w:rPr>
              <w:t xml:space="preserve">                  4. Эстафета «Мяч водящему».</w:t>
            </w:r>
            <w:r>
              <w:rPr>
                <w:b/>
              </w:rPr>
              <w:t xml:space="preserve">         </w:t>
            </w:r>
          </w:p>
          <w:p w:rsidR="0030010B" w:rsidRDefault="0030010B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30010B" w:rsidRPr="003770DA" w:rsidRDefault="00150A79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>1. «Кто быстрее?</w:t>
            </w:r>
            <w:r w:rsidR="0030010B">
              <w:rPr>
                <w:b/>
              </w:rPr>
              <w:t xml:space="preserve">»    </w:t>
            </w:r>
            <w:r>
              <w:rPr>
                <w:b/>
              </w:rPr>
              <w:t>(бег)</w:t>
            </w:r>
            <w:r w:rsidR="0030010B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2. Детский волейбол (через сетку 2 мячами).            </w:t>
            </w:r>
            <w:r w:rsidR="0030010B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3. «Ловкие футболисты</w:t>
            </w:r>
            <w:r w:rsidR="0030010B">
              <w:rPr>
                <w:b/>
              </w:rPr>
              <w:t xml:space="preserve">»                   </w:t>
            </w:r>
            <w:r w:rsidR="00531773">
              <w:rPr>
                <w:b/>
              </w:rPr>
              <w:t xml:space="preserve">              4. Комбинированная эстафета:    - ползание по </w:t>
            </w:r>
            <w:proofErr w:type="spellStart"/>
            <w:r w:rsidR="00531773">
              <w:rPr>
                <w:b/>
              </w:rPr>
              <w:t>скам</w:t>
            </w:r>
            <w:proofErr w:type="spellEnd"/>
            <w:r w:rsidR="00531773">
              <w:rPr>
                <w:b/>
              </w:rPr>
              <w:t xml:space="preserve">., подтягиваясь руками; - прыжки через скакалку; </w:t>
            </w:r>
            <w:proofErr w:type="gramStart"/>
            <w:r w:rsidR="00531773">
              <w:rPr>
                <w:b/>
              </w:rPr>
              <w:t>-п</w:t>
            </w:r>
            <w:proofErr w:type="gramEnd"/>
            <w:r w:rsidR="00531773">
              <w:rPr>
                <w:b/>
              </w:rPr>
              <w:t>олзание под дугой; -перепрыгивание через рейку.</w:t>
            </w:r>
            <w:r w:rsidR="0030010B">
              <w:rPr>
                <w:b/>
              </w:rPr>
              <w:t xml:space="preserve">                                </w:t>
            </w:r>
            <w:r w:rsidR="00531773">
              <w:rPr>
                <w:b/>
              </w:rPr>
              <w:t xml:space="preserve">                 5. «Кто дальше прыгнет?</w:t>
            </w:r>
            <w:r w:rsidR="0030010B">
              <w:rPr>
                <w:b/>
              </w:rPr>
              <w:t xml:space="preserve">»      </w:t>
            </w:r>
          </w:p>
        </w:tc>
      </w:tr>
      <w:tr w:rsidR="005F65CC" w:rsidTr="003770DA">
        <w:trPr>
          <w:trHeight w:val="268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3195" w:type="dxa"/>
          </w:tcPr>
          <w:p w:rsidR="005F65CC" w:rsidRPr="003770DA" w:rsidRDefault="0031523B" w:rsidP="00F3737D">
            <w:pPr>
              <w:rPr>
                <w:b/>
              </w:rPr>
            </w:pPr>
            <w:r>
              <w:rPr>
                <w:b/>
              </w:rPr>
              <w:t>«Мышеловка</w:t>
            </w:r>
            <w:r w:rsidR="000206D4">
              <w:rPr>
                <w:b/>
              </w:rPr>
              <w:t>»</w:t>
            </w:r>
          </w:p>
        </w:tc>
        <w:tc>
          <w:tcPr>
            <w:tcW w:w="3060" w:type="dxa"/>
          </w:tcPr>
          <w:p w:rsidR="005F65CC" w:rsidRPr="003770DA" w:rsidRDefault="00E702DF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150A79">
              <w:rPr>
                <w:b/>
              </w:rPr>
              <w:t>Лодочники и пассажиры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150A79" w:rsidP="00F3737D">
            <w:pPr>
              <w:rPr>
                <w:b/>
              </w:rPr>
            </w:pPr>
            <w:r>
              <w:rPr>
                <w:b/>
              </w:rPr>
              <w:t>«Прыгн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присядь</w:t>
            </w:r>
            <w:r w:rsidR="001350FF">
              <w:rPr>
                <w:b/>
              </w:rPr>
              <w:t>»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  <w:tr w:rsidR="005F65CC" w:rsidTr="003770DA">
        <w:trPr>
          <w:trHeight w:val="324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3195" w:type="dxa"/>
          </w:tcPr>
          <w:p w:rsidR="005F65CC" w:rsidRPr="003770DA" w:rsidRDefault="00150A79" w:rsidP="00F3737D">
            <w:pPr>
              <w:rPr>
                <w:b/>
              </w:rPr>
            </w:pPr>
            <w:r>
              <w:rPr>
                <w:b/>
              </w:rPr>
              <w:t>Ходьба в колонне по одному.</w:t>
            </w:r>
          </w:p>
        </w:tc>
        <w:tc>
          <w:tcPr>
            <w:tcW w:w="3060" w:type="dxa"/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150A79">
              <w:rPr>
                <w:b/>
              </w:rPr>
              <w:t>Запрещенное движение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5F65CC" w:rsidP="00F3737D">
            <w:pPr>
              <w:rPr>
                <w:b/>
              </w:rPr>
            </w:pPr>
          </w:p>
        </w:tc>
        <w:tc>
          <w:tcPr>
            <w:tcW w:w="3435" w:type="dxa"/>
            <w:vMerge/>
          </w:tcPr>
          <w:p w:rsidR="005F65CC" w:rsidRDefault="005F65CC" w:rsidP="00F3737D"/>
        </w:tc>
      </w:tr>
    </w:tbl>
    <w:p w:rsidR="00483796" w:rsidRPr="00CA688A" w:rsidRDefault="0031523B" w:rsidP="00F3737D">
      <w:pPr>
        <w:pStyle w:val="1"/>
        <w:rPr>
          <w:color w:val="7030A0"/>
        </w:rPr>
      </w:pPr>
      <w:r>
        <w:rPr>
          <w:color w:val="7030A0"/>
        </w:rPr>
        <w:t xml:space="preserve">Май </w:t>
      </w:r>
    </w:p>
    <w:sectPr w:rsidR="00483796" w:rsidRPr="00CA688A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1523B"/>
    <w:rsid w:val="000206D4"/>
    <w:rsid w:val="000E2158"/>
    <w:rsid w:val="001350FF"/>
    <w:rsid w:val="00150A79"/>
    <w:rsid w:val="0030010B"/>
    <w:rsid w:val="0031523B"/>
    <w:rsid w:val="003770DA"/>
    <w:rsid w:val="004C1A15"/>
    <w:rsid w:val="00531773"/>
    <w:rsid w:val="005F65CC"/>
    <w:rsid w:val="00604577"/>
    <w:rsid w:val="00625C2A"/>
    <w:rsid w:val="00677C0F"/>
    <w:rsid w:val="00724676"/>
    <w:rsid w:val="008649DE"/>
    <w:rsid w:val="008D7875"/>
    <w:rsid w:val="00955CBD"/>
    <w:rsid w:val="00A878FB"/>
    <w:rsid w:val="00B94E01"/>
    <w:rsid w:val="00BA439D"/>
    <w:rsid w:val="00CA688A"/>
    <w:rsid w:val="00E15743"/>
    <w:rsid w:val="00E702DF"/>
    <w:rsid w:val="00EF52BD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2009-05-06T08:21:00Z</dcterms:created>
  <dcterms:modified xsi:type="dcterms:W3CDTF">2009-05-06T08:44:00Z</dcterms:modified>
</cp:coreProperties>
</file>