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326" w:tblpY="1126"/>
        <w:tblW w:w="16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5"/>
        <w:gridCol w:w="3195"/>
        <w:gridCol w:w="3060"/>
        <w:gridCol w:w="3360"/>
        <w:gridCol w:w="3435"/>
      </w:tblGrid>
      <w:tr w:rsidR="00F3737D" w:rsidTr="003770DA">
        <w:trPr>
          <w:trHeight w:val="674"/>
        </w:trPr>
        <w:tc>
          <w:tcPr>
            <w:tcW w:w="3135" w:type="dxa"/>
          </w:tcPr>
          <w:p w:rsidR="00F3737D" w:rsidRPr="00F3737D" w:rsidRDefault="00F3737D" w:rsidP="00F3737D">
            <w:pPr>
              <w:rPr>
                <w:b/>
                <w:color w:val="7030A0"/>
                <w:sz w:val="24"/>
                <w:szCs w:val="24"/>
              </w:rPr>
            </w:pPr>
            <w:r w:rsidRPr="00F3737D">
              <w:rPr>
                <w:b/>
                <w:color w:val="7030A0"/>
                <w:sz w:val="24"/>
                <w:szCs w:val="24"/>
              </w:rPr>
              <w:t xml:space="preserve">Задачи </w:t>
            </w:r>
          </w:p>
        </w:tc>
        <w:tc>
          <w:tcPr>
            <w:tcW w:w="13050" w:type="dxa"/>
            <w:gridSpan w:val="4"/>
          </w:tcPr>
          <w:p w:rsidR="00F3737D" w:rsidRPr="003770DA" w:rsidRDefault="00F3737D" w:rsidP="00F3737D">
            <w:pPr>
              <w:rPr>
                <w:b/>
              </w:rPr>
            </w:pPr>
            <w:r w:rsidRPr="003770DA">
              <w:rPr>
                <w:b/>
              </w:rPr>
              <w:t>Учить</w:t>
            </w:r>
            <w:proofErr w:type="gramStart"/>
            <w:r w:rsidRPr="003770DA">
              <w:rPr>
                <w:b/>
              </w:rPr>
              <w:t xml:space="preserve"> </w:t>
            </w:r>
            <w:r w:rsidR="005F5C00">
              <w:rPr>
                <w:b/>
              </w:rPr>
              <w:t>:</w:t>
            </w:r>
            <w:proofErr w:type="gramEnd"/>
            <w:r w:rsidR="005F5C00">
              <w:rPr>
                <w:b/>
              </w:rPr>
              <w:t xml:space="preserve"> </w:t>
            </w:r>
            <w:r w:rsidR="00CA688A">
              <w:rPr>
                <w:b/>
              </w:rPr>
              <w:t xml:space="preserve">ходьбе </w:t>
            </w:r>
            <w:r w:rsidR="005F5C00">
              <w:rPr>
                <w:b/>
              </w:rPr>
              <w:t xml:space="preserve">парами по ограниченной площади опоры; ходьбе по кругу во встречном направлении. «Улитка». Закреплять: ходьбу с изменением </w:t>
            </w:r>
            <w:proofErr w:type="spellStart"/>
            <w:r w:rsidR="005F5C00">
              <w:rPr>
                <w:b/>
              </w:rPr>
              <w:t>направления</w:t>
            </w:r>
            <w:proofErr w:type="gramStart"/>
            <w:r w:rsidR="005F5C00">
              <w:rPr>
                <w:b/>
              </w:rPr>
              <w:t>;б</w:t>
            </w:r>
            <w:proofErr w:type="gramEnd"/>
            <w:r w:rsidR="005F5C00">
              <w:rPr>
                <w:b/>
              </w:rPr>
              <w:t>ег</w:t>
            </w:r>
            <w:proofErr w:type="spellEnd"/>
            <w:r w:rsidR="005F5C00">
              <w:rPr>
                <w:b/>
              </w:rPr>
              <w:t xml:space="preserve"> с высоким подниманием бедра; навык ведения мяча в прямом направлении; лазание по гимн. </w:t>
            </w:r>
            <w:proofErr w:type="spellStart"/>
            <w:r w:rsidR="005F5C00">
              <w:rPr>
                <w:b/>
              </w:rPr>
              <w:t>скам</w:t>
            </w:r>
            <w:proofErr w:type="spellEnd"/>
            <w:r w:rsidR="005F5C00">
              <w:rPr>
                <w:b/>
              </w:rPr>
              <w:t xml:space="preserve">. ; метание в </w:t>
            </w:r>
            <w:proofErr w:type="spellStart"/>
            <w:r w:rsidR="005F5C00">
              <w:rPr>
                <w:b/>
              </w:rPr>
              <w:t>верт</w:t>
            </w:r>
            <w:proofErr w:type="spellEnd"/>
            <w:r w:rsidR="005F5C00">
              <w:rPr>
                <w:b/>
              </w:rPr>
              <w:t xml:space="preserve">. цель; ходьбу и бег в колонне по 1 </w:t>
            </w:r>
            <w:r w:rsidR="004B4F19">
              <w:rPr>
                <w:b/>
              </w:rPr>
              <w:t xml:space="preserve"> с остановкой по сигналу; лазание по гимн. стенке одним способом. Повторить: прыжки с продвижением вперед; ходьбу и бег с ускорением и замедлением; равновесие; прыжки через </w:t>
            </w:r>
            <w:proofErr w:type="spellStart"/>
            <w:r w:rsidR="004B4F19">
              <w:rPr>
                <w:b/>
              </w:rPr>
              <w:t>корот</w:t>
            </w:r>
            <w:proofErr w:type="spellEnd"/>
            <w:r w:rsidR="004B4F19">
              <w:rPr>
                <w:b/>
              </w:rPr>
              <w:t xml:space="preserve">. Скакалку; сохранение равновесия при ходьбе по канату. </w:t>
            </w:r>
            <w:proofErr w:type="spellStart"/>
            <w:r w:rsidR="004B4F19">
              <w:rPr>
                <w:b/>
              </w:rPr>
              <w:t>Совершенст</w:t>
            </w:r>
            <w:proofErr w:type="spellEnd"/>
            <w:r w:rsidR="004B4F19">
              <w:rPr>
                <w:b/>
              </w:rPr>
              <w:t>.: прыжки в длину с разбега.</w:t>
            </w:r>
          </w:p>
        </w:tc>
      </w:tr>
      <w:tr w:rsidR="00F3737D" w:rsidTr="003770DA">
        <w:trPr>
          <w:trHeight w:val="433"/>
        </w:trPr>
        <w:tc>
          <w:tcPr>
            <w:tcW w:w="3135" w:type="dxa"/>
          </w:tcPr>
          <w:p w:rsidR="00F3737D" w:rsidRPr="00F3737D" w:rsidRDefault="00F3737D" w:rsidP="00F3737D">
            <w:pPr>
              <w:rPr>
                <w:b/>
                <w:color w:val="7030A0"/>
                <w:sz w:val="24"/>
                <w:szCs w:val="24"/>
              </w:rPr>
            </w:pPr>
            <w:r w:rsidRPr="00F3737D">
              <w:rPr>
                <w:b/>
                <w:color w:val="7030A0"/>
                <w:sz w:val="24"/>
                <w:szCs w:val="24"/>
              </w:rPr>
              <w:t>1-я часть: вводная</w:t>
            </w:r>
          </w:p>
        </w:tc>
        <w:tc>
          <w:tcPr>
            <w:tcW w:w="13050" w:type="dxa"/>
            <w:gridSpan w:val="4"/>
          </w:tcPr>
          <w:p w:rsidR="00F3737D" w:rsidRPr="003770DA" w:rsidRDefault="004B4F19" w:rsidP="00F3737D">
            <w:pPr>
              <w:rPr>
                <w:b/>
              </w:rPr>
            </w:pPr>
            <w:r>
              <w:rPr>
                <w:b/>
              </w:rPr>
              <w:t xml:space="preserve">Ходьба с </w:t>
            </w:r>
            <w:proofErr w:type="spellStart"/>
            <w:r>
              <w:rPr>
                <w:b/>
              </w:rPr>
              <w:t>изиенением</w:t>
            </w:r>
            <w:proofErr w:type="spellEnd"/>
            <w:r>
              <w:rPr>
                <w:b/>
              </w:rPr>
              <w:t xml:space="preserve"> направления; с ускорением и замедлением движений по сигналу; с изменением направления движения; «Улитка»- ходьба в 2 круга во встречном направлении; бег со средней скоростью до80м (1,5мин.); бег с перешагиванием через шнуры; ходьба врассыпную, по сигналу построение в колонну по 1; перестроение на «1-2».</w:t>
            </w:r>
          </w:p>
        </w:tc>
      </w:tr>
      <w:tr w:rsidR="00F3737D" w:rsidTr="003770DA">
        <w:trPr>
          <w:trHeight w:val="166"/>
        </w:trPr>
        <w:tc>
          <w:tcPr>
            <w:tcW w:w="3135" w:type="dxa"/>
          </w:tcPr>
          <w:p w:rsidR="00F3737D" w:rsidRPr="00F3737D" w:rsidRDefault="00F3737D" w:rsidP="00F3737D">
            <w:pPr>
              <w:rPr>
                <w:b/>
                <w:color w:val="7030A0"/>
                <w:sz w:val="24"/>
                <w:szCs w:val="24"/>
              </w:rPr>
            </w:pPr>
            <w:r w:rsidRPr="00F3737D">
              <w:rPr>
                <w:b/>
                <w:color w:val="7030A0"/>
                <w:sz w:val="24"/>
                <w:szCs w:val="24"/>
              </w:rPr>
              <w:t>ОРУ</w:t>
            </w:r>
          </w:p>
        </w:tc>
        <w:tc>
          <w:tcPr>
            <w:tcW w:w="3195" w:type="dxa"/>
          </w:tcPr>
          <w:p w:rsidR="00F3737D" w:rsidRPr="003770DA" w:rsidRDefault="00604577" w:rsidP="00F3737D">
            <w:pPr>
              <w:rPr>
                <w:b/>
              </w:rPr>
            </w:pPr>
            <w:r w:rsidRPr="003770DA">
              <w:rPr>
                <w:b/>
              </w:rPr>
              <w:t>С</w:t>
            </w:r>
            <w:r w:rsidR="004B4F19">
              <w:rPr>
                <w:b/>
              </w:rPr>
              <w:t xml:space="preserve"> обручами</w:t>
            </w:r>
          </w:p>
        </w:tc>
        <w:tc>
          <w:tcPr>
            <w:tcW w:w="3060" w:type="dxa"/>
          </w:tcPr>
          <w:p w:rsidR="00F3737D" w:rsidRPr="003770DA" w:rsidRDefault="00B94E01" w:rsidP="00F3737D">
            <w:pPr>
              <w:rPr>
                <w:b/>
              </w:rPr>
            </w:pPr>
            <w:proofErr w:type="spellStart"/>
            <w:r>
              <w:rPr>
                <w:b/>
              </w:rPr>
              <w:t>б\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3360" w:type="dxa"/>
          </w:tcPr>
          <w:p w:rsidR="00F3737D" w:rsidRPr="003770DA" w:rsidRDefault="00955CBD" w:rsidP="00F3737D">
            <w:pPr>
              <w:rPr>
                <w:b/>
              </w:rPr>
            </w:pPr>
            <w:r w:rsidRPr="003770DA">
              <w:rPr>
                <w:b/>
              </w:rPr>
              <w:t>С</w:t>
            </w:r>
            <w:r w:rsidR="004B4F19">
              <w:rPr>
                <w:b/>
              </w:rPr>
              <w:t>о скакалкой</w:t>
            </w:r>
          </w:p>
        </w:tc>
        <w:tc>
          <w:tcPr>
            <w:tcW w:w="3435" w:type="dxa"/>
          </w:tcPr>
          <w:p w:rsidR="00F3737D" w:rsidRPr="003770DA" w:rsidRDefault="00B94E01" w:rsidP="00F3737D">
            <w:pPr>
              <w:rPr>
                <w:b/>
              </w:rPr>
            </w:pPr>
            <w:proofErr w:type="spellStart"/>
            <w:r>
              <w:rPr>
                <w:b/>
              </w:rPr>
              <w:t>б\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</w:tr>
      <w:tr w:rsidR="00F3737D" w:rsidTr="003770DA">
        <w:trPr>
          <w:trHeight w:val="255"/>
        </w:trPr>
        <w:tc>
          <w:tcPr>
            <w:tcW w:w="3135" w:type="dxa"/>
            <w:tcBorders>
              <w:bottom w:val="single" w:sz="4" w:space="0" w:color="auto"/>
            </w:tcBorders>
          </w:tcPr>
          <w:p w:rsidR="00F3737D" w:rsidRPr="00F3737D" w:rsidRDefault="00F3737D" w:rsidP="00F3737D">
            <w:pPr>
              <w:rPr>
                <w:b/>
                <w:color w:val="7030A0"/>
                <w:sz w:val="24"/>
                <w:szCs w:val="24"/>
              </w:rPr>
            </w:pPr>
            <w:r w:rsidRPr="00F3737D">
              <w:rPr>
                <w:b/>
                <w:color w:val="7030A0"/>
                <w:sz w:val="24"/>
                <w:szCs w:val="24"/>
              </w:rPr>
              <w:t>№ занятия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:rsidR="00F3737D" w:rsidRPr="003770DA" w:rsidRDefault="00955CBD" w:rsidP="00F3737D">
            <w:pPr>
              <w:rPr>
                <w:b/>
              </w:rPr>
            </w:pPr>
            <w:r w:rsidRPr="003770DA">
              <w:rPr>
                <w:b/>
              </w:rPr>
              <w:t>1-2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F3737D" w:rsidRPr="003770DA" w:rsidRDefault="00955CBD" w:rsidP="00F3737D">
            <w:pPr>
              <w:rPr>
                <w:b/>
              </w:rPr>
            </w:pPr>
            <w:r w:rsidRPr="003770DA">
              <w:rPr>
                <w:b/>
              </w:rPr>
              <w:t>3-4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F3737D" w:rsidRPr="003770DA" w:rsidRDefault="00955CBD" w:rsidP="00F3737D">
            <w:pPr>
              <w:rPr>
                <w:b/>
              </w:rPr>
            </w:pPr>
            <w:r w:rsidRPr="003770DA">
              <w:rPr>
                <w:b/>
              </w:rPr>
              <w:t>5-6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F3737D" w:rsidRPr="003770DA" w:rsidRDefault="00955CBD" w:rsidP="00F3737D">
            <w:pPr>
              <w:rPr>
                <w:b/>
              </w:rPr>
            </w:pPr>
            <w:r w:rsidRPr="003770DA">
              <w:rPr>
                <w:b/>
              </w:rPr>
              <w:t>7-8</w:t>
            </w:r>
          </w:p>
        </w:tc>
      </w:tr>
      <w:tr w:rsidR="005F65CC" w:rsidTr="003770DA">
        <w:trPr>
          <w:trHeight w:val="3700"/>
        </w:trPr>
        <w:tc>
          <w:tcPr>
            <w:tcW w:w="3135" w:type="dxa"/>
            <w:tcBorders>
              <w:bottom w:val="single" w:sz="4" w:space="0" w:color="auto"/>
            </w:tcBorders>
          </w:tcPr>
          <w:p w:rsidR="005F65CC" w:rsidRPr="00F3737D" w:rsidRDefault="005F65CC" w:rsidP="00F3737D">
            <w:pPr>
              <w:rPr>
                <w:b/>
                <w:color w:val="7030A0"/>
                <w:sz w:val="24"/>
                <w:szCs w:val="24"/>
              </w:rPr>
            </w:pPr>
            <w:r w:rsidRPr="00F3737D">
              <w:rPr>
                <w:b/>
                <w:color w:val="7030A0"/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:rsidR="005F65CC" w:rsidRPr="003770DA" w:rsidRDefault="004B4F19" w:rsidP="00F3737D">
            <w:pPr>
              <w:rPr>
                <w:b/>
              </w:rPr>
            </w:pPr>
            <w:r>
              <w:rPr>
                <w:b/>
              </w:rPr>
              <w:t>1. Ходьба парами по 2 параллельным скамейкам</w:t>
            </w:r>
            <w:r w:rsidR="000206D4">
              <w:rPr>
                <w:b/>
              </w:rPr>
              <w:t xml:space="preserve">.    </w:t>
            </w:r>
            <w:r>
              <w:rPr>
                <w:b/>
              </w:rPr>
              <w:t xml:space="preserve">              2.Прыжки на 2-х ногах </w:t>
            </w:r>
            <w:proofErr w:type="gramStart"/>
            <w:r>
              <w:rPr>
                <w:b/>
              </w:rPr>
              <w:t>по</w:t>
            </w:r>
            <w:proofErr w:type="gramEnd"/>
            <w:r>
              <w:rPr>
                <w:b/>
              </w:rPr>
              <w:t xml:space="preserve"> прямой с меш., зажатым между коленей</w:t>
            </w:r>
            <w:r w:rsidR="000206D4">
              <w:rPr>
                <w:b/>
              </w:rPr>
              <w:t xml:space="preserve">.       </w:t>
            </w:r>
            <w:r>
              <w:rPr>
                <w:b/>
              </w:rPr>
              <w:t xml:space="preserve">                     3. Метание мешочков в горизонтальную цель</w:t>
            </w:r>
            <w:r w:rsidR="000206D4">
              <w:rPr>
                <w:b/>
              </w:rPr>
              <w:t xml:space="preserve">.                                              </w:t>
            </w:r>
            <w:r>
              <w:rPr>
                <w:b/>
              </w:rPr>
              <w:t>4.Ходьба по гимн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кам</w:t>
            </w:r>
            <w:proofErr w:type="spellEnd"/>
            <w:r>
              <w:rPr>
                <w:b/>
              </w:rPr>
              <w:t xml:space="preserve">. навстречу друг другу, на </w:t>
            </w:r>
            <w:proofErr w:type="spellStart"/>
            <w:r>
              <w:rPr>
                <w:b/>
              </w:rPr>
              <w:t>серед</w:t>
            </w:r>
            <w:proofErr w:type="spellEnd"/>
            <w:r>
              <w:rPr>
                <w:b/>
              </w:rPr>
              <w:t>. разойтись</w:t>
            </w:r>
            <w:r w:rsidR="000206D4">
              <w:rPr>
                <w:b/>
              </w:rPr>
              <w:t>.</w:t>
            </w:r>
            <w:r w:rsidR="00B945F7">
              <w:rPr>
                <w:b/>
              </w:rPr>
              <w:t xml:space="preserve">                          5. Метание набивного мяча 2 руками из-за головы.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F65CC" w:rsidRPr="003770DA" w:rsidRDefault="00B945F7" w:rsidP="00F3737D">
            <w:pPr>
              <w:rPr>
                <w:b/>
              </w:rPr>
            </w:pPr>
            <w:r>
              <w:rPr>
                <w:b/>
              </w:rPr>
              <w:t xml:space="preserve">1. Прыжки через </w:t>
            </w:r>
            <w:proofErr w:type="spellStart"/>
            <w:r>
              <w:rPr>
                <w:b/>
              </w:rPr>
              <w:t>скам</w:t>
            </w:r>
            <w:proofErr w:type="spellEnd"/>
            <w:r>
              <w:rPr>
                <w:b/>
              </w:rPr>
              <w:t>. с одной ноги на другую; на 2 ногах.                                                2. Ведение мяча прав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 xml:space="preserve"> лев. руками и забрасывание его в корзину.                                                        3. Ведение мяча между предметами.                                       4. Прыжки через </w:t>
            </w:r>
            <w:proofErr w:type="spellStart"/>
            <w:r>
              <w:rPr>
                <w:b/>
              </w:rPr>
              <w:t>скам</w:t>
            </w:r>
            <w:proofErr w:type="spellEnd"/>
            <w:r>
              <w:rPr>
                <w:b/>
              </w:rPr>
              <w:t>. с продвижением вперед.                    5. Прыжки в длину с разбега.</w:t>
            </w:r>
            <w:r w:rsidR="005F65CC" w:rsidRPr="003770DA">
              <w:rPr>
                <w:b/>
              </w:rPr>
              <w:t xml:space="preserve">                                     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5F65CC" w:rsidRPr="003770DA" w:rsidRDefault="005F65CC" w:rsidP="00F3737D">
            <w:pPr>
              <w:rPr>
                <w:b/>
              </w:rPr>
            </w:pPr>
            <w:r w:rsidRPr="003770DA">
              <w:rPr>
                <w:b/>
              </w:rPr>
              <w:t xml:space="preserve">1. </w:t>
            </w:r>
            <w:r w:rsidR="00B945F7">
              <w:rPr>
                <w:b/>
              </w:rPr>
              <w:t>Метание меш</w:t>
            </w:r>
            <w:proofErr w:type="gramStart"/>
            <w:r w:rsidR="00B945F7">
              <w:rPr>
                <w:b/>
              </w:rPr>
              <w:t>.</w:t>
            </w:r>
            <w:proofErr w:type="gramEnd"/>
            <w:r w:rsidR="00B945F7">
              <w:rPr>
                <w:b/>
              </w:rPr>
              <w:t xml:space="preserve"> </w:t>
            </w:r>
            <w:proofErr w:type="gramStart"/>
            <w:r w:rsidR="00B945F7">
              <w:rPr>
                <w:b/>
              </w:rPr>
              <w:t>в</w:t>
            </w:r>
            <w:proofErr w:type="gramEnd"/>
            <w:r w:rsidR="00B945F7">
              <w:rPr>
                <w:b/>
              </w:rPr>
              <w:t xml:space="preserve"> </w:t>
            </w:r>
            <w:proofErr w:type="spellStart"/>
            <w:r w:rsidR="00B945F7">
              <w:rPr>
                <w:b/>
              </w:rPr>
              <w:t>вертик</w:t>
            </w:r>
            <w:proofErr w:type="spellEnd"/>
            <w:r w:rsidR="00B945F7">
              <w:rPr>
                <w:b/>
              </w:rPr>
              <w:t>. Цель правой и левой руками от плеча (4м).                                                        2. Лазание по  гимн</w:t>
            </w:r>
            <w:proofErr w:type="gramStart"/>
            <w:r w:rsidR="00B945F7">
              <w:rPr>
                <w:b/>
              </w:rPr>
              <w:t>.</w:t>
            </w:r>
            <w:proofErr w:type="gramEnd"/>
            <w:r w:rsidR="00B945F7">
              <w:rPr>
                <w:b/>
              </w:rPr>
              <w:t xml:space="preserve"> </w:t>
            </w:r>
            <w:proofErr w:type="spellStart"/>
            <w:proofErr w:type="gramStart"/>
            <w:r w:rsidR="00B945F7">
              <w:rPr>
                <w:b/>
              </w:rPr>
              <w:t>с</w:t>
            </w:r>
            <w:proofErr w:type="gramEnd"/>
            <w:r w:rsidR="00B945F7">
              <w:rPr>
                <w:b/>
              </w:rPr>
              <w:t>кам</w:t>
            </w:r>
            <w:proofErr w:type="spellEnd"/>
            <w:r w:rsidR="00B945F7">
              <w:rPr>
                <w:b/>
              </w:rPr>
              <w:t>. с мешочком на спине («Кто быстрее?»                                             3. Прыжки через скакалку произвольным способом.                  4. Ходьба по рейке гимн</w:t>
            </w:r>
            <w:proofErr w:type="gramStart"/>
            <w:r w:rsidR="00B945F7">
              <w:rPr>
                <w:b/>
              </w:rPr>
              <w:t>.</w:t>
            </w:r>
            <w:proofErr w:type="gramEnd"/>
            <w:r w:rsidR="00B945F7">
              <w:rPr>
                <w:b/>
              </w:rPr>
              <w:t xml:space="preserve"> </w:t>
            </w:r>
            <w:proofErr w:type="spellStart"/>
            <w:proofErr w:type="gramStart"/>
            <w:r w:rsidR="00B945F7">
              <w:rPr>
                <w:b/>
              </w:rPr>
              <w:t>с</w:t>
            </w:r>
            <w:proofErr w:type="gramEnd"/>
            <w:r w:rsidR="00B945F7">
              <w:rPr>
                <w:b/>
              </w:rPr>
              <w:t>кам</w:t>
            </w:r>
            <w:proofErr w:type="spellEnd"/>
            <w:r w:rsidR="00B945F7">
              <w:rPr>
                <w:b/>
              </w:rPr>
              <w:t>.     5. Ходьба боком приставным шагом, по канату.                                 6. Прыжки в длину с разбега.</w:t>
            </w:r>
          </w:p>
        </w:tc>
        <w:tc>
          <w:tcPr>
            <w:tcW w:w="3435" w:type="dxa"/>
            <w:vMerge w:val="restart"/>
          </w:tcPr>
          <w:p w:rsidR="0030010B" w:rsidRDefault="005F65CC" w:rsidP="0030010B">
            <w:pPr>
              <w:rPr>
                <w:b/>
              </w:rPr>
            </w:pPr>
            <w:r w:rsidRPr="003770DA">
              <w:rPr>
                <w:b/>
              </w:rPr>
              <w:t>Игровые</w:t>
            </w:r>
            <w:r w:rsidR="0030010B">
              <w:rPr>
                <w:b/>
              </w:rPr>
              <w:t xml:space="preserve"> упражнения</w:t>
            </w:r>
            <w:proofErr w:type="gramStart"/>
            <w:r w:rsidR="0030010B">
              <w:rPr>
                <w:b/>
              </w:rPr>
              <w:t xml:space="preserve"> :</w:t>
            </w:r>
            <w:proofErr w:type="gramEnd"/>
          </w:p>
          <w:p w:rsidR="003770DA" w:rsidRDefault="00B945F7" w:rsidP="0030010B">
            <w:pPr>
              <w:spacing w:line="240" w:lineRule="auto"/>
              <w:rPr>
                <w:b/>
              </w:rPr>
            </w:pPr>
            <w:r>
              <w:rPr>
                <w:b/>
              </w:rPr>
              <w:t>1. «Кто быстрее соберется</w:t>
            </w:r>
            <w:r w:rsidR="0068516C">
              <w:rPr>
                <w:b/>
              </w:rPr>
              <w:t xml:space="preserve">?»  </w:t>
            </w:r>
            <w:r w:rsidR="0030010B">
              <w:rPr>
                <w:b/>
              </w:rPr>
              <w:t xml:space="preserve">                               </w:t>
            </w:r>
            <w:r w:rsidR="0068516C">
              <w:rPr>
                <w:b/>
              </w:rPr>
              <w:t xml:space="preserve"> 2. «Переброс</w:t>
            </w:r>
            <w:proofErr w:type="gramStart"/>
            <w:r w:rsidR="0068516C">
              <w:rPr>
                <w:b/>
              </w:rPr>
              <w:t>ь-</w:t>
            </w:r>
            <w:proofErr w:type="gramEnd"/>
            <w:r w:rsidR="0068516C">
              <w:rPr>
                <w:b/>
              </w:rPr>
              <w:t xml:space="preserve"> поймай»</w:t>
            </w:r>
            <w:r w:rsidR="0030010B">
              <w:rPr>
                <w:b/>
              </w:rPr>
              <w:t xml:space="preserve">                       </w:t>
            </w:r>
            <w:r w:rsidR="0068516C">
              <w:rPr>
                <w:b/>
              </w:rPr>
              <w:t xml:space="preserve">            3. «Переда</w:t>
            </w:r>
            <w:proofErr w:type="gramStart"/>
            <w:r w:rsidR="0068516C">
              <w:rPr>
                <w:b/>
              </w:rPr>
              <w:t>л-</w:t>
            </w:r>
            <w:proofErr w:type="gramEnd"/>
            <w:r w:rsidR="0068516C">
              <w:rPr>
                <w:b/>
              </w:rPr>
              <w:t xml:space="preserve"> садись</w:t>
            </w:r>
            <w:r w:rsidR="0030010B">
              <w:rPr>
                <w:b/>
              </w:rPr>
              <w:t>»</w:t>
            </w:r>
            <w:r w:rsidR="003770DA" w:rsidRPr="003770DA">
              <w:rPr>
                <w:b/>
              </w:rPr>
              <w:t xml:space="preserve"> </w:t>
            </w:r>
            <w:r w:rsidR="0030010B">
              <w:rPr>
                <w:b/>
              </w:rPr>
              <w:t xml:space="preserve"> </w:t>
            </w:r>
            <w:r w:rsidR="0068516C">
              <w:rPr>
                <w:b/>
              </w:rPr>
              <w:t xml:space="preserve">                      4. « Дни недели</w:t>
            </w:r>
            <w:r w:rsidR="0030010B">
              <w:rPr>
                <w:b/>
              </w:rPr>
              <w:t>»</w:t>
            </w:r>
            <w:r w:rsidR="003770DA" w:rsidRPr="003770DA">
              <w:rPr>
                <w:b/>
              </w:rPr>
              <w:t xml:space="preserve">   </w:t>
            </w:r>
            <w:r w:rsidR="0068516C">
              <w:rPr>
                <w:b/>
              </w:rPr>
              <w:t xml:space="preserve">             </w:t>
            </w:r>
            <w:r w:rsidR="0030010B">
              <w:rPr>
                <w:b/>
              </w:rPr>
              <w:t xml:space="preserve">         </w:t>
            </w:r>
          </w:p>
          <w:p w:rsidR="0030010B" w:rsidRDefault="0030010B" w:rsidP="0030010B">
            <w:pPr>
              <w:spacing w:line="240" w:lineRule="auto"/>
              <w:rPr>
                <w:b/>
              </w:rPr>
            </w:pPr>
            <w:r>
              <w:rPr>
                <w:b/>
              </w:rPr>
              <w:t>Подвижные игры:</w:t>
            </w:r>
          </w:p>
          <w:p w:rsidR="0030010B" w:rsidRPr="003770DA" w:rsidRDefault="0068516C" w:rsidP="0030010B">
            <w:pPr>
              <w:spacing w:line="240" w:lineRule="auto"/>
              <w:rPr>
                <w:b/>
              </w:rPr>
            </w:pPr>
            <w:r>
              <w:rPr>
                <w:b/>
              </w:rPr>
              <w:t>1. Бег со скакалкой.</w:t>
            </w:r>
            <w:r w:rsidR="0030010B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         2. «Рыбак и рыбки</w:t>
            </w:r>
            <w:r w:rsidR="0030010B">
              <w:rPr>
                <w:b/>
              </w:rPr>
              <w:t xml:space="preserve">»                          </w:t>
            </w:r>
            <w:r>
              <w:rPr>
                <w:b/>
              </w:rPr>
              <w:t xml:space="preserve">               3. Мяч через сетку.</w:t>
            </w:r>
            <w:r w:rsidR="0030010B">
              <w:rPr>
                <w:b/>
              </w:rPr>
              <w:t xml:space="preserve">                                4</w:t>
            </w:r>
            <w:r>
              <w:rPr>
                <w:b/>
              </w:rPr>
              <w:t>. «Быстро разлож</w:t>
            </w:r>
            <w:proofErr w:type="gramStart"/>
            <w:r>
              <w:rPr>
                <w:b/>
              </w:rPr>
              <w:t>и-</w:t>
            </w:r>
            <w:proofErr w:type="gramEnd"/>
            <w:r>
              <w:rPr>
                <w:b/>
              </w:rPr>
              <w:t xml:space="preserve"> быстро собери»                                              5.»Мышеловка»</w:t>
            </w:r>
            <w:r w:rsidR="0030010B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       6. «</w:t>
            </w:r>
            <w:proofErr w:type="spellStart"/>
            <w:r>
              <w:rPr>
                <w:b/>
              </w:rPr>
              <w:t>Ловишки</w:t>
            </w:r>
            <w:proofErr w:type="spellEnd"/>
            <w:r>
              <w:rPr>
                <w:b/>
              </w:rPr>
              <w:t xml:space="preserve"> с ленточками»</w:t>
            </w:r>
            <w:r w:rsidR="0030010B">
              <w:rPr>
                <w:b/>
              </w:rPr>
              <w:t xml:space="preserve">»      </w:t>
            </w:r>
          </w:p>
        </w:tc>
      </w:tr>
      <w:tr w:rsidR="005F65CC" w:rsidTr="003770DA">
        <w:trPr>
          <w:trHeight w:val="268"/>
        </w:trPr>
        <w:tc>
          <w:tcPr>
            <w:tcW w:w="3135" w:type="dxa"/>
          </w:tcPr>
          <w:p w:rsidR="005F65CC" w:rsidRPr="00F3737D" w:rsidRDefault="005F65CC" w:rsidP="00F3737D">
            <w:pPr>
              <w:rPr>
                <w:b/>
                <w:color w:val="7030A0"/>
                <w:sz w:val="24"/>
                <w:szCs w:val="24"/>
              </w:rPr>
            </w:pPr>
            <w:r w:rsidRPr="00F3737D">
              <w:rPr>
                <w:b/>
                <w:color w:val="7030A0"/>
                <w:sz w:val="24"/>
                <w:szCs w:val="24"/>
              </w:rPr>
              <w:t>Подвижные игры</w:t>
            </w:r>
          </w:p>
        </w:tc>
        <w:tc>
          <w:tcPr>
            <w:tcW w:w="3195" w:type="dxa"/>
          </w:tcPr>
          <w:p w:rsidR="005F65CC" w:rsidRPr="003770DA" w:rsidRDefault="00B945F7" w:rsidP="00F3737D">
            <w:pPr>
              <w:rPr>
                <w:b/>
              </w:rPr>
            </w:pPr>
            <w:r>
              <w:rPr>
                <w:b/>
              </w:rPr>
              <w:t>«Ловля обезьян</w:t>
            </w:r>
            <w:r w:rsidR="000206D4">
              <w:rPr>
                <w:b/>
              </w:rPr>
              <w:t>»</w:t>
            </w:r>
          </w:p>
        </w:tc>
        <w:tc>
          <w:tcPr>
            <w:tcW w:w="3060" w:type="dxa"/>
          </w:tcPr>
          <w:p w:rsidR="005F65CC" w:rsidRPr="003770DA" w:rsidRDefault="00E702DF" w:rsidP="00F3737D">
            <w:pPr>
              <w:rPr>
                <w:b/>
              </w:rPr>
            </w:pPr>
            <w:r w:rsidRPr="003770DA">
              <w:rPr>
                <w:b/>
              </w:rPr>
              <w:t>«</w:t>
            </w:r>
            <w:r w:rsidR="00B945F7">
              <w:rPr>
                <w:b/>
              </w:rPr>
              <w:t>Прыгн</w:t>
            </w:r>
            <w:proofErr w:type="gramStart"/>
            <w:r w:rsidR="00B945F7">
              <w:rPr>
                <w:b/>
              </w:rPr>
              <w:t>и-</w:t>
            </w:r>
            <w:proofErr w:type="gramEnd"/>
            <w:r w:rsidR="00B945F7">
              <w:rPr>
                <w:b/>
              </w:rPr>
              <w:t xml:space="preserve"> присядь</w:t>
            </w:r>
            <w:r w:rsidR="000206D4">
              <w:rPr>
                <w:b/>
              </w:rPr>
              <w:t>»</w:t>
            </w:r>
          </w:p>
        </w:tc>
        <w:tc>
          <w:tcPr>
            <w:tcW w:w="3360" w:type="dxa"/>
          </w:tcPr>
          <w:p w:rsidR="005F65CC" w:rsidRPr="003770DA" w:rsidRDefault="00B945F7" w:rsidP="00F3737D">
            <w:pPr>
              <w:rPr>
                <w:b/>
              </w:rPr>
            </w:pPr>
            <w:r>
              <w:rPr>
                <w:b/>
              </w:rPr>
              <w:t>«Охотники и утки</w:t>
            </w:r>
            <w:r w:rsidR="001350FF">
              <w:rPr>
                <w:b/>
              </w:rPr>
              <w:t>»</w:t>
            </w:r>
          </w:p>
        </w:tc>
        <w:tc>
          <w:tcPr>
            <w:tcW w:w="3435" w:type="dxa"/>
            <w:vMerge/>
          </w:tcPr>
          <w:p w:rsidR="005F65CC" w:rsidRDefault="005F65CC" w:rsidP="00F3737D"/>
        </w:tc>
      </w:tr>
      <w:tr w:rsidR="005F65CC" w:rsidTr="003770DA">
        <w:trPr>
          <w:trHeight w:val="324"/>
        </w:trPr>
        <w:tc>
          <w:tcPr>
            <w:tcW w:w="3135" w:type="dxa"/>
          </w:tcPr>
          <w:p w:rsidR="005F65CC" w:rsidRPr="00F3737D" w:rsidRDefault="005F65CC" w:rsidP="00F3737D">
            <w:pPr>
              <w:rPr>
                <w:b/>
                <w:color w:val="7030A0"/>
                <w:sz w:val="24"/>
                <w:szCs w:val="24"/>
              </w:rPr>
            </w:pPr>
            <w:r w:rsidRPr="00F3737D">
              <w:rPr>
                <w:b/>
                <w:color w:val="7030A0"/>
                <w:sz w:val="24"/>
                <w:szCs w:val="24"/>
              </w:rPr>
              <w:t>Малоподвижные игры</w:t>
            </w:r>
          </w:p>
        </w:tc>
        <w:tc>
          <w:tcPr>
            <w:tcW w:w="3195" w:type="dxa"/>
          </w:tcPr>
          <w:p w:rsidR="005F65CC" w:rsidRPr="003770DA" w:rsidRDefault="005F65CC" w:rsidP="00F3737D">
            <w:pPr>
              <w:rPr>
                <w:b/>
              </w:rPr>
            </w:pPr>
            <w:r w:rsidRPr="003770DA">
              <w:rPr>
                <w:b/>
              </w:rPr>
              <w:t>«</w:t>
            </w:r>
            <w:r w:rsidR="00B945F7">
              <w:rPr>
                <w:b/>
              </w:rPr>
              <w:t>Пройд</w:t>
            </w:r>
            <w:proofErr w:type="gramStart"/>
            <w:r w:rsidR="00B945F7">
              <w:rPr>
                <w:b/>
              </w:rPr>
              <w:t>и-</w:t>
            </w:r>
            <w:proofErr w:type="gramEnd"/>
            <w:r w:rsidR="00B945F7">
              <w:rPr>
                <w:b/>
              </w:rPr>
              <w:t xml:space="preserve"> не задень</w:t>
            </w:r>
            <w:r w:rsidR="000206D4">
              <w:rPr>
                <w:b/>
              </w:rPr>
              <w:t>»</w:t>
            </w:r>
          </w:p>
        </w:tc>
        <w:tc>
          <w:tcPr>
            <w:tcW w:w="3060" w:type="dxa"/>
          </w:tcPr>
          <w:p w:rsidR="005F65CC" w:rsidRPr="003770DA" w:rsidRDefault="005F65CC" w:rsidP="00F3737D">
            <w:pPr>
              <w:rPr>
                <w:b/>
              </w:rPr>
            </w:pPr>
            <w:r w:rsidRPr="003770DA">
              <w:rPr>
                <w:b/>
              </w:rPr>
              <w:t>«</w:t>
            </w:r>
            <w:r w:rsidR="00B945F7">
              <w:rPr>
                <w:b/>
              </w:rPr>
              <w:t>Стоп</w:t>
            </w:r>
            <w:r w:rsidR="000206D4">
              <w:rPr>
                <w:b/>
              </w:rPr>
              <w:t>»</w:t>
            </w:r>
          </w:p>
        </w:tc>
        <w:tc>
          <w:tcPr>
            <w:tcW w:w="3360" w:type="dxa"/>
          </w:tcPr>
          <w:p w:rsidR="005F65CC" w:rsidRPr="003770DA" w:rsidRDefault="00B945F7" w:rsidP="00F3737D">
            <w:pPr>
              <w:rPr>
                <w:b/>
              </w:rPr>
            </w:pPr>
            <w:r>
              <w:rPr>
                <w:b/>
              </w:rPr>
              <w:t>Ходьба с выполнением задания руками.</w:t>
            </w:r>
          </w:p>
        </w:tc>
        <w:tc>
          <w:tcPr>
            <w:tcW w:w="3435" w:type="dxa"/>
            <w:vMerge/>
          </w:tcPr>
          <w:p w:rsidR="005F65CC" w:rsidRDefault="005F65CC" w:rsidP="00F3737D"/>
        </w:tc>
      </w:tr>
    </w:tbl>
    <w:p w:rsidR="00483796" w:rsidRPr="00CA688A" w:rsidRDefault="005F5C00" w:rsidP="00F3737D">
      <w:pPr>
        <w:pStyle w:val="1"/>
        <w:rPr>
          <w:color w:val="7030A0"/>
        </w:rPr>
      </w:pPr>
      <w:r>
        <w:rPr>
          <w:color w:val="7030A0"/>
        </w:rPr>
        <w:t xml:space="preserve">Апрель </w:t>
      </w:r>
    </w:p>
    <w:sectPr w:rsidR="00483796" w:rsidRPr="00CA688A" w:rsidSect="00F373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5F5C00"/>
    <w:rsid w:val="000206D4"/>
    <w:rsid w:val="000E2158"/>
    <w:rsid w:val="001350FF"/>
    <w:rsid w:val="0030010B"/>
    <w:rsid w:val="003770DA"/>
    <w:rsid w:val="004B4F19"/>
    <w:rsid w:val="004C1A15"/>
    <w:rsid w:val="005F5C00"/>
    <w:rsid w:val="005F65CC"/>
    <w:rsid w:val="00604577"/>
    <w:rsid w:val="00625C2A"/>
    <w:rsid w:val="00677C0F"/>
    <w:rsid w:val="0068516C"/>
    <w:rsid w:val="00724676"/>
    <w:rsid w:val="008649DE"/>
    <w:rsid w:val="008D7875"/>
    <w:rsid w:val="00955CBD"/>
    <w:rsid w:val="00A54271"/>
    <w:rsid w:val="00A878FB"/>
    <w:rsid w:val="00B945F7"/>
    <w:rsid w:val="00B94E01"/>
    <w:rsid w:val="00CA688A"/>
    <w:rsid w:val="00E15743"/>
    <w:rsid w:val="00E702DF"/>
    <w:rsid w:val="00EF52BD"/>
    <w:rsid w:val="00F3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DE"/>
  </w:style>
  <w:style w:type="paragraph" w:styleId="1">
    <w:name w:val="heading 1"/>
    <w:basedOn w:val="a"/>
    <w:next w:val="a"/>
    <w:link w:val="10"/>
    <w:uiPriority w:val="9"/>
    <w:qFormat/>
    <w:rsid w:val="00F373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83;&#1100;&#1075;&#1072;%20&#1040;&#1083;&#1077;&#1082;&#1089;&#1077;&#1077;&#1074;&#1085;&#1072;\&#1052;&#1086;&#1080;%20&#1076;&#1086;&#1082;&#1091;&#1084;&#1077;&#1085;&#1090;&#1099;\&#1040;&#1085;&#1102;&#1090;&#1086;&#1095;&#1082;&#1072;\&#1089;&#1090;&#1072;&#1088;&#1096;&#1072;&#1103;%20&#1075;&#1088;&#1091;&#1087;&#1087;&#1072;\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9AD3F-FDF4-45EE-A383-9707703F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шаблон.dotx</Template>
  <TotalTime>34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dcterms:created xsi:type="dcterms:W3CDTF">2009-05-06T07:46:00Z</dcterms:created>
  <dcterms:modified xsi:type="dcterms:W3CDTF">2009-05-06T08:20:00Z</dcterms:modified>
</cp:coreProperties>
</file>