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6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114"/>
        <w:gridCol w:w="2983"/>
        <w:gridCol w:w="3277"/>
        <w:gridCol w:w="3350"/>
      </w:tblGrid>
      <w:tr w:rsidR="00F3737D" w:rsidTr="00731529">
        <w:trPr>
          <w:trHeight w:val="73"/>
        </w:trPr>
        <w:tc>
          <w:tcPr>
            <w:tcW w:w="3056" w:type="dxa"/>
          </w:tcPr>
          <w:p w:rsidR="00F3737D" w:rsidRPr="00F3737D" w:rsidRDefault="00F3737D" w:rsidP="00731529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 xml:space="preserve">Задачи </w:t>
            </w:r>
          </w:p>
        </w:tc>
        <w:tc>
          <w:tcPr>
            <w:tcW w:w="12724" w:type="dxa"/>
            <w:gridSpan w:val="4"/>
          </w:tcPr>
          <w:p w:rsidR="00F3737D" w:rsidRPr="003770DA" w:rsidRDefault="00E92B8E" w:rsidP="00731529">
            <w:pPr>
              <w:rPr>
                <w:b/>
              </w:rPr>
            </w:pPr>
            <w:r>
              <w:rPr>
                <w:b/>
              </w:rPr>
              <w:t xml:space="preserve">Разучить ходьбу приставным шагом; прыжки на мягкое покрытие; метание набивного мяча. Закрепить: перестроение из 1 колонны в 2 по ходу движения, </w:t>
            </w:r>
            <w:proofErr w:type="spellStart"/>
            <w:r>
              <w:rPr>
                <w:b/>
              </w:rPr>
              <w:t>переползание</w:t>
            </w:r>
            <w:proofErr w:type="spellEnd"/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скам</w:t>
            </w:r>
            <w:proofErr w:type="spellEnd"/>
            <w:r>
              <w:rPr>
                <w:b/>
              </w:rPr>
              <w:t>., развивать ловкость и координацию в упражнениях с мячом; навыки ходьбы в чередовании с бегом, с выполнением заданий по сигналу; умение в прыжках энергично отталкиваться от пола, приземляться на полусогнутые ноги. Повторить:  упражнения на равновесие на гимн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тенке, прыжки через короткую скакалку с продвижением вперед.</w:t>
            </w:r>
          </w:p>
        </w:tc>
      </w:tr>
      <w:tr w:rsidR="00F3737D" w:rsidTr="00731529">
        <w:trPr>
          <w:trHeight w:val="46"/>
        </w:trPr>
        <w:tc>
          <w:tcPr>
            <w:tcW w:w="3056" w:type="dxa"/>
          </w:tcPr>
          <w:p w:rsidR="00F3737D" w:rsidRPr="00F3737D" w:rsidRDefault="00F3737D" w:rsidP="00731529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1-я часть: вводная</w:t>
            </w:r>
          </w:p>
        </w:tc>
        <w:tc>
          <w:tcPr>
            <w:tcW w:w="12724" w:type="dxa"/>
            <w:gridSpan w:val="4"/>
          </w:tcPr>
          <w:p w:rsidR="00F3737D" w:rsidRPr="003770DA" w:rsidRDefault="00E92B8E" w:rsidP="00731529">
            <w:pPr>
              <w:rPr>
                <w:b/>
              </w:rPr>
            </w:pPr>
            <w:r>
              <w:rPr>
                <w:b/>
              </w:rPr>
              <w:t>Ходьба: в колонне по 1 приставным шагом с прав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лев. ног попеременно; перестроение в колонну по 2; в чередовании с бегом, «змейкой»; в </w:t>
            </w:r>
            <w:proofErr w:type="spellStart"/>
            <w:r>
              <w:rPr>
                <w:b/>
              </w:rPr>
              <w:t>полуприседе</w:t>
            </w:r>
            <w:proofErr w:type="spellEnd"/>
            <w:r>
              <w:rPr>
                <w:b/>
              </w:rPr>
              <w:t>, врассыпную. Бег: «змейкой»; с поворотом на сигнал; с высоким подниманием колен; подскоки: шаг «голова по кругу». Повороты направо, налево.</w:t>
            </w:r>
          </w:p>
        </w:tc>
      </w:tr>
      <w:tr w:rsidR="00731529" w:rsidTr="00731529">
        <w:trPr>
          <w:trHeight w:val="18"/>
        </w:trPr>
        <w:tc>
          <w:tcPr>
            <w:tcW w:w="3056" w:type="dxa"/>
          </w:tcPr>
          <w:p w:rsidR="00F3737D" w:rsidRPr="00F3737D" w:rsidRDefault="00F3737D" w:rsidP="00731529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ОРУ</w:t>
            </w:r>
          </w:p>
        </w:tc>
        <w:tc>
          <w:tcPr>
            <w:tcW w:w="3114" w:type="dxa"/>
          </w:tcPr>
          <w:p w:rsidR="00F3737D" w:rsidRPr="003770DA" w:rsidRDefault="00E92B8E" w:rsidP="00731529">
            <w:pPr>
              <w:rPr>
                <w:b/>
              </w:rPr>
            </w:pPr>
            <w:r>
              <w:rPr>
                <w:b/>
              </w:rPr>
              <w:t>На скамейках</w:t>
            </w:r>
          </w:p>
        </w:tc>
        <w:tc>
          <w:tcPr>
            <w:tcW w:w="2983" w:type="dxa"/>
          </w:tcPr>
          <w:p w:rsidR="00F3737D" w:rsidRPr="003770DA" w:rsidRDefault="00E92B8E" w:rsidP="00731529">
            <w:pPr>
              <w:rPr>
                <w:b/>
              </w:rPr>
            </w:pPr>
            <w:r>
              <w:rPr>
                <w:b/>
              </w:rPr>
              <w:t>С кеглями</w:t>
            </w:r>
          </w:p>
        </w:tc>
        <w:tc>
          <w:tcPr>
            <w:tcW w:w="3277" w:type="dxa"/>
          </w:tcPr>
          <w:p w:rsidR="00F3737D" w:rsidRPr="003770DA" w:rsidRDefault="00955CBD" w:rsidP="00731529">
            <w:pPr>
              <w:rPr>
                <w:b/>
              </w:rPr>
            </w:pPr>
            <w:r w:rsidRPr="003770DA">
              <w:rPr>
                <w:b/>
              </w:rPr>
              <w:t>С</w:t>
            </w:r>
            <w:r w:rsidR="00604577" w:rsidRPr="003770DA">
              <w:rPr>
                <w:b/>
              </w:rPr>
              <w:t xml:space="preserve"> </w:t>
            </w:r>
            <w:r w:rsidR="00E92B8E">
              <w:rPr>
                <w:b/>
              </w:rPr>
              <w:t>большим мячом</w:t>
            </w:r>
          </w:p>
        </w:tc>
        <w:tc>
          <w:tcPr>
            <w:tcW w:w="3350" w:type="dxa"/>
          </w:tcPr>
          <w:p w:rsidR="00F3737D" w:rsidRPr="003770DA" w:rsidRDefault="00B94E01" w:rsidP="00731529">
            <w:pPr>
              <w:rPr>
                <w:b/>
              </w:rPr>
            </w:pPr>
            <w:proofErr w:type="spellStart"/>
            <w:r>
              <w:rPr>
                <w:b/>
              </w:rPr>
              <w:t>б\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</w:tr>
      <w:tr w:rsidR="00731529" w:rsidTr="00731529">
        <w:trPr>
          <w:trHeight w:val="28"/>
        </w:trPr>
        <w:tc>
          <w:tcPr>
            <w:tcW w:w="3056" w:type="dxa"/>
            <w:tcBorders>
              <w:bottom w:val="single" w:sz="4" w:space="0" w:color="auto"/>
            </w:tcBorders>
          </w:tcPr>
          <w:p w:rsidR="00F3737D" w:rsidRPr="00F3737D" w:rsidRDefault="00F3737D" w:rsidP="00731529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№ занятия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F3737D" w:rsidRPr="003770DA" w:rsidRDefault="00955CBD" w:rsidP="00731529">
            <w:pPr>
              <w:rPr>
                <w:b/>
              </w:rPr>
            </w:pPr>
            <w:r w:rsidRPr="003770DA">
              <w:rPr>
                <w:b/>
              </w:rPr>
              <w:t>1-2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F3737D" w:rsidRPr="003770DA" w:rsidRDefault="00955CBD" w:rsidP="00731529">
            <w:pPr>
              <w:rPr>
                <w:b/>
              </w:rPr>
            </w:pPr>
            <w:r w:rsidRPr="003770DA">
              <w:rPr>
                <w:b/>
              </w:rPr>
              <w:t>3-4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F3737D" w:rsidRPr="003770DA" w:rsidRDefault="00955CBD" w:rsidP="00731529">
            <w:pPr>
              <w:rPr>
                <w:b/>
              </w:rPr>
            </w:pPr>
            <w:r w:rsidRPr="003770DA">
              <w:rPr>
                <w:b/>
              </w:rPr>
              <w:t>5-6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F3737D" w:rsidRPr="003770DA" w:rsidRDefault="00955CBD" w:rsidP="00731529">
            <w:pPr>
              <w:rPr>
                <w:b/>
              </w:rPr>
            </w:pPr>
            <w:r w:rsidRPr="003770DA">
              <w:rPr>
                <w:b/>
              </w:rPr>
              <w:t>7-8</w:t>
            </w:r>
          </w:p>
        </w:tc>
      </w:tr>
      <w:tr w:rsidR="00731529" w:rsidTr="00731529">
        <w:trPr>
          <w:trHeight w:val="404"/>
        </w:trPr>
        <w:tc>
          <w:tcPr>
            <w:tcW w:w="3056" w:type="dxa"/>
            <w:tcBorders>
              <w:bottom w:val="single" w:sz="4" w:space="0" w:color="auto"/>
            </w:tcBorders>
          </w:tcPr>
          <w:p w:rsidR="005F65CC" w:rsidRPr="00F3737D" w:rsidRDefault="005F65CC" w:rsidP="00731529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2-я часть: основные виды движений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5F65CC" w:rsidRPr="003770DA" w:rsidRDefault="005F65CC" w:rsidP="00731529">
            <w:pPr>
              <w:rPr>
                <w:b/>
              </w:rPr>
            </w:pPr>
            <w:r w:rsidRPr="003770DA">
              <w:rPr>
                <w:b/>
              </w:rPr>
              <w:t xml:space="preserve">1. </w:t>
            </w:r>
            <w:r w:rsidR="00E92B8E">
              <w:rPr>
                <w:b/>
              </w:rPr>
              <w:t xml:space="preserve">Метание мешочка </w:t>
            </w:r>
            <w:r w:rsidR="0003357C">
              <w:rPr>
                <w:b/>
              </w:rPr>
              <w:t xml:space="preserve">в вертикальную цель </w:t>
            </w:r>
            <w:r w:rsidR="00731529">
              <w:rPr>
                <w:b/>
              </w:rPr>
              <w:t xml:space="preserve">с </w:t>
            </w:r>
            <w:proofErr w:type="spellStart"/>
            <w:r w:rsidR="00731529">
              <w:rPr>
                <w:b/>
              </w:rPr>
              <w:t>расст</w:t>
            </w:r>
            <w:proofErr w:type="spellEnd"/>
            <w:r w:rsidR="00731529">
              <w:rPr>
                <w:b/>
              </w:rPr>
              <w:t xml:space="preserve">. 3м.    </w:t>
            </w:r>
            <w:r w:rsidR="0003357C">
              <w:rPr>
                <w:b/>
              </w:rPr>
              <w:t>2</w:t>
            </w:r>
            <w:r w:rsidR="00731529">
              <w:rPr>
                <w:b/>
              </w:rPr>
              <w:t xml:space="preserve">. </w:t>
            </w:r>
            <w:proofErr w:type="spellStart"/>
            <w:r w:rsidR="00731529">
              <w:rPr>
                <w:b/>
              </w:rPr>
              <w:t>Подлезание</w:t>
            </w:r>
            <w:proofErr w:type="spellEnd"/>
            <w:r w:rsidR="00731529">
              <w:rPr>
                <w:b/>
              </w:rPr>
              <w:t xml:space="preserve"> под палку (40см).  3.</w:t>
            </w:r>
            <w:r w:rsidR="0003357C">
              <w:rPr>
                <w:b/>
              </w:rPr>
              <w:t>Перешагивание че</w:t>
            </w:r>
            <w:r w:rsidR="00731529">
              <w:rPr>
                <w:b/>
              </w:rPr>
              <w:t xml:space="preserve">рез шнур (40см).  </w:t>
            </w:r>
            <w:r w:rsidR="0003357C">
              <w:rPr>
                <w:b/>
              </w:rPr>
              <w:t xml:space="preserve">4. Ползание по </w:t>
            </w:r>
            <w:proofErr w:type="spellStart"/>
            <w:r w:rsidR="0003357C">
              <w:rPr>
                <w:b/>
              </w:rPr>
              <w:t>скам</w:t>
            </w:r>
            <w:proofErr w:type="spellEnd"/>
            <w:r w:rsidR="0003357C">
              <w:rPr>
                <w:b/>
              </w:rPr>
              <w:t>.</w:t>
            </w:r>
            <w:r w:rsidR="00731529">
              <w:rPr>
                <w:b/>
              </w:rPr>
              <w:t xml:space="preserve"> с меш</w:t>
            </w:r>
            <w:proofErr w:type="gramStart"/>
            <w:r w:rsidR="00731529">
              <w:rPr>
                <w:b/>
              </w:rPr>
              <w:t>.</w:t>
            </w:r>
            <w:proofErr w:type="gramEnd"/>
            <w:r w:rsidR="00731529">
              <w:rPr>
                <w:b/>
              </w:rPr>
              <w:t xml:space="preserve"> </w:t>
            </w:r>
            <w:proofErr w:type="gramStart"/>
            <w:r w:rsidR="00731529">
              <w:rPr>
                <w:b/>
              </w:rPr>
              <w:t>н</w:t>
            </w:r>
            <w:proofErr w:type="gramEnd"/>
            <w:r w:rsidR="00731529">
              <w:rPr>
                <w:b/>
              </w:rPr>
              <w:t>а спине.  5.</w:t>
            </w:r>
            <w:r w:rsidR="0003357C">
              <w:rPr>
                <w:b/>
              </w:rPr>
              <w:t>Отбивание мяча прав. и лев. рукой в движении.                       6. Прыжки на лев</w:t>
            </w:r>
            <w:proofErr w:type="gramStart"/>
            <w:r w:rsidR="0003357C">
              <w:rPr>
                <w:b/>
              </w:rPr>
              <w:t>.</w:t>
            </w:r>
            <w:proofErr w:type="gramEnd"/>
            <w:r w:rsidR="0003357C">
              <w:rPr>
                <w:b/>
              </w:rPr>
              <w:t xml:space="preserve"> </w:t>
            </w:r>
            <w:proofErr w:type="gramStart"/>
            <w:r w:rsidR="0003357C">
              <w:rPr>
                <w:b/>
              </w:rPr>
              <w:t>и</w:t>
            </w:r>
            <w:proofErr w:type="gramEnd"/>
            <w:r w:rsidR="0003357C">
              <w:rPr>
                <w:b/>
              </w:rPr>
              <w:t xml:space="preserve"> прав. ноге через шнур.                                     7. Перебрасывание мяча друг другу 2-мя руками (от груди).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5F65CC" w:rsidRPr="003770DA" w:rsidRDefault="0003357C" w:rsidP="00731529">
            <w:pPr>
              <w:rPr>
                <w:b/>
              </w:rPr>
            </w:pPr>
            <w:r>
              <w:rPr>
                <w:b/>
              </w:rPr>
              <w:t>1. Прыжки на мат с места (толчком 2-х ног).                       2. Прыжки с разбега (3 шага). 3. Ведение мяча попеременно прав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лев. руками.                                            4. </w:t>
            </w:r>
            <w:proofErr w:type="spellStart"/>
            <w:r>
              <w:rPr>
                <w:b/>
              </w:rPr>
              <w:t>Переползание</w:t>
            </w:r>
            <w:proofErr w:type="spellEnd"/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скам</w:t>
            </w:r>
            <w:proofErr w:type="spellEnd"/>
            <w:r>
              <w:rPr>
                <w:b/>
              </w:rPr>
              <w:t>. с мешочком на спине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 чередовании с </w:t>
            </w:r>
            <w:proofErr w:type="spellStart"/>
            <w:r>
              <w:rPr>
                <w:b/>
              </w:rPr>
              <w:t>пролезанием</w:t>
            </w:r>
            <w:proofErr w:type="spellEnd"/>
            <w:r>
              <w:rPr>
                <w:b/>
              </w:rPr>
              <w:t xml:space="preserve"> в обруч.</w:t>
            </w:r>
            <w:r w:rsidR="005F65CC" w:rsidRPr="003770DA">
              <w:rPr>
                <w:b/>
              </w:rPr>
              <w:t xml:space="preserve">                        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5F65CC" w:rsidRPr="003770DA" w:rsidRDefault="005F65CC" w:rsidP="00731529">
            <w:pPr>
              <w:rPr>
                <w:b/>
              </w:rPr>
            </w:pPr>
            <w:r w:rsidRPr="003770DA">
              <w:rPr>
                <w:b/>
              </w:rPr>
              <w:t xml:space="preserve">1. </w:t>
            </w:r>
            <w:r w:rsidR="0003357C">
              <w:rPr>
                <w:b/>
              </w:rPr>
              <w:t xml:space="preserve">Метание набивного мяча двумя руками из-за головы.       2. </w:t>
            </w:r>
            <w:r w:rsidR="00731529">
              <w:rPr>
                <w:b/>
              </w:rPr>
              <w:t>Ходьба по гимн</w:t>
            </w:r>
            <w:proofErr w:type="gramStart"/>
            <w:r w:rsidR="00731529">
              <w:rPr>
                <w:b/>
              </w:rPr>
              <w:t>.</w:t>
            </w:r>
            <w:proofErr w:type="gramEnd"/>
            <w:r w:rsidR="00731529">
              <w:rPr>
                <w:b/>
              </w:rPr>
              <w:t xml:space="preserve"> </w:t>
            </w:r>
            <w:proofErr w:type="spellStart"/>
            <w:proofErr w:type="gramStart"/>
            <w:r w:rsidR="00731529">
              <w:rPr>
                <w:b/>
              </w:rPr>
              <w:t>с</w:t>
            </w:r>
            <w:proofErr w:type="gramEnd"/>
            <w:r w:rsidR="00731529">
              <w:rPr>
                <w:b/>
              </w:rPr>
              <w:t>кам</w:t>
            </w:r>
            <w:proofErr w:type="spellEnd"/>
            <w:r w:rsidR="00731529">
              <w:rPr>
                <w:b/>
              </w:rPr>
              <w:t>., перешагивая через набивные мячи.                                                  3. Влезание на гимн</w:t>
            </w:r>
            <w:proofErr w:type="gramStart"/>
            <w:r w:rsidR="00731529">
              <w:rPr>
                <w:b/>
              </w:rPr>
              <w:t>.</w:t>
            </w:r>
            <w:proofErr w:type="gramEnd"/>
            <w:r w:rsidR="00731529">
              <w:rPr>
                <w:b/>
              </w:rPr>
              <w:t xml:space="preserve"> </w:t>
            </w:r>
            <w:proofErr w:type="gramStart"/>
            <w:r w:rsidR="00731529">
              <w:rPr>
                <w:b/>
              </w:rPr>
              <w:t>с</w:t>
            </w:r>
            <w:proofErr w:type="gramEnd"/>
            <w:r w:rsidR="00731529">
              <w:rPr>
                <w:b/>
              </w:rPr>
              <w:t>тен. одним способом.                        4. Прыжки через короткую скакалку с продвижением вперед.                                               5. Ходьба по канату боком приставным шагом с мешочком на голове.</w:t>
            </w:r>
          </w:p>
        </w:tc>
        <w:tc>
          <w:tcPr>
            <w:tcW w:w="3350" w:type="dxa"/>
            <w:vMerge w:val="restart"/>
          </w:tcPr>
          <w:p w:rsidR="0030010B" w:rsidRDefault="005F65CC" w:rsidP="00731529">
            <w:pPr>
              <w:rPr>
                <w:b/>
              </w:rPr>
            </w:pPr>
            <w:r w:rsidRPr="003770DA">
              <w:rPr>
                <w:b/>
              </w:rPr>
              <w:t>Игровые</w:t>
            </w:r>
            <w:r w:rsidR="0030010B">
              <w:rPr>
                <w:b/>
              </w:rPr>
              <w:t xml:space="preserve"> упражнения</w:t>
            </w:r>
            <w:proofErr w:type="gramStart"/>
            <w:r w:rsidR="0030010B">
              <w:rPr>
                <w:b/>
              </w:rPr>
              <w:t xml:space="preserve"> :</w:t>
            </w:r>
            <w:proofErr w:type="gramEnd"/>
          </w:p>
          <w:p w:rsidR="0030010B" w:rsidRDefault="0030010B" w:rsidP="0073152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F65CC" w:rsidRPr="003770DA">
              <w:rPr>
                <w:b/>
              </w:rPr>
              <w:t xml:space="preserve"> </w:t>
            </w:r>
            <w:r w:rsidR="00731529">
              <w:rPr>
                <w:b/>
              </w:rPr>
              <w:t>Ведение мяча клюшкой «Ловкий хоккеист».                         2. «Догони пару».                            3. «Снайперы</w:t>
            </w:r>
            <w:proofErr w:type="gramStart"/>
            <w:r w:rsidR="00731529">
              <w:rPr>
                <w:b/>
              </w:rPr>
              <w:t>»(</w:t>
            </w:r>
            <w:proofErr w:type="gramEnd"/>
            <w:r w:rsidR="00731529">
              <w:rPr>
                <w:b/>
              </w:rPr>
              <w:t xml:space="preserve">кегли и мячи).    4. «Точный пас».                             5. «Мороз-Красный нос».             6. «Жмурки».                                    7. «Платочек».            </w:t>
            </w:r>
          </w:p>
          <w:p w:rsidR="00731529" w:rsidRDefault="00731529" w:rsidP="00731529">
            <w:pPr>
              <w:spacing w:line="240" w:lineRule="auto"/>
              <w:rPr>
                <w:b/>
              </w:rPr>
            </w:pPr>
            <w:r>
              <w:rPr>
                <w:b/>
              </w:rPr>
              <w:t>Эстафеты:</w:t>
            </w:r>
          </w:p>
          <w:p w:rsidR="00731529" w:rsidRPr="003770DA" w:rsidRDefault="00731529" w:rsidP="00731529">
            <w:pPr>
              <w:spacing w:line="240" w:lineRule="auto"/>
              <w:rPr>
                <w:b/>
              </w:rPr>
            </w:pPr>
            <w:r>
              <w:rPr>
                <w:b/>
              </w:rPr>
              <w:t>1. « Ловкий</w:t>
            </w:r>
            <w:r w:rsidR="001C0965">
              <w:rPr>
                <w:b/>
              </w:rPr>
              <w:t xml:space="preserve"> хоккеист».                  2. «Пронес</w:t>
            </w:r>
            <w:proofErr w:type="gramStart"/>
            <w:r w:rsidR="001C0965">
              <w:rPr>
                <w:b/>
              </w:rPr>
              <w:t>и-</w:t>
            </w:r>
            <w:proofErr w:type="gramEnd"/>
            <w:r w:rsidR="001C0965">
              <w:rPr>
                <w:b/>
              </w:rPr>
              <w:t xml:space="preserve"> не урони».               3. «Пробег</w:t>
            </w:r>
            <w:proofErr w:type="gramStart"/>
            <w:r w:rsidR="001C0965">
              <w:rPr>
                <w:b/>
              </w:rPr>
              <w:t>и-</w:t>
            </w:r>
            <w:proofErr w:type="gramEnd"/>
            <w:r w:rsidR="001C0965">
              <w:rPr>
                <w:b/>
              </w:rPr>
              <w:t xml:space="preserve"> не задень».              4. «Мяч водящему».                        5. «Воевода с мячом».                   6. «Гусеница».   </w:t>
            </w:r>
          </w:p>
        </w:tc>
      </w:tr>
      <w:tr w:rsidR="00731529" w:rsidTr="00731529">
        <w:trPr>
          <w:trHeight w:val="29"/>
        </w:trPr>
        <w:tc>
          <w:tcPr>
            <w:tcW w:w="3056" w:type="dxa"/>
          </w:tcPr>
          <w:p w:rsidR="005F65CC" w:rsidRPr="00F3737D" w:rsidRDefault="005F65CC" w:rsidP="00731529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Подвижные игры</w:t>
            </w:r>
          </w:p>
        </w:tc>
        <w:tc>
          <w:tcPr>
            <w:tcW w:w="3114" w:type="dxa"/>
          </w:tcPr>
          <w:p w:rsidR="005F65CC" w:rsidRPr="003770DA" w:rsidRDefault="000206D4" w:rsidP="00731529">
            <w:pPr>
              <w:rPr>
                <w:b/>
              </w:rPr>
            </w:pPr>
            <w:r>
              <w:rPr>
                <w:b/>
              </w:rPr>
              <w:t>«Кто скорей до флажка»</w:t>
            </w:r>
          </w:p>
        </w:tc>
        <w:tc>
          <w:tcPr>
            <w:tcW w:w="2983" w:type="dxa"/>
          </w:tcPr>
          <w:p w:rsidR="005F65CC" w:rsidRPr="003770DA" w:rsidRDefault="00E702DF" w:rsidP="00731529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proofErr w:type="spellStart"/>
            <w:r w:rsidR="0003357C">
              <w:rPr>
                <w:b/>
              </w:rPr>
              <w:t>Ловишки</w:t>
            </w:r>
            <w:proofErr w:type="spellEnd"/>
            <w:r w:rsidR="0003357C">
              <w:rPr>
                <w:b/>
              </w:rPr>
              <w:t xml:space="preserve"> с ленточкой</w:t>
            </w:r>
            <w:r w:rsidR="000206D4">
              <w:rPr>
                <w:b/>
              </w:rPr>
              <w:t>»</w:t>
            </w:r>
          </w:p>
        </w:tc>
        <w:tc>
          <w:tcPr>
            <w:tcW w:w="3277" w:type="dxa"/>
          </w:tcPr>
          <w:p w:rsidR="005F65CC" w:rsidRPr="003770DA" w:rsidRDefault="00731529" w:rsidP="00731529">
            <w:pPr>
              <w:rPr>
                <w:b/>
              </w:rPr>
            </w:pPr>
            <w:r>
              <w:rPr>
                <w:b/>
              </w:rPr>
              <w:t>«Горшки</w:t>
            </w:r>
            <w:r w:rsidR="001350FF">
              <w:rPr>
                <w:b/>
              </w:rPr>
              <w:t>»</w:t>
            </w:r>
            <w:r>
              <w:rPr>
                <w:b/>
              </w:rPr>
              <w:t>, « Волк во рву»</w:t>
            </w:r>
          </w:p>
        </w:tc>
        <w:tc>
          <w:tcPr>
            <w:tcW w:w="3350" w:type="dxa"/>
            <w:vMerge/>
          </w:tcPr>
          <w:p w:rsidR="005F65CC" w:rsidRDefault="005F65CC" w:rsidP="00731529"/>
        </w:tc>
      </w:tr>
      <w:tr w:rsidR="00731529" w:rsidTr="00731529">
        <w:trPr>
          <w:trHeight w:val="35"/>
        </w:trPr>
        <w:tc>
          <w:tcPr>
            <w:tcW w:w="3056" w:type="dxa"/>
          </w:tcPr>
          <w:p w:rsidR="005F65CC" w:rsidRPr="00F3737D" w:rsidRDefault="005F65CC" w:rsidP="00731529">
            <w:pPr>
              <w:rPr>
                <w:b/>
                <w:color w:val="7030A0"/>
                <w:sz w:val="24"/>
                <w:szCs w:val="24"/>
              </w:rPr>
            </w:pPr>
            <w:r w:rsidRPr="00F3737D">
              <w:rPr>
                <w:b/>
                <w:color w:val="7030A0"/>
                <w:sz w:val="24"/>
                <w:szCs w:val="24"/>
              </w:rPr>
              <w:t>Малоподвижные игры</w:t>
            </w:r>
          </w:p>
        </w:tc>
        <w:tc>
          <w:tcPr>
            <w:tcW w:w="3114" w:type="dxa"/>
          </w:tcPr>
          <w:p w:rsidR="005F65CC" w:rsidRPr="003770DA" w:rsidRDefault="005F65CC" w:rsidP="00731529">
            <w:pPr>
              <w:rPr>
                <w:b/>
              </w:rPr>
            </w:pPr>
            <w:r w:rsidRPr="003770DA">
              <w:rPr>
                <w:b/>
              </w:rPr>
              <w:t>«</w:t>
            </w:r>
            <w:r w:rsidR="0003357C">
              <w:rPr>
                <w:b/>
              </w:rPr>
              <w:t>Что изменилось?</w:t>
            </w:r>
            <w:r w:rsidR="000206D4">
              <w:rPr>
                <w:b/>
              </w:rPr>
              <w:t>»</w:t>
            </w:r>
          </w:p>
        </w:tc>
        <w:tc>
          <w:tcPr>
            <w:tcW w:w="2983" w:type="dxa"/>
          </w:tcPr>
          <w:p w:rsidR="005F65CC" w:rsidRPr="003770DA" w:rsidRDefault="0003357C" w:rsidP="00731529">
            <w:pPr>
              <w:rPr>
                <w:b/>
              </w:rPr>
            </w:pPr>
            <w:r>
              <w:rPr>
                <w:b/>
              </w:rPr>
              <w:t>Ходьба в колонне по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выполняя движения руками.</w:t>
            </w:r>
          </w:p>
        </w:tc>
        <w:tc>
          <w:tcPr>
            <w:tcW w:w="3277" w:type="dxa"/>
          </w:tcPr>
          <w:p w:rsidR="005F65CC" w:rsidRPr="003770DA" w:rsidRDefault="00731529" w:rsidP="00731529">
            <w:pPr>
              <w:rPr>
                <w:b/>
              </w:rPr>
            </w:pPr>
            <w:r>
              <w:rPr>
                <w:b/>
              </w:rPr>
              <w:t>Ходьба по массажным дорожкам.</w:t>
            </w:r>
          </w:p>
        </w:tc>
        <w:tc>
          <w:tcPr>
            <w:tcW w:w="3350" w:type="dxa"/>
            <w:vMerge/>
          </w:tcPr>
          <w:p w:rsidR="005F65CC" w:rsidRDefault="005F65CC" w:rsidP="00731529"/>
        </w:tc>
      </w:tr>
    </w:tbl>
    <w:p w:rsidR="00731529" w:rsidRPr="0003357C" w:rsidRDefault="00731529" w:rsidP="00731529">
      <w:pPr>
        <w:pStyle w:val="1"/>
        <w:rPr>
          <w:color w:val="7030A0"/>
        </w:rPr>
      </w:pPr>
      <w:r w:rsidRPr="0003357C">
        <w:rPr>
          <w:color w:val="7030A0"/>
        </w:rPr>
        <w:t xml:space="preserve">Январь </w:t>
      </w:r>
    </w:p>
    <w:p w:rsidR="00483796" w:rsidRPr="0003357C" w:rsidRDefault="001C0965" w:rsidP="00731529">
      <w:pPr>
        <w:pStyle w:val="1"/>
        <w:rPr>
          <w:color w:val="7030A0"/>
        </w:rPr>
      </w:pPr>
    </w:p>
    <w:sectPr w:rsidR="00483796" w:rsidRPr="0003357C" w:rsidSect="00F37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E92B8E"/>
    <w:rsid w:val="000206D4"/>
    <w:rsid w:val="0003357C"/>
    <w:rsid w:val="000E2158"/>
    <w:rsid w:val="001350FF"/>
    <w:rsid w:val="001C0965"/>
    <w:rsid w:val="0030010B"/>
    <w:rsid w:val="003770DA"/>
    <w:rsid w:val="004C1A15"/>
    <w:rsid w:val="00543536"/>
    <w:rsid w:val="005F65CC"/>
    <w:rsid w:val="00604577"/>
    <w:rsid w:val="00625C2A"/>
    <w:rsid w:val="00677C0F"/>
    <w:rsid w:val="00724676"/>
    <w:rsid w:val="00731529"/>
    <w:rsid w:val="008649DE"/>
    <w:rsid w:val="008D7875"/>
    <w:rsid w:val="00955CBD"/>
    <w:rsid w:val="00A878FB"/>
    <w:rsid w:val="00B94E01"/>
    <w:rsid w:val="00CA688A"/>
    <w:rsid w:val="00E15743"/>
    <w:rsid w:val="00E702DF"/>
    <w:rsid w:val="00E92B8E"/>
    <w:rsid w:val="00EF52BD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</w:style>
  <w:style w:type="paragraph" w:styleId="1">
    <w:name w:val="heading 1"/>
    <w:basedOn w:val="a"/>
    <w:next w:val="a"/>
    <w:link w:val="10"/>
    <w:uiPriority w:val="9"/>
    <w:qFormat/>
    <w:rsid w:val="00F3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%20&#1040;&#1083;&#1077;&#1082;&#1089;&#1077;&#1077;&#1074;&#1085;&#1072;\&#1052;&#1086;&#1080;%20&#1076;&#1086;&#1082;&#1091;&#1084;&#1077;&#1085;&#1090;&#1099;\&#1040;&#1085;&#1102;&#1090;&#1086;&#1095;&#1082;&#1072;\&#1089;&#1090;&#1072;&#1088;&#1096;&#1072;&#1103;%20&#1075;&#1088;&#1091;&#1087;&#1087;&#1072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AD3F-FDF4-45EE-A383-9707703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34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2009-05-06T06:11:00Z</dcterms:created>
  <dcterms:modified xsi:type="dcterms:W3CDTF">2009-05-06T06:45:00Z</dcterms:modified>
</cp:coreProperties>
</file>