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6" w:rsidRPr="00370377" w:rsidRDefault="001B34C7" w:rsidP="00F3737D">
      <w:pPr>
        <w:pStyle w:val="1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Ноябрь </w:t>
      </w:r>
    </w:p>
    <w:tbl>
      <w:tblPr>
        <w:tblpPr w:leftFromText="180" w:rightFromText="180" w:vertAnchor="text" w:horzAnchor="margin" w:tblpXSpec="center" w:tblpY="101"/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3257"/>
        <w:gridCol w:w="3072"/>
        <w:gridCol w:w="3372"/>
        <w:gridCol w:w="3447"/>
      </w:tblGrid>
      <w:tr w:rsidR="00654448" w:rsidTr="00F6248F">
        <w:trPr>
          <w:trHeight w:val="741"/>
        </w:trPr>
        <w:tc>
          <w:tcPr>
            <w:tcW w:w="3097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 xml:space="preserve">Задачи </w:t>
            </w:r>
          </w:p>
        </w:tc>
        <w:tc>
          <w:tcPr>
            <w:tcW w:w="13148" w:type="dxa"/>
            <w:gridSpan w:val="4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Закрепить на</w:t>
            </w:r>
            <w:r w:rsidR="001B34C7">
              <w:rPr>
                <w:b/>
              </w:rPr>
              <w:t>выки ходьбы и бега по кругу; парами, с преодолением препятствий; «змейкой», между предметами. Разучить ходьбу по канату; прыжки через короткую скакалку; бросание мешочка в горизонтальную цель;  переход по диагонали на другой пролет  по гимн</w:t>
            </w:r>
            <w:proofErr w:type="gramStart"/>
            <w:r w:rsidR="001B34C7">
              <w:rPr>
                <w:b/>
              </w:rPr>
              <w:t>.</w:t>
            </w:r>
            <w:proofErr w:type="gramEnd"/>
            <w:r w:rsidR="001B34C7">
              <w:rPr>
                <w:b/>
              </w:rPr>
              <w:t xml:space="preserve"> </w:t>
            </w:r>
            <w:proofErr w:type="gramStart"/>
            <w:r w:rsidR="001B34C7">
              <w:rPr>
                <w:b/>
              </w:rPr>
              <w:t>с</w:t>
            </w:r>
            <w:proofErr w:type="gramEnd"/>
            <w:r w:rsidR="001B34C7">
              <w:rPr>
                <w:b/>
              </w:rPr>
              <w:t xml:space="preserve">тенке. Упражнять в энергичном отталкивании  в прыжках; </w:t>
            </w:r>
            <w:proofErr w:type="spellStart"/>
            <w:r w:rsidR="001B34C7">
              <w:rPr>
                <w:b/>
              </w:rPr>
              <w:t>подползании</w:t>
            </w:r>
            <w:proofErr w:type="spellEnd"/>
            <w:r w:rsidR="001B34C7">
              <w:rPr>
                <w:b/>
              </w:rPr>
              <w:t xml:space="preserve"> под шнур; прокатывании обручей, ползании по скамейке с меш</w:t>
            </w:r>
            <w:proofErr w:type="gramStart"/>
            <w:r w:rsidR="001B34C7">
              <w:rPr>
                <w:b/>
              </w:rPr>
              <w:t>.</w:t>
            </w:r>
            <w:proofErr w:type="gramEnd"/>
            <w:r w:rsidR="001B34C7">
              <w:rPr>
                <w:b/>
              </w:rPr>
              <w:t xml:space="preserve"> </w:t>
            </w:r>
            <w:proofErr w:type="gramStart"/>
            <w:r w:rsidR="001B34C7">
              <w:rPr>
                <w:b/>
              </w:rPr>
              <w:t>н</w:t>
            </w:r>
            <w:proofErr w:type="gramEnd"/>
            <w:r w:rsidR="001B34C7">
              <w:rPr>
                <w:b/>
              </w:rPr>
              <w:t>а спине; в равновесии.</w:t>
            </w:r>
          </w:p>
        </w:tc>
      </w:tr>
      <w:tr w:rsidR="00654448" w:rsidTr="00F6248F">
        <w:trPr>
          <w:trHeight w:val="475"/>
        </w:trPr>
        <w:tc>
          <w:tcPr>
            <w:tcW w:w="3097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1-я часть: вводная</w:t>
            </w:r>
          </w:p>
        </w:tc>
        <w:tc>
          <w:tcPr>
            <w:tcW w:w="13148" w:type="dxa"/>
            <w:gridSpan w:val="4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 xml:space="preserve">Ходьба </w:t>
            </w:r>
            <w:r w:rsidR="001B34C7">
              <w:rPr>
                <w:b/>
              </w:rPr>
              <w:t xml:space="preserve"> и бег </w:t>
            </w:r>
            <w:r w:rsidRPr="00370377">
              <w:rPr>
                <w:b/>
              </w:rPr>
              <w:t>в колонне по одному</w:t>
            </w:r>
            <w:proofErr w:type="gramStart"/>
            <w:r w:rsidRPr="00370377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w:r w:rsidR="001B34C7">
              <w:rPr>
                <w:b/>
              </w:rPr>
              <w:t>врассыпную; парами; с ускорением; «змейкой» между предметами; с преодолением препятствий; по канату; перестроение в колонне по 2 в движении; бег в среднем темпе до 1,5 мин.; ходьба с выполнением заданий.</w:t>
            </w:r>
          </w:p>
        </w:tc>
      </w:tr>
      <w:tr w:rsidR="00654448" w:rsidTr="00F6248F">
        <w:trPr>
          <w:trHeight w:val="183"/>
        </w:trPr>
        <w:tc>
          <w:tcPr>
            <w:tcW w:w="3097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ОРУ</w:t>
            </w:r>
          </w:p>
        </w:tc>
        <w:tc>
          <w:tcPr>
            <w:tcW w:w="3257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С</w:t>
            </w:r>
            <w:r w:rsidR="005E01C8">
              <w:rPr>
                <w:b/>
              </w:rPr>
              <w:t xml:space="preserve"> обручами</w:t>
            </w:r>
          </w:p>
        </w:tc>
        <w:tc>
          <w:tcPr>
            <w:tcW w:w="3072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С</w:t>
            </w:r>
            <w:r w:rsidR="005E01C8">
              <w:rPr>
                <w:b/>
              </w:rPr>
              <w:t>о скакалкой</w:t>
            </w:r>
          </w:p>
        </w:tc>
        <w:tc>
          <w:tcPr>
            <w:tcW w:w="3372" w:type="dxa"/>
          </w:tcPr>
          <w:p w:rsidR="00654448" w:rsidRPr="00370377" w:rsidRDefault="005E01C8" w:rsidP="00654448">
            <w:pPr>
              <w:rPr>
                <w:b/>
              </w:rPr>
            </w:pPr>
            <w:r>
              <w:rPr>
                <w:b/>
              </w:rPr>
              <w:t>На гимнастической скамейке</w:t>
            </w:r>
          </w:p>
        </w:tc>
        <w:tc>
          <w:tcPr>
            <w:tcW w:w="3447" w:type="dxa"/>
          </w:tcPr>
          <w:p w:rsidR="00654448" w:rsidRPr="00370377" w:rsidRDefault="005E01C8" w:rsidP="00654448">
            <w:pPr>
              <w:rPr>
                <w:b/>
              </w:rPr>
            </w:pPr>
            <w:r>
              <w:rPr>
                <w:b/>
              </w:rPr>
              <w:t>Игра «Запрещенное движение»</w:t>
            </w:r>
          </w:p>
        </w:tc>
      </w:tr>
      <w:tr w:rsidR="00654448" w:rsidTr="00F6248F">
        <w:trPr>
          <w:trHeight w:val="280"/>
        </w:trPr>
        <w:tc>
          <w:tcPr>
            <w:tcW w:w="3097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№ занятия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1-2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3-4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5-6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7-8</w:t>
            </w:r>
          </w:p>
        </w:tc>
      </w:tr>
      <w:tr w:rsidR="00654448" w:rsidTr="00F6248F">
        <w:trPr>
          <w:trHeight w:val="4066"/>
        </w:trPr>
        <w:tc>
          <w:tcPr>
            <w:tcW w:w="3097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2-я часть: основные виды движений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1. Ходьба по</w:t>
            </w:r>
            <w:r w:rsidR="005E01C8">
              <w:rPr>
                <w:b/>
              </w:rPr>
              <w:t xml:space="preserve"> канату боком приставным шагом.                       2. Прыжки через шнуры.              3. Эстафета «Мяч водящему».   4. Прыжки попеременно на правой и левой ногах через шнур.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1. Прыжки</w:t>
            </w:r>
            <w:r w:rsidR="005E01C8">
              <w:rPr>
                <w:b/>
              </w:rPr>
              <w:t xml:space="preserve"> через короткую скакалку, вращая вперед.        2. Ползание под шнур боком. 3. Прокатывание обруча друг другу.                                              4. «Попади в корзину» (баскетбольный вариант </w:t>
            </w:r>
            <w:proofErr w:type="spellStart"/>
            <w:r w:rsidR="005E01C8">
              <w:rPr>
                <w:b/>
              </w:rPr>
              <w:t>расст</w:t>
            </w:r>
            <w:proofErr w:type="spellEnd"/>
            <w:r w:rsidR="005E01C8">
              <w:rPr>
                <w:b/>
              </w:rPr>
              <w:t>. 3м).</w:t>
            </w:r>
            <w:r w:rsidRPr="00370377">
              <w:rPr>
                <w:b/>
              </w:rPr>
              <w:t xml:space="preserve">                 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5E01C8">
              <w:rPr>
                <w:b/>
              </w:rPr>
              <w:t>Ползание по гимн</w:t>
            </w:r>
            <w:proofErr w:type="gramStart"/>
            <w:r w:rsidR="005E01C8">
              <w:rPr>
                <w:b/>
              </w:rPr>
              <w:t>.</w:t>
            </w:r>
            <w:proofErr w:type="gramEnd"/>
            <w:r w:rsidR="005E01C8">
              <w:rPr>
                <w:b/>
              </w:rPr>
              <w:t xml:space="preserve"> </w:t>
            </w:r>
            <w:proofErr w:type="spellStart"/>
            <w:proofErr w:type="gramStart"/>
            <w:r w:rsidR="005E01C8">
              <w:rPr>
                <w:b/>
              </w:rPr>
              <w:t>с</w:t>
            </w:r>
            <w:proofErr w:type="gramEnd"/>
            <w:r w:rsidR="005E01C8">
              <w:rPr>
                <w:b/>
              </w:rPr>
              <w:t>кам</w:t>
            </w:r>
            <w:proofErr w:type="spellEnd"/>
            <w:r w:rsidR="005E01C8">
              <w:rPr>
                <w:b/>
              </w:rPr>
              <w:t>. с мешочком на спине.                        2. Метание в горизонтальные цели  (</w:t>
            </w:r>
            <w:proofErr w:type="spellStart"/>
            <w:r w:rsidR="005E01C8">
              <w:rPr>
                <w:b/>
              </w:rPr>
              <w:t>расст</w:t>
            </w:r>
            <w:proofErr w:type="spellEnd"/>
            <w:r w:rsidR="005E01C8">
              <w:rPr>
                <w:b/>
              </w:rPr>
              <w:t>. 4м).                               3. Влезание на гимн</w:t>
            </w:r>
            <w:proofErr w:type="gramStart"/>
            <w:r w:rsidR="005E01C8">
              <w:rPr>
                <w:b/>
              </w:rPr>
              <w:t>.</w:t>
            </w:r>
            <w:proofErr w:type="gramEnd"/>
            <w:r w:rsidR="005E01C8">
              <w:rPr>
                <w:b/>
              </w:rPr>
              <w:t xml:space="preserve"> </w:t>
            </w:r>
            <w:proofErr w:type="gramStart"/>
            <w:r w:rsidR="005E01C8">
              <w:rPr>
                <w:b/>
              </w:rPr>
              <w:t>с</w:t>
            </w:r>
            <w:proofErr w:type="gramEnd"/>
            <w:r w:rsidR="005E01C8">
              <w:rPr>
                <w:b/>
              </w:rPr>
              <w:t xml:space="preserve">тенку и переход на другой пролет по диагонали.                                           4. </w:t>
            </w:r>
            <w:r w:rsidR="00253F94">
              <w:rPr>
                <w:b/>
              </w:rPr>
              <w:t>Ходьба по гимн</w:t>
            </w:r>
            <w:proofErr w:type="gramStart"/>
            <w:r w:rsidR="00253F94">
              <w:rPr>
                <w:b/>
              </w:rPr>
              <w:t>.</w:t>
            </w:r>
            <w:proofErr w:type="gramEnd"/>
            <w:r w:rsidR="00253F94">
              <w:rPr>
                <w:b/>
              </w:rPr>
              <w:t xml:space="preserve"> </w:t>
            </w:r>
            <w:proofErr w:type="spellStart"/>
            <w:proofErr w:type="gramStart"/>
            <w:r w:rsidR="00253F94">
              <w:rPr>
                <w:b/>
              </w:rPr>
              <w:t>с</w:t>
            </w:r>
            <w:proofErr w:type="gramEnd"/>
            <w:r w:rsidR="00253F94">
              <w:rPr>
                <w:b/>
              </w:rPr>
              <w:t>кам</w:t>
            </w:r>
            <w:proofErr w:type="spellEnd"/>
            <w:r w:rsidR="00253F94">
              <w:rPr>
                <w:b/>
              </w:rPr>
              <w:t>. боком приставным шагом, перешагивая через кубики, руки на пояс.</w:t>
            </w:r>
            <w:r w:rsidR="005E01C8">
              <w:rPr>
                <w:b/>
              </w:rPr>
              <w:t xml:space="preserve"> </w:t>
            </w:r>
          </w:p>
        </w:tc>
        <w:tc>
          <w:tcPr>
            <w:tcW w:w="3447" w:type="dxa"/>
            <w:vMerge w:val="restart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Игровые упражнения</w:t>
            </w:r>
            <w:proofErr w:type="gramStart"/>
            <w:r w:rsidRPr="00370377">
              <w:rPr>
                <w:b/>
              </w:rPr>
              <w:t xml:space="preserve"> :</w:t>
            </w:r>
            <w:proofErr w:type="gramEnd"/>
          </w:p>
          <w:p w:rsidR="00253F94" w:rsidRDefault="00654448" w:rsidP="00654448">
            <w:pPr>
              <w:spacing w:line="240" w:lineRule="auto"/>
              <w:rPr>
                <w:b/>
              </w:rPr>
            </w:pPr>
            <w:r w:rsidRPr="00370377">
              <w:rPr>
                <w:b/>
              </w:rPr>
              <w:t xml:space="preserve">1. </w:t>
            </w:r>
            <w:r w:rsidR="00253F94">
              <w:rPr>
                <w:b/>
              </w:rPr>
              <w:t>«Перелет птиц»                               2. «Лягушки  и цапля»                       3. «Что изменилось?»                       4. «Удочка»                                          5. «Придумай фигуру»</w:t>
            </w:r>
          </w:p>
          <w:p w:rsidR="00253F94" w:rsidRDefault="00253F94" w:rsidP="00654448">
            <w:pPr>
              <w:spacing w:line="240" w:lineRule="auto"/>
              <w:rPr>
                <w:b/>
              </w:rPr>
            </w:pPr>
            <w:r>
              <w:rPr>
                <w:b/>
              </w:rPr>
              <w:t>Эстафеты:</w:t>
            </w:r>
          </w:p>
          <w:p w:rsidR="00654448" w:rsidRPr="00370377" w:rsidRDefault="00253F94" w:rsidP="00654448">
            <w:pPr>
              <w:spacing w:line="240" w:lineRule="auto"/>
              <w:rPr>
                <w:b/>
              </w:rPr>
            </w:pPr>
            <w:r>
              <w:rPr>
                <w:b/>
              </w:rPr>
              <w:t>1. «Быстро передай» (в колонне).                                               2. «Кто быстрее до  флажка?» (прыжки на лев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прав. ногах ).    3. «Собери и разложи» (обруч).</w:t>
            </w:r>
            <w:r w:rsidR="00F6248F">
              <w:rPr>
                <w:b/>
              </w:rPr>
              <w:t xml:space="preserve">  4. «Муравейник»</w:t>
            </w:r>
            <w:r>
              <w:rPr>
                <w:b/>
              </w:rPr>
              <w:t xml:space="preserve">  </w:t>
            </w:r>
            <w:r w:rsidR="00654448" w:rsidRPr="00370377">
              <w:rPr>
                <w:b/>
              </w:rPr>
              <w:t xml:space="preserve">           </w:t>
            </w:r>
          </w:p>
        </w:tc>
      </w:tr>
      <w:tr w:rsidR="00654448" w:rsidTr="00F6248F">
        <w:trPr>
          <w:trHeight w:val="294"/>
        </w:trPr>
        <w:tc>
          <w:tcPr>
            <w:tcW w:w="3097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Подвижные игры</w:t>
            </w:r>
          </w:p>
        </w:tc>
        <w:tc>
          <w:tcPr>
            <w:tcW w:w="3257" w:type="dxa"/>
          </w:tcPr>
          <w:p w:rsidR="00654448" w:rsidRPr="00370377" w:rsidRDefault="005E01C8" w:rsidP="00654448">
            <w:pPr>
              <w:rPr>
                <w:b/>
              </w:rPr>
            </w:pPr>
            <w:r>
              <w:rPr>
                <w:b/>
              </w:rPr>
              <w:t>«Перелет птиц</w:t>
            </w:r>
            <w:r w:rsidR="00654448" w:rsidRPr="00370377">
              <w:rPr>
                <w:b/>
              </w:rPr>
              <w:t>»</w:t>
            </w:r>
          </w:p>
        </w:tc>
        <w:tc>
          <w:tcPr>
            <w:tcW w:w="3072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 w:rsidR="005E01C8">
              <w:rPr>
                <w:b/>
              </w:rPr>
              <w:t>Мышеловка</w:t>
            </w:r>
            <w:r w:rsidRPr="00370377">
              <w:rPr>
                <w:b/>
              </w:rPr>
              <w:t>»</w:t>
            </w:r>
          </w:p>
        </w:tc>
        <w:tc>
          <w:tcPr>
            <w:tcW w:w="3372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«</w:t>
            </w:r>
            <w:r w:rsidR="00253F94">
              <w:rPr>
                <w:b/>
              </w:rPr>
              <w:t>Рыбак и рыбки</w:t>
            </w:r>
            <w:r w:rsidRPr="00370377">
              <w:rPr>
                <w:b/>
              </w:rPr>
              <w:t>»</w:t>
            </w:r>
          </w:p>
        </w:tc>
        <w:tc>
          <w:tcPr>
            <w:tcW w:w="3447" w:type="dxa"/>
            <w:vMerge/>
          </w:tcPr>
          <w:p w:rsidR="00654448" w:rsidRDefault="00654448" w:rsidP="00654448"/>
        </w:tc>
      </w:tr>
      <w:tr w:rsidR="00654448" w:rsidTr="00F6248F">
        <w:trPr>
          <w:trHeight w:val="356"/>
        </w:trPr>
        <w:tc>
          <w:tcPr>
            <w:tcW w:w="3097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Малоподвижные игры</w:t>
            </w:r>
          </w:p>
        </w:tc>
        <w:tc>
          <w:tcPr>
            <w:tcW w:w="3257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«</w:t>
            </w:r>
            <w:r w:rsidR="005E01C8">
              <w:rPr>
                <w:b/>
              </w:rPr>
              <w:t>Затейники</w:t>
            </w:r>
            <w:r>
              <w:rPr>
                <w:b/>
              </w:rPr>
              <w:t>»</w:t>
            </w:r>
          </w:p>
        </w:tc>
        <w:tc>
          <w:tcPr>
            <w:tcW w:w="3072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 w:rsidR="005E01C8">
              <w:rPr>
                <w:b/>
              </w:rPr>
              <w:t xml:space="preserve">Эхо </w:t>
            </w:r>
            <w:r w:rsidRPr="00370377">
              <w:rPr>
                <w:b/>
              </w:rPr>
              <w:t>»</w:t>
            </w:r>
            <w:r w:rsidR="005E01C8">
              <w:rPr>
                <w:b/>
              </w:rPr>
              <w:t xml:space="preserve"> (упражнение на дыхание)</w:t>
            </w:r>
          </w:p>
        </w:tc>
        <w:tc>
          <w:tcPr>
            <w:tcW w:w="3372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 w:rsidR="00253F94">
              <w:rPr>
                <w:b/>
              </w:rPr>
              <w:t>Придумай фигуру</w:t>
            </w:r>
            <w:r w:rsidRPr="00370377">
              <w:rPr>
                <w:b/>
              </w:rPr>
              <w:t>»</w:t>
            </w:r>
            <w:r w:rsidR="00253F94">
              <w:rPr>
                <w:b/>
              </w:rPr>
              <w:t xml:space="preserve"> (ходьба в колонне по одному с дыхательными упражнениями)</w:t>
            </w:r>
          </w:p>
        </w:tc>
        <w:tc>
          <w:tcPr>
            <w:tcW w:w="3447" w:type="dxa"/>
            <w:vMerge/>
          </w:tcPr>
          <w:p w:rsidR="00654448" w:rsidRDefault="00654448" w:rsidP="00654448"/>
        </w:tc>
      </w:tr>
    </w:tbl>
    <w:p w:rsidR="00F6248F" w:rsidRPr="008E049E" w:rsidRDefault="00F6248F" w:rsidP="008E049E"/>
    <w:sectPr w:rsidR="00F6248F" w:rsidRPr="008E049E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E049E"/>
    <w:rsid w:val="00001372"/>
    <w:rsid w:val="000206D4"/>
    <w:rsid w:val="000E2158"/>
    <w:rsid w:val="001350FF"/>
    <w:rsid w:val="001B34C7"/>
    <w:rsid w:val="001D22D9"/>
    <w:rsid w:val="00253F94"/>
    <w:rsid w:val="0030010B"/>
    <w:rsid w:val="00370377"/>
    <w:rsid w:val="003770DA"/>
    <w:rsid w:val="004036D7"/>
    <w:rsid w:val="004C1A15"/>
    <w:rsid w:val="005E01C8"/>
    <w:rsid w:val="005F65CC"/>
    <w:rsid w:val="00604577"/>
    <w:rsid w:val="00625C2A"/>
    <w:rsid w:val="00654448"/>
    <w:rsid w:val="00677C0F"/>
    <w:rsid w:val="00724676"/>
    <w:rsid w:val="00812AAD"/>
    <w:rsid w:val="008649DE"/>
    <w:rsid w:val="008D7875"/>
    <w:rsid w:val="008E049E"/>
    <w:rsid w:val="00955CBD"/>
    <w:rsid w:val="00A878FB"/>
    <w:rsid w:val="00B94E01"/>
    <w:rsid w:val="00CA688A"/>
    <w:rsid w:val="00E15743"/>
    <w:rsid w:val="00E3594C"/>
    <w:rsid w:val="00E702DF"/>
    <w:rsid w:val="00EF52BD"/>
    <w:rsid w:val="00F3737D"/>
    <w:rsid w:val="00F6248F"/>
    <w:rsid w:val="00F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2009-05-05T12:17:00Z</dcterms:created>
  <dcterms:modified xsi:type="dcterms:W3CDTF">2009-05-05T12:17:00Z</dcterms:modified>
</cp:coreProperties>
</file>