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A" w:rsidRDefault="002A346A" w:rsidP="00C55095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Государственное бюджетное дошкольное образовательное учреждение детский сад № 114 общеразвивающего вида с приоритетным осуществлением деятельности по физическому развитию детей Невского района Санкт-Петербурга</w:t>
      </w:r>
    </w:p>
    <w:p w:rsidR="002A346A" w:rsidRDefault="002A346A" w:rsidP="00C55095">
      <w:pPr>
        <w:jc w:val="both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Конспект  досуга в старшей группе, посвященный дню Толерантности «Путешествие с игрой»</w:t>
      </w:r>
    </w:p>
    <w:p w:rsidR="002A346A" w:rsidRDefault="002A346A" w:rsidP="00C55095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Интеграция областей «Физическая культура»  «Коммуникация» развитие речи, «Познание».  </w:t>
      </w:r>
    </w:p>
    <w:p w:rsidR="002A346A" w:rsidRDefault="002A346A" w:rsidP="00C55095">
      <w:pPr>
        <w:jc w:val="center"/>
        <w:rPr>
          <w:b/>
          <w:bCs/>
          <w:color w:val="000000"/>
          <w:sz w:val="28"/>
          <w:szCs w:val="28"/>
        </w:rPr>
      </w:pPr>
    </w:p>
    <w:p w:rsidR="002A346A" w:rsidRDefault="002A346A" w:rsidP="00C55095">
      <w:pPr>
        <w:jc w:val="center"/>
        <w:rPr>
          <w:b/>
          <w:bCs/>
          <w:color w:val="000000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Составила инструктор физического воспитания </w:t>
      </w: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ГБДОУ детский сад  №114 </w:t>
      </w:r>
    </w:p>
    <w:p w:rsidR="002A346A" w:rsidRDefault="002A346A" w:rsidP="00C5509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Малиновская Татьяна Борисовна</w:t>
      </w:r>
    </w:p>
    <w:p w:rsidR="002A346A" w:rsidRDefault="002A346A" w:rsidP="00C55095">
      <w:pPr>
        <w:jc w:val="right"/>
        <w:rPr>
          <w:bCs/>
          <w:color w:val="000000"/>
        </w:rPr>
      </w:pPr>
    </w:p>
    <w:p w:rsidR="002A346A" w:rsidRDefault="002A346A" w:rsidP="00C55095">
      <w:pPr>
        <w:jc w:val="right"/>
        <w:rPr>
          <w:bCs/>
          <w:color w:val="000000"/>
        </w:rPr>
      </w:pPr>
    </w:p>
    <w:p w:rsidR="002A346A" w:rsidRDefault="002A346A" w:rsidP="00C55095">
      <w:pPr>
        <w:jc w:val="right"/>
        <w:rPr>
          <w:bCs/>
          <w:color w:val="000000"/>
        </w:rPr>
      </w:pPr>
    </w:p>
    <w:p w:rsidR="002A346A" w:rsidRDefault="002A346A" w:rsidP="00C55095">
      <w:pPr>
        <w:jc w:val="right"/>
        <w:rPr>
          <w:bCs/>
          <w:color w:val="000000"/>
        </w:rPr>
      </w:pPr>
    </w:p>
    <w:p w:rsidR="002A346A" w:rsidRDefault="002A346A" w:rsidP="00C55095">
      <w:pPr>
        <w:jc w:val="right"/>
        <w:rPr>
          <w:bCs/>
          <w:color w:val="000000"/>
        </w:rPr>
      </w:pPr>
    </w:p>
    <w:p w:rsidR="002A346A" w:rsidRDefault="002A346A" w:rsidP="00C55095">
      <w:pPr>
        <w:jc w:val="right"/>
        <w:rPr>
          <w:bCs/>
          <w:color w:val="000000"/>
        </w:rPr>
      </w:pPr>
    </w:p>
    <w:p w:rsidR="002A346A" w:rsidRDefault="002A346A" w:rsidP="00C55095">
      <w:pPr>
        <w:jc w:val="center"/>
        <w:rPr>
          <w:bCs/>
          <w:color w:val="000000"/>
        </w:rPr>
      </w:pPr>
      <w:r>
        <w:rPr>
          <w:bCs/>
          <w:color w:val="000000"/>
        </w:rPr>
        <w:t>Санкт-Петербург</w:t>
      </w:r>
    </w:p>
    <w:p w:rsidR="002A346A" w:rsidRDefault="002A346A" w:rsidP="00C55095">
      <w:pPr>
        <w:jc w:val="center"/>
        <w:rPr>
          <w:bCs/>
          <w:color w:val="000000"/>
        </w:rPr>
      </w:pPr>
      <w:r>
        <w:rPr>
          <w:bCs/>
          <w:color w:val="000000"/>
        </w:rPr>
        <w:t>2013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761A7E">
        <w:rPr>
          <w:b/>
          <w:bCs/>
          <w:sz w:val="28"/>
          <w:szCs w:val="28"/>
        </w:rPr>
        <w:t>Цель</w:t>
      </w:r>
      <w:r w:rsidRPr="00761A7E">
        <w:rPr>
          <w:rFonts w:ascii="Arial" w:hAnsi="Arial" w:cs="Arial"/>
          <w:sz w:val="21"/>
          <w:szCs w:val="21"/>
        </w:rPr>
        <w:t xml:space="preserve">: </w:t>
      </w:r>
      <w:r w:rsidRPr="00761A7E">
        <w:rPr>
          <w:rFonts w:ascii="Arial" w:hAnsi="Arial" w:cs="Arial"/>
          <w:color w:val="555555"/>
          <w:sz w:val="21"/>
          <w:szCs w:val="21"/>
        </w:rPr>
        <w:t>-</w:t>
      </w:r>
    </w:p>
    <w:p w:rsidR="002A346A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Обобщение,</w:t>
      </w:r>
      <w:r>
        <w:rPr>
          <w:sz w:val="28"/>
          <w:szCs w:val="28"/>
        </w:rPr>
        <w:t xml:space="preserve"> систематизация </w:t>
      </w:r>
      <w:r w:rsidRPr="00761A7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 о доброте, милосердии,  взаимопонимании.</w:t>
      </w:r>
    </w:p>
    <w:p w:rsidR="002A346A" w:rsidRPr="00C55095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761A7E">
        <w:rPr>
          <w:sz w:val="28"/>
          <w:szCs w:val="28"/>
        </w:rPr>
        <w:t>ормирование чувства уважения к другим людям.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b/>
          <w:bCs/>
          <w:sz w:val="28"/>
          <w:szCs w:val="28"/>
        </w:rPr>
      </w:pPr>
      <w:r w:rsidRPr="00761A7E">
        <w:rPr>
          <w:b/>
          <w:bCs/>
          <w:sz w:val="28"/>
          <w:szCs w:val="28"/>
        </w:rPr>
        <w:t xml:space="preserve">Задачи: 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1. Воспитывать эмоциональную отзывчивость</w:t>
      </w:r>
      <w:r>
        <w:rPr>
          <w:sz w:val="28"/>
          <w:szCs w:val="28"/>
        </w:rPr>
        <w:t>.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2. Развить творческий потенциал детей</w:t>
      </w:r>
      <w:r>
        <w:rPr>
          <w:sz w:val="28"/>
          <w:szCs w:val="28"/>
        </w:rPr>
        <w:t>.</w:t>
      </w:r>
      <w:r w:rsidRPr="00761A7E">
        <w:rPr>
          <w:sz w:val="28"/>
          <w:szCs w:val="28"/>
        </w:rPr>
        <w:t xml:space="preserve"> </w:t>
      </w:r>
    </w:p>
    <w:p w:rsidR="002A346A" w:rsidRPr="00C55095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3. Воспит</w:t>
      </w:r>
      <w:r>
        <w:rPr>
          <w:sz w:val="28"/>
          <w:szCs w:val="28"/>
        </w:rPr>
        <w:t>ать любовь и уважение к</w:t>
      </w:r>
      <w:r w:rsidRPr="00761A7E">
        <w:rPr>
          <w:sz w:val="28"/>
          <w:szCs w:val="28"/>
        </w:rPr>
        <w:t xml:space="preserve"> людям</w:t>
      </w:r>
      <w:r>
        <w:rPr>
          <w:sz w:val="28"/>
          <w:szCs w:val="28"/>
        </w:rPr>
        <w:t>, умение общаться  и  жить  в  социуме.</w:t>
      </w:r>
    </w:p>
    <w:p w:rsidR="002A346A" w:rsidRPr="007E1685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E1685">
        <w:rPr>
          <w:sz w:val="28"/>
          <w:szCs w:val="28"/>
        </w:rPr>
        <w:t>4</w:t>
      </w:r>
      <w:r>
        <w:rPr>
          <w:sz w:val="28"/>
          <w:szCs w:val="28"/>
        </w:rPr>
        <w:t>. Обобщить понятие «Мы все разные, но мы вместе!»</w:t>
      </w:r>
    </w:p>
    <w:p w:rsidR="002A346A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761A7E">
        <w:rPr>
          <w:sz w:val="28"/>
          <w:szCs w:val="28"/>
        </w:rPr>
        <w:t>. Поддерживать желание участвовать в праздниках и развлечениях, используя умения и знания, приобретенные на занятиях и в самостоятельной деятельности</w:t>
      </w:r>
      <w:r>
        <w:rPr>
          <w:sz w:val="28"/>
          <w:szCs w:val="28"/>
        </w:rPr>
        <w:t>.</w:t>
      </w:r>
    </w:p>
    <w:p w:rsidR="002A346A" w:rsidRPr="007C02CA" w:rsidRDefault="002A346A" w:rsidP="007E1685">
      <w:pPr>
        <w:shd w:val="clear" w:color="auto" w:fill="FFFFFF"/>
        <w:spacing w:before="225" w:after="225" w:line="315" w:lineRule="atLeast"/>
        <w:rPr>
          <w:b/>
          <w:sz w:val="28"/>
          <w:szCs w:val="28"/>
        </w:rPr>
      </w:pPr>
      <w:r w:rsidRPr="007C02CA">
        <w:rPr>
          <w:b/>
          <w:sz w:val="28"/>
          <w:szCs w:val="28"/>
        </w:rPr>
        <w:t>Предварительная работа:</w:t>
      </w:r>
    </w:p>
    <w:p w:rsidR="002A346A" w:rsidRDefault="002A346A" w:rsidP="00D707D7">
      <w:pPr>
        <w:pStyle w:val="ListParagraph"/>
        <w:numPr>
          <w:ilvl w:val="0"/>
          <w:numId w:val="2"/>
        </w:numPr>
        <w:shd w:val="clear" w:color="auto" w:fill="FFFFFF"/>
        <w:spacing w:before="225" w:after="225" w:line="315" w:lineRule="atLeast"/>
        <w:rPr>
          <w:sz w:val="28"/>
          <w:szCs w:val="28"/>
        </w:rPr>
      </w:pPr>
      <w:r>
        <w:rPr>
          <w:sz w:val="28"/>
          <w:szCs w:val="28"/>
        </w:rPr>
        <w:t>Беседы на тему «Мы все разные»</w:t>
      </w:r>
    </w:p>
    <w:p w:rsidR="002A346A" w:rsidRDefault="002A346A" w:rsidP="00D707D7">
      <w:pPr>
        <w:pStyle w:val="ListParagraph"/>
        <w:numPr>
          <w:ilvl w:val="0"/>
          <w:numId w:val="2"/>
        </w:numPr>
        <w:shd w:val="clear" w:color="auto" w:fill="FFFFFF"/>
        <w:spacing w:before="225" w:after="225" w:line="315" w:lineRule="atLeast"/>
        <w:rPr>
          <w:sz w:val="28"/>
          <w:szCs w:val="28"/>
        </w:rPr>
      </w:pPr>
      <w:r>
        <w:rPr>
          <w:sz w:val="28"/>
          <w:szCs w:val="28"/>
        </w:rPr>
        <w:t>Знакомство с разными национальностями.</w:t>
      </w:r>
    </w:p>
    <w:p w:rsidR="002A346A" w:rsidRDefault="002A346A" w:rsidP="00D707D7">
      <w:pPr>
        <w:pStyle w:val="ListParagraph"/>
        <w:numPr>
          <w:ilvl w:val="0"/>
          <w:numId w:val="2"/>
        </w:numPr>
        <w:shd w:val="clear" w:color="auto" w:fill="FFFFFF"/>
        <w:spacing w:before="225" w:after="225" w:line="315" w:lineRule="atLeast"/>
        <w:rPr>
          <w:sz w:val="28"/>
          <w:szCs w:val="28"/>
        </w:rPr>
      </w:pPr>
      <w:r>
        <w:rPr>
          <w:sz w:val="28"/>
          <w:szCs w:val="28"/>
        </w:rPr>
        <w:t>Аппликация, оригами «символ толерантности»</w:t>
      </w:r>
    </w:p>
    <w:p w:rsidR="002A346A" w:rsidRPr="00D707D7" w:rsidRDefault="002A346A" w:rsidP="00D707D7">
      <w:pPr>
        <w:pStyle w:val="ListParagraph"/>
        <w:numPr>
          <w:ilvl w:val="0"/>
          <w:numId w:val="2"/>
        </w:numPr>
        <w:shd w:val="clear" w:color="auto" w:fill="FFFFFF"/>
        <w:spacing w:before="225" w:after="225" w:line="315" w:lineRule="atLeast"/>
        <w:rPr>
          <w:sz w:val="28"/>
          <w:szCs w:val="28"/>
        </w:rPr>
      </w:pPr>
      <w:r>
        <w:rPr>
          <w:sz w:val="28"/>
          <w:szCs w:val="28"/>
        </w:rPr>
        <w:t>Конкурс рисунков «Мы дружные ребята!»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b/>
          <w:bCs/>
          <w:sz w:val="28"/>
          <w:szCs w:val="28"/>
        </w:rPr>
      </w:pPr>
      <w:r w:rsidRPr="00761A7E">
        <w:rPr>
          <w:b/>
          <w:bCs/>
          <w:sz w:val="28"/>
          <w:szCs w:val="28"/>
        </w:rPr>
        <w:t>Инновационные  технологии: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1.Информационно-коммуникативные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2.Здоровьесберегающие</w:t>
      </w:r>
    </w:p>
    <w:p w:rsidR="002A346A" w:rsidRPr="00761A7E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3. Личностно-ориентированные</w:t>
      </w:r>
    </w:p>
    <w:p w:rsidR="002A346A" w:rsidRDefault="002A346A" w:rsidP="007E1685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761A7E">
        <w:rPr>
          <w:sz w:val="28"/>
          <w:szCs w:val="28"/>
        </w:rPr>
        <w:t>4.Игровые</w:t>
      </w:r>
    </w:p>
    <w:p w:rsidR="002A346A" w:rsidRPr="00B3180C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b/>
          <w:i/>
          <w:color w:val="444444"/>
          <w:sz w:val="32"/>
          <w:szCs w:val="32"/>
        </w:rPr>
      </w:pPr>
      <w:r w:rsidRPr="00B3180C">
        <w:rPr>
          <w:rStyle w:val="c1"/>
          <w:b/>
          <w:i/>
          <w:color w:val="444444"/>
          <w:sz w:val="32"/>
          <w:szCs w:val="32"/>
        </w:rPr>
        <w:t>Ведущий: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Ребята, мы сегодня собрались в нашем зале, чтобы разобраться , что же такое толерантность.</w:t>
      </w:r>
    </w:p>
    <w:p w:rsidR="002A346A" w:rsidRPr="00D0039D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Как вы понимаете слово толерантность? (выслушать ответы детей)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Вы правы</w:t>
      </w:r>
    </w:p>
    <w:p w:rsidR="002A346A" w:rsidRPr="00CD415E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CD415E">
        <w:rPr>
          <w:rStyle w:val="c1"/>
          <w:color w:val="444444"/>
          <w:sz w:val="32"/>
          <w:szCs w:val="32"/>
        </w:rPr>
        <w:t>Толерантность – это милосердие    </w:t>
      </w:r>
    </w:p>
    <w:p w:rsidR="002A346A" w:rsidRPr="00CD415E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CD415E">
        <w:rPr>
          <w:rStyle w:val="c1"/>
          <w:color w:val="444444"/>
          <w:sz w:val="32"/>
          <w:szCs w:val="32"/>
        </w:rPr>
        <w:t>Толерантность – это доброта души</w:t>
      </w:r>
    </w:p>
    <w:p w:rsidR="002A346A" w:rsidRPr="00CD415E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CD415E">
        <w:rPr>
          <w:rStyle w:val="c1"/>
          <w:color w:val="444444"/>
          <w:sz w:val="32"/>
          <w:szCs w:val="32"/>
        </w:rPr>
        <w:t>Толерантность – это сострадание</w:t>
      </w:r>
    </w:p>
    <w:p w:rsidR="002A346A" w:rsidRPr="00CD415E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CD415E">
        <w:rPr>
          <w:rStyle w:val="c1"/>
          <w:color w:val="444444"/>
          <w:sz w:val="32"/>
          <w:szCs w:val="32"/>
        </w:rPr>
        <w:t>Толерантность – это уважение</w:t>
      </w:r>
    </w:p>
    <w:p w:rsidR="002A346A" w:rsidRPr="00CD415E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CD415E">
        <w:rPr>
          <w:rStyle w:val="c1"/>
          <w:color w:val="444444"/>
          <w:sz w:val="32"/>
          <w:szCs w:val="32"/>
        </w:rPr>
        <w:t>Толерантность – это дружба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CD415E">
        <w:rPr>
          <w:rStyle w:val="c1"/>
          <w:color w:val="444444"/>
          <w:sz w:val="32"/>
          <w:szCs w:val="32"/>
        </w:rPr>
        <w:t>Толерантность – это терпение</w:t>
      </w:r>
    </w:p>
    <w:p w:rsidR="002A346A" w:rsidRPr="00CD415E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Pr="00CD415E" w:rsidRDefault="002A346A" w:rsidP="00D0039D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А сейчас давайте поприветствуем друг друга.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32"/>
          <w:szCs w:val="32"/>
        </w:rPr>
        <w:t>Я попрошу встать девочек.  Посмотрите какие у нас замечательные красивые девочки, поприветствуем их (похлопаем в ладоши)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32"/>
          <w:szCs w:val="32"/>
        </w:rPr>
        <w:t>А теперь встаньте, пожалуйста,  мальчики.  Посмотрите какие   сильные, мужественные у нас мальчики, поприветствуем мальчиков.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32"/>
          <w:szCs w:val="32"/>
        </w:rPr>
        <w:t>А сейчас я попрошу подняться ребят, у кого тёмные волосы, а теперь - у кого светлые?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32"/>
          <w:szCs w:val="32"/>
        </w:rPr>
        <w:t>Подумайте и скажите: «Какие все мы?» (разные)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D0039D">
        <w:rPr>
          <w:rStyle w:val="c1c12"/>
          <w:bCs/>
          <w:color w:val="444444"/>
          <w:sz w:val="32"/>
          <w:szCs w:val="32"/>
        </w:rPr>
        <w:t>Ребята</w:t>
      </w:r>
      <w:r>
        <w:rPr>
          <w:rStyle w:val="c1c12"/>
          <w:b/>
          <w:bCs/>
          <w:color w:val="444444"/>
          <w:sz w:val="32"/>
          <w:szCs w:val="32"/>
        </w:rPr>
        <w:t xml:space="preserve">, </w:t>
      </w:r>
      <w:r>
        <w:rPr>
          <w:rStyle w:val="c1"/>
          <w:color w:val="444444"/>
          <w:sz w:val="32"/>
          <w:szCs w:val="32"/>
        </w:rPr>
        <w:t>все мы разные, но  мы ходим с вами в один детский сад, отмечаем вместе праздники, любим мороженое и конфеты. Все мы живем в одной стране. Мы разные, но мы вместе!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 А  чтобы люди всегда помнили об этих словах и  совершали хорошие поступки во многих странах мира 16 ноября отмечают Международный день Толерантности.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Толерантность – это доброта.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B3180C">
      <w:pPr>
        <w:pStyle w:val="c10"/>
        <w:tabs>
          <w:tab w:val="center" w:pos="4677"/>
        </w:tabs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B3180C">
        <w:rPr>
          <w:rStyle w:val="c1"/>
          <w:b/>
          <w:i/>
          <w:color w:val="444444"/>
          <w:sz w:val="32"/>
          <w:szCs w:val="32"/>
        </w:rPr>
        <w:t>Ребенок:</w:t>
      </w:r>
      <w:r>
        <w:rPr>
          <w:rStyle w:val="c1"/>
          <w:color w:val="444444"/>
          <w:sz w:val="32"/>
          <w:szCs w:val="32"/>
        </w:rPr>
        <w:tab/>
        <w:t>Добрым быть совсем непросто,</w:t>
      </w:r>
    </w:p>
    <w:p w:rsidR="002A346A" w:rsidRDefault="002A346A" w:rsidP="00B3180C">
      <w:pPr>
        <w:pStyle w:val="c10"/>
        <w:spacing w:before="0" w:beforeAutospacing="0" w:after="0" w:afterAutospacing="0" w:line="270" w:lineRule="atLeast"/>
        <w:jc w:val="center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Не зависит доброта от роста.</w:t>
      </w:r>
    </w:p>
    <w:p w:rsidR="002A346A" w:rsidRDefault="002A346A" w:rsidP="00B3180C">
      <w:pPr>
        <w:pStyle w:val="c10"/>
        <w:spacing w:before="0" w:beforeAutospacing="0" w:after="0" w:afterAutospacing="0" w:line="270" w:lineRule="atLeast"/>
        <w:jc w:val="center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Не зависит доброта от цвета,</w:t>
      </w:r>
    </w:p>
    <w:p w:rsidR="002A346A" w:rsidRDefault="002A346A" w:rsidP="00B3180C">
      <w:pPr>
        <w:pStyle w:val="c10"/>
        <w:spacing w:before="0" w:beforeAutospacing="0" w:after="0" w:afterAutospacing="0" w:line="270" w:lineRule="atLeast"/>
        <w:jc w:val="center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Доброта не пряник, не конфета.</w:t>
      </w:r>
    </w:p>
    <w:p w:rsidR="002A346A" w:rsidRDefault="002A346A" w:rsidP="00B3180C">
      <w:pPr>
        <w:pStyle w:val="c10"/>
        <w:spacing w:before="0" w:beforeAutospacing="0" w:after="0" w:afterAutospacing="0" w:line="270" w:lineRule="atLeast"/>
        <w:jc w:val="center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Если доброта, как солнце светит –</w:t>
      </w:r>
    </w:p>
    <w:p w:rsidR="002A346A" w:rsidRDefault="002A346A" w:rsidP="00B3180C">
      <w:pPr>
        <w:pStyle w:val="c10"/>
        <w:spacing w:before="0" w:beforeAutospacing="0" w:after="0" w:afterAutospacing="0" w:line="270" w:lineRule="atLeast"/>
        <w:jc w:val="center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радуются взрослые и дети.</w:t>
      </w:r>
    </w:p>
    <w:p w:rsidR="002A346A" w:rsidRPr="00B3180C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b/>
          <w:i/>
          <w:color w:val="444444"/>
          <w:sz w:val="32"/>
          <w:szCs w:val="32"/>
        </w:rPr>
      </w:pPr>
      <w:r w:rsidRPr="00B3180C">
        <w:rPr>
          <w:rStyle w:val="c1"/>
          <w:b/>
          <w:i/>
          <w:color w:val="444444"/>
          <w:sz w:val="32"/>
          <w:szCs w:val="32"/>
        </w:rPr>
        <w:t>Ведущий:</w:t>
      </w:r>
    </w:p>
    <w:p w:rsidR="002A346A" w:rsidRDefault="002A346A" w:rsidP="00D0039D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Ребята, в какой стране мы все с вами живем?</w:t>
      </w:r>
    </w:p>
    <w:p w:rsidR="002A346A" w:rsidRDefault="002A346A" w:rsidP="00E23875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Мы с вами живем в прекрасной, красивой стране, где много березовых рощ, лесов, рек, озер </w:t>
      </w:r>
    </w:p>
    <w:p w:rsidR="002A346A" w:rsidRDefault="002A346A" w:rsidP="00E23875">
      <w:pPr>
        <w:pStyle w:val="c10"/>
        <w:spacing w:before="0" w:beforeAutospacing="0" w:after="0" w:afterAutospacing="0" w:line="270" w:lineRule="atLeast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Стихотворение про Россию</w:t>
      </w:r>
    </w:p>
    <w:p w:rsidR="002A346A" w:rsidRPr="00B3180C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Давайте поиграем с вами в русскую народную игру «Золотые ворота»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b/>
          <w:i/>
          <w:color w:val="444444"/>
          <w:sz w:val="32"/>
          <w:szCs w:val="32"/>
        </w:rPr>
      </w:pPr>
      <w:r w:rsidRPr="00DF6BE2">
        <w:rPr>
          <w:rStyle w:val="c1"/>
          <w:b/>
          <w:i/>
          <w:color w:val="444444"/>
          <w:sz w:val="32"/>
          <w:szCs w:val="32"/>
        </w:rPr>
        <w:t>Игра «Золотые ворота»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jc w:val="center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Проходите детвора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jc w:val="center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Первой мать пройдет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jc w:val="center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Всех детей проведет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jc w:val="center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Первый раз - прощается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jc w:val="center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Второй – запрещается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jc w:val="center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А на третий раз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jc w:val="center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Не пропустим вас!</w:t>
      </w:r>
    </w:p>
    <w:p w:rsidR="002A346A" w:rsidRPr="00DF6BE2" w:rsidRDefault="002A346A" w:rsidP="00D0039D">
      <w:pPr>
        <w:pStyle w:val="c10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18"/>
          <w:szCs w:val="18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Ведущий: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Ребята, понравилась вам русская народная игра? А хотите поиграть в другие народные игры ?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Сегодня мы с вами отправимся в путешествие, познакомиться с жителями других стран. С нашими соседями. И узнаем в какие игры играют там дети.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 Вы готовы отправиться в путешествие?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Мы с вами поедем на автобусе. Устраивайтесь поудобнее и в путь.</w:t>
      </w:r>
    </w:p>
    <w:p w:rsidR="002A346A" w:rsidRPr="0058501D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b/>
          <w:color w:val="444444"/>
          <w:sz w:val="32"/>
          <w:szCs w:val="32"/>
        </w:rPr>
      </w:pPr>
      <w:r w:rsidRPr="0058501D">
        <w:rPr>
          <w:rStyle w:val="c1"/>
          <w:b/>
          <w:color w:val="444444"/>
          <w:sz w:val="32"/>
          <w:szCs w:val="32"/>
        </w:rPr>
        <w:t>Песня « В автобусе»</w:t>
      </w:r>
      <w:r>
        <w:rPr>
          <w:rStyle w:val="c1"/>
          <w:b/>
          <w:color w:val="444444"/>
          <w:sz w:val="32"/>
          <w:szCs w:val="32"/>
        </w:rPr>
        <w:t xml:space="preserve"> </w:t>
      </w:r>
      <w:r w:rsidRPr="00B3180C">
        <w:rPr>
          <w:rStyle w:val="c1"/>
          <w:i/>
          <w:color w:val="444444"/>
          <w:sz w:val="32"/>
          <w:szCs w:val="32"/>
        </w:rPr>
        <w:t>(выполнение движений под музыку)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Вот мы с вами и добрались и оказались в Эстонии, посмотрите как красиво! (слайд пейзажа Эстонии)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(звучит народная эстонская музыка) 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В Эстонии нас встречают эстонцы в своих народных костюмах. А так как у нас путешествие спортивное. Давайте познакомимся с эстонской народной игрой…..</w:t>
      </w:r>
    </w:p>
    <w:p w:rsidR="002A346A" w:rsidRPr="00DF6BE2" w:rsidRDefault="002A346A" w:rsidP="00DF6BE2">
      <w:pPr>
        <w:shd w:val="clear" w:color="auto" w:fill="FFFFFF"/>
        <w:spacing w:before="100" w:beforeAutospacing="1" w:after="100" w:afterAutospacing="1"/>
        <w:jc w:val="both"/>
        <w:rPr>
          <w:rStyle w:val="c1"/>
          <w:b/>
          <w:i/>
          <w:color w:val="444444"/>
          <w:sz w:val="32"/>
          <w:szCs w:val="32"/>
        </w:rPr>
      </w:pPr>
      <w:r>
        <w:rPr>
          <w:rStyle w:val="c1"/>
          <w:b/>
          <w:i/>
          <w:color w:val="444444"/>
          <w:sz w:val="32"/>
          <w:szCs w:val="32"/>
        </w:rPr>
        <w:t xml:space="preserve">Игра - </w:t>
      </w:r>
      <w:r w:rsidRPr="00DF6BE2">
        <w:rPr>
          <w:rStyle w:val="c1"/>
          <w:b/>
          <w:i/>
          <w:color w:val="444444"/>
          <w:sz w:val="32"/>
          <w:szCs w:val="32"/>
        </w:rPr>
        <w:t>Сторож (Рынгу)</w:t>
      </w:r>
    </w:p>
    <w:p w:rsidR="002A346A" w:rsidRPr="00DF6BE2" w:rsidRDefault="002A346A" w:rsidP="00DF6BE2">
      <w:pPr>
        <w:pStyle w:val="NoSpacing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 xml:space="preserve">Играющие ложатся на ковер и делают вид, что спят. Сторож бегает между лежащими, касается всех подряд палочкой и говорит: </w:t>
      </w:r>
      <w:r w:rsidRPr="00DF6BE2">
        <w:rPr>
          <w:rStyle w:val="c1"/>
          <w:i/>
          <w:color w:val="444444"/>
          <w:sz w:val="32"/>
          <w:szCs w:val="32"/>
        </w:rPr>
        <w:t>«Становись за мной!»</w:t>
      </w:r>
      <w:r w:rsidRPr="00DF6BE2">
        <w:rPr>
          <w:rStyle w:val="c1"/>
          <w:color w:val="444444"/>
          <w:sz w:val="32"/>
          <w:szCs w:val="32"/>
        </w:rPr>
        <w:t xml:space="preserve"> Те дети, до которых дотронулась палочка, выполняют команду. Когда все встали, сторож неожиданно кричит: </w:t>
      </w:r>
      <w:r w:rsidRPr="00DF6BE2">
        <w:rPr>
          <w:rStyle w:val="c1"/>
          <w:i/>
          <w:color w:val="444444"/>
          <w:sz w:val="32"/>
          <w:szCs w:val="32"/>
        </w:rPr>
        <w:t>«Ночь!»</w:t>
      </w:r>
      <w:r w:rsidRPr="00DF6BE2">
        <w:rPr>
          <w:rStyle w:val="c1"/>
          <w:color w:val="444444"/>
          <w:sz w:val="32"/>
          <w:szCs w:val="32"/>
        </w:rPr>
        <w:t xml:space="preserve"> Все играющие должны как можно скорее лечь, а сторож следит за ними.</w:t>
      </w:r>
    </w:p>
    <w:p w:rsidR="002A346A" w:rsidRPr="00DF6BE2" w:rsidRDefault="002A346A" w:rsidP="00DF6BE2">
      <w:pPr>
        <w:pStyle w:val="NoSpacing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Правила игры.</w:t>
      </w:r>
    </w:p>
    <w:p w:rsidR="002A346A" w:rsidRPr="00DF6BE2" w:rsidRDefault="002A346A" w:rsidP="00DF6BE2">
      <w:pPr>
        <w:pStyle w:val="NoSpacing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Команду следует выпол</w:t>
      </w:r>
      <w:r w:rsidRPr="00DF6BE2">
        <w:rPr>
          <w:rStyle w:val="c1"/>
          <w:color w:val="444444"/>
          <w:sz w:val="32"/>
          <w:szCs w:val="32"/>
        </w:rPr>
        <w:softHyphen/>
      </w:r>
      <w:r>
        <w:rPr>
          <w:rStyle w:val="c1"/>
          <w:color w:val="444444"/>
          <w:sz w:val="32"/>
          <w:szCs w:val="32"/>
        </w:rPr>
        <w:t>нять быстро и безоговорочно. Тот</w:t>
      </w:r>
      <w:r w:rsidRPr="00DF6BE2">
        <w:rPr>
          <w:rStyle w:val="c1"/>
          <w:color w:val="444444"/>
          <w:sz w:val="32"/>
          <w:szCs w:val="32"/>
        </w:rPr>
        <w:t>, кто лег последним, становится сторожем.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Гостеприимная Эстония прощается с нами, мы пересаживаемся на поезд и отправляемся дальше в путь…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 Вставайте друг за другом «паровозиком»</w:t>
      </w:r>
    </w:p>
    <w:p w:rsidR="002A346A" w:rsidRPr="00B3180C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i/>
          <w:color w:val="444444"/>
          <w:sz w:val="32"/>
          <w:szCs w:val="32"/>
        </w:rPr>
      </w:pPr>
      <w:r w:rsidRPr="0058501D">
        <w:rPr>
          <w:rStyle w:val="c1"/>
          <w:b/>
          <w:color w:val="444444"/>
          <w:sz w:val="32"/>
          <w:szCs w:val="32"/>
        </w:rPr>
        <w:t>Песня  «Мы в поезде»</w:t>
      </w:r>
      <w:r>
        <w:rPr>
          <w:rStyle w:val="c1"/>
          <w:b/>
          <w:color w:val="444444"/>
          <w:sz w:val="32"/>
          <w:szCs w:val="32"/>
        </w:rPr>
        <w:t xml:space="preserve"> </w:t>
      </w:r>
      <w:r w:rsidRPr="00B3180C">
        <w:rPr>
          <w:rStyle w:val="c1"/>
          <w:i/>
          <w:color w:val="444444"/>
          <w:sz w:val="32"/>
          <w:szCs w:val="32"/>
        </w:rPr>
        <w:t>(дети проходят «змейкой» по залу)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Местность поменялась, показалось море. И нас встречает Украина.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(звучит украинская народная музыка)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Нас встречают жители Украины в народных костюмах…..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Познакомимся с народной украинской игрой.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b/>
          <w:color w:val="444444"/>
          <w:sz w:val="32"/>
          <w:szCs w:val="32"/>
        </w:rPr>
      </w:pPr>
      <w:r>
        <w:rPr>
          <w:rStyle w:val="c1"/>
          <w:b/>
          <w:color w:val="444444"/>
          <w:sz w:val="32"/>
          <w:szCs w:val="32"/>
        </w:rPr>
        <w:t xml:space="preserve">Игра -Перепелочка 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Играющие становятся в круг, слегка расставив ноги, руки опущены вдоль туловища. Один игрок в середине круга - перепелочка. На слова народной песни: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Ой, у перепелочки да головка болит</w:t>
      </w:r>
      <w:r w:rsidRPr="00DF6BE2">
        <w:rPr>
          <w:rStyle w:val="c1"/>
          <w:color w:val="444444"/>
          <w:sz w:val="32"/>
          <w:szCs w:val="32"/>
        </w:rPr>
        <w:t xml:space="preserve"> -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 xml:space="preserve">все участники вместе поднимают руки вверх, касаясь пальцами с двух сторон головы, а на повтор слов: </w:t>
      </w:r>
      <w:r w:rsidRPr="00DF6BE2">
        <w:rPr>
          <w:rStyle w:val="c1"/>
          <w:i/>
          <w:color w:val="444444"/>
          <w:sz w:val="32"/>
          <w:szCs w:val="32"/>
        </w:rPr>
        <w:t>«Да головка болит»</w:t>
      </w:r>
      <w:r w:rsidRPr="00DF6BE2">
        <w:rPr>
          <w:rStyle w:val="c1"/>
          <w:color w:val="444444"/>
          <w:sz w:val="32"/>
          <w:szCs w:val="32"/>
        </w:rPr>
        <w:t xml:space="preserve"> - опускают руки вдоль туловища.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На припев: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Тут была, тут была перепелочка,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Тут была, тут была сизокрылая -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дети берутся за руки и идут по кругу влево, а перепелочка - вправо. На последнее слово все останавливаются.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На слова: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Ой у перепелочки да коленки болят -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 xml:space="preserve">все наклоняются вперед и дотрагиваются до колен, а на повтор слов: </w:t>
      </w:r>
      <w:r w:rsidRPr="00DF6BE2">
        <w:rPr>
          <w:rStyle w:val="c1"/>
          <w:i/>
          <w:color w:val="444444"/>
          <w:sz w:val="32"/>
          <w:szCs w:val="32"/>
        </w:rPr>
        <w:t>«Да коленки болят»</w:t>
      </w:r>
      <w:r w:rsidRPr="00DF6BE2">
        <w:rPr>
          <w:rStyle w:val="c1"/>
          <w:color w:val="444444"/>
          <w:sz w:val="32"/>
          <w:szCs w:val="32"/>
        </w:rPr>
        <w:t xml:space="preserve"> - выпрямляются. Слова и действия припева повторяются.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Ведущий продолжает: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i/>
          <w:color w:val="444444"/>
          <w:sz w:val="32"/>
          <w:szCs w:val="32"/>
        </w:rPr>
      </w:pPr>
      <w:r w:rsidRPr="00DF6BE2">
        <w:rPr>
          <w:rStyle w:val="c1"/>
          <w:i/>
          <w:color w:val="444444"/>
          <w:sz w:val="32"/>
          <w:szCs w:val="32"/>
        </w:rPr>
        <w:t>Ой у перепелочки крылья не болят, -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 xml:space="preserve">все играющие поднимают руки в стороны и на повтор слов: </w:t>
      </w:r>
      <w:r w:rsidRPr="00DF6BE2">
        <w:rPr>
          <w:rStyle w:val="c1"/>
          <w:i/>
          <w:color w:val="444444"/>
          <w:sz w:val="32"/>
          <w:szCs w:val="32"/>
        </w:rPr>
        <w:t>«Крылья не болят»</w:t>
      </w:r>
      <w:r w:rsidRPr="00DF6BE2">
        <w:rPr>
          <w:rStyle w:val="c1"/>
          <w:color w:val="444444"/>
          <w:sz w:val="32"/>
          <w:szCs w:val="32"/>
        </w:rPr>
        <w:t xml:space="preserve"> - опускают вниз.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 xml:space="preserve">На слова: </w:t>
      </w:r>
      <w:r w:rsidRPr="00DF6BE2">
        <w:rPr>
          <w:rStyle w:val="c1"/>
          <w:i/>
          <w:color w:val="444444"/>
          <w:sz w:val="32"/>
          <w:szCs w:val="32"/>
        </w:rPr>
        <w:t>«Птички поднялись и улетели!»</w:t>
      </w:r>
      <w:r w:rsidRPr="00DF6BE2">
        <w:rPr>
          <w:rStyle w:val="c1"/>
          <w:color w:val="444444"/>
          <w:sz w:val="32"/>
          <w:szCs w:val="32"/>
        </w:rPr>
        <w:t xml:space="preserve"> - все бегут по кругу.</w:t>
      </w:r>
    </w:p>
    <w:p w:rsidR="002A346A" w:rsidRPr="00DF6BE2" w:rsidRDefault="002A346A" w:rsidP="00DF6BE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DF6BE2">
        <w:rPr>
          <w:rStyle w:val="c1"/>
          <w:color w:val="444444"/>
          <w:sz w:val="32"/>
          <w:szCs w:val="32"/>
        </w:rPr>
        <w:t>Правила игры. Движения выполнять красиво, в соответствии с текстом.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Скажем друзьям из Украины Спасибо! За гостеприимность и отправляемся дальше в путь…. Нас ждет теплоход, на котором мы продолжаем путешествие.</w:t>
      </w:r>
    </w:p>
    <w:p w:rsidR="002A346A" w:rsidRPr="0058501D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b/>
          <w:color w:val="444444"/>
          <w:sz w:val="32"/>
          <w:szCs w:val="32"/>
        </w:rPr>
      </w:pPr>
      <w:r>
        <w:rPr>
          <w:rStyle w:val="c1"/>
          <w:b/>
          <w:color w:val="444444"/>
          <w:sz w:val="32"/>
          <w:szCs w:val="32"/>
        </w:rPr>
        <w:t>Музыка природы (Звук моря)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Посмотрите, ребята, как изменился пейзаж за бортом. Нас встречают горы и южная страна Грузия.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( звучит грузинская народная музыка). 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В Грузии живут грузины – настоящие джигиты, смелые, ловкие.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Давайте поиграем в народную грузинскую игру</w:t>
      </w:r>
    </w:p>
    <w:p w:rsidR="002A346A" w:rsidRPr="0019170E" w:rsidRDefault="002A346A" w:rsidP="0019170E">
      <w:pPr>
        <w:pStyle w:val="c10"/>
        <w:spacing w:before="0" w:beforeAutospacing="0" w:after="0" w:afterAutospacing="0" w:line="270" w:lineRule="atLeast"/>
        <w:rPr>
          <w:rStyle w:val="c1"/>
          <w:b/>
          <w:i/>
          <w:color w:val="444444"/>
          <w:sz w:val="32"/>
          <w:szCs w:val="32"/>
        </w:rPr>
      </w:pPr>
      <w:r>
        <w:rPr>
          <w:rStyle w:val="c1"/>
          <w:b/>
          <w:i/>
          <w:color w:val="444444"/>
          <w:sz w:val="32"/>
          <w:szCs w:val="32"/>
        </w:rPr>
        <w:t>Игра - Конное поло (Цхенбурти)</w:t>
      </w:r>
    </w:p>
    <w:p w:rsidR="002A346A" w:rsidRPr="0019170E" w:rsidRDefault="002A346A" w:rsidP="0019170E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 </w:t>
      </w:r>
    </w:p>
    <w:p w:rsidR="002A346A" w:rsidRPr="0019170E" w:rsidRDefault="002A346A" w:rsidP="0019170E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 w:rsidRPr="0019170E">
        <w:rPr>
          <w:rStyle w:val="c1"/>
          <w:color w:val="444444"/>
          <w:sz w:val="32"/>
          <w:szCs w:val="32"/>
        </w:rPr>
        <w:t>Игроки делятся на две команды, по пять-шесть человек в каждой, и строятся в колонны у стартовой линии. Команды играют поочередно, у каждого игрока мяч малого размера. Игрок первой команды по сигналу скачет на лошади (палке с изображением головы лошади) вдоль линии метания и на ходу старается попасть мячом в один из начерченных кругов, после чего скачет до линии финиша и останавливается за ней. Игру продолжает второй игрок первой команды и так далее, пока все игроки не выстроятся в колонну за финишной линией. Затем в игру поочередно вступают игроки второй команды также выстраиваются в колонну за линией финиша. При повторении игры всадники скачут в обратном направлении и вновь выстраиваются за стартовой линией. Каждое попадание в круг дает команде одно очко. Побеждает команда, набравшая наибольшее количество очков.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Мы прощаемся с добродушной Грузией и отправляемся снова в путь. 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Теперь нас с вами ждет воздушный транспорт, белокрылый самолет.</w:t>
      </w:r>
    </w:p>
    <w:p w:rsidR="002A346A" w:rsidRPr="00D707D7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i/>
          <w:color w:val="444444"/>
          <w:sz w:val="32"/>
          <w:szCs w:val="32"/>
        </w:rPr>
      </w:pPr>
      <w:r>
        <w:rPr>
          <w:rStyle w:val="c1"/>
          <w:b/>
          <w:color w:val="444444"/>
          <w:sz w:val="32"/>
          <w:szCs w:val="32"/>
        </w:rPr>
        <w:t xml:space="preserve">Песня «Летают самолеты в облаках» </w:t>
      </w:r>
      <w:r w:rsidRPr="00D707D7">
        <w:rPr>
          <w:rStyle w:val="c1"/>
          <w:i/>
          <w:color w:val="444444"/>
          <w:sz w:val="32"/>
          <w:szCs w:val="32"/>
        </w:rPr>
        <w:t>(дети выполняют движения под музыку)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Мы с вами прилетели на территорию нашей страны республику Татарстан. Нас встречают татары. (звучит татарская мелодия)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В какие же игры играют татарские дети?.</w:t>
      </w:r>
    </w:p>
    <w:p w:rsidR="002A346A" w:rsidRPr="0019170E" w:rsidRDefault="002A346A" w:rsidP="0019170E">
      <w:pPr>
        <w:pStyle w:val="Heading2"/>
        <w:shd w:val="clear" w:color="auto" w:fill="FFFFFF"/>
        <w:spacing w:line="320" w:lineRule="atLeast"/>
        <w:ind w:left="150" w:right="150"/>
        <w:rPr>
          <w:rStyle w:val="c1"/>
          <w:rFonts w:ascii="Times New Roman" w:hAnsi="Times New Roman"/>
          <w:bCs w:val="0"/>
          <w:i/>
          <w:color w:val="444444"/>
          <w:sz w:val="32"/>
          <w:szCs w:val="32"/>
        </w:rPr>
      </w:pPr>
      <w:r>
        <w:rPr>
          <w:rStyle w:val="c1"/>
          <w:rFonts w:ascii="Times New Roman" w:hAnsi="Times New Roman"/>
          <w:bCs w:val="0"/>
          <w:i/>
          <w:color w:val="444444"/>
          <w:sz w:val="32"/>
          <w:szCs w:val="32"/>
        </w:rPr>
        <w:t>Игра -</w:t>
      </w:r>
      <w:r w:rsidRPr="0019170E">
        <w:rPr>
          <w:rStyle w:val="c1"/>
          <w:rFonts w:ascii="Times New Roman" w:hAnsi="Times New Roman"/>
          <w:bCs w:val="0"/>
          <w:i/>
          <w:color w:val="444444"/>
          <w:sz w:val="32"/>
          <w:szCs w:val="32"/>
        </w:rPr>
        <w:t>Спутанные кони (Тышаулы атлар)</w:t>
      </w:r>
    </w:p>
    <w:p w:rsidR="002A346A" w:rsidRPr="0019170E" w:rsidRDefault="002A346A" w:rsidP="0019170E">
      <w:pPr>
        <w:pStyle w:val="NormalWeb"/>
        <w:shd w:val="clear" w:color="auto" w:fill="FFFFFF"/>
        <w:ind w:left="150" w:right="150" w:firstLine="300"/>
        <w:jc w:val="both"/>
        <w:rPr>
          <w:rStyle w:val="c1"/>
          <w:color w:val="444444"/>
          <w:sz w:val="32"/>
          <w:szCs w:val="32"/>
        </w:rPr>
      </w:pPr>
      <w:r w:rsidRPr="0019170E">
        <w:rPr>
          <w:rStyle w:val="c1"/>
          <w:color w:val="444444"/>
          <w:sz w:val="32"/>
          <w:szCs w:val="32"/>
        </w:rPr>
        <w:t xml:space="preserve">Играющие делятся на </w:t>
      </w:r>
      <w:r>
        <w:rPr>
          <w:rStyle w:val="c1"/>
          <w:color w:val="444444"/>
          <w:sz w:val="32"/>
          <w:szCs w:val="32"/>
        </w:rPr>
        <w:t>две</w:t>
      </w:r>
      <w:r w:rsidRPr="0019170E">
        <w:rPr>
          <w:rStyle w:val="c1"/>
          <w:color w:val="444444"/>
          <w:sz w:val="32"/>
          <w:szCs w:val="32"/>
        </w:rPr>
        <w:t xml:space="preserve"> команды и выстраиваются за линией. Напротив линии ставят флажки, стойки. По сигналу первые игроки команд начинают прыжки, обегают флажки и возвращаются обратно бегом. Затем бегут вторые и т. д. Выигрывает команда, закончившая эстафету первой.</w:t>
      </w:r>
    </w:p>
    <w:p w:rsidR="002A346A" w:rsidRPr="0019170E" w:rsidRDefault="002A346A" w:rsidP="0019170E">
      <w:pPr>
        <w:pStyle w:val="NormalWeb"/>
        <w:shd w:val="clear" w:color="auto" w:fill="FFFFFF"/>
        <w:ind w:left="150" w:right="150" w:firstLine="300"/>
        <w:jc w:val="both"/>
        <w:rPr>
          <w:rStyle w:val="c1"/>
          <w:color w:val="444444"/>
          <w:sz w:val="32"/>
          <w:szCs w:val="32"/>
        </w:rPr>
      </w:pPr>
      <w:r w:rsidRPr="0019170E">
        <w:rPr>
          <w:rStyle w:val="c1"/>
          <w:color w:val="444444"/>
          <w:sz w:val="32"/>
          <w:szCs w:val="32"/>
        </w:rPr>
        <w:t xml:space="preserve">Правила игры. Расстояние от линии до флажков, стоек должно быть не более </w:t>
      </w:r>
      <w:smartTag w:uri="urn:schemas-microsoft-com:office:smarttags" w:element="metricconverter">
        <w:smartTagPr>
          <w:attr w:name="ProductID" w:val="20 м"/>
        </w:smartTagPr>
        <w:r w:rsidRPr="0019170E">
          <w:rPr>
            <w:rStyle w:val="c1"/>
            <w:color w:val="444444"/>
            <w:sz w:val="32"/>
            <w:szCs w:val="32"/>
          </w:rPr>
          <w:t>20 м</w:t>
        </w:r>
      </w:smartTag>
      <w:r w:rsidRPr="0019170E">
        <w:rPr>
          <w:rStyle w:val="c1"/>
          <w:color w:val="444444"/>
          <w:sz w:val="32"/>
          <w:szCs w:val="32"/>
        </w:rPr>
        <w:t>. Прыгать следует правильно, отталкиваясь обеими ногами одновременно, помогая руками. Бежать нужно в указанном направлении (справа или слева).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Вот наше путешествие и подошло к концу. Пора прощаться с Татарстаном и отправляться домой в Россию. Пересаживаемся снова на автобус и отправляемся в путь. А чтобы нам было повеселее в пути наши друзья из 4 группы споют  веселую песню.</w:t>
      </w:r>
    </w:p>
    <w:p w:rsidR="002A346A" w:rsidRPr="0058501D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b/>
          <w:color w:val="444444"/>
          <w:sz w:val="32"/>
          <w:szCs w:val="32"/>
        </w:rPr>
      </w:pPr>
      <w:r w:rsidRPr="0058501D">
        <w:rPr>
          <w:rStyle w:val="c1"/>
          <w:b/>
          <w:color w:val="444444"/>
          <w:sz w:val="32"/>
          <w:szCs w:val="32"/>
        </w:rPr>
        <w:t>Песенка друзей.</w:t>
      </w:r>
    </w:p>
    <w:p w:rsidR="002A346A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 xml:space="preserve">Вот мы и вернулись домой, на Родину. В нашей большой стране живут люди разных национальностей. Россия –дружная семья народов! А чтобы всем нам было хорошо мы должны совершать добрые дела, дружить и тогда в нашей стране и во всем мире будет мир. </w:t>
      </w:r>
    </w:p>
    <w:p w:rsidR="002A346A" w:rsidRPr="0058501D" w:rsidRDefault="002A346A" w:rsidP="00CE36C2">
      <w:pPr>
        <w:pStyle w:val="c10"/>
        <w:spacing w:before="0" w:beforeAutospacing="0" w:after="0" w:afterAutospacing="0" w:line="270" w:lineRule="atLeast"/>
        <w:rPr>
          <w:rStyle w:val="c1"/>
          <w:b/>
          <w:color w:val="444444"/>
          <w:sz w:val="32"/>
          <w:szCs w:val="32"/>
        </w:rPr>
      </w:pPr>
      <w:r w:rsidRPr="0058501D">
        <w:rPr>
          <w:rStyle w:val="c1"/>
          <w:b/>
          <w:color w:val="444444"/>
          <w:sz w:val="32"/>
          <w:szCs w:val="32"/>
        </w:rPr>
        <w:t>Танец «Аист на крыше»</w:t>
      </w:r>
    </w:p>
    <w:p w:rsidR="002A346A" w:rsidRDefault="002A346A" w:rsidP="00D0039D">
      <w:pPr>
        <w:pStyle w:val="c10c19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2A346A" w:rsidRDefault="002A346A" w:rsidP="00E23875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bookmarkStart w:id="0" w:name="id.0d40430d112e"/>
      <w:bookmarkEnd w:id="0"/>
      <w:r>
        <w:rPr>
          <w:rStyle w:val="c1"/>
          <w:color w:val="444444"/>
          <w:sz w:val="32"/>
          <w:szCs w:val="32"/>
        </w:rPr>
        <w:t xml:space="preserve">Пришло время сказать друг другу «До свидания»  </w:t>
      </w:r>
    </w:p>
    <w:p w:rsidR="002A346A" w:rsidRDefault="002A346A" w:rsidP="00E23875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32"/>
          <w:szCs w:val="32"/>
        </w:rPr>
        <w:t>Давайте хором весело скажем:</w:t>
      </w:r>
    </w:p>
    <w:p w:rsidR="002A346A" w:rsidRDefault="002A346A" w:rsidP="00E23875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32"/>
          <w:szCs w:val="32"/>
        </w:rPr>
        <w:t>Если каждый будет друг другу терпим</w:t>
      </w:r>
    </w:p>
    <w:p w:rsidR="002A346A" w:rsidRDefault="002A346A" w:rsidP="00E23875">
      <w:pPr>
        <w:pStyle w:val="c10"/>
        <w:spacing w:before="0" w:beforeAutospacing="0" w:after="0" w:afterAutospacing="0" w:line="270" w:lineRule="atLeast"/>
        <w:rPr>
          <w:rStyle w:val="c1"/>
          <w:color w:val="444444"/>
          <w:sz w:val="32"/>
          <w:szCs w:val="32"/>
        </w:rPr>
      </w:pPr>
      <w:r>
        <w:rPr>
          <w:rStyle w:val="c1"/>
          <w:color w:val="444444"/>
          <w:sz w:val="32"/>
          <w:szCs w:val="32"/>
        </w:rPr>
        <w:t>Мы сделаем вместе толерантным наш мир!</w:t>
      </w:r>
    </w:p>
    <w:p w:rsidR="002A346A" w:rsidRDefault="002A346A" w:rsidP="00E23875">
      <w:pPr>
        <w:pStyle w:val="c1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32"/>
          <w:szCs w:val="32"/>
        </w:rPr>
        <w:t>(дети дарят друг другу подарки – символы дружбы, сделанные своими руками)</w:t>
      </w:r>
    </w:p>
    <w:p w:rsidR="002A346A" w:rsidRDefault="002A346A" w:rsidP="00F52DF8">
      <w:pPr>
        <w:pStyle w:val="NormalWeb"/>
        <w:shd w:val="clear" w:color="auto" w:fill="FFFFFF"/>
        <w:ind w:left="150" w:right="150" w:firstLine="300"/>
        <w:jc w:val="both"/>
        <w:rPr>
          <w:color w:val="000000"/>
          <w:sz w:val="27"/>
          <w:szCs w:val="27"/>
        </w:rPr>
      </w:pPr>
      <w:bookmarkStart w:id="1" w:name="id.88801e531cbf"/>
      <w:bookmarkEnd w:id="1"/>
      <w:r>
        <w:rPr>
          <w:color w:val="000000"/>
          <w:sz w:val="27"/>
          <w:szCs w:val="27"/>
        </w:rPr>
        <w:t xml:space="preserve"> </w:t>
      </w:r>
    </w:p>
    <w:p w:rsidR="002A346A" w:rsidRPr="00F52DF8" w:rsidRDefault="002A346A" w:rsidP="00F52DF8"/>
    <w:sectPr w:rsidR="002A346A" w:rsidRPr="00F52DF8" w:rsidSect="003A50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6A" w:rsidRDefault="002A346A" w:rsidP="0019170E">
      <w:r>
        <w:separator/>
      </w:r>
    </w:p>
  </w:endnote>
  <w:endnote w:type="continuationSeparator" w:id="0">
    <w:p w:rsidR="002A346A" w:rsidRDefault="002A346A" w:rsidP="0019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6A" w:rsidRDefault="002A346A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2A346A" w:rsidRDefault="002A3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6A" w:rsidRDefault="002A346A" w:rsidP="0019170E">
      <w:r>
        <w:separator/>
      </w:r>
    </w:p>
  </w:footnote>
  <w:footnote w:type="continuationSeparator" w:id="0">
    <w:p w:rsidR="002A346A" w:rsidRDefault="002A346A" w:rsidP="00191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F9C"/>
    <w:multiLevelType w:val="multilevel"/>
    <w:tmpl w:val="404A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9A1436"/>
    <w:multiLevelType w:val="hybridMultilevel"/>
    <w:tmpl w:val="F94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39D"/>
    <w:rsid w:val="0019170E"/>
    <w:rsid w:val="00225556"/>
    <w:rsid w:val="002A346A"/>
    <w:rsid w:val="002E0B76"/>
    <w:rsid w:val="00360013"/>
    <w:rsid w:val="003A50A2"/>
    <w:rsid w:val="003D6DA9"/>
    <w:rsid w:val="00424990"/>
    <w:rsid w:val="0058501D"/>
    <w:rsid w:val="006C1DA4"/>
    <w:rsid w:val="00761A7E"/>
    <w:rsid w:val="007C02CA"/>
    <w:rsid w:val="007E1685"/>
    <w:rsid w:val="00820550"/>
    <w:rsid w:val="008704DE"/>
    <w:rsid w:val="008F3AFC"/>
    <w:rsid w:val="00952C26"/>
    <w:rsid w:val="00A64A9A"/>
    <w:rsid w:val="00B3180C"/>
    <w:rsid w:val="00BD7F6B"/>
    <w:rsid w:val="00C55095"/>
    <w:rsid w:val="00CD415E"/>
    <w:rsid w:val="00CE36C2"/>
    <w:rsid w:val="00D0039D"/>
    <w:rsid w:val="00D459E6"/>
    <w:rsid w:val="00D707D7"/>
    <w:rsid w:val="00DF6BE2"/>
    <w:rsid w:val="00E10577"/>
    <w:rsid w:val="00E23875"/>
    <w:rsid w:val="00F5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9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D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D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6C1D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DA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DA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1D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D0039D"/>
    <w:pPr>
      <w:spacing w:before="100" w:beforeAutospacing="1" w:after="100" w:afterAutospacing="1"/>
    </w:pPr>
  </w:style>
  <w:style w:type="character" w:customStyle="1" w:styleId="c1c12">
    <w:name w:val="c1 c12"/>
    <w:basedOn w:val="DefaultParagraphFont"/>
    <w:uiPriority w:val="99"/>
    <w:rsid w:val="00D0039D"/>
    <w:rPr>
      <w:rFonts w:cs="Times New Roman"/>
    </w:rPr>
  </w:style>
  <w:style w:type="character" w:customStyle="1" w:styleId="c1">
    <w:name w:val="c1"/>
    <w:basedOn w:val="DefaultParagraphFont"/>
    <w:uiPriority w:val="99"/>
    <w:rsid w:val="00D0039D"/>
    <w:rPr>
      <w:rFonts w:cs="Times New Roman"/>
    </w:rPr>
  </w:style>
  <w:style w:type="paragraph" w:customStyle="1" w:styleId="c19c10">
    <w:name w:val="c19 c10"/>
    <w:basedOn w:val="Normal"/>
    <w:uiPriority w:val="99"/>
    <w:rsid w:val="00D0039D"/>
    <w:pPr>
      <w:spacing w:before="100" w:beforeAutospacing="1" w:after="100" w:afterAutospacing="1"/>
    </w:pPr>
  </w:style>
  <w:style w:type="paragraph" w:customStyle="1" w:styleId="c10c19">
    <w:name w:val="c10 c19"/>
    <w:basedOn w:val="Normal"/>
    <w:uiPriority w:val="99"/>
    <w:rsid w:val="00D0039D"/>
    <w:pPr>
      <w:spacing w:before="100" w:beforeAutospacing="1" w:after="100" w:afterAutospacing="1"/>
    </w:pPr>
  </w:style>
  <w:style w:type="character" w:customStyle="1" w:styleId="c9">
    <w:name w:val="c9"/>
    <w:basedOn w:val="DefaultParagraphFont"/>
    <w:uiPriority w:val="99"/>
    <w:rsid w:val="00D0039D"/>
    <w:rPr>
      <w:rFonts w:cs="Times New Roman"/>
    </w:rPr>
  </w:style>
  <w:style w:type="character" w:styleId="Strong">
    <w:name w:val="Strong"/>
    <w:basedOn w:val="DefaultParagraphFont"/>
    <w:uiPriority w:val="99"/>
    <w:qFormat/>
    <w:rsid w:val="006C1DA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C1DA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C1D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917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70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917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70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16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5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7</Pages>
  <Words>1265</Words>
  <Characters>7217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7</cp:revision>
  <dcterms:created xsi:type="dcterms:W3CDTF">2013-11-13T15:50:00Z</dcterms:created>
  <dcterms:modified xsi:type="dcterms:W3CDTF">2014-04-22T15:52:00Z</dcterms:modified>
</cp:coreProperties>
</file>