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0" w:rsidRPr="00FB398C" w:rsidRDefault="008C4760" w:rsidP="00D55045">
      <w:pPr>
        <w:spacing w:line="360" w:lineRule="auto"/>
        <w:rPr>
          <w:rStyle w:val="Strong"/>
          <w:rFonts w:ascii="Times New Roman" w:hAnsi="Times New Roman"/>
          <w:sz w:val="28"/>
          <w:szCs w:val="28"/>
        </w:rPr>
      </w:pPr>
      <w:r w:rsidRPr="00FB398C">
        <w:rPr>
          <w:rStyle w:val="Strong"/>
          <w:rFonts w:ascii="Times New Roman" w:hAnsi="Times New Roman"/>
          <w:sz w:val="28"/>
          <w:szCs w:val="28"/>
        </w:rPr>
        <w:t>ОО «Физическое развитие»</w:t>
      </w:r>
    </w:p>
    <w:p w:rsidR="008C4760" w:rsidRPr="00FB398C" w:rsidRDefault="008C4760" w:rsidP="00D55045">
      <w:pPr>
        <w:spacing w:line="360" w:lineRule="auto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FB398C">
        <w:rPr>
          <w:rStyle w:val="Strong"/>
          <w:rFonts w:ascii="Times New Roman" w:hAnsi="Times New Roman"/>
          <w:b w:val="0"/>
          <w:sz w:val="28"/>
          <w:szCs w:val="28"/>
          <w:u w:val="single"/>
        </w:rPr>
        <w:t>Программное содержание:</w:t>
      </w:r>
    </w:p>
    <w:p w:rsidR="008C4760" w:rsidRPr="00FB398C" w:rsidRDefault="008C4760" w:rsidP="00D55045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FB398C">
        <w:rPr>
          <w:rStyle w:val="Strong"/>
          <w:rFonts w:ascii="Times New Roman" w:hAnsi="Times New Roman"/>
          <w:b w:val="0"/>
          <w:sz w:val="28"/>
          <w:szCs w:val="28"/>
        </w:rPr>
        <w:t>Формировать умение скатываться на ногах  с невысокой короткой горки в глубоком присяде.</w:t>
      </w:r>
    </w:p>
    <w:p w:rsidR="008C4760" w:rsidRPr="00FB398C" w:rsidRDefault="008C4760" w:rsidP="00D55045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FB398C">
        <w:rPr>
          <w:rStyle w:val="Strong"/>
          <w:rFonts w:ascii="Times New Roman" w:hAnsi="Times New Roman"/>
          <w:b w:val="0"/>
          <w:sz w:val="28"/>
          <w:szCs w:val="28"/>
        </w:rPr>
        <w:t>Закрепить умение скользить  по недлинной горизонтальной дорожке, выполнив разбег перед отталкиванием.</w:t>
      </w:r>
    </w:p>
    <w:p w:rsidR="008C4760" w:rsidRPr="00FB398C" w:rsidRDefault="008C4760" w:rsidP="00D55045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FB398C">
        <w:rPr>
          <w:rStyle w:val="Strong"/>
          <w:rFonts w:ascii="Times New Roman" w:hAnsi="Times New Roman"/>
          <w:b w:val="0"/>
          <w:sz w:val="28"/>
          <w:szCs w:val="28"/>
        </w:rPr>
        <w:t xml:space="preserve">Совершенствовать умение скользить по наклонной ледяной дорожке, поочерёдно переставляя ноги. </w:t>
      </w:r>
    </w:p>
    <w:p w:rsidR="008C4760" w:rsidRPr="00FB398C" w:rsidRDefault="008C4760" w:rsidP="0022455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</w:rPr>
        <w:t>Развивать ловкость, равновесие, координационные способности.</w:t>
      </w:r>
    </w:p>
    <w:p w:rsidR="008C4760" w:rsidRPr="00FB398C" w:rsidRDefault="008C4760" w:rsidP="0022455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</w:rPr>
        <w:t>Воспитывать  потребность в двигательной деятельности на воздухе.</w:t>
      </w:r>
    </w:p>
    <w:p w:rsidR="008C4760" w:rsidRPr="00FB398C" w:rsidRDefault="008C4760" w:rsidP="0022455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</w:rPr>
        <w:t>Воспитывать смелость, уверенность в себе.</w:t>
      </w:r>
    </w:p>
    <w:p w:rsidR="008C4760" w:rsidRPr="00FB398C" w:rsidRDefault="008C4760" w:rsidP="00224556">
      <w:pPr>
        <w:ind w:left="720"/>
        <w:rPr>
          <w:rFonts w:ascii="Times New Roman" w:hAnsi="Times New Roman"/>
          <w:sz w:val="28"/>
          <w:szCs w:val="28"/>
        </w:rPr>
      </w:pPr>
    </w:p>
    <w:p w:rsidR="008C4760" w:rsidRPr="00FB398C" w:rsidRDefault="008C4760" w:rsidP="00224556">
      <w:pPr>
        <w:rPr>
          <w:rFonts w:ascii="Times New Roman" w:hAnsi="Times New Roman"/>
          <w:sz w:val="28"/>
          <w:szCs w:val="28"/>
        </w:rPr>
      </w:pPr>
    </w:p>
    <w:p w:rsidR="008C4760" w:rsidRPr="00FB398C" w:rsidRDefault="008C4760" w:rsidP="00224556">
      <w:pPr>
        <w:spacing w:line="360" w:lineRule="auto"/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FB398C">
        <w:rPr>
          <w:rFonts w:ascii="Times New Roman" w:hAnsi="Times New Roman"/>
          <w:sz w:val="28"/>
          <w:szCs w:val="28"/>
        </w:rPr>
        <w:t xml:space="preserve"> короткая ледяная дорожка, длинная ледяная дорожка, наклонная ледяная дорожка, короткая низкая ледяная горка, зрительные ориентиры, костюм Петрушки.</w:t>
      </w:r>
    </w:p>
    <w:p w:rsidR="008C4760" w:rsidRPr="00FB398C" w:rsidRDefault="008C4760" w:rsidP="002245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4760" w:rsidRPr="00FB398C" w:rsidRDefault="008C4760" w:rsidP="00224556">
      <w:pPr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  <w:u w:val="single"/>
        </w:rPr>
        <w:t xml:space="preserve">Интеграции ОО: </w:t>
      </w:r>
      <w:r w:rsidRPr="00FB398C">
        <w:rPr>
          <w:rFonts w:ascii="Times New Roman" w:hAnsi="Times New Roman"/>
          <w:sz w:val="28"/>
          <w:szCs w:val="28"/>
        </w:rPr>
        <w:t xml:space="preserve">познавательное развитие, речевое развитие, социально-коммуникативное развитие </w:t>
      </w:r>
    </w:p>
    <w:p w:rsidR="008C4760" w:rsidRPr="00FB398C" w:rsidRDefault="008C4760" w:rsidP="00D550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4760" w:rsidRPr="00FB398C" w:rsidRDefault="008C4760" w:rsidP="00D550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4760" w:rsidRPr="00FB398C" w:rsidRDefault="008C4760" w:rsidP="00D550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4760" w:rsidRDefault="008C4760" w:rsidP="00875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4760" w:rsidRDefault="008C4760" w:rsidP="00875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4760" w:rsidRDefault="008C4760" w:rsidP="00875E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4760" w:rsidRDefault="008C4760" w:rsidP="00024A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</w:rPr>
        <w:t>Ход занятия:</w:t>
      </w:r>
    </w:p>
    <w:p w:rsidR="008C4760" w:rsidRPr="00FB398C" w:rsidRDefault="008C4760" w:rsidP="00024AA2">
      <w:pPr>
        <w:spacing w:line="360" w:lineRule="auto"/>
        <w:rPr>
          <w:rFonts w:ascii="Times New Roman" w:hAnsi="Times New Roman"/>
          <w:sz w:val="28"/>
          <w:szCs w:val="28"/>
        </w:rPr>
      </w:pPr>
      <w:r w:rsidRPr="00FB398C">
        <w:rPr>
          <w:rFonts w:ascii="Times New Roman" w:hAnsi="Times New Roman"/>
          <w:sz w:val="28"/>
          <w:szCs w:val="28"/>
        </w:rPr>
        <w:t>(дети строятся на спортивной площадке, появляется Петрушка)</w:t>
      </w:r>
    </w:p>
    <w:p w:rsidR="008C4760" w:rsidRPr="00FB398C" w:rsidRDefault="008C4760" w:rsidP="00024A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398C">
        <w:rPr>
          <w:rFonts w:ascii="Times New Roman" w:hAnsi="Times New Roman"/>
          <w:bCs/>
          <w:sz w:val="28"/>
          <w:szCs w:val="28"/>
          <w:lang w:eastAsia="ru-RU"/>
        </w:rPr>
        <w:t>Петрушка: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398C">
        <w:rPr>
          <w:rFonts w:ascii="Times New Roman" w:hAnsi="Times New Roman"/>
          <w:sz w:val="28"/>
          <w:szCs w:val="28"/>
          <w:lang w:eastAsia="ru-RU"/>
        </w:rPr>
        <w:t>Эй, ребята-дошколята!</w:t>
      </w:r>
      <w:r w:rsidRPr="00FB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B398C">
        <w:rPr>
          <w:rFonts w:ascii="Times New Roman" w:hAnsi="Times New Roman"/>
          <w:sz w:val="28"/>
          <w:szCs w:val="28"/>
          <w:lang w:eastAsia="ru-RU"/>
        </w:rPr>
        <w:t>Мерзнут руки, мерзнет нос?</w:t>
      </w:r>
      <w:r w:rsidRPr="00FB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B398C">
        <w:rPr>
          <w:rFonts w:ascii="Times New Roman" w:hAnsi="Times New Roman"/>
          <w:sz w:val="28"/>
          <w:szCs w:val="28"/>
          <w:lang w:eastAsia="ru-RU"/>
        </w:rPr>
        <w:t>Постарался же сегодня</w:t>
      </w:r>
      <w:r w:rsidRPr="00FB39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B398C">
        <w:rPr>
          <w:rFonts w:ascii="Times New Roman" w:hAnsi="Times New Roman"/>
          <w:sz w:val="28"/>
          <w:szCs w:val="28"/>
          <w:lang w:eastAsia="ru-RU"/>
        </w:rPr>
        <w:t>Добрый  дедушка Мороз!</w:t>
      </w:r>
    </w:p>
    <w:p w:rsidR="008C4760" w:rsidRPr="00FB398C" w:rsidRDefault="008C4760" w:rsidP="00024AA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398C">
        <w:rPr>
          <w:rFonts w:ascii="Times New Roman" w:hAnsi="Times New Roman"/>
          <w:sz w:val="28"/>
          <w:szCs w:val="28"/>
          <w:lang w:eastAsia="ru-RU"/>
        </w:rPr>
        <w:t>Здравствуйте, детишки! Девчонки и мальчишки! Я знаю, что вы очень любите играть, я тоже люблю развлекаться, особенно мне нравятся зимние забавы. Хотите поиграть со мной?</w:t>
      </w:r>
      <w:r w:rsidRPr="00FB398C">
        <w:rPr>
          <w:rFonts w:ascii="Times New Roman" w:hAnsi="Times New Roman"/>
          <w:sz w:val="28"/>
          <w:szCs w:val="28"/>
          <w:lang w:eastAsia="ru-RU"/>
        </w:rPr>
        <w:br/>
        <w:t>Дети: да!</w:t>
      </w:r>
    </w:p>
    <w:p w:rsidR="008C4760" w:rsidRPr="00024AA2" w:rsidRDefault="008C4760" w:rsidP="00024AA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4AA2">
        <w:rPr>
          <w:rFonts w:ascii="Times New Roman" w:hAnsi="Times New Roman"/>
          <w:sz w:val="28"/>
          <w:szCs w:val="28"/>
          <w:lang w:eastAsia="ru-RU"/>
        </w:rPr>
        <w:t>Петрушка : то</w:t>
      </w:r>
      <w:r>
        <w:rPr>
          <w:rFonts w:ascii="Times New Roman" w:hAnsi="Times New Roman"/>
          <w:sz w:val="28"/>
          <w:szCs w:val="28"/>
          <w:lang w:eastAsia="ru-RU"/>
        </w:rPr>
        <w:t xml:space="preserve">гда идём за мной!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003"/>
        <w:gridCol w:w="1011"/>
        <w:gridCol w:w="1882"/>
      </w:tblGrid>
      <w:tr w:rsidR="008C4760" w:rsidRPr="00024AA2" w:rsidTr="00256173">
        <w:tc>
          <w:tcPr>
            <w:tcW w:w="675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011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Дози</w:t>
            </w:r>
          </w:p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ровка </w:t>
            </w:r>
          </w:p>
        </w:tc>
        <w:tc>
          <w:tcPr>
            <w:tcW w:w="1882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Мет. рекомендац.</w:t>
            </w:r>
          </w:p>
        </w:tc>
      </w:tr>
      <w:tr w:rsidR="008C4760" w:rsidRPr="00024AA2" w:rsidTr="00256173">
        <w:tc>
          <w:tcPr>
            <w:tcW w:w="675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03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Шёл я к вам по сугробам (ходьба с высоким подниманием колена); по толстому льду(«скользящий шаг»); шёл по узенькой дорожке(ходьба приставным шагом); очень долго шёл; и чтобы не опоздать к вам в гости – пришлось побежать быстро-быстро(бег в быстром темпе), а потом медленно(бег в медленном темпе) и снова быстро(бег в быстром темпе)! Ух, как я устал(восстановление дыхания).</w:t>
            </w:r>
          </w:p>
        </w:tc>
        <w:tc>
          <w:tcPr>
            <w:tcW w:w="1011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882" w:type="dxa"/>
          </w:tcPr>
          <w:p w:rsidR="008C4760" w:rsidRPr="00024AA2" w:rsidRDefault="008C4760" w:rsidP="002561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Дышим носом</w:t>
            </w:r>
          </w:p>
        </w:tc>
      </w:tr>
      <w:tr w:rsidR="008C4760" w:rsidRPr="00024AA2" w:rsidTr="00256173">
        <w:tc>
          <w:tcPr>
            <w:tcW w:w="675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3" w:type="dxa"/>
          </w:tcPr>
          <w:p w:rsidR="008C4760" w:rsidRPr="00024AA2" w:rsidRDefault="008C4760" w:rsidP="00C46638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ОРУ со снежками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Посмотрите, что я вам принёс?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Снежки!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Станем мы играть в снежки,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В голову не целиться!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Эх, сугробы велики намела метелица!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Ой, колючий мой снежок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Полюбуйся им, дружок!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И.п.: о.с.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 наклон головы к плечу вправо,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 и.п.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 наклон головы к плечу влево,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 и.п.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«Со снежком хотим играть, холодно его держать»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и.п.: о.с. , руки в стороны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 – руки вперёд,  переложить снежок из одной руки в другую,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2-и.п.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3– 4 то же.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 «На снежок ты посмотри, да смотри, не урони»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И.п.: ноги на ширине плеч, руки вытянуты вперёд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1-поворот туловища вправо, смотреть на снежок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2- и.п.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3-4-то же,  в другую сторону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4. «А теперь пойдем вприсядку!  Ну-ка, веселей, ребятки!»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и.п.: о.с.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 – полуприсяд, руки вытянуть вперед,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 – и.п.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 же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5. «Топай, топай каблучок, не растает мой снежок!»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И.п.: о.с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1- правую ногу вперёд на пятку, руки вперёд,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2- и.п.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3- левую ногу вперёд на пятку, руки вперёд,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4-и.п.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024AA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«Мы попрыгаем немножко и погреем наши ножки»</w:t>
            </w: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024A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Прыжки на двух ногах вокруг снежков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 xml:space="preserve">ОВД  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что это у вас такое? Какие-то дорожки скользкие? 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ледяные дорожки! 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Вы, наверное, очень любите скользить на них?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-да!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Может, и меня научите, а то я не умею… Покажите мне, как это правильно сделать, чтобы проскользить, да ещё и не упасть. </w:t>
            </w:r>
          </w:p>
          <w:p w:rsidR="008C4760" w:rsidRDefault="008C4760" w:rsidP="00024A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(дети скользят по льду, ИФК страхует каждого ребёнка) 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здорово! 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>Молодцы! А скользить с разбега кто-нибудь умеет?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-да!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я вам секрет открою? – чтобы дальше проскользить, нужно встать правильно: одну ножку вперёд, а другую чуть сзади поставить и руки обязательно  в стороны развести, тогда точно не упадёте. Сейчас самые смелые со мной остаются, а самые быстрые идут к Е.В., потом поменяемся.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Перед вами две дорожки – одна длинная, другая короткая, выбирайте, какая вам больше нравится. А Валера нам покажет, как правильно нужно скольз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ить.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(дети скользят, ИФК страхует каждого ребёнка)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Ай-да,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дети! Ай-да, молодцы! 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 xml:space="preserve">Какие вы ловкие и смелые!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Ледяные дорожки – это конечно здорово, но я смотрю у вас и горка есть! С неё тоже можно скользить, хотите научу? 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 xml:space="preserve"> Посмотрите, как это можно сделать. Поднимаемся, садимся на корточки и скатываемся, стараемся не упасть. (ИФК показывает способ выполнения задания)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(дети по очереди скатываются с горки, ИФК стоит на подстраховке)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Молодцы! Вы очень постарались! А теперь можно и поиграть! Поиграем в игру                    « Снежинки и ветер». Вы все превращаетесь в снежинки. По сигналу «Ветер» снежинки начинают летать, кружится по всей площадке, по сигналу «Ветер стих» снежинки останавливаются и приседают.</w:t>
            </w:r>
          </w:p>
        </w:tc>
        <w:tc>
          <w:tcPr>
            <w:tcW w:w="1011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15*2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1882" w:type="dxa"/>
          </w:tcPr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Построение врассыпную 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Раздать каждому ребёнку по снежку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Спина ровная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Следим за снежками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Колени слегка сгибаем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Ногу далеко от себя не отставлять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Дышим носиком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Поточный способ(те дети, кто выполнил зада</w:t>
            </w:r>
            <w:r>
              <w:rPr>
                <w:rFonts w:ascii="Times New Roman" w:hAnsi="Times New Roman"/>
                <w:sz w:val="28"/>
                <w:szCs w:val="28"/>
              </w:rPr>
              <w:t>ние,  в ожидании своей очереди, подходят к воспитателюи проходят по «полосе препятствий)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наталкиваем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 друг на друга</w:t>
            </w:r>
          </w:p>
        </w:tc>
      </w:tr>
      <w:tr w:rsidR="008C4760" w:rsidRPr="00024AA2" w:rsidTr="00256173">
        <w:tc>
          <w:tcPr>
            <w:tcW w:w="675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 xml:space="preserve">Поиграли, порезвились. </w:t>
            </w:r>
            <w:r>
              <w:rPr>
                <w:rFonts w:ascii="Times New Roman" w:hAnsi="Times New Roman"/>
                <w:sz w:val="28"/>
                <w:szCs w:val="28"/>
              </w:rPr>
              <w:t>А я ещё одну игру знаю. Мы будем искать вот этот шарик.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 xml:space="preserve"> Если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скажу «холодно», значит  ищите не там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>, есл</w:t>
            </w:r>
            <w:r>
              <w:rPr>
                <w:rFonts w:ascii="Times New Roman" w:hAnsi="Times New Roman"/>
                <w:sz w:val="28"/>
                <w:szCs w:val="28"/>
              </w:rPr>
              <w:t>и скажу «тепло», значит шарик где-то рядом. Ищите… А ещё у меня для вас сюрприз, но его вы тоже должны найти. (дети находят спрятанный в снегу сюрприз).</w:t>
            </w:r>
          </w:p>
          <w:p w:rsidR="008C4760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24AA2">
              <w:rPr>
                <w:rFonts w:ascii="Times New Roman" w:hAnsi="Times New Roman"/>
                <w:sz w:val="28"/>
                <w:szCs w:val="28"/>
              </w:rPr>
              <w:t>Мне очень понравилось играть сегодня с вами. Вы были ловки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и смелыми. 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(анализ деятельности детей проводит ИФК)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Мы закончили веселье,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До свиданья, детвора!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На прощанье пожелаю –</w:t>
            </w:r>
          </w:p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i/>
                <w:sz w:val="28"/>
                <w:szCs w:val="28"/>
              </w:rPr>
              <w:t>Быть здоровыми всегда</w:t>
            </w:r>
            <w:r w:rsidRPr="00024AA2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011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AA2">
              <w:rPr>
                <w:rFonts w:ascii="Times New Roman" w:hAnsi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882" w:type="dxa"/>
          </w:tcPr>
          <w:p w:rsidR="008C4760" w:rsidRPr="00024AA2" w:rsidRDefault="008C4760" w:rsidP="00FB398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Будьте внимательны</w:t>
            </w:r>
          </w:p>
        </w:tc>
      </w:tr>
    </w:tbl>
    <w:p w:rsidR="008C4760" w:rsidRPr="00024AA2" w:rsidRDefault="008C4760" w:rsidP="00FB398C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C4760" w:rsidRPr="00024AA2" w:rsidRDefault="008C4760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8C4760" w:rsidRPr="00024AA2" w:rsidSect="008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68B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A47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BE8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12C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F0E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A0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907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E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A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E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71D"/>
    <w:multiLevelType w:val="hybridMultilevel"/>
    <w:tmpl w:val="ADB6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E029A9"/>
    <w:multiLevelType w:val="hybridMultilevel"/>
    <w:tmpl w:val="FAE85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355B0C"/>
    <w:multiLevelType w:val="hybridMultilevel"/>
    <w:tmpl w:val="C0E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3064B0"/>
    <w:multiLevelType w:val="hybridMultilevel"/>
    <w:tmpl w:val="F6280A7C"/>
    <w:lvl w:ilvl="0" w:tplc="EE0CE7F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31916"/>
    <w:multiLevelType w:val="hybridMultilevel"/>
    <w:tmpl w:val="04963450"/>
    <w:lvl w:ilvl="0" w:tplc="FB046D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9E83FE4"/>
    <w:multiLevelType w:val="multilevel"/>
    <w:tmpl w:val="BCB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AB77C7"/>
    <w:multiLevelType w:val="multilevel"/>
    <w:tmpl w:val="9A9C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A679E3"/>
    <w:multiLevelType w:val="multilevel"/>
    <w:tmpl w:val="BCEE6CDC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629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53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32" w:hanging="2160"/>
      </w:pPr>
      <w:rPr>
        <w:rFonts w:cs="Times New Roman" w:hint="default"/>
      </w:rPr>
    </w:lvl>
  </w:abstractNum>
  <w:abstractNum w:abstractNumId="18">
    <w:nsid w:val="46A20A65"/>
    <w:multiLevelType w:val="hybridMultilevel"/>
    <w:tmpl w:val="E6886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F2E2A0C"/>
    <w:multiLevelType w:val="multilevel"/>
    <w:tmpl w:val="80EA2650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135054B"/>
    <w:multiLevelType w:val="multilevel"/>
    <w:tmpl w:val="7428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3218A2"/>
    <w:multiLevelType w:val="hybridMultilevel"/>
    <w:tmpl w:val="FC6C8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A035EA"/>
    <w:multiLevelType w:val="hybridMultilevel"/>
    <w:tmpl w:val="1B5C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B0"/>
    <w:rsid w:val="00020B32"/>
    <w:rsid w:val="00024AA2"/>
    <w:rsid w:val="00031E8F"/>
    <w:rsid w:val="000672AE"/>
    <w:rsid w:val="000D5A5B"/>
    <w:rsid w:val="00121DFD"/>
    <w:rsid w:val="00160A41"/>
    <w:rsid w:val="00162054"/>
    <w:rsid w:val="00163E15"/>
    <w:rsid w:val="00181C33"/>
    <w:rsid w:val="001B2C0F"/>
    <w:rsid w:val="001F3A55"/>
    <w:rsid w:val="0020786E"/>
    <w:rsid w:val="00224556"/>
    <w:rsid w:val="0022738A"/>
    <w:rsid w:val="00230E24"/>
    <w:rsid w:val="00256173"/>
    <w:rsid w:val="00293EC2"/>
    <w:rsid w:val="00294233"/>
    <w:rsid w:val="0029423D"/>
    <w:rsid w:val="002C2879"/>
    <w:rsid w:val="003306B3"/>
    <w:rsid w:val="0033292E"/>
    <w:rsid w:val="0034074E"/>
    <w:rsid w:val="00387D36"/>
    <w:rsid w:val="003A5FE7"/>
    <w:rsid w:val="003B664E"/>
    <w:rsid w:val="00425431"/>
    <w:rsid w:val="0046233E"/>
    <w:rsid w:val="00503849"/>
    <w:rsid w:val="00544880"/>
    <w:rsid w:val="0055692E"/>
    <w:rsid w:val="0058228D"/>
    <w:rsid w:val="0059471E"/>
    <w:rsid w:val="005B6B04"/>
    <w:rsid w:val="005C1257"/>
    <w:rsid w:val="005F548F"/>
    <w:rsid w:val="00692A7B"/>
    <w:rsid w:val="006D22B0"/>
    <w:rsid w:val="006E5557"/>
    <w:rsid w:val="007112DE"/>
    <w:rsid w:val="0071642E"/>
    <w:rsid w:val="00734B57"/>
    <w:rsid w:val="00790E4E"/>
    <w:rsid w:val="00800F29"/>
    <w:rsid w:val="008336FE"/>
    <w:rsid w:val="00847CFE"/>
    <w:rsid w:val="0085785A"/>
    <w:rsid w:val="00875ED4"/>
    <w:rsid w:val="008C3A0B"/>
    <w:rsid w:val="008C4760"/>
    <w:rsid w:val="00905268"/>
    <w:rsid w:val="00912AD9"/>
    <w:rsid w:val="00964FE4"/>
    <w:rsid w:val="009A0BE9"/>
    <w:rsid w:val="009B48E6"/>
    <w:rsid w:val="009C6907"/>
    <w:rsid w:val="00A24B49"/>
    <w:rsid w:val="00A27591"/>
    <w:rsid w:val="00A93DD4"/>
    <w:rsid w:val="00B00D91"/>
    <w:rsid w:val="00B01183"/>
    <w:rsid w:val="00BC06D9"/>
    <w:rsid w:val="00BC74E4"/>
    <w:rsid w:val="00BD400F"/>
    <w:rsid w:val="00C01E66"/>
    <w:rsid w:val="00C42AEB"/>
    <w:rsid w:val="00C450B3"/>
    <w:rsid w:val="00C46638"/>
    <w:rsid w:val="00C5489C"/>
    <w:rsid w:val="00C71FA0"/>
    <w:rsid w:val="00C81B72"/>
    <w:rsid w:val="00C81CEF"/>
    <w:rsid w:val="00CE7D70"/>
    <w:rsid w:val="00CF1E5E"/>
    <w:rsid w:val="00CF65B0"/>
    <w:rsid w:val="00D02025"/>
    <w:rsid w:val="00D55045"/>
    <w:rsid w:val="00D976D2"/>
    <w:rsid w:val="00DB2BFD"/>
    <w:rsid w:val="00DD0641"/>
    <w:rsid w:val="00DE64E6"/>
    <w:rsid w:val="00E04AC1"/>
    <w:rsid w:val="00E239D9"/>
    <w:rsid w:val="00E55236"/>
    <w:rsid w:val="00E61743"/>
    <w:rsid w:val="00E619F4"/>
    <w:rsid w:val="00E82D43"/>
    <w:rsid w:val="00ED12A1"/>
    <w:rsid w:val="00F24DC5"/>
    <w:rsid w:val="00F54407"/>
    <w:rsid w:val="00FA7290"/>
    <w:rsid w:val="00F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5B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5785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254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20786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020B32"/>
    <w:rPr>
      <w:rFonts w:cs="Times New Roman"/>
    </w:rPr>
  </w:style>
  <w:style w:type="paragraph" w:styleId="NoSpacing">
    <w:name w:val="No Spacing"/>
    <w:uiPriority w:val="99"/>
    <w:qFormat/>
    <w:rsid w:val="00FB39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5</Pages>
  <Words>772</Words>
  <Characters>4407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2014-02-13T15:00:00Z</cp:lastPrinted>
  <dcterms:created xsi:type="dcterms:W3CDTF">2014-01-23T19:55:00Z</dcterms:created>
  <dcterms:modified xsi:type="dcterms:W3CDTF">2014-02-18T17:00:00Z</dcterms:modified>
</cp:coreProperties>
</file>