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E" w:rsidRPr="001F7E00" w:rsidRDefault="00CA5A5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1F7E00">
        <w:rPr>
          <w:rFonts w:ascii="Times New Roman" w:hAnsi="Times New Roman"/>
          <w:b/>
          <w:sz w:val="40"/>
          <w:szCs w:val="40"/>
        </w:rPr>
        <w:t>Творческая работа по ручному труду</w:t>
      </w:r>
    </w:p>
    <w:p w:rsidR="0010036E" w:rsidRPr="001F7E00" w:rsidRDefault="00CA5A59">
      <w:pPr>
        <w:jc w:val="center"/>
        <w:rPr>
          <w:rFonts w:ascii="Times New Roman" w:hAnsi="Times New Roman"/>
          <w:b/>
          <w:sz w:val="36"/>
          <w:szCs w:val="36"/>
        </w:rPr>
      </w:pPr>
      <w:r w:rsidRPr="001F7E00">
        <w:rPr>
          <w:rFonts w:ascii="Times New Roman" w:hAnsi="Times New Roman"/>
          <w:b/>
          <w:sz w:val="36"/>
          <w:szCs w:val="36"/>
        </w:rPr>
        <w:t>«Заколка для любимой мамочке»</w:t>
      </w:r>
    </w:p>
    <w:p w:rsidR="001F7E00" w:rsidRDefault="001F7E00">
      <w:pPr>
        <w:rPr>
          <w:rFonts w:ascii="Times New Roman" w:hAnsi="Times New Roman"/>
          <w:sz w:val="28"/>
          <w:szCs w:val="28"/>
        </w:rPr>
      </w:pPr>
    </w:p>
    <w:p w:rsidR="0010036E" w:rsidRDefault="00CA5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Техника: Объемная аппликация</w:t>
      </w:r>
    </w:p>
    <w:p w:rsidR="006F652C" w:rsidRDefault="00CA5A59" w:rsidP="006F652C">
      <w:pPr>
        <w:spacing w:after="0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Белкина Тамара Васильевна педагог дополнительного образования   </w:t>
      </w:r>
      <w:r w:rsidR="001F7E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МБДОУ д/с №12 ИЗО студия       </w:t>
      </w:r>
    </w:p>
    <w:p w:rsidR="0010036E" w:rsidRDefault="006F652C" w:rsidP="006F6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A5A59">
        <w:rPr>
          <w:rFonts w:ascii="Times New Roman" w:hAnsi="Times New Roman"/>
          <w:sz w:val="28"/>
          <w:szCs w:val="28"/>
        </w:rPr>
        <w:t>«Белочка» г. Анапа 2015г.</w:t>
      </w:r>
    </w:p>
    <w:p w:rsidR="006F652C" w:rsidRDefault="006F652C" w:rsidP="006F652C">
      <w:pPr>
        <w:spacing w:after="0"/>
        <w:rPr>
          <w:rFonts w:ascii="Times New Roman" w:hAnsi="Times New Roman"/>
          <w:sz w:val="28"/>
          <w:szCs w:val="28"/>
        </w:rPr>
      </w:pPr>
    </w:p>
    <w:p w:rsidR="0010036E" w:rsidRDefault="00CA5A59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 учить детей изготавливать объемную заколку в подарок маме из подручного материала.</w:t>
      </w:r>
    </w:p>
    <w:p w:rsidR="0010036E" w:rsidRDefault="00CA5A59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учить создавать цветовую гамму заколки, пользоваться схемами, </w:t>
      </w:r>
      <w:r w:rsidR="001F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закреплять навыки и умения вырезать сложные формы, развивать </w:t>
      </w:r>
      <w:r w:rsidR="001F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творческие способности, мышление, воображение, работу с трафаретом. </w:t>
      </w:r>
      <w:r w:rsidR="001F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Способствовать желанию детей прийти на помощь своему товарищу в </w:t>
      </w:r>
      <w:r w:rsidR="001F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 необхо</w:t>
      </w:r>
      <w:r w:rsidR="006F652C">
        <w:rPr>
          <w:rFonts w:ascii="Times New Roman" w:hAnsi="Times New Roman"/>
          <w:sz w:val="28"/>
          <w:szCs w:val="28"/>
        </w:rPr>
        <w:t>димости.</w:t>
      </w:r>
    </w:p>
    <w:p w:rsidR="006F652C" w:rsidRDefault="006F652C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</w:t>
      </w:r>
    </w:p>
    <w:p w:rsidR="006F652C" w:rsidRDefault="006F652C" w:rsidP="006F6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652C">
        <w:rPr>
          <w:rFonts w:ascii="Times New Roman" w:hAnsi="Times New Roman"/>
          <w:sz w:val="28"/>
          <w:szCs w:val="28"/>
        </w:rPr>
        <w:t>Рассматривание альбома</w:t>
      </w:r>
      <w:r>
        <w:rPr>
          <w:rFonts w:ascii="Times New Roman" w:hAnsi="Times New Roman"/>
          <w:sz w:val="28"/>
          <w:szCs w:val="28"/>
        </w:rPr>
        <w:t xml:space="preserve"> «Делаем своими руками»</w:t>
      </w:r>
    </w:p>
    <w:p w:rsidR="006F652C" w:rsidRDefault="006F652C" w:rsidP="006F6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заколки у девочек на голове.</w:t>
      </w:r>
    </w:p>
    <w:p w:rsidR="006F652C" w:rsidRDefault="006F652C" w:rsidP="006F6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и практические действия с влажными хозяйственными салфетками.</w:t>
      </w:r>
    </w:p>
    <w:p w:rsidR="006F652C" w:rsidRDefault="006F652C" w:rsidP="006F652C">
      <w:pPr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хозяйственные салфетки из целлюлозы разного цвета, трафареты различных форм, простые карандаши, ножницы, клей-карандаш, маленькие шпильки, салфетки бумажные, схемы.</w:t>
      </w:r>
    </w:p>
    <w:p w:rsidR="006F652C" w:rsidRDefault="006F652C" w:rsidP="006F652C">
      <w:pPr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активизировать в речи детей слова: симметрия, колорит, объем, заколка, схема.</w:t>
      </w:r>
    </w:p>
    <w:p w:rsidR="006F652C" w:rsidRDefault="006F652C" w:rsidP="006F652C">
      <w:pPr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</w:t>
      </w:r>
    </w:p>
    <w:p w:rsidR="002B3F95" w:rsidRDefault="002B3F95" w:rsidP="002B3F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</w:t>
      </w:r>
    </w:p>
    <w:p w:rsidR="002B3F95" w:rsidRDefault="002B3F95" w:rsidP="002B3F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(подсказка, диалог, поощрение)</w:t>
      </w:r>
    </w:p>
    <w:p w:rsidR="002B3F95" w:rsidRDefault="002B3F95" w:rsidP="002B3F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</w:p>
    <w:p w:rsidR="002B3F95" w:rsidRDefault="00ED7D73" w:rsidP="002B3F9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</w:t>
      </w:r>
    </w:p>
    <w:p w:rsidR="002B3F95" w:rsidRDefault="002B3F95" w:rsidP="002B3F95">
      <w:pPr>
        <w:pStyle w:val="a3"/>
        <w:rPr>
          <w:rFonts w:ascii="Times New Roman" w:hAnsi="Times New Roman"/>
          <w:sz w:val="28"/>
          <w:szCs w:val="28"/>
        </w:rPr>
      </w:pPr>
    </w:p>
    <w:p w:rsidR="002B3F95" w:rsidRDefault="002B3F95" w:rsidP="001F7E0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B3F95" w:rsidRDefault="002B3F95" w:rsidP="001F7E0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B3F95" w:rsidRPr="001F7E00" w:rsidRDefault="002B3F95" w:rsidP="002B3F95">
      <w:pPr>
        <w:pStyle w:val="a3"/>
        <w:rPr>
          <w:rFonts w:ascii="Times New Roman" w:hAnsi="Times New Roman"/>
          <w:b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 xml:space="preserve">                                        Ход работы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Приближается весна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Дарит женский день она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Что же маме подарить?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Дети-</w:t>
      </w:r>
      <w:r>
        <w:rPr>
          <w:rFonts w:ascii="Times New Roman" w:hAnsi="Times New Roman"/>
          <w:sz w:val="28"/>
          <w:szCs w:val="28"/>
        </w:rPr>
        <w:t xml:space="preserve">       Надо что-то смастерить.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 Вот салфетки влажные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Вовсе не бумажные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(обращает внимание детей на салфетки)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Их потрогайте руками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мы ощущаем с вами?</w:t>
      </w: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2B3F95" w:rsidRDefault="002B3F95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Дети-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E434D">
        <w:rPr>
          <w:rFonts w:ascii="Times New Roman" w:hAnsi="Times New Roman"/>
          <w:sz w:val="28"/>
          <w:szCs w:val="28"/>
        </w:rPr>
        <w:t>мягкие, влажные, нежные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-   Влага испарится, станут как железные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  что из них хотите сделать?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Дети-</w:t>
      </w:r>
      <w:r>
        <w:rPr>
          <w:rFonts w:ascii="Times New Roman" w:hAnsi="Times New Roman"/>
          <w:sz w:val="28"/>
          <w:szCs w:val="28"/>
        </w:rPr>
        <w:t xml:space="preserve">         амулет или на руку браслет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-    А как же сделать амулет?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начинают рассказывать.</w:t>
      </w:r>
    </w:p>
    <w:p w:rsidR="00AE434D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ab/>
        <w:t>а как браслет?</w:t>
      </w: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думают, высказывают свои версии.</w:t>
      </w: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Звучит спокойная музыка.</w:t>
      </w: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AE434D" w:rsidRDefault="00AE434D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    какие пословицы о труде вы знаете?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Дети-</w:t>
      </w:r>
      <w:r>
        <w:rPr>
          <w:rFonts w:ascii="Times New Roman" w:hAnsi="Times New Roman"/>
          <w:sz w:val="28"/>
          <w:szCs w:val="28"/>
        </w:rPr>
        <w:t xml:space="preserve">          «Мало хотеть-надо уметь».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«Умелые руки-работы не боятся»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«Семь раз отмерь-один отрежь»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«Сперва думай, потом делай»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lastRenderedPageBreak/>
        <w:t>Педагог-</w:t>
      </w:r>
      <w:r>
        <w:rPr>
          <w:rFonts w:ascii="Times New Roman" w:hAnsi="Times New Roman"/>
          <w:sz w:val="28"/>
          <w:szCs w:val="28"/>
        </w:rPr>
        <w:t xml:space="preserve">     правильно, сначала надо подумать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 предлагает физкультминутку.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«Раз-два-пальчики встряхнём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Правой ручкой повернем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Хлопаем в ладоши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Очень день хороший»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 xml:space="preserve">     Я хочу вам предложить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Смастерить заколку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 ней застежку прикрепить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Ну и маме подарить.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по желанию трафареты, рассматривают схемы. Начинают работать.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 ходе работы напоминает правила работы с ножницами, клеем, подсказывает, помогает.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1F7E00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 w:rsidRPr="001F7E00">
        <w:rPr>
          <w:rFonts w:ascii="Times New Roman" w:hAnsi="Times New Roman"/>
          <w:b/>
          <w:sz w:val="28"/>
          <w:szCs w:val="28"/>
        </w:rPr>
        <w:t>Анализ работ</w:t>
      </w:r>
      <w:r>
        <w:rPr>
          <w:rFonts w:ascii="Times New Roman" w:hAnsi="Times New Roman"/>
          <w:sz w:val="28"/>
          <w:szCs w:val="28"/>
        </w:rPr>
        <w:t xml:space="preserve">: Педагог обращает внимание на умение ровно резать, составлять </w:t>
      </w:r>
      <w:r w:rsidR="001F7E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интересную цветовую гамму заколки, аккуратно склеивать детали. </w:t>
      </w:r>
    </w:p>
    <w:p w:rsidR="008E702C" w:rsidRDefault="008E702C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</w:t>
      </w:r>
      <w:r w:rsidR="001F7E00">
        <w:rPr>
          <w:rFonts w:ascii="Times New Roman" w:hAnsi="Times New Roman"/>
          <w:sz w:val="28"/>
          <w:szCs w:val="28"/>
        </w:rPr>
        <w:t>одцы, все старались!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E00" w:rsidRDefault="001F7E00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1F7E00" w:rsidRDefault="001F7E00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дети рассматривают работы своих товарищей. Девочки украшают свои прически.</w:t>
      </w:r>
    </w:p>
    <w:p w:rsidR="001F7E00" w:rsidRDefault="001F7E00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1F7E00" w:rsidRDefault="001F7E00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исполняют песню «Песенка-чудесенка» </w:t>
      </w:r>
    </w:p>
    <w:p w:rsidR="001F7E00" w:rsidRDefault="001F7E00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Е. Картановой. Музыка А. Берлина</w:t>
      </w:r>
    </w:p>
    <w:p w:rsidR="006B0CC3" w:rsidRDefault="006B0CC3" w:rsidP="00AE434D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34D" w:rsidRPr="002B3F95" w:rsidRDefault="00AE434D" w:rsidP="002B3F95">
      <w:pPr>
        <w:spacing w:after="0"/>
        <w:rPr>
          <w:rFonts w:ascii="Times New Roman" w:hAnsi="Times New Roman"/>
          <w:sz w:val="28"/>
          <w:szCs w:val="28"/>
        </w:rPr>
      </w:pPr>
    </w:p>
    <w:sectPr w:rsidR="00AE434D" w:rsidRPr="002B3F95" w:rsidSect="006F652C">
      <w:pgSz w:w="11906" w:h="16838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AC" w:rsidRDefault="004D69AC">
      <w:pPr>
        <w:spacing w:after="0" w:line="240" w:lineRule="auto"/>
      </w:pPr>
      <w:r>
        <w:separator/>
      </w:r>
    </w:p>
  </w:endnote>
  <w:endnote w:type="continuationSeparator" w:id="0">
    <w:p w:rsidR="004D69AC" w:rsidRDefault="004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AC" w:rsidRDefault="004D6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69AC" w:rsidRDefault="004D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F1C14"/>
    <w:multiLevelType w:val="hybridMultilevel"/>
    <w:tmpl w:val="B994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6514"/>
    <w:multiLevelType w:val="hybridMultilevel"/>
    <w:tmpl w:val="1CF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E"/>
    <w:rsid w:val="0010036E"/>
    <w:rsid w:val="001F7E00"/>
    <w:rsid w:val="002B3F95"/>
    <w:rsid w:val="004D69AC"/>
    <w:rsid w:val="006B0CC3"/>
    <w:rsid w:val="006F652C"/>
    <w:rsid w:val="008E702C"/>
    <w:rsid w:val="009B6C0B"/>
    <w:rsid w:val="00AE434D"/>
    <w:rsid w:val="00CA5A59"/>
    <w:rsid w:val="00E64FFD"/>
    <w:rsid w:val="00E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DD9C8A-0DFF-45C0-8789-8CCF246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 - 2</dc:creator>
  <cp:keywords/>
  <cp:lastModifiedBy>МСГ</cp:lastModifiedBy>
  <cp:revision>2</cp:revision>
  <dcterms:created xsi:type="dcterms:W3CDTF">2015-02-09T11:30:00Z</dcterms:created>
  <dcterms:modified xsi:type="dcterms:W3CDTF">2015-02-09T11:30:00Z</dcterms:modified>
</cp:coreProperties>
</file>