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89" w:rsidRPr="00AC74D5" w:rsidRDefault="00D20189" w:rsidP="00AC7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4D5">
        <w:rPr>
          <w:rFonts w:ascii="Times New Roman" w:hAnsi="Times New Roman" w:cs="Times New Roman"/>
          <w:b/>
          <w:bCs/>
          <w:sz w:val="28"/>
          <w:szCs w:val="28"/>
        </w:rPr>
        <w:t>«Школа мяча»</w:t>
      </w:r>
    </w:p>
    <w:p w:rsidR="00D20189" w:rsidRPr="00AC74D5" w:rsidRDefault="00D20189" w:rsidP="00AC74D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C74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20189" w:rsidRPr="00AC74D5" w:rsidRDefault="00D20189" w:rsidP="00AC74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1.Совершенствовать навыки ведения мяча правой и левой рукой.</w:t>
      </w:r>
    </w:p>
    <w:p w:rsidR="00D20189" w:rsidRPr="00AC74D5" w:rsidRDefault="00D20189" w:rsidP="00AC74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2.Упражнять в передаче друг другу.</w:t>
      </w:r>
    </w:p>
    <w:p w:rsidR="00D20189" w:rsidRPr="00AC74D5" w:rsidRDefault="00D20189" w:rsidP="00AC74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3.Вырабатывать  навыки перебрасывания мяча  через сетку – спортивная игра «волейбол».</w:t>
      </w:r>
    </w:p>
    <w:p w:rsidR="00D20189" w:rsidRPr="00AC74D5" w:rsidRDefault="00D20189" w:rsidP="00AC74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4. Формирование правильной осанки.</w:t>
      </w:r>
    </w:p>
    <w:p w:rsidR="00D20189" w:rsidRPr="00AC74D5" w:rsidRDefault="00D20189" w:rsidP="00AC74D5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Время: 35 мин.</w:t>
      </w:r>
    </w:p>
    <w:p w:rsidR="00D20189" w:rsidRPr="00AC74D5" w:rsidRDefault="00D20189" w:rsidP="00AC74D5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Место: спортивный зал.</w:t>
      </w:r>
    </w:p>
    <w:p w:rsidR="00D20189" w:rsidRPr="00AC74D5" w:rsidRDefault="00D20189" w:rsidP="00AC74D5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  <w:r w:rsidRPr="00AC74D5">
        <w:rPr>
          <w:rFonts w:ascii="Times New Roman" w:hAnsi="Times New Roman" w:cs="Times New Roman"/>
          <w:sz w:val="28"/>
          <w:szCs w:val="28"/>
        </w:rPr>
        <w:t>Инвентарь: мячи по количеству детей.</w:t>
      </w:r>
    </w:p>
    <w:p w:rsidR="00D20189" w:rsidRDefault="00D20189" w:rsidP="00AC74D5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10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2135"/>
        <w:gridCol w:w="3645"/>
        <w:gridCol w:w="1334"/>
        <w:gridCol w:w="1697"/>
      </w:tblGrid>
      <w:tr w:rsidR="00D20189" w:rsidRPr="006879D9">
        <w:tc>
          <w:tcPr>
            <w:tcW w:w="189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Часть занятия</w:t>
            </w: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Частные задачи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Дозировка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Методические указания</w:t>
            </w:r>
          </w:p>
        </w:tc>
      </w:tr>
      <w:tr w:rsidR="00D20189" w:rsidRPr="006879D9">
        <w:tc>
          <w:tcPr>
            <w:tcW w:w="1894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Подготовительная</w:t>
            </w: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Организовать группу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Построение. Проверка осанки. Сегодня мы с вами побываем в стране весёлых мячей. Для этого нам потребуется быть ловкими, быстрыми. На первый-второй рассчитайся.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Вторые номера шаг вперёд. Повороты направо, налево.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мин.</w:t>
            </w:r>
          </w:p>
        </w:tc>
        <w:tc>
          <w:tcPr>
            <w:tcW w:w="1697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Добиться правильного выполнения задания.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Подготовить кисти рук  к упражнениям с мячом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Ходьба: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-руки в «замочек» - крутим к себе;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-«волна»–волнообразные движения руками;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-«замочек» вверх, ходьба на носках;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-«замочек» за голову, ходьба на пятках;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-руки на пояс – перекатным шагом;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-«медвежата» - упор на ладони и стопы.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Бег: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-обычный, руки вверх: сжимание и разжимание пальцев;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-руки за спиной, бег, высоко задирая голени;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-высоко поднимая голени.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Одна колонна взяла мячи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 в  2 колонны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Формирование правильной осанки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ОРУ в парах: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 в  2 колонны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Включить в автономную работу мышцы рук и плечевого пояса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лицом друг к другу.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1-передача мяча из рук в руки с наклоном;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2-ип.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Руки выпрямлять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-//-  мышцы плечевого пояса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спиной друг к другу, пяточка к пяточке.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1-передаём мяч через верх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2-и.п.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спиной друг к другу, чуть отодвинулись.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1-передаём мяч через верх;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2-и.п.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Прогнуться чуть назад</w:t>
            </w:r>
          </w:p>
        </w:tc>
      </w:tr>
      <w:tr w:rsidR="00D20189" w:rsidRPr="006879D9">
        <w:tc>
          <w:tcPr>
            <w:tcW w:w="1894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-//- боковые мышцы плечевого туловища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то же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1-2 – передача мяча с боку с одной стороны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3-4 – и с другой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-//-  мышцы ног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спиной друг к другу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– наклон вниз, передача мяча между ногами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лёжа на спине, ногами друг к другу.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1-2 – сесть одновременно, передача мяча;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3-4 – и.п.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Садится без помощи рук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лёжа на животе, мяч дети держат двумя руками.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1-2– поднять мяч вверх прямыми руками;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3-4 – и.п.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Посмотреть вверх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-//-  мышцы стопы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сидя лицом друг к другу, перекатывать мяч стопами друг к другу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раз</w:t>
            </w:r>
          </w:p>
        </w:tc>
        <w:tc>
          <w:tcPr>
            <w:tcW w:w="1697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Усилить функцию дыхания</w:t>
            </w:r>
          </w:p>
        </w:tc>
        <w:tc>
          <w:tcPr>
            <w:tcW w:w="3645" w:type="dxa"/>
          </w:tcPr>
          <w:p w:rsidR="00D20189" w:rsidRPr="006879D9" w:rsidRDefault="00D20189" w:rsidP="003D5298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друг за другом.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10 раз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Развивать координацию движений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И.п. держат мяч двумя руками лицом друг к другу крутиться в одну и другую сторону.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30 сек.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Основная</w:t>
            </w: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Развивать ловкость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Игровые упражнения: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1.«Кто быстрее»: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а) лицом друг к другу, мяч на середине подальше. На сигнал – кто быстрее схватит мяч;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б) и.п. спиной друг к другу. То же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1,5 мин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2.Перебрасывание мяча: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а) передача мяча от груди двумя руками  с отскоком от земли;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б) одной рукой (правой, левой)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1,5мин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rPr>
          <w:trHeight w:val="855"/>
        </w:trPr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Развивать быстроту действий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Подвижная игра «Догони мяч». Педагог прокатывает мяч впереди от пары. Кто быстрее из детей догонит мяч.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rPr>
          <w:trHeight w:val="240"/>
        </w:trPr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Все дети взяли мяч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 в одну колонну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Закреплять умение быстро реагировать на сигнал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Бег с остановкой на сигнал – подбросить мяч, хлопнуть в ладоши за спиной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Ходьба. Упражнение на дыхание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30 сек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На месте: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 врассыпную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Формировать «чувство мяча»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 отбивание мяча двумя руками;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 отбивание правой и левой рукой;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- прыжки с отбиванием мяча правой и левой руками;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 мин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Совершенствовать зрительно-моторную координацию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Ходьба по кругу с отбиванием мяча правой и левой руками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  <w:vMerge w:val="restart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Выполняется в колонне друг с другом</w:t>
            </w: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Бег с ведением мяча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30 сек</w:t>
            </w:r>
          </w:p>
        </w:tc>
        <w:tc>
          <w:tcPr>
            <w:tcW w:w="1697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  <w:vMerge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Спортивная игра «Волейбол»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8 мин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Заключительная</w:t>
            </w: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Снять напряжение, привести функции организма к нормальному состоянию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Ходьба за победившей командой – «круг почёта»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 мин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0189" w:rsidRPr="006879D9">
        <w:tc>
          <w:tcPr>
            <w:tcW w:w="189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Организовать детей</w:t>
            </w:r>
          </w:p>
        </w:tc>
        <w:tc>
          <w:tcPr>
            <w:tcW w:w="3645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Построение в шеренгу.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Беседа: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1.Какие задания с мячом больше понравились?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2.Какие трудности были?</w:t>
            </w:r>
          </w:p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3.Какие спортивные игры с мячом вы знаете?</w:t>
            </w:r>
          </w:p>
        </w:tc>
        <w:tc>
          <w:tcPr>
            <w:tcW w:w="1334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2 мин</w:t>
            </w:r>
          </w:p>
        </w:tc>
        <w:tc>
          <w:tcPr>
            <w:tcW w:w="1697" w:type="dxa"/>
          </w:tcPr>
          <w:p w:rsidR="00D20189" w:rsidRPr="006879D9" w:rsidRDefault="00D20189" w:rsidP="00503686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6879D9">
              <w:rPr>
                <w:rFonts w:ascii="Times New Roman" w:hAnsi="Times New Roman" w:cs="Times New Roman"/>
                <w:sz w:val="21"/>
                <w:szCs w:val="21"/>
              </w:rPr>
              <w:t>Отметить детей, кто  хорошо отбивал мяч на месте, в движении.</w:t>
            </w:r>
          </w:p>
        </w:tc>
      </w:tr>
    </w:tbl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50368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0189" w:rsidRDefault="00D20189" w:rsidP="003D52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0189" w:rsidRPr="003D5298" w:rsidRDefault="00D20189" w:rsidP="003D52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D20189" w:rsidRPr="003D5298" w:rsidSect="0050368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340"/>
    <w:multiLevelType w:val="hybridMultilevel"/>
    <w:tmpl w:val="A2D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601"/>
    <w:multiLevelType w:val="hybridMultilevel"/>
    <w:tmpl w:val="12C677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133A61"/>
    <w:multiLevelType w:val="hybridMultilevel"/>
    <w:tmpl w:val="326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D5"/>
    <w:rsid w:val="003346B9"/>
    <w:rsid w:val="003D5298"/>
    <w:rsid w:val="00503686"/>
    <w:rsid w:val="005036C0"/>
    <w:rsid w:val="00687793"/>
    <w:rsid w:val="006879D9"/>
    <w:rsid w:val="00890F54"/>
    <w:rsid w:val="008A3E74"/>
    <w:rsid w:val="00AC74D5"/>
    <w:rsid w:val="00B60153"/>
    <w:rsid w:val="00B7480A"/>
    <w:rsid w:val="00B82F9B"/>
    <w:rsid w:val="00BE24F4"/>
    <w:rsid w:val="00D20189"/>
    <w:rsid w:val="00D96180"/>
    <w:rsid w:val="00D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D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C74D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77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572</Words>
  <Characters>3264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Customer</cp:lastModifiedBy>
  <cp:revision>4</cp:revision>
  <cp:lastPrinted>2012-04-18T08:00:00Z</cp:lastPrinted>
  <dcterms:created xsi:type="dcterms:W3CDTF">2012-04-17T12:31:00Z</dcterms:created>
  <dcterms:modified xsi:type="dcterms:W3CDTF">2015-02-09T17:38:00Z</dcterms:modified>
</cp:coreProperties>
</file>