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1" w:rsidRDefault="007F7FC1" w:rsidP="002B2B8D">
      <w:pPr>
        <w:rPr>
          <w:sz w:val="28"/>
          <w:szCs w:val="28"/>
          <w:lang w:val="en-US"/>
        </w:rPr>
      </w:pPr>
    </w:p>
    <w:p w:rsidR="007F7FC1" w:rsidRDefault="007F7FC1" w:rsidP="002B2B8D">
      <w:pPr>
        <w:rPr>
          <w:sz w:val="28"/>
          <w:szCs w:val="28"/>
          <w:lang w:val="en-US"/>
        </w:rPr>
      </w:pPr>
    </w:p>
    <w:p w:rsidR="007F7FC1" w:rsidRPr="00EF7F2B" w:rsidRDefault="007F7FC1" w:rsidP="00EF7F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F2B">
        <w:rPr>
          <w:rFonts w:ascii="Times New Roman" w:hAnsi="Times New Roman"/>
          <w:sz w:val="24"/>
          <w:szCs w:val="24"/>
        </w:rPr>
        <w:t>МБДОУ «Детский сад №17комбинированного вида » г. Канаш Чувашской Республики</w:t>
      </w:r>
    </w:p>
    <w:p w:rsidR="007F7FC1" w:rsidRPr="00EF7F2B" w:rsidRDefault="007F7FC1" w:rsidP="00EF7F2B">
      <w:pPr>
        <w:jc w:val="center"/>
        <w:rPr>
          <w:sz w:val="28"/>
          <w:szCs w:val="28"/>
        </w:rPr>
      </w:pPr>
    </w:p>
    <w:p w:rsidR="007F7FC1" w:rsidRPr="00A64C81" w:rsidRDefault="007F7FC1" w:rsidP="002B2B8D">
      <w:pPr>
        <w:rPr>
          <w:rFonts w:ascii="Times New Roman" w:hAnsi="Times New Roman"/>
          <w:sz w:val="96"/>
          <w:szCs w:val="96"/>
        </w:rPr>
      </w:pPr>
    </w:p>
    <w:p w:rsidR="007F7FC1" w:rsidRDefault="007F7FC1" w:rsidP="00A64C81">
      <w:pPr>
        <w:jc w:val="center"/>
        <w:outlineLvl w:val="0"/>
      </w:pPr>
      <w:r w:rsidRPr="00A64C81">
        <w:rPr>
          <w:rFonts w:ascii="Times New Roman" w:hAnsi="Times New Roman"/>
          <w:sz w:val="56"/>
          <w:szCs w:val="56"/>
        </w:rPr>
        <w:t>Конспект</w:t>
      </w:r>
      <w:r w:rsidRPr="00A55B7D">
        <w:rPr>
          <w:rFonts w:ascii="Times New Roman" w:hAnsi="Times New Roman"/>
          <w:b/>
          <w:sz w:val="56"/>
          <w:szCs w:val="56"/>
        </w:rPr>
        <w:t xml:space="preserve"> </w:t>
      </w:r>
      <w:r w:rsidRPr="00A64C81">
        <w:rPr>
          <w:sz w:val="56"/>
          <w:szCs w:val="56"/>
        </w:rPr>
        <w:t>непосредственно образовательной деятельности</w:t>
      </w:r>
      <w:r>
        <w:rPr>
          <w:sz w:val="56"/>
          <w:szCs w:val="56"/>
        </w:rPr>
        <w:t xml:space="preserve"> по образовательной области «Коммуникация»</w:t>
      </w:r>
    </w:p>
    <w:p w:rsidR="007F7FC1" w:rsidRPr="0085743D" w:rsidRDefault="007F7FC1" w:rsidP="008A51EA">
      <w:pPr>
        <w:spacing w:after="0"/>
        <w:jc w:val="center"/>
        <w:outlineLvl w:val="0"/>
        <w:rPr>
          <w:rFonts w:ascii="Times New Roman" w:hAnsi="Times New Roman"/>
          <w:b/>
          <w:sz w:val="56"/>
          <w:szCs w:val="56"/>
        </w:rPr>
      </w:pPr>
      <w:r w:rsidRPr="0085743D">
        <w:rPr>
          <w:rFonts w:ascii="Times New Roman" w:hAnsi="Times New Roman"/>
          <w:b/>
          <w:sz w:val="56"/>
          <w:szCs w:val="56"/>
        </w:rPr>
        <w:t>Морское путешествие</w:t>
      </w:r>
    </w:p>
    <w:p w:rsidR="007F7FC1" w:rsidRPr="0085743D" w:rsidRDefault="007F7FC1" w:rsidP="002B2B8D">
      <w:pPr>
        <w:rPr>
          <w:rFonts w:ascii="Times New Roman" w:hAnsi="Times New Roman"/>
          <w:sz w:val="28"/>
          <w:szCs w:val="28"/>
        </w:rPr>
      </w:pPr>
    </w:p>
    <w:p w:rsidR="007F7FC1" w:rsidRPr="0085743D" w:rsidRDefault="007F7FC1" w:rsidP="002B2B8D">
      <w:pPr>
        <w:rPr>
          <w:rFonts w:ascii="Times New Roman" w:hAnsi="Times New Roman"/>
          <w:sz w:val="28"/>
          <w:szCs w:val="28"/>
        </w:rPr>
      </w:pPr>
    </w:p>
    <w:p w:rsidR="007F7FC1" w:rsidRPr="0085743D" w:rsidRDefault="007F7FC1" w:rsidP="002B2B8D">
      <w:pPr>
        <w:rPr>
          <w:rFonts w:ascii="Times New Roman" w:hAnsi="Times New Roman"/>
          <w:sz w:val="28"/>
          <w:szCs w:val="28"/>
        </w:rPr>
      </w:pPr>
    </w:p>
    <w:p w:rsidR="007F7FC1" w:rsidRPr="0085743D" w:rsidRDefault="007F7FC1" w:rsidP="00A64C81">
      <w:pPr>
        <w:jc w:val="right"/>
        <w:rPr>
          <w:rFonts w:ascii="Times New Roman" w:hAnsi="Times New Roman"/>
          <w:sz w:val="28"/>
          <w:szCs w:val="28"/>
        </w:rPr>
      </w:pPr>
    </w:p>
    <w:p w:rsidR="007F7FC1" w:rsidRPr="0085743D" w:rsidRDefault="007F7FC1" w:rsidP="00A64C81">
      <w:pPr>
        <w:jc w:val="right"/>
        <w:rPr>
          <w:rFonts w:ascii="Times New Roman" w:hAnsi="Times New Roman"/>
          <w:sz w:val="28"/>
          <w:szCs w:val="28"/>
        </w:rPr>
      </w:pPr>
    </w:p>
    <w:p w:rsidR="007F7FC1" w:rsidRDefault="007F7FC1" w:rsidP="00A64C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64C81">
        <w:rPr>
          <w:sz w:val="28"/>
          <w:szCs w:val="28"/>
        </w:rPr>
        <w:t>Подготовила</w:t>
      </w:r>
    </w:p>
    <w:p w:rsidR="007F7FC1" w:rsidRPr="0085743D" w:rsidRDefault="007F7FC1" w:rsidP="00A64C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743D">
        <w:rPr>
          <w:rFonts w:ascii="Times New Roman" w:hAnsi="Times New Roman"/>
          <w:sz w:val="28"/>
          <w:szCs w:val="28"/>
        </w:rPr>
        <w:t xml:space="preserve">читель - логопед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5743D">
        <w:rPr>
          <w:rFonts w:ascii="Times New Roman" w:hAnsi="Times New Roman"/>
          <w:sz w:val="28"/>
          <w:szCs w:val="28"/>
        </w:rPr>
        <w:t>логопедической группы</w:t>
      </w:r>
    </w:p>
    <w:p w:rsidR="007F7FC1" w:rsidRDefault="007F7FC1" w:rsidP="00A64C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743D">
        <w:rPr>
          <w:rFonts w:ascii="Times New Roman" w:hAnsi="Times New Roman"/>
          <w:sz w:val="28"/>
          <w:szCs w:val="28"/>
        </w:rPr>
        <w:t>Петрова В.Д.</w:t>
      </w:r>
    </w:p>
    <w:p w:rsidR="007F7FC1" w:rsidRDefault="007F7FC1" w:rsidP="00A64C81">
      <w:pPr>
        <w:jc w:val="center"/>
        <w:rPr>
          <w:rFonts w:ascii="Times New Roman" w:hAnsi="Times New Roman"/>
          <w:sz w:val="28"/>
          <w:szCs w:val="28"/>
        </w:rPr>
      </w:pPr>
    </w:p>
    <w:p w:rsidR="007F7FC1" w:rsidRDefault="007F7FC1" w:rsidP="00A64C81">
      <w:pPr>
        <w:jc w:val="center"/>
        <w:rPr>
          <w:rFonts w:ascii="Times New Roman" w:hAnsi="Times New Roman"/>
          <w:sz w:val="28"/>
          <w:szCs w:val="28"/>
        </w:rPr>
      </w:pPr>
    </w:p>
    <w:p w:rsidR="007F7FC1" w:rsidRPr="0085743D" w:rsidRDefault="007F7FC1" w:rsidP="00A64C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Канаш 2012г.</w:t>
      </w:r>
    </w:p>
    <w:p w:rsidR="007F7FC1" w:rsidRDefault="007F7FC1" w:rsidP="00224495">
      <w:pPr>
        <w:pStyle w:val="ListParagraph"/>
        <w:spacing w:after="0"/>
        <w:ind w:left="0"/>
        <w:rPr>
          <w:b/>
          <w:i/>
          <w:sz w:val="32"/>
          <w:szCs w:val="32"/>
        </w:rPr>
      </w:pPr>
    </w:p>
    <w:p w:rsidR="007F7FC1" w:rsidRPr="002A2542" w:rsidRDefault="007F7FC1" w:rsidP="00224495">
      <w:pPr>
        <w:pStyle w:val="ListParagraph"/>
        <w:spacing w:after="0"/>
        <w:ind w:left="0"/>
        <w:rPr>
          <w:sz w:val="28"/>
          <w:szCs w:val="28"/>
        </w:rPr>
      </w:pPr>
      <w:r w:rsidRPr="002A2542">
        <w:rPr>
          <w:b/>
          <w:i/>
          <w:sz w:val="28"/>
          <w:szCs w:val="28"/>
        </w:rPr>
        <w:t>Цель:</w:t>
      </w:r>
    </w:p>
    <w:p w:rsidR="007F7FC1" w:rsidRPr="002A2542" w:rsidRDefault="007F7FC1" w:rsidP="00224495">
      <w:pPr>
        <w:pStyle w:val="ListParagraph"/>
        <w:spacing w:after="0"/>
        <w:ind w:left="0"/>
        <w:rPr>
          <w:sz w:val="28"/>
          <w:szCs w:val="28"/>
        </w:rPr>
      </w:pPr>
      <w:r w:rsidRPr="002A2542">
        <w:rPr>
          <w:sz w:val="28"/>
          <w:szCs w:val="28"/>
        </w:rPr>
        <w:t>Познакомить со звуками  [М], [МЬ] и буквой «М»;</w:t>
      </w:r>
    </w:p>
    <w:p w:rsidR="007F7FC1" w:rsidRPr="002A2542" w:rsidRDefault="007F7FC1" w:rsidP="00224495">
      <w:pPr>
        <w:pStyle w:val="ListParagraph"/>
        <w:spacing w:after="0"/>
        <w:ind w:left="0"/>
        <w:rPr>
          <w:sz w:val="28"/>
          <w:szCs w:val="28"/>
        </w:rPr>
      </w:pPr>
      <w:r w:rsidRPr="002A2542">
        <w:rPr>
          <w:b/>
          <w:sz w:val="28"/>
          <w:szCs w:val="28"/>
        </w:rPr>
        <w:t xml:space="preserve">Задачи: </w:t>
      </w:r>
    </w:p>
    <w:p w:rsidR="007F7FC1" w:rsidRPr="002A2542" w:rsidRDefault="007F7FC1" w:rsidP="00224495">
      <w:pPr>
        <w:spacing w:after="0"/>
        <w:rPr>
          <w:b/>
          <w:sz w:val="28"/>
          <w:szCs w:val="28"/>
        </w:rPr>
      </w:pPr>
      <w:r w:rsidRPr="002A2542">
        <w:rPr>
          <w:b/>
          <w:sz w:val="28"/>
          <w:szCs w:val="28"/>
        </w:rPr>
        <w:t xml:space="preserve">Образовательные: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>Научить чётко произносить звуки [М] и [</w:t>
      </w:r>
      <w:r w:rsidRPr="002A2542">
        <w:rPr>
          <w:rStyle w:val="FontStyle55"/>
          <w:color w:val="000000"/>
          <w:sz w:val="28"/>
          <w:szCs w:val="28"/>
        </w:rPr>
        <w:t>М'</w:t>
      </w:r>
      <w:r w:rsidRPr="002A2542">
        <w:rPr>
          <w:sz w:val="28"/>
          <w:szCs w:val="28"/>
        </w:rPr>
        <w:t>], дифференцировать их на слух и в произношении.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>Продолжать знакомство с понятием: «согласный звук», «твердый согласный звук», «мягкий согласный звук».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rStyle w:val="FontStyle55"/>
          <w:color w:val="000000"/>
          <w:sz w:val="28"/>
          <w:szCs w:val="28"/>
        </w:rPr>
        <w:t>Учить детей давать полную характеристику звуков.</w:t>
      </w:r>
      <w:r w:rsidRPr="002A2542">
        <w:rPr>
          <w:sz w:val="28"/>
          <w:szCs w:val="28"/>
        </w:rPr>
        <w:t xml:space="preserve">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 xml:space="preserve">Упражнять в проговаривании слов разной слоговой структуры;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color w:val="000000"/>
          <w:sz w:val="28"/>
          <w:szCs w:val="28"/>
        </w:rPr>
        <w:t xml:space="preserve">Совершенствовать </w:t>
      </w:r>
      <w:r w:rsidRPr="002A2542">
        <w:rPr>
          <w:rStyle w:val="FontStyle55"/>
          <w:color w:val="000000"/>
          <w:sz w:val="28"/>
          <w:szCs w:val="28"/>
        </w:rPr>
        <w:t>навыки  звукового анализа и синтеза, составление слова КАМБАЛА.</w:t>
      </w:r>
      <w:r w:rsidRPr="002A2542">
        <w:rPr>
          <w:sz w:val="28"/>
          <w:szCs w:val="28"/>
        </w:rPr>
        <w:t xml:space="preserve"> </w:t>
      </w:r>
    </w:p>
    <w:p w:rsidR="007F7FC1" w:rsidRPr="002A2542" w:rsidRDefault="007F7FC1" w:rsidP="005E3E07">
      <w:pPr>
        <w:spacing w:after="0"/>
        <w:rPr>
          <w:rStyle w:val="FontStyle55"/>
          <w:color w:val="000000"/>
          <w:sz w:val="28"/>
          <w:szCs w:val="28"/>
        </w:rPr>
      </w:pPr>
      <w:r w:rsidRPr="002A2542">
        <w:rPr>
          <w:sz w:val="28"/>
          <w:szCs w:val="28"/>
        </w:rPr>
        <w:t>Учить детей задавать вопросы к одушевлённым и неодушевленным предметам.</w:t>
      </w:r>
    </w:p>
    <w:p w:rsidR="007F7FC1" w:rsidRPr="002A2542" w:rsidRDefault="007F7FC1" w:rsidP="005E3E07">
      <w:pPr>
        <w:spacing w:after="0"/>
        <w:rPr>
          <w:color w:val="000000"/>
          <w:sz w:val="28"/>
          <w:szCs w:val="28"/>
        </w:rPr>
      </w:pPr>
      <w:r w:rsidRPr="002A2542">
        <w:rPr>
          <w:color w:val="000000"/>
          <w:sz w:val="28"/>
          <w:szCs w:val="28"/>
        </w:rPr>
        <w:t xml:space="preserve">Продолжать формировать навык </w:t>
      </w:r>
      <w:r w:rsidRPr="002A2542">
        <w:rPr>
          <w:color w:val="000000"/>
          <w:sz w:val="28"/>
          <w:szCs w:val="28"/>
          <w:lang w:val="en-US"/>
        </w:rPr>
        <w:t>c</w:t>
      </w:r>
      <w:r w:rsidRPr="002A2542">
        <w:rPr>
          <w:color w:val="000000"/>
          <w:sz w:val="28"/>
          <w:szCs w:val="28"/>
        </w:rPr>
        <w:t>огласования притяжательных местоимений «мой, моя» с существительными.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 xml:space="preserve">Упражнять в определении места </w:t>
      </w:r>
      <w:r w:rsidRPr="002A2542">
        <w:rPr>
          <w:color w:val="000000"/>
          <w:sz w:val="28"/>
          <w:szCs w:val="28"/>
        </w:rPr>
        <w:t xml:space="preserve">звуков </w:t>
      </w:r>
      <w:r w:rsidRPr="002A2542">
        <w:rPr>
          <w:rStyle w:val="FontStyle55"/>
          <w:color w:val="000000"/>
          <w:sz w:val="28"/>
          <w:szCs w:val="28"/>
        </w:rPr>
        <w:t xml:space="preserve">[М-М'] </w:t>
      </w:r>
      <w:r w:rsidRPr="002A2542">
        <w:rPr>
          <w:sz w:val="28"/>
          <w:szCs w:val="28"/>
        </w:rPr>
        <w:t>в словах (в начале, в середине, в конце).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color w:val="000000"/>
          <w:sz w:val="28"/>
          <w:szCs w:val="28"/>
        </w:rPr>
        <w:t>Повторить понятие «предложение».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color w:val="000000"/>
          <w:sz w:val="28"/>
          <w:szCs w:val="28"/>
        </w:rPr>
        <w:t>Учить составлять предложения из заданных слов с опорой на зрительный образ.</w:t>
      </w:r>
      <w:r w:rsidRPr="002A2542">
        <w:rPr>
          <w:sz w:val="28"/>
          <w:szCs w:val="28"/>
        </w:rPr>
        <w:t xml:space="preserve">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 xml:space="preserve">Закрепить связь звука и буквы.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color w:val="000000"/>
          <w:sz w:val="28"/>
          <w:szCs w:val="28"/>
        </w:rPr>
        <w:t>Познакомить с буквой М.</w:t>
      </w:r>
      <w:r w:rsidRPr="002A2542">
        <w:rPr>
          <w:sz w:val="28"/>
          <w:szCs w:val="28"/>
        </w:rPr>
        <w:t xml:space="preserve"> </w:t>
      </w:r>
    </w:p>
    <w:p w:rsidR="007F7FC1" w:rsidRPr="002A2542" w:rsidRDefault="007F7FC1" w:rsidP="005E3E07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>Закрепить зрительный образ буквы.</w:t>
      </w:r>
    </w:p>
    <w:p w:rsidR="007F7FC1" w:rsidRPr="002A2542" w:rsidRDefault="007F7FC1" w:rsidP="005E3E07">
      <w:pPr>
        <w:spacing w:after="0"/>
        <w:rPr>
          <w:color w:val="000000"/>
          <w:sz w:val="28"/>
          <w:szCs w:val="28"/>
        </w:rPr>
      </w:pPr>
      <w:r w:rsidRPr="002A2542">
        <w:rPr>
          <w:color w:val="000000"/>
          <w:sz w:val="28"/>
          <w:szCs w:val="28"/>
        </w:rPr>
        <w:t xml:space="preserve">Учить детей читать прямые и обратные  слоги. </w:t>
      </w:r>
    </w:p>
    <w:p w:rsidR="007F7FC1" w:rsidRPr="002A2542" w:rsidRDefault="007F7FC1" w:rsidP="00073E36">
      <w:pPr>
        <w:spacing w:after="0"/>
        <w:rPr>
          <w:color w:val="000000"/>
          <w:sz w:val="28"/>
          <w:szCs w:val="28"/>
        </w:rPr>
      </w:pPr>
      <w:r w:rsidRPr="002A2542">
        <w:rPr>
          <w:b/>
          <w:color w:val="000000"/>
          <w:sz w:val="28"/>
          <w:szCs w:val="28"/>
        </w:rPr>
        <w:t>Коррекционно-развивающие:</w:t>
      </w:r>
      <w:r w:rsidRPr="002A2542">
        <w:rPr>
          <w:color w:val="000000"/>
          <w:sz w:val="28"/>
          <w:szCs w:val="28"/>
        </w:rPr>
        <w:t xml:space="preserve"> </w:t>
      </w:r>
    </w:p>
    <w:p w:rsidR="007F7FC1" w:rsidRPr="002A2542" w:rsidRDefault="007F7FC1" w:rsidP="00073E36">
      <w:pPr>
        <w:spacing w:after="0"/>
        <w:rPr>
          <w:sz w:val="28"/>
          <w:szCs w:val="28"/>
        </w:rPr>
      </w:pPr>
      <w:r w:rsidRPr="002A2542">
        <w:rPr>
          <w:sz w:val="28"/>
          <w:szCs w:val="28"/>
        </w:rPr>
        <w:t>Развивать фонематический и фонетический слух, память, внимание, тактильное восприятие, связную речь, мелкую моторику рук, общую моторику и координацию движений.</w:t>
      </w:r>
    </w:p>
    <w:p w:rsidR="007F7FC1" w:rsidRPr="002A2542" w:rsidRDefault="007F7FC1" w:rsidP="000B1B0F">
      <w:pPr>
        <w:rPr>
          <w:sz w:val="28"/>
          <w:szCs w:val="28"/>
        </w:rPr>
      </w:pPr>
      <w:r w:rsidRPr="002A2542">
        <w:rPr>
          <w:b/>
          <w:sz w:val="28"/>
          <w:szCs w:val="28"/>
        </w:rPr>
        <w:t>Воспитательные:</w:t>
      </w:r>
      <w:r w:rsidRPr="002A2542">
        <w:rPr>
          <w:sz w:val="28"/>
          <w:szCs w:val="28"/>
        </w:rPr>
        <w:t xml:space="preserve"> воспитывать отзывчивость, доброжелательное отношение к окружающим, умение работать в коллективе.</w:t>
      </w:r>
      <w:r w:rsidRPr="002A2542">
        <w:rPr>
          <w:color w:val="FF00FF"/>
          <w:sz w:val="28"/>
          <w:szCs w:val="28"/>
        </w:rPr>
        <w:t xml:space="preserve"> </w:t>
      </w:r>
      <w:r w:rsidRPr="002A2542">
        <w:rPr>
          <w:color w:val="000000"/>
          <w:sz w:val="28"/>
          <w:szCs w:val="28"/>
        </w:rPr>
        <w:t>Воспитывать внимание, умение работать самостоятельно, видеть свои ошибки.</w:t>
      </w:r>
      <w:r w:rsidRPr="002A2542">
        <w:rPr>
          <w:sz w:val="28"/>
          <w:szCs w:val="28"/>
        </w:rPr>
        <w:t xml:space="preserve"> Воспитывать культуру речевого общения.</w:t>
      </w:r>
    </w:p>
    <w:p w:rsidR="007F7FC1" w:rsidRPr="002A2542" w:rsidRDefault="007F7FC1" w:rsidP="000B1B0F">
      <w:pPr>
        <w:rPr>
          <w:b/>
          <w:i/>
          <w:sz w:val="28"/>
          <w:szCs w:val="28"/>
        </w:rPr>
      </w:pPr>
      <w:r w:rsidRPr="002A2542">
        <w:rPr>
          <w:b/>
          <w:i/>
          <w:sz w:val="28"/>
          <w:szCs w:val="28"/>
        </w:rPr>
        <w:t xml:space="preserve">Интеграция: </w:t>
      </w:r>
      <w:r w:rsidRPr="002A2542">
        <w:rPr>
          <w:i/>
          <w:sz w:val="28"/>
          <w:szCs w:val="28"/>
        </w:rPr>
        <w:t>музыкальная деятельность, двигательная, здоровье, изобразительная</w:t>
      </w:r>
      <w:r>
        <w:rPr>
          <w:i/>
          <w:sz w:val="28"/>
          <w:szCs w:val="28"/>
        </w:rPr>
        <w:t>.</w:t>
      </w:r>
      <w:r w:rsidRPr="002A2542">
        <w:rPr>
          <w:b/>
          <w:i/>
          <w:sz w:val="28"/>
          <w:szCs w:val="28"/>
        </w:rPr>
        <w:t xml:space="preserve"> </w:t>
      </w:r>
    </w:p>
    <w:p w:rsidR="007F7FC1" w:rsidRDefault="007F7FC1" w:rsidP="008A51EA">
      <w:pPr>
        <w:outlineLvl w:val="0"/>
        <w:rPr>
          <w:b/>
          <w:i/>
          <w:sz w:val="28"/>
          <w:szCs w:val="28"/>
        </w:rPr>
      </w:pPr>
    </w:p>
    <w:p w:rsidR="007F7FC1" w:rsidRPr="002A2542" w:rsidRDefault="007F7FC1" w:rsidP="008A51EA">
      <w:pPr>
        <w:outlineLvl w:val="0"/>
        <w:rPr>
          <w:b/>
          <w:i/>
          <w:sz w:val="28"/>
          <w:szCs w:val="28"/>
        </w:rPr>
      </w:pPr>
      <w:r w:rsidRPr="002A2542">
        <w:rPr>
          <w:b/>
          <w:i/>
          <w:sz w:val="28"/>
          <w:szCs w:val="28"/>
        </w:rPr>
        <w:t xml:space="preserve">Методы: </w:t>
      </w:r>
    </w:p>
    <w:p w:rsidR="007F7FC1" w:rsidRPr="002A2542" w:rsidRDefault="007F7FC1" w:rsidP="005E3E07">
      <w:pPr>
        <w:numPr>
          <w:ilvl w:val="0"/>
          <w:numId w:val="8"/>
        </w:numPr>
        <w:spacing w:after="0"/>
        <w:ind w:left="714" w:hanging="357"/>
        <w:outlineLvl w:val="0"/>
        <w:rPr>
          <w:b/>
          <w:i/>
          <w:sz w:val="28"/>
          <w:szCs w:val="28"/>
        </w:rPr>
      </w:pPr>
      <w:r w:rsidRPr="002A2542">
        <w:rPr>
          <w:sz w:val="28"/>
          <w:szCs w:val="28"/>
        </w:rPr>
        <w:t>эмоциональный настрой;</w:t>
      </w:r>
    </w:p>
    <w:p w:rsidR="007F7FC1" w:rsidRPr="002A2542" w:rsidRDefault="007F7FC1" w:rsidP="005E3E07">
      <w:pPr>
        <w:numPr>
          <w:ilvl w:val="0"/>
          <w:numId w:val="8"/>
        </w:numPr>
        <w:spacing w:after="0"/>
        <w:ind w:left="714" w:hanging="357"/>
        <w:outlineLvl w:val="0"/>
        <w:rPr>
          <w:b/>
          <w:i/>
          <w:sz w:val="28"/>
          <w:szCs w:val="28"/>
        </w:rPr>
      </w:pPr>
      <w:r w:rsidRPr="002A2542">
        <w:rPr>
          <w:sz w:val="28"/>
          <w:szCs w:val="28"/>
        </w:rPr>
        <w:t>игровая мотивация;</w:t>
      </w:r>
    </w:p>
    <w:p w:rsidR="007F7FC1" w:rsidRPr="002A2542" w:rsidRDefault="007F7FC1" w:rsidP="005E3E07">
      <w:pPr>
        <w:pStyle w:val="ListParagraph"/>
        <w:numPr>
          <w:ilvl w:val="0"/>
          <w:numId w:val="8"/>
        </w:numPr>
        <w:spacing w:after="0"/>
        <w:ind w:left="714" w:hanging="357"/>
        <w:rPr>
          <w:sz w:val="28"/>
          <w:szCs w:val="28"/>
        </w:rPr>
      </w:pPr>
      <w:r w:rsidRPr="002A2542">
        <w:rPr>
          <w:sz w:val="28"/>
          <w:szCs w:val="28"/>
        </w:rPr>
        <w:t xml:space="preserve">словесный; </w:t>
      </w:r>
    </w:p>
    <w:p w:rsidR="007F7FC1" w:rsidRPr="002A2542" w:rsidRDefault="007F7FC1" w:rsidP="005E3E07">
      <w:pPr>
        <w:pStyle w:val="ListParagraph"/>
        <w:numPr>
          <w:ilvl w:val="0"/>
          <w:numId w:val="8"/>
        </w:numPr>
        <w:spacing w:after="0"/>
        <w:ind w:left="714" w:hanging="357"/>
        <w:rPr>
          <w:sz w:val="28"/>
          <w:szCs w:val="28"/>
        </w:rPr>
      </w:pPr>
      <w:r w:rsidRPr="002A2542">
        <w:rPr>
          <w:sz w:val="28"/>
          <w:szCs w:val="28"/>
        </w:rPr>
        <w:t>наглядный;</w:t>
      </w:r>
    </w:p>
    <w:p w:rsidR="007F7FC1" w:rsidRPr="002A2542" w:rsidRDefault="007F7FC1" w:rsidP="005E3E07">
      <w:pPr>
        <w:pStyle w:val="ListParagraph"/>
        <w:numPr>
          <w:ilvl w:val="0"/>
          <w:numId w:val="8"/>
        </w:numPr>
        <w:spacing w:after="0"/>
        <w:ind w:left="714" w:hanging="357"/>
        <w:rPr>
          <w:sz w:val="28"/>
          <w:szCs w:val="28"/>
        </w:rPr>
      </w:pPr>
      <w:r w:rsidRPr="002A2542">
        <w:rPr>
          <w:sz w:val="28"/>
          <w:szCs w:val="28"/>
        </w:rPr>
        <w:t>практический;</w:t>
      </w:r>
    </w:p>
    <w:p w:rsidR="007F7FC1" w:rsidRPr="002A2542" w:rsidRDefault="007F7FC1" w:rsidP="003C46A2">
      <w:pPr>
        <w:pStyle w:val="ListParagraph"/>
        <w:numPr>
          <w:ilvl w:val="0"/>
          <w:numId w:val="8"/>
        </w:numPr>
        <w:spacing w:after="0"/>
        <w:ind w:left="714" w:hanging="357"/>
        <w:rPr>
          <w:sz w:val="28"/>
          <w:szCs w:val="28"/>
        </w:rPr>
      </w:pPr>
      <w:r w:rsidRPr="002A2542">
        <w:rPr>
          <w:sz w:val="28"/>
          <w:szCs w:val="28"/>
        </w:rPr>
        <w:t>дифференцированный, индивидуальный  подход.</w:t>
      </w:r>
    </w:p>
    <w:p w:rsidR="007F7FC1" w:rsidRPr="002A2542" w:rsidRDefault="007F7FC1" w:rsidP="008A51EA">
      <w:pPr>
        <w:outlineLvl w:val="0"/>
        <w:rPr>
          <w:sz w:val="28"/>
          <w:szCs w:val="28"/>
        </w:rPr>
      </w:pPr>
      <w:r w:rsidRPr="002A2542">
        <w:rPr>
          <w:b/>
          <w:i/>
          <w:sz w:val="28"/>
          <w:szCs w:val="28"/>
        </w:rPr>
        <w:t>Предварительная работа:</w:t>
      </w:r>
    </w:p>
    <w:p w:rsidR="007F7FC1" w:rsidRPr="002A2542" w:rsidRDefault="007F7FC1" w:rsidP="000B1B0F">
      <w:pPr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>знакомство с гласными и согласными звуками,</w:t>
      </w:r>
    </w:p>
    <w:p w:rsidR="007F7FC1" w:rsidRPr="002A2542" w:rsidRDefault="007F7FC1" w:rsidP="000B1B0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 xml:space="preserve">деление слов на слоги, </w:t>
      </w:r>
    </w:p>
    <w:p w:rsidR="007F7FC1" w:rsidRPr="002A2542" w:rsidRDefault="007F7FC1" w:rsidP="000B1B0F">
      <w:pPr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>звуковой анализ слов,</w:t>
      </w:r>
    </w:p>
    <w:p w:rsidR="007F7FC1" w:rsidRPr="002A2542" w:rsidRDefault="007F7FC1" w:rsidP="000B1B0F">
      <w:pPr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>работа с предложением,</w:t>
      </w:r>
    </w:p>
    <w:p w:rsidR="007F7FC1" w:rsidRPr="002A2542" w:rsidRDefault="007F7FC1" w:rsidP="000B1B0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>разучивание физкультминуток;</w:t>
      </w:r>
    </w:p>
    <w:p w:rsidR="007F7FC1" w:rsidRPr="002A2542" w:rsidRDefault="007F7FC1" w:rsidP="000B1B0F">
      <w:pPr>
        <w:numPr>
          <w:ilvl w:val="0"/>
          <w:numId w:val="14"/>
        </w:numPr>
        <w:rPr>
          <w:sz w:val="28"/>
          <w:szCs w:val="28"/>
        </w:rPr>
      </w:pPr>
      <w:r w:rsidRPr="002A2542">
        <w:rPr>
          <w:sz w:val="28"/>
          <w:szCs w:val="28"/>
        </w:rPr>
        <w:t xml:space="preserve">рассматривание иллюстраций и беседа на тему «Обитатели моря». </w:t>
      </w:r>
    </w:p>
    <w:p w:rsidR="007F7FC1" w:rsidRPr="002A2542" w:rsidRDefault="007F7FC1" w:rsidP="008A51EA">
      <w:pPr>
        <w:outlineLvl w:val="0"/>
        <w:rPr>
          <w:sz w:val="28"/>
          <w:szCs w:val="28"/>
        </w:rPr>
      </w:pPr>
      <w:r w:rsidRPr="002A2542">
        <w:rPr>
          <w:b/>
          <w:i/>
          <w:sz w:val="28"/>
          <w:szCs w:val="28"/>
        </w:rPr>
        <w:t xml:space="preserve">Оборудование: </w:t>
      </w:r>
    </w:p>
    <w:p w:rsidR="007F7FC1" w:rsidRPr="002A2542" w:rsidRDefault="007F7FC1" w:rsidP="00FF21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2542">
        <w:rPr>
          <w:sz w:val="28"/>
          <w:szCs w:val="28"/>
        </w:rPr>
        <w:t>демонстрационное: слайды: корабль, медуза, камбала, осьминог, морж, игра «Найди картинку»;  массажные мячи; звуковые девочки; фишки-круги зеленого и синего цвета, схема  - характеристика звуков; кроссворд с картинками; буква М и ее шуточное изображение; панно слоговое; ноутбук; мольберт.</w:t>
      </w:r>
    </w:p>
    <w:p w:rsidR="007F7FC1" w:rsidRPr="002A2542" w:rsidRDefault="007F7FC1" w:rsidP="00FF216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2542">
        <w:rPr>
          <w:sz w:val="28"/>
          <w:szCs w:val="28"/>
        </w:rPr>
        <w:t xml:space="preserve">раздаточное:     карточки с картинками на звук [М]; схема предложения, полоски – слова, треугольники для обозначения предлогов; кувшинки, фасоль, скорлупа от орехов, пуговицы; </w:t>
      </w:r>
    </w:p>
    <w:p w:rsidR="007F7FC1" w:rsidRPr="002A2542" w:rsidRDefault="007F7FC1" w:rsidP="00C0707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F7FC1" w:rsidRPr="002A2542" w:rsidRDefault="007F7FC1" w:rsidP="006F4C0C">
      <w:pPr>
        <w:rPr>
          <w:sz w:val="28"/>
          <w:szCs w:val="28"/>
        </w:rPr>
      </w:pPr>
      <w:r w:rsidRPr="002A2542">
        <w:rPr>
          <w:b/>
          <w:i/>
          <w:sz w:val="28"/>
          <w:szCs w:val="28"/>
        </w:rPr>
        <w:t>Оформление:</w:t>
      </w:r>
      <w:r w:rsidRPr="002A2542">
        <w:rPr>
          <w:b/>
          <w:sz w:val="28"/>
          <w:szCs w:val="28"/>
        </w:rPr>
        <w:t xml:space="preserve"> </w:t>
      </w:r>
      <w:r w:rsidRPr="002A2542">
        <w:rPr>
          <w:sz w:val="28"/>
          <w:szCs w:val="28"/>
        </w:rPr>
        <w:t>корабль, музыкальн</w:t>
      </w:r>
      <w:r>
        <w:rPr>
          <w:sz w:val="28"/>
          <w:szCs w:val="28"/>
        </w:rPr>
        <w:t>ое</w:t>
      </w:r>
      <w:r w:rsidRPr="002A2542">
        <w:rPr>
          <w:sz w:val="28"/>
          <w:szCs w:val="28"/>
        </w:rPr>
        <w:t xml:space="preserve"> сопровождение.</w:t>
      </w:r>
    </w:p>
    <w:p w:rsidR="007F7FC1" w:rsidRPr="002A2542" w:rsidRDefault="007F7FC1" w:rsidP="006F4C0C">
      <w:pPr>
        <w:rPr>
          <w:sz w:val="28"/>
          <w:szCs w:val="28"/>
        </w:rPr>
      </w:pPr>
    </w:p>
    <w:p w:rsidR="007F7FC1" w:rsidRDefault="007F7FC1" w:rsidP="00C07073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F7FC1" w:rsidRDefault="007F7FC1" w:rsidP="00C07073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F7FC1" w:rsidRDefault="007F7FC1" w:rsidP="002A254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F7FC1" w:rsidRPr="00C54B5A" w:rsidRDefault="007F7FC1" w:rsidP="002A254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4B5A">
        <w:rPr>
          <w:rFonts w:ascii="Times New Roman" w:hAnsi="Times New Roman"/>
          <w:b/>
          <w:i/>
          <w:color w:val="000000"/>
          <w:sz w:val="24"/>
          <w:szCs w:val="24"/>
        </w:rPr>
        <w:t>Ход занятия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Ребята,  сегодня мы с вами отправимся в морское путешествие, познакомимся с новыми звуками и с новой буквой, а еще с некоторыми обитателями моря. Будьте внимательны и сообразительны, не перебивайте друг друга, отвечайте полными ответами. Я вам желаю хорошего настроения.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Ребята, на чем можно путешествовать?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 Ответы детей)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на чем мы сегодня отправимся путешествовать вы узнаете, отгадав загадку: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Ходит город – великан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 работу в океан.</w:t>
      </w:r>
    </w:p>
    <w:p w:rsidR="007F7FC1" w:rsidRPr="00C54B5A" w:rsidRDefault="007F7FC1" w:rsidP="000E7C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Правильно на корабле.</w:t>
      </w:r>
    </w:p>
    <w:p w:rsidR="007F7FC1" w:rsidRPr="00C54B5A" w:rsidRDefault="007F7FC1" w:rsidP="005D60AA">
      <w:pPr>
        <w:pStyle w:val="Style21"/>
        <w:widowControl/>
        <w:tabs>
          <w:tab w:val="left" w:pos="725"/>
        </w:tabs>
        <w:spacing w:line="240" w:lineRule="auto"/>
        <w:ind w:firstLine="0"/>
        <w:jc w:val="both"/>
        <w:rPr>
          <w:color w:val="000000"/>
        </w:rPr>
      </w:pPr>
      <w:r w:rsidRPr="00C54B5A">
        <w:rPr>
          <w:color w:val="000000"/>
        </w:rPr>
        <w:t>Но корабль не поплывет, пока мы правильно не распределим места. Давайте поиграем с вами в игру, которая называется «Билеты».</w:t>
      </w:r>
    </w:p>
    <w:p w:rsidR="007F7FC1" w:rsidRPr="00C54B5A" w:rsidRDefault="007F7FC1" w:rsidP="005D60AA">
      <w:pPr>
        <w:pStyle w:val="Style21"/>
        <w:widowControl/>
        <w:tabs>
          <w:tab w:val="left" w:pos="725"/>
        </w:tabs>
        <w:spacing w:line="240" w:lineRule="auto"/>
        <w:ind w:firstLine="0"/>
        <w:jc w:val="both"/>
        <w:rPr>
          <w:rStyle w:val="FontStyle36"/>
          <w:color w:val="000000"/>
          <w:sz w:val="24"/>
          <w:szCs w:val="24"/>
        </w:rPr>
      </w:pPr>
      <w:r w:rsidRPr="00C54B5A">
        <w:rPr>
          <w:rStyle w:val="FontStyle36"/>
          <w:color w:val="000000"/>
          <w:sz w:val="24"/>
          <w:szCs w:val="24"/>
        </w:rPr>
        <w:t xml:space="preserve"> «Билеты»</w:t>
      </w:r>
    </w:p>
    <w:p w:rsidR="007F7FC1" w:rsidRPr="00C54B5A" w:rsidRDefault="007F7FC1" w:rsidP="005D60AA">
      <w:pPr>
        <w:spacing w:after="0" w:line="240" w:lineRule="auto"/>
        <w:jc w:val="both"/>
        <w:rPr>
          <w:rStyle w:val="FontStyle35"/>
          <w:color w:val="000000"/>
          <w:sz w:val="24"/>
          <w:szCs w:val="24"/>
        </w:rPr>
      </w:pPr>
      <w:r w:rsidRPr="00C54B5A">
        <w:rPr>
          <w:rStyle w:val="FontStyle35"/>
          <w:color w:val="000000"/>
          <w:sz w:val="24"/>
          <w:szCs w:val="24"/>
        </w:rPr>
        <w:t xml:space="preserve">(Логопед раздаёт билеты - картинки. Ребёнок выбирает картинку проговаривает, то, что изображено, и определяет количество слогов).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Ребята, повторяйте  вместе со мной: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«Мы с картинками играем, по слогам их называем!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Мы руками хлопаем и ногами топаем!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Считают хлопками;</w:t>
      </w:r>
    </w:p>
    <w:p w:rsidR="007F7FC1" w:rsidRPr="00C54B5A" w:rsidRDefault="007F7FC1" w:rsidP="005D60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Считают шагами;</w:t>
      </w:r>
    </w:p>
    <w:p w:rsidR="007F7FC1" w:rsidRPr="00C54B5A" w:rsidRDefault="007F7FC1" w:rsidP="005D60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Считают, топая ногами;</w:t>
      </w:r>
    </w:p>
    <w:p w:rsidR="007F7FC1" w:rsidRPr="00C54B5A" w:rsidRDefault="007F7FC1" w:rsidP="000E7C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Считают, прикоснувшись ладонью к подбородку;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 xml:space="preserve">Молодцы! А теперь попрошу всех путешественников занять свои места. 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Нас море ждет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Нам в путь пора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Прошу в корабль детвора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не забудь бинокль взять</w:t>
      </w:r>
    </w:p>
    <w:p w:rsidR="007F7FC1" w:rsidRPr="00C54B5A" w:rsidRDefault="007F7FC1" w:rsidP="000E7C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Нам много предстоит узнать!</w:t>
      </w:r>
    </w:p>
    <w:p w:rsidR="007F7FC1" w:rsidRPr="00C54B5A" w:rsidRDefault="007F7FC1" w:rsidP="000E7CA7">
      <w:pPr>
        <w:pStyle w:val="Style8"/>
        <w:widowControl/>
        <w:spacing w:line="240" w:lineRule="auto"/>
        <w:ind w:firstLine="0"/>
        <w:rPr>
          <w:rStyle w:val="FontStyle35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 </w:t>
      </w:r>
      <w:r w:rsidRPr="00C54B5A">
        <w:rPr>
          <w:rStyle w:val="FontStyle35"/>
          <w:color w:val="000000"/>
          <w:sz w:val="24"/>
          <w:szCs w:val="24"/>
        </w:rPr>
        <w:t xml:space="preserve">А </w:t>
      </w:r>
      <w:r w:rsidRPr="00C54B5A">
        <w:rPr>
          <w:color w:val="000000"/>
        </w:rPr>
        <w:t>сейчас я</w:t>
      </w:r>
      <w:r w:rsidRPr="00C54B5A">
        <w:rPr>
          <w:rStyle w:val="FontStyle35"/>
          <w:color w:val="000000"/>
          <w:sz w:val="24"/>
          <w:szCs w:val="24"/>
        </w:rPr>
        <w:t xml:space="preserve"> пропою песенки, и тому, кому я передам колокольчик, прозвонит и повторит песенку.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«На море я гляжу,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Ма-мо-му!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По морю плыть хочу,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Ма-мо-му!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вот я в лодочке,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Мя-мё-ме!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Плыву я по волне,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Мя-мё-ме!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>Какой звук вы слышали чаше всего, когда мы пели песенки?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вы заметили, что звук [М] в нашей песенке звучал по-разному. Сейчас я спою еще раз, а вы внимательно послушайте. А помогут мне наши звуковые девочки.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Сначала я спою с этой девочкой в синем платье.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Ма-мо-му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Ма-мо-му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Как звучал звук [М], твердо или мягко? (твердо)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теперь спою с девочкой в зеленом платье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Мя-мё-ме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Мя-мё-ме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Как звучал звук? (мягко)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Молодцы, а сейчас  давайте  все вместе произнесем звук [М] твердо, а теперь мягко.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Настало время дать имена нашим звуковым девочкам. Как мы их назовем?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«М» и «МЬ».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>Логопед:</w:t>
      </w:r>
      <w:r w:rsidRPr="00C54B5A">
        <w:rPr>
          <w:b/>
          <w:color w:val="000000"/>
        </w:rPr>
        <w:t xml:space="preserve"> </w:t>
      </w:r>
      <w:r w:rsidRPr="00C54B5A">
        <w:rPr>
          <w:rFonts w:ascii="Times New Roman" w:hAnsi="Times New Roman"/>
          <w:color w:val="000000"/>
          <w:sz w:val="24"/>
          <w:szCs w:val="24"/>
        </w:rPr>
        <w:t>Что делают наши губы? (Губы сжаты вместе, они не выпускают воздух).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Откуда выходит воздух? (Воздух нашел выход через нос. Нос сердится, гудит и губы гудят. Это можно почувствовать, если дотронуться до них пальцами).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как называется звук, при произношении которого воздух на своем пути встречает преграду?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 Согласный.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А теперь, приложим руку к горлышку и узнаем работает ли там колокольчик. Если работает то это звонкий звук, а если не работает, то глухой.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 Колокольчик работает.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Значит это какой звук глухой или звонкий.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 Звонкий.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>Правильно, звук [М] – согласный, звонкий он бывает твердый и мягкий. Вот почему наши звуковые девочки одели сегодня синее и зеленое платье, а на голове у них колокольчики и обозначать мы  будем эти звуки синим и зеленым кружками.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Итак, я думаю, мы хорошо с вами подготовились к морскому путешествию и нам пора отплывать!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Ребята, закройте глаза </w:t>
      </w:r>
      <w:r w:rsidRPr="00C54B5A">
        <w:rPr>
          <w:rStyle w:val="FontStyle35"/>
          <w:color w:val="000000"/>
          <w:sz w:val="24"/>
          <w:szCs w:val="24"/>
        </w:rPr>
        <w:t>(</w:t>
      </w:r>
      <w:r w:rsidRPr="00C54B5A">
        <w:rPr>
          <w:rFonts w:ascii="Times New Roman" w:hAnsi="Times New Roman"/>
          <w:color w:val="000000"/>
          <w:sz w:val="24"/>
          <w:szCs w:val="24"/>
        </w:rPr>
        <w:t xml:space="preserve">дети закрывают глаза, </w:t>
      </w:r>
      <w:r w:rsidRPr="00C54B5A">
        <w:rPr>
          <w:rStyle w:val="FontStyle35"/>
          <w:color w:val="000000"/>
          <w:sz w:val="24"/>
          <w:szCs w:val="24"/>
        </w:rPr>
        <w:t xml:space="preserve">включается запись морского       прибоя, </w:t>
      </w:r>
      <w:r w:rsidRPr="00C54B5A">
        <w:rPr>
          <w:rFonts w:ascii="Times New Roman" w:hAnsi="Times New Roman"/>
          <w:color w:val="000000"/>
          <w:sz w:val="24"/>
          <w:szCs w:val="24"/>
        </w:rPr>
        <w:t>дети расслабляются). Представьте, что вас ласкает теплое море, вокруг вас плавают рыбы, дельфины, медузы, морские звезды.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Релаксация,  мимическая гимнастика, самомассаж: 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Руки растираем и разогреваем,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лицо теплом своим обогреваем,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Грабельки сгребают все плохие мысли,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Ушки растираем вверх и вниз мы быстро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Щёчки разминаем, чтобы надувались,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Губки пожуём мы, чтобы улыбались.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А теперь открываем глаза. Морской воздух чист и свеж. Вдохните его, как я.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Дыхательная гимнастика: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Вдыхаем глубоко носом, а выдыхаем ртом, можно помочь руками - на вдох руки поднимаем и слегка разводим в стороны, на выдох ладошки касаются груди (ребята повторяют движения).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Ребята, мы с вами отдохнули, набрались сил и энергии и теперь готовы к испытаниям. Будьте очень внимательны, мы с вами в открытом море. Кажется на горизонте появляется первый обитатель морских пучин. Приготовили бинокли! Смотрим!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 ней вы, ребята не плавайте рядом,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Медуза опасна, ужалит вас разом!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>Кто это, ребята? (медуза)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Медуза приготовила для вас задание. 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Игра “Поймай звук”.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Встаньте, пожалуйста, около стульчика. Сейчас поиграем в игру “Поймай звук”. Я буду произносить ряд слов, а вы: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хлопните один раз, если услышите звук [М];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топните один раз, если услышите звук [М’].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Приготовились! Манка, машина, мед, мыло, мило, молоко, сумка, Молодцы! Отлично справились. Садитесь.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Молодцы, плывем дальше! Интересно, кто же нас еще на пути поджидает</w:t>
      </w:r>
      <w:r w:rsidRPr="00C54B5A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Pr="00C54B5A">
        <w:rPr>
          <w:rFonts w:ascii="Times New Roman" w:hAnsi="Times New Roman"/>
          <w:color w:val="000000"/>
          <w:sz w:val="24"/>
          <w:szCs w:val="24"/>
        </w:rPr>
        <w:t>Приготовили бинокли! Смотрим!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Это рыба камбала,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Очень плоская она!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Что это за рыба, ребята? (камбала). Будьте внимательны, какое задание она нам приготовила?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Игра «Живые звуки»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(Открываю фланелеграф с кроссвордом. Кроссворд состоит из 7 окошек. В каждом окошке картинка: Краб, Акула, Морж, Бусы, Аквариум,  Лодка, Аквалангист). Дети последовательно произносят слова, выделяют первый звук каждого слова, выходят к доске и встают последовательно, как звуке в слове, ещё раз проговаривают звуки и называют слово, которое получилось). </w:t>
      </w:r>
    </w:p>
    <w:p w:rsidR="007F7FC1" w:rsidRPr="00C54B5A" w:rsidRDefault="007F7FC1" w:rsidP="00F23D6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                                                     </w:t>
      </w:r>
      <w:r w:rsidRPr="00C54B5A">
        <w:rPr>
          <w:rFonts w:ascii="Times New Roman" w:hAnsi="Times New Roman"/>
          <w:color w:val="000000"/>
          <w:sz w:val="24"/>
          <w:szCs w:val="24"/>
        </w:rPr>
        <w:t>Прибежали дружно звуки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друг другу дали руки.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Назовите свой звук.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Дети по очереди: – [К], [А], [М], [Б], [А], [Л], [А]. 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Получилось слово…КАМБАЛА. Молодцы!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>Молодцы, плывем дальше! Приготовили бинокли! Ой, посмотрите-ка ребята в бинокли, чьи это ноги и почему их так много?</w:t>
      </w:r>
    </w:p>
    <w:p w:rsidR="007F7FC1" w:rsidRPr="00C54B5A" w:rsidRDefault="007F7FC1" w:rsidP="00F23D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Он морской пучины житель, вы друзья с ним не шутите!</w:t>
      </w:r>
    </w:p>
    <w:p w:rsidR="007F7FC1" w:rsidRPr="00C54B5A" w:rsidRDefault="007F7FC1" w:rsidP="00F23D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Сразу восемь цепких ног, пустит в дело осьминог!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Кто это, ребята? (осьминог) Осьминог предлагает нам сделать небольшую разминку с массажными мячиками. Давайте рассмотрим мячики, проверим их на ощупь и помассируем наши руки.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Я мячом круги катаю,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Взад вперед его гоняю.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Им поглажу я ладошку,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Будто я сметаю крошки.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сожму его немножко,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Как сжимает лапу кошка.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Каждым пальцем мяч прижму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другой рукой начну.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теперь последний трюк –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Мяч летает между рук.</w:t>
      </w:r>
    </w:p>
    <w:p w:rsidR="007F7FC1" w:rsidRPr="00C54B5A" w:rsidRDefault="007F7FC1" w:rsidP="005D60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br/>
        <w:t>Скажите, в слове осьминог звук [М] твердый или мягкий? (мягкий)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поиграть в игру «Скажи наоборот». Я буду произносить твердо, а вы мягко (с мячом).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F7FC1" w:rsidRPr="00C54B5A" w:rsidSect="002267E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МА – МЯ</w:t>
      </w:r>
    </w:p>
    <w:p w:rsidR="007F7FC1" w:rsidRPr="00C54B5A" w:rsidRDefault="007F7FC1" w:rsidP="005D60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МО – МЁ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МУ – МЮ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МЭ – МЕ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МЫ - МИ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F7FC1" w:rsidRPr="00C54B5A" w:rsidSect="00033C34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Молодцы, плывем дальше! Ой, что-то прохладно стало, да ведь мы с вами к Арктике подплываем! Приготовили бинокли. А кто это там на льдине?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Гордится морж усами  и острыми клыками.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Он в Арктике живет, где снег кругом и лед!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Кто это, ребята? (морж)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Ух, как холодно в Арктике, правда? Наверное нам пора согреться, чтобы совсем не замерзнуть!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Приготовились к физминутке!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Все встали, опустили руки вдоль туловища и повторяем за мной.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Эй, ребята, не зевать!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Будем звуки повторять,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Будем звуки повторять,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Будем весело играть!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Руки так: а-а-а.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(поднять обе руки вверх, соединяя их ладошками над головой)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 И вот так: 0-0-0!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(опустить вниз)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 Выше, выше: и-и-и!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(поднимают обе руки перед собой вверх, ладошками вниз)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-Ниже, ниже: у-у-у!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(опускают руки вниз)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-Руки так: э-э-э!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(Соединяют обе руки перед собой, слегка округляя их в локтях, сцепив пальцы замочком, поднимают обе руки вверх, стараясь немного прогнуть назад спину)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Вместе, вместе:и-и-и-и!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 медленно опускают сцепленные руки и слегка наклоняются вперед)</w:t>
      </w:r>
    </w:p>
    <w:p w:rsidR="007F7FC1" w:rsidRPr="00C54B5A" w:rsidRDefault="007F7FC1" w:rsidP="000E7C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Отдохнули: у-у-у!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(расцепляют руки и садятся)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color w:val="000000"/>
        </w:rPr>
        <w:t xml:space="preserve">Логопед: </w:t>
      </w:r>
      <w:r w:rsidRPr="00C54B5A">
        <w:rPr>
          <w:rFonts w:ascii="Times New Roman" w:hAnsi="Times New Roman"/>
          <w:color w:val="000000"/>
          <w:sz w:val="24"/>
          <w:szCs w:val="24"/>
        </w:rPr>
        <w:t>Ну, вот и согрелись! Морж приготовил для вас интересное задание.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Игра «Найди картинку»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 (На экране появляется слайд с картинками. Дети определяют живое, неживое; место звука в слове, делят на слоги, составляют предложение) Ребята, обратите внимание на эти две картинки. С ними нужно составить предложение и записать его в виде схемы. Вы это делать уже умеете, но давайте вспомним как надо правильно составлять схему предложения.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color w:val="000000"/>
        </w:rPr>
        <w:t>Логопед: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Как пишется первое слово в предложении?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Первое слово в предложении пишется с большой буквы.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color w:val="000000"/>
        </w:rPr>
        <w:t>Логопед: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Как пишутся слова в предложении? 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Слова в предложении пишутся отдельно.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color w:val="000000"/>
        </w:rPr>
        <w:t>Логопед: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Чем обозначаем предлоги в предложении?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Предлог – это маленькое слово, его обозначим треугольником.</w:t>
      </w:r>
      <w:r w:rsidRPr="00C54B5A">
        <w:rPr>
          <w:color w:val="000000"/>
        </w:rPr>
        <w:t xml:space="preserve"> 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color w:val="000000"/>
        </w:rPr>
        <w:t>Логопед: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Что ставим в конце предложения?</w:t>
      </w:r>
    </w:p>
    <w:p w:rsidR="007F7FC1" w:rsidRPr="00C54B5A" w:rsidRDefault="007F7FC1" w:rsidP="00BB28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Дети: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 конце предложения ставится точка.</w:t>
      </w:r>
    </w:p>
    <w:p w:rsidR="007F7FC1" w:rsidRPr="00C54B5A" w:rsidRDefault="007F7FC1" w:rsidP="00BB289B">
      <w:pPr>
        <w:spacing w:after="0" w:line="240" w:lineRule="auto"/>
        <w:jc w:val="both"/>
        <w:rPr>
          <w:color w:val="000000"/>
        </w:rPr>
      </w:pPr>
      <w:r w:rsidRPr="00C54B5A">
        <w:rPr>
          <w:color w:val="000000"/>
        </w:rPr>
        <w:t>Логопед: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Все правильно. Вот вам бумага и карандаши. (Дети составляют предложения, а затем проводится общая проверка.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 Давайте проверим у всех ли получилось?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Молодцы! Ну вот наше путешествие заканчивается, пора возвращаться. А пока плывем обратно, вспомним, с кем мы повстречались?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Приготовили свои пальчики:</w:t>
      </w:r>
    </w:p>
    <w:p w:rsidR="007F7FC1" w:rsidRPr="00C54B5A" w:rsidRDefault="007F7FC1" w:rsidP="00BB2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Пальчиковая гимнастика: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Ветер с моря задувает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 кораблик наш качает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Осьминог в воде сидит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Щупальцами шевелит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У медузы с камбалой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Дружба крепкая давно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 на льдине морж сидит</w:t>
      </w:r>
    </w:p>
    <w:p w:rsidR="007F7FC1" w:rsidRPr="00C54B5A" w:rsidRDefault="007F7FC1" w:rsidP="008574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У него веселый вид!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- Ой, ребята, а ведь мы совсем забыли про наших звуковых девочек, они, наверное, скучают, а давайте познакомим их  с родной сестричкой буквой «М».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Логопед вывешивает букву «М».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Буква «М» состоит из палочек, всего палочек – четыре: 2 длинные 2 короткие.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Как вы думаете, на что похожа буква «М»? (фантазии детей). 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 вывешивает картинку образа буквы «М».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Я предлагаю написать букву «М» не карандашами и красками, а указательным пальцем правой руки нарисуем букву «М» на столе, на спине соседа массажными мячами.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Ребята, выходите на ковер парами  и постройте букву «М». </w:t>
      </w:r>
    </w:p>
    <w:p w:rsidR="007F7FC1" w:rsidRPr="00C54B5A" w:rsidRDefault="007F7FC1" w:rsidP="00E660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Вот качели буква «М»</w:t>
      </w:r>
    </w:p>
    <w:p w:rsidR="007F7FC1" w:rsidRPr="00C54B5A" w:rsidRDefault="007F7FC1" w:rsidP="001F14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Здесь качаться можно всем»!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 Ой, посмотрите, за нами слоги по волнам бежали, они хотели, чтобы мы их прочитали! Читаем все вместе!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АМ – УМ – ИМ       МА – МУ – МИ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Ребята, у нас сегодня столько гостей на занятии, а давайте мы сделаем для них сюрприз, выложим букву «М» на кувшинках (семена тыквы, кедровые орешки, скорлупа фисташек, пуговицы, фасольки). У вас на столах лежат конверты с материалом. Ваша задача выложить буквы и подарить нашим гостям.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Итог занятия: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Логопед: Ребята, прежде чем порадовать наших гостей, скажите, с какими звуками мы сегодня познакомились? А с какой буквой? Дайте характеристику звукам М, МЬ.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>Что вам больше всего понравилось? Какое задание было для вас самым сложным? Вы все молодцы! Можете подарить свои буквы нашим гостям!</w:t>
      </w:r>
    </w:p>
    <w:p w:rsidR="007F7FC1" w:rsidRPr="00C54B5A" w:rsidRDefault="007F7FC1" w:rsidP="005D6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4B5A">
        <w:rPr>
          <w:rFonts w:ascii="Times New Roman" w:hAnsi="Times New Roman"/>
          <w:color w:val="000000"/>
          <w:sz w:val="24"/>
          <w:szCs w:val="24"/>
        </w:rPr>
        <w:t xml:space="preserve">- Мне бы хотелось, чтобы вам запомнилось это путешествие и поэтому я хочу вам подарить на память энциклопедию о морских обитателях. Вам огромное спасибо, мне приятно было с вами общаться, из вас вырастут настоящие путешественники. </w:t>
      </w:r>
    </w:p>
    <w:p w:rsidR="007F7FC1" w:rsidRPr="00C54B5A" w:rsidRDefault="007F7FC1" w:rsidP="005D60AA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F7FC1" w:rsidRPr="00C54B5A" w:rsidSect="00033C3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E3F"/>
    <w:multiLevelType w:val="hybridMultilevel"/>
    <w:tmpl w:val="2E6C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B7CCB"/>
    <w:multiLevelType w:val="hybridMultilevel"/>
    <w:tmpl w:val="752A6A7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1E67D8"/>
    <w:multiLevelType w:val="hybridMultilevel"/>
    <w:tmpl w:val="2F08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10A8E"/>
    <w:multiLevelType w:val="hybridMultilevel"/>
    <w:tmpl w:val="397CD58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0862139"/>
    <w:multiLevelType w:val="hybridMultilevel"/>
    <w:tmpl w:val="BFEEC396"/>
    <w:lvl w:ilvl="0" w:tplc="FA2891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658DE"/>
    <w:multiLevelType w:val="hybridMultilevel"/>
    <w:tmpl w:val="A6DCF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73B4"/>
    <w:multiLevelType w:val="hybridMultilevel"/>
    <w:tmpl w:val="2FF09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43EBE"/>
    <w:multiLevelType w:val="hybridMultilevel"/>
    <w:tmpl w:val="90707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61D7C"/>
    <w:multiLevelType w:val="hybridMultilevel"/>
    <w:tmpl w:val="007CDD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2792E"/>
    <w:multiLevelType w:val="hybridMultilevel"/>
    <w:tmpl w:val="4464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7B81"/>
    <w:multiLevelType w:val="hybridMultilevel"/>
    <w:tmpl w:val="A0185D82"/>
    <w:lvl w:ilvl="0" w:tplc="1AA8EC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AC1CED"/>
    <w:multiLevelType w:val="hybridMultilevel"/>
    <w:tmpl w:val="B4E06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5B0237"/>
    <w:multiLevelType w:val="hybridMultilevel"/>
    <w:tmpl w:val="D7B82634"/>
    <w:lvl w:ilvl="0" w:tplc="0B3AE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841EC8"/>
    <w:multiLevelType w:val="hybridMultilevel"/>
    <w:tmpl w:val="50A0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A9E"/>
    <w:rsid w:val="00001A8A"/>
    <w:rsid w:val="00005DD6"/>
    <w:rsid w:val="00022BFC"/>
    <w:rsid w:val="00026BDD"/>
    <w:rsid w:val="00033C34"/>
    <w:rsid w:val="00041590"/>
    <w:rsid w:val="00056B05"/>
    <w:rsid w:val="00060FE2"/>
    <w:rsid w:val="00071D31"/>
    <w:rsid w:val="00073E36"/>
    <w:rsid w:val="000836DA"/>
    <w:rsid w:val="000847E8"/>
    <w:rsid w:val="000A1BE6"/>
    <w:rsid w:val="000B1B0F"/>
    <w:rsid w:val="000D25A5"/>
    <w:rsid w:val="000E7CA7"/>
    <w:rsid w:val="000F2370"/>
    <w:rsid w:val="000F3117"/>
    <w:rsid w:val="0010253C"/>
    <w:rsid w:val="00110372"/>
    <w:rsid w:val="00113B84"/>
    <w:rsid w:val="00135536"/>
    <w:rsid w:val="0013683D"/>
    <w:rsid w:val="00161856"/>
    <w:rsid w:val="0016586C"/>
    <w:rsid w:val="001939D1"/>
    <w:rsid w:val="00195A1D"/>
    <w:rsid w:val="001A0371"/>
    <w:rsid w:val="001A3D6D"/>
    <w:rsid w:val="001D277F"/>
    <w:rsid w:val="001F1492"/>
    <w:rsid w:val="00215C05"/>
    <w:rsid w:val="0021666D"/>
    <w:rsid w:val="00223F55"/>
    <w:rsid w:val="00224495"/>
    <w:rsid w:val="002267E3"/>
    <w:rsid w:val="00231FBA"/>
    <w:rsid w:val="002448AB"/>
    <w:rsid w:val="00256980"/>
    <w:rsid w:val="002658C2"/>
    <w:rsid w:val="0027373F"/>
    <w:rsid w:val="00292218"/>
    <w:rsid w:val="002A2542"/>
    <w:rsid w:val="002B2B8D"/>
    <w:rsid w:val="002C0830"/>
    <w:rsid w:val="002C7346"/>
    <w:rsid w:val="002E1F61"/>
    <w:rsid w:val="002E3043"/>
    <w:rsid w:val="00302E74"/>
    <w:rsid w:val="00306E1F"/>
    <w:rsid w:val="003077A4"/>
    <w:rsid w:val="003360CE"/>
    <w:rsid w:val="003409EF"/>
    <w:rsid w:val="00343444"/>
    <w:rsid w:val="00350193"/>
    <w:rsid w:val="00374434"/>
    <w:rsid w:val="00393B73"/>
    <w:rsid w:val="003950A9"/>
    <w:rsid w:val="003B7E50"/>
    <w:rsid w:val="003C46A2"/>
    <w:rsid w:val="003D2A9E"/>
    <w:rsid w:val="003D367F"/>
    <w:rsid w:val="003D7A77"/>
    <w:rsid w:val="003E123D"/>
    <w:rsid w:val="003E2DFC"/>
    <w:rsid w:val="003E7576"/>
    <w:rsid w:val="003E7CE2"/>
    <w:rsid w:val="003F6000"/>
    <w:rsid w:val="00403B48"/>
    <w:rsid w:val="004367FF"/>
    <w:rsid w:val="00437A5D"/>
    <w:rsid w:val="00454003"/>
    <w:rsid w:val="004548A1"/>
    <w:rsid w:val="004839AB"/>
    <w:rsid w:val="004A4794"/>
    <w:rsid w:val="004A671A"/>
    <w:rsid w:val="004B1F56"/>
    <w:rsid w:val="004E4BBA"/>
    <w:rsid w:val="004F3D77"/>
    <w:rsid w:val="00506BDF"/>
    <w:rsid w:val="00532F0E"/>
    <w:rsid w:val="005341AB"/>
    <w:rsid w:val="0055404B"/>
    <w:rsid w:val="00554E51"/>
    <w:rsid w:val="00563F08"/>
    <w:rsid w:val="00586046"/>
    <w:rsid w:val="005A4D66"/>
    <w:rsid w:val="005B06FF"/>
    <w:rsid w:val="005C2C74"/>
    <w:rsid w:val="005C6985"/>
    <w:rsid w:val="005D05DB"/>
    <w:rsid w:val="005D60AA"/>
    <w:rsid w:val="005E3E07"/>
    <w:rsid w:val="005E4461"/>
    <w:rsid w:val="005E74E7"/>
    <w:rsid w:val="005F27F0"/>
    <w:rsid w:val="00613DBA"/>
    <w:rsid w:val="0061468C"/>
    <w:rsid w:val="006248EF"/>
    <w:rsid w:val="00626186"/>
    <w:rsid w:val="00635B68"/>
    <w:rsid w:val="00656A89"/>
    <w:rsid w:val="0067441A"/>
    <w:rsid w:val="00686CBA"/>
    <w:rsid w:val="00687D1B"/>
    <w:rsid w:val="00687FEF"/>
    <w:rsid w:val="006C0F55"/>
    <w:rsid w:val="006F01AA"/>
    <w:rsid w:val="006F4C0C"/>
    <w:rsid w:val="00705589"/>
    <w:rsid w:val="00720AC0"/>
    <w:rsid w:val="00727CE7"/>
    <w:rsid w:val="00742496"/>
    <w:rsid w:val="007447D4"/>
    <w:rsid w:val="00766E87"/>
    <w:rsid w:val="00770249"/>
    <w:rsid w:val="0078360A"/>
    <w:rsid w:val="0078638C"/>
    <w:rsid w:val="00792D95"/>
    <w:rsid w:val="007B1CDF"/>
    <w:rsid w:val="007B4A04"/>
    <w:rsid w:val="007F7FC1"/>
    <w:rsid w:val="00802523"/>
    <w:rsid w:val="00805B6F"/>
    <w:rsid w:val="00825F0B"/>
    <w:rsid w:val="0084759E"/>
    <w:rsid w:val="0085743D"/>
    <w:rsid w:val="00863D60"/>
    <w:rsid w:val="00873DAE"/>
    <w:rsid w:val="00884FC2"/>
    <w:rsid w:val="008A51EA"/>
    <w:rsid w:val="008B4787"/>
    <w:rsid w:val="008C0273"/>
    <w:rsid w:val="008C0A2E"/>
    <w:rsid w:val="008D11A2"/>
    <w:rsid w:val="008F4882"/>
    <w:rsid w:val="00914836"/>
    <w:rsid w:val="009178DC"/>
    <w:rsid w:val="00936B53"/>
    <w:rsid w:val="00966A1D"/>
    <w:rsid w:val="00974CE3"/>
    <w:rsid w:val="0097550C"/>
    <w:rsid w:val="00993D63"/>
    <w:rsid w:val="009963AA"/>
    <w:rsid w:val="009A6746"/>
    <w:rsid w:val="009D6DF4"/>
    <w:rsid w:val="009E527B"/>
    <w:rsid w:val="009E7588"/>
    <w:rsid w:val="00A161A0"/>
    <w:rsid w:val="00A313C4"/>
    <w:rsid w:val="00A3191F"/>
    <w:rsid w:val="00A363A7"/>
    <w:rsid w:val="00A43084"/>
    <w:rsid w:val="00A55B7D"/>
    <w:rsid w:val="00A64C81"/>
    <w:rsid w:val="00A937D5"/>
    <w:rsid w:val="00A94CF8"/>
    <w:rsid w:val="00AB2CEC"/>
    <w:rsid w:val="00AE5F45"/>
    <w:rsid w:val="00B00096"/>
    <w:rsid w:val="00B054C0"/>
    <w:rsid w:val="00B05FE7"/>
    <w:rsid w:val="00B15039"/>
    <w:rsid w:val="00B3126E"/>
    <w:rsid w:val="00BB0625"/>
    <w:rsid w:val="00BB289B"/>
    <w:rsid w:val="00BC56D6"/>
    <w:rsid w:val="00BE58D7"/>
    <w:rsid w:val="00BE7FA0"/>
    <w:rsid w:val="00BF2E36"/>
    <w:rsid w:val="00BF5C09"/>
    <w:rsid w:val="00BF7DA0"/>
    <w:rsid w:val="00C044D4"/>
    <w:rsid w:val="00C05C6F"/>
    <w:rsid w:val="00C07073"/>
    <w:rsid w:val="00C14933"/>
    <w:rsid w:val="00C17DCF"/>
    <w:rsid w:val="00C21FD9"/>
    <w:rsid w:val="00C411FC"/>
    <w:rsid w:val="00C525DE"/>
    <w:rsid w:val="00C54B5A"/>
    <w:rsid w:val="00CB754D"/>
    <w:rsid w:val="00CE070B"/>
    <w:rsid w:val="00CF3551"/>
    <w:rsid w:val="00D06C62"/>
    <w:rsid w:val="00D17CDC"/>
    <w:rsid w:val="00D44477"/>
    <w:rsid w:val="00D55902"/>
    <w:rsid w:val="00D7552E"/>
    <w:rsid w:val="00D811BE"/>
    <w:rsid w:val="00DA2107"/>
    <w:rsid w:val="00DB6702"/>
    <w:rsid w:val="00DE33F9"/>
    <w:rsid w:val="00DF4581"/>
    <w:rsid w:val="00DF4DAD"/>
    <w:rsid w:val="00E15131"/>
    <w:rsid w:val="00E16AF2"/>
    <w:rsid w:val="00E3229C"/>
    <w:rsid w:val="00E3653B"/>
    <w:rsid w:val="00E37BDE"/>
    <w:rsid w:val="00E655A1"/>
    <w:rsid w:val="00E6607C"/>
    <w:rsid w:val="00E72CF7"/>
    <w:rsid w:val="00E9063F"/>
    <w:rsid w:val="00E966C6"/>
    <w:rsid w:val="00EA0433"/>
    <w:rsid w:val="00EA2B6B"/>
    <w:rsid w:val="00EA4C90"/>
    <w:rsid w:val="00EC0714"/>
    <w:rsid w:val="00EC6F5B"/>
    <w:rsid w:val="00ED1CDC"/>
    <w:rsid w:val="00EF3967"/>
    <w:rsid w:val="00EF7F2B"/>
    <w:rsid w:val="00F106CA"/>
    <w:rsid w:val="00F23D6E"/>
    <w:rsid w:val="00F3235D"/>
    <w:rsid w:val="00F32519"/>
    <w:rsid w:val="00F32A25"/>
    <w:rsid w:val="00F34D41"/>
    <w:rsid w:val="00F355F4"/>
    <w:rsid w:val="00F366B9"/>
    <w:rsid w:val="00F37EE8"/>
    <w:rsid w:val="00F518A2"/>
    <w:rsid w:val="00F54761"/>
    <w:rsid w:val="00F60A34"/>
    <w:rsid w:val="00F651B3"/>
    <w:rsid w:val="00F75104"/>
    <w:rsid w:val="00FB7E37"/>
    <w:rsid w:val="00FE1397"/>
    <w:rsid w:val="00FF2167"/>
    <w:rsid w:val="00FF2F15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54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A5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235D"/>
    <w:rPr>
      <w:rFonts w:ascii="Times New Roman" w:hAnsi="Times New Roman" w:cs="Times New Roman"/>
      <w:sz w:val="2"/>
      <w:lang w:eastAsia="en-US"/>
    </w:rPr>
  </w:style>
  <w:style w:type="paragraph" w:customStyle="1" w:styleId="Style8">
    <w:name w:val="Style8"/>
    <w:basedOn w:val="Normal"/>
    <w:uiPriority w:val="99"/>
    <w:rsid w:val="00CF3551"/>
    <w:pPr>
      <w:widowControl w:val="0"/>
      <w:autoSpaceDE w:val="0"/>
      <w:autoSpaceDN w:val="0"/>
      <w:adjustRightInd w:val="0"/>
      <w:spacing w:after="0" w:line="466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CF3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CF3551"/>
    <w:pPr>
      <w:widowControl w:val="0"/>
      <w:autoSpaceDE w:val="0"/>
      <w:autoSpaceDN w:val="0"/>
      <w:adjustRightInd w:val="0"/>
      <w:spacing w:after="0" w:line="470" w:lineRule="exact"/>
      <w:ind w:firstLine="32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DefaultParagraphFont"/>
    <w:uiPriority w:val="99"/>
    <w:rsid w:val="00CF355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CF355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CF355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DefaultParagraphFont"/>
    <w:uiPriority w:val="99"/>
    <w:rsid w:val="00CF355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07C"/>
    <w:rPr>
      <w:rFonts w:ascii="Tahoma" w:hAnsi="Tahoma" w:cs="Tahoma"/>
      <w:sz w:val="16"/>
      <w:szCs w:val="16"/>
      <w:lang w:eastAsia="en-US"/>
    </w:rPr>
  </w:style>
  <w:style w:type="character" w:customStyle="1" w:styleId="FontStyle55">
    <w:name w:val="Font Style55"/>
    <w:uiPriority w:val="99"/>
    <w:rsid w:val="00073E36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1430</TotalTime>
  <Pages>8</Pages>
  <Words>1917</Words>
  <Characters>10932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2012-04-08T11:34:00Z</cp:lastPrinted>
  <dcterms:created xsi:type="dcterms:W3CDTF">2011-01-10T16:27:00Z</dcterms:created>
  <dcterms:modified xsi:type="dcterms:W3CDTF">2012-04-09T12:14:00Z</dcterms:modified>
</cp:coreProperties>
</file>